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462A6" w14:textId="361B5087" w:rsidR="00127607" w:rsidRPr="00EF2077" w:rsidRDefault="00EF2077" w:rsidP="001250FC">
      <w:pPr>
        <w:spacing w:before="240" w:after="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t xml:space="preserve">   </w:t>
      </w:r>
      <w:r w:rsidR="00127607"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 w:rsidR="00127607">
        <w:rPr>
          <w:rFonts w:ascii="Arial Narrow" w:hAnsi="Arial Narrow" w:cstheme="minorHAnsi"/>
          <w:sz w:val="18"/>
          <w:szCs w:val="18"/>
        </w:rPr>
        <w:t xml:space="preserve"> check </w:t>
      </w:r>
      <w:r w:rsidR="00127607"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 w:rsidR="00127607">
        <w:rPr>
          <w:rFonts w:ascii="Arial Narrow" w:hAnsi="Arial Narrow" w:cstheme="minorHAnsi"/>
          <w:sz w:val="18"/>
          <w:szCs w:val="18"/>
        </w:rPr>
        <w:t>/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s addressed by it, which can be done electronically. Once completed, fill out the ‘Assessments’ table. </w:t>
      </w:r>
      <w:r w:rsidR="004B085A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709"/>
        <w:gridCol w:w="2433"/>
        <w:gridCol w:w="685"/>
        <w:gridCol w:w="2457"/>
        <w:gridCol w:w="662"/>
        <w:gridCol w:w="2268"/>
        <w:gridCol w:w="850"/>
        <w:gridCol w:w="2126"/>
        <w:gridCol w:w="567"/>
        <w:gridCol w:w="2953"/>
        <w:gridCol w:w="733"/>
        <w:gridCol w:w="2410"/>
      </w:tblGrid>
      <w:tr w:rsidR="00662F99" w:rsidRPr="00E03DF5" w14:paraId="47B462AA" w14:textId="77777777" w:rsidTr="001A10C3">
        <w:trPr>
          <w:trHeight w:val="283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B462A7" w14:textId="77777777" w:rsidR="00662F99" w:rsidRPr="002A15A7" w:rsidRDefault="00662F99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7B462A8" w14:textId="77777777" w:rsidR="00662F99" w:rsidRPr="00662F99" w:rsidRDefault="00662F99" w:rsidP="00DD2CD4">
            <w:pPr>
              <w:jc w:val="center"/>
              <w:rPr>
                <w:rFonts w:ascii="Arial Narrow" w:hAnsi="Arial Narrow" w:cs="Calibri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662F99">
              <w:rPr>
                <w:rFonts w:ascii="Arial Narrow" w:hAnsi="Arial Narrow" w:cs="Calibri"/>
                <w:b/>
                <w:bCs/>
                <w:sz w:val="20"/>
                <w:szCs w:val="20"/>
              </w:rPr>
              <w:t>Strand</w:t>
            </w:r>
          </w:p>
        </w:tc>
        <w:tc>
          <w:tcPr>
            <w:tcW w:w="18853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7B462A9" w14:textId="77777777" w:rsidR="00662F99" w:rsidRPr="001A10C3" w:rsidRDefault="00662F99" w:rsidP="00DD2CD4">
            <w:pPr>
              <w:jc w:val="center"/>
              <w:rPr>
                <w:rFonts w:ascii="Arial Narrow" w:hAnsi="Arial Narrow" w:cs="Calibri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1A10C3">
              <w:rPr>
                <w:rFonts w:ascii="Arial Narrow" w:hAnsi="Arial Narrow" w:cs="Calibri"/>
                <w:b/>
                <w:bCs/>
                <w:sz w:val="20"/>
                <w:szCs w:val="20"/>
              </w:rPr>
              <w:t>Geographical Concepts and Skills</w:t>
            </w:r>
          </w:p>
        </w:tc>
      </w:tr>
      <w:tr w:rsidR="00662F99" w:rsidRPr="00E03DF5" w14:paraId="47B462AF" w14:textId="77777777" w:rsidTr="001A10C3">
        <w:trPr>
          <w:trHeight w:val="283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B462AB" w14:textId="77777777" w:rsidR="00662F99" w:rsidRPr="002A15A7" w:rsidRDefault="00662F99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7B462AC" w14:textId="77777777" w:rsidR="00662F99" w:rsidRPr="002A15A7" w:rsidRDefault="00662F99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9214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7B462AD" w14:textId="77777777" w:rsidR="00662F99" w:rsidRPr="00CB4115" w:rsidRDefault="00662F99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662F99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Place, space and interconnection</w:t>
            </w:r>
          </w:p>
        </w:tc>
        <w:tc>
          <w:tcPr>
            <w:tcW w:w="9639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7B462AE" w14:textId="77777777" w:rsidR="00662F99" w:rsidRPr="00CB4115" w:rsidRDefault="00662F99" w:rsidP="00662F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662F99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Data and information</w:t>
            </w:r>
          </w:p>
        </w:tc>
      </w:tr>
      <w:tr w:rsidR="001265F2" w:rsidRPr="00E03DF5" w14:paraId="47B462BE" w14:textId="77777777" w:rsidTr="00221313">
        <w:trPr>
          <w:trHeight w:val="994"/>
        </w:trPr>
        <w:tc>
          <w:tcPr>
            <w:tcW w:w="226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B462B0" w14:textId="77777777" w:rsidR="001265F2" w:rsidRPr="00E03DF5" w:rsidRDefault="001265F2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6A6A6" w:themeColor="background1" w:themeShade="A6"/>
            </w:tcBorders>
            <w:vAlign w:val="center"/>
          </w:tcPr>
          <w:p w14:paraId="47B462B1" w14:textId="77777777" w:rsidR="001265F2" w:rsidRPr="00E03DF5" w:rsidRDefault="001265F2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3142" w:type="dxa"/>
            <w:gridSpan w:val="2"/>
          </w:tcPr>
          <w:p w14:paraId="47B462B2" w14:textId="77777777" w:rsidR="00265A61" w:rsidRDefault="00265A61" w:rsidP="00662F99">
            <w:pPr>
              <w:rPr>
                <w:rFonts w:ascii="Arial Narrow" w:hAnsi="Arial Narrow"/>
                <w:sz w:val="18"/>
                <w:szCs w:val="18"/>
              </w:rPr>
            </w:pPr>
            <w:r w:rsidRPr="00265A61">
              <w:rPr>
                <w:rFonts w:ascii="Arial Narrow" w:hAnsi="Arial Narrow"/>
                <w:sz w:val="18"/>
                <w:szCs w:val="18"/>
              </w:rPr>
              <w:t>Identify a familiar place and present findings using locational vocabulary, photos and visuals</w:t>
            </w:r>
          </w:p>
          <w:p w14:paraId="47B462B3" w14:textId="77777777" w:rsidR="001265F2" w:rsidRPr="0023348C" w:rsidRDefault="004B085A" w:rsidP="00662F99">
            <w:pPr>
              <w:rPr>
                <w:rFonts w:ascii="Arial Narrow" w:hAnsi="Arial Narrow"/>
                <w:sz w:val="18"/>
                <w:szCs w:val="18"/>
              </w:rPr>
            </w:pPr>
            <w:hyperlink r:id="rId12" w:tooltip="View elaborations and additional details of VCGGC029" w:history="1">
              <w:r w:rsidR="00265A61" w:rsidRPr="00265A61">
                <w:rPr>
                  <w:rStyle w:val="Hyperlink"/>
                  <w:rFonts w:ascii="Arial Narrow" w:hAnsi="Arial Narrow"/>
                  <w:sz w:val="18"/>
                  <w:szCs w:val="18"/>
                </w:rPr>
                <w:t>(VCGGC029)</w:t>
              </w:r>
            </w:hyperlink>
          </w:p>
        </w:tc>
        <w:tc>
          <w:tcPr>
            <w:tcW w:w="3142" w:type="dxa"/>
            <w:gridSpan w:val="2"/>
          </w:tcPr>
          <w:p w14:paraId="47B462B4" w14:textId="77777777" w:rsidR="00265A61" w:rsidRDefault="00265A61" w:rsidP="001265F2">
            <w:pPr>
              <w:rPr>
                <w:rFonts w:ascii="Arial Narrow" w:hAnsi="Arial Narrow"/>
                <w:sz w:val="18"/>
                <w:szCs w:val="18"/>
              </w:rPr>
            </w:pPr>
            <w:r w:rsidRPr="00265A61">
              <w:rPr>
                <w:rFonts w:ascii="Arial Narrow" w:hAnsi="Arial Narrow"/>
                <w:sz w:val="18"/>
                <w:szCs w:val="18"/>
              </w:rPr>
              <w:t>Link activities to a location </w:t>
            </w:r>
          </w:p>
          <w:p w14:paraId="47B462B5" w14:textId="77777777" w:rsidR="001265F2" w:rsidRPr="0023348C" w:rsidRDefault="004B085A" w:rsidP="001265F2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GGC030" w:history="1">
              <w:r w:rsidR="00265A61" w:rsidRPr="00265A61">
                <w:rPr>
                  <w:rStyle w:val="Hyperlink"/>
                  <w:rFonts w:ascii="Arial Narrow" w:hAnsi="Arial Narrow"/>
                  <w:sz w:val="18"/>
                  <w:szCs w:val="18"/>
                </w:rPr>
                <w:t>(VCGGC030)</w:t>
              </w:r>
            </w:hyperlink>
          </w:p>
        </w:tc>
        <w:tc>
          <w:tcPr>
            <w:tcW w:w="2930" w:type="dxa"/>
            <w:gridSpan w:val="2"/>
          </w:tcPr>
          <w:p w14:paraId="47B462B6" w14:textId="77777777" w:rsidR="00265A61" w:rsidRDefault="00265A61" w:rsidP="001265F2">
            <w:pPr>
              <w:rPr>
                <w:rFonts w:ascii="Arial Narrow" w:hAnsi="Arial Narrow"/>
                <w:sz w:val="18"/>
                <w:szCs w:val="18"/>
              </w:rPr>
            </w:pPr>
            <w:r w:rsidRPr="00265A61">
              <w:rPr>
                <w:rFonts w:ascii="Arial Narrow" w:hAnsi="Arial Narrow"/>
                <w:sz w:val="18"/>
                <w:szCs w:val="18"/>
              </w:rPr>
              <w:t>Link places to their related activities and special events </w:t>
            </w:r>
          </w:p>
          <w:p w14:paraId="47B462B7" w14:textId="77777777" w:rsidR="001265F2" w:rsidRPr="0023348C" w:rsidRDefault="004B085A" w:rsidP="001265F2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GGC031" w:history="1">
              <w:r w:rsidR="00265A61" w:rsidRPr="00265A61">
                <w:rPr>
                  <w:rStyle w:val="Hyperlink"/>
                  <w:rFonts w:ascii="Arial Narrow" w:hAnsi="Arial Narrow"/>
                  <w:sz w:val="18"/>
                  <w:szCs w:val="18"/>
                </w:rPr>
                <w:t>(VCGGC031)</w:t>
              </w:r>
            </w:hyperlink>
          </w:p>
        </w:tc>
        <w:tc>
          <w:tcPr>
            <w:tcW w:w="2976" w:type="dxa"/>
            <w:gridSpan w:val="2"/>
          </w:tcPr>
          <w:p w14:paraId="47B462B8" w14:textId="77777777" w:rsidR="00265A61" w:rsidRDefault="00265A61" w:rsidP="001265F2">
            <w:pPr>
              <w:rPr>
                <w:rFonts w:ascii="Arial Narrow" w:hAnsi="Arial Narrow"/>
                <w:sz w:val="18"/>
                <w:szCs w:val="18"/>
              </w:rPr>
            </w:pPr>
            <w:r w:rsidRPr="00265A61">
              <w:rPr>
                <w:rFonts w:ascii="Arial Narrow" w:hAnsi="Arial Narrow"/>
                <w:sz w:val="18"/>
                <w:szCs w:val="18"/>
              </w:rPr>
              <w:t>Collect geographical data and information</w:t>
            </w:r>
          </w:p>
          <w:p w14:paraId="47B462B9" w14:textId="77777777" w:rsidR="001265F2" w:rsidRPr="0023348C" w:rsidRDefault="004B085A" w:rsidP="001265F2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GGC032" w:history="1">
              <w:r w:rsidR="00265A61" w:rsidRPr="00265A61">
                <w:rPr>
                  <w:rStyle w:val="Hyperlink"/>
                  <w:rFonts w:ascii="Arial Narrow" w:hAnsi="Arial Narrow"/>
                  <w:sz w:val="18"/>
                  <w:szCs w:val="18"/>
                </w:rPr>
                <w:t>(VCGGC032)</w:t>
              </w:r>
            </w:hyperlink>
          </w:p>
        </w:tc>
        <w:tc>
          <w:tcPr>
            <w:tcW w:w="3520" w:type="dxa"/>
            <w:gridSpan w:val="2"/>
          </w:tcPr>
          <w:p w14:paraId="47B462BA" w14:textId="77777777" w:rsidR="00265A61" w:rsidRDefault="00265A61" w:rsidP="00221313">
            <w:pPr>
              <w:rPr>
                <w:rFonts w:ascii="Arial Narrow" w:hAnsi="Arial Narrow"/>
                <w:sz w:val="18"/>
                <w:szCs w:val="18"/>
              </w:rPr>
            </w:pPr>
            <w:r w:rsidRPr="00265A61">
              <w:rPr>
                <w:rFonts w:ascii="Arial Narrow" w:hAnsi="Arial Narrow"/>
                <w:sz w:val="18"/>
                <w:szCs w:val="18"/>
              </w:rPr>
              <w:t>Use images to match a familiar place to a significant feature </w:t>
            </w:r>
          </w:p>
          <w:p w14:paraId="47B462BB" w14:textId="77777777" w:rsidR="001265F2" w:rsidRPr="00221313" w:rsidRDefault="004B085A" w:rsidP="00221313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GGC033" w:history="1">
              <w:r w:rsidR="00265A61" w:rsidRPr="00265A61">
                <w:rPr>
                  <w:rStyle w:val="Hyperlink"/>
                  <w:rFonts w:ascii="Arial Narrow" w:hAnsi="Arial Narrow"/>
                  <w:sz w:val="18"/>
                  <w:szCs w:val="18"/>
                </w:rPr>
                <w:t>(VCGGC033)</w:t>
              </w:r>
            </w:hyperlink>
          </w:p>
        </w:tc>
        <w:tc>
          <w:tcPr>
            <w:tcW w:w="3143" w:type="dxa"/>
            <w:gridSpan w:val="2"/>
          </w:tcPr>
          <w:p w14:paraId="47B462BC" w14:textId="77777777" w:rsidR="00265A61" w:rsidRDefault="00265A61" w:rsidP="00221313">
            <w:pPr>
              <w:tabs>
                <w:tab w:val="left" w:pos="975"/>
              </w:tabs>
              <w:rPr>
                <w:rFonts w:ascii="Arial Narrow" w:hAnsi="Arial Narrow"/>
                <w:sz w:val="18"/>
                <w:szCs w:val="18"/>
              </w:rPr>
            </w:pPr>
            <w:r w:rsidRPr="00265A61">
              <w:rPr>
                <w:rFonts w:ascii="Arial Narrow" w:hAnsi="Arial Narrow"/>
                <w:sz w:val="18"/>
                <w:szCs w:val="18"/>
              </w:rPr>
              <w:t>Indicate how they use a space based on geographical information </w:t>
            </w:r>
          </w:p>
          <w:p w14:paraId="47B462BD" w14:textId="77777777" w:rsidR="001265F2" w:rsidRPr="0023348C" w:rsidRDefault="004B085A" w:rsidP="00221313">
            <w:pPr>
              <w:tabs>
                <w:tab w:val="left" w:pos="975"/>
              </w:tabs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GGC034" w:history="1">
              <w:r w:rsidR="00265A61" w:rsidRPr="00265A61">
                <w:rPr>
                  <w:rStyle w:val="Hyperlink"/>
                  <w:rFonts w:ascii="Arial Narrow" w:hAnsi="Arial Narrow"/>
                  <w:sz w:val="18"/>
                  <w:szCs w:val="18"/>
                </w:rPr>
                <w:t>(VCGGC034)</w:t>
              </w:r>
            </w:hyperlink>
          </w:p>
        </w:tc>
      </w:tr>
      <w:tr w:rsidR="001265F2" w:rsidRPr="00E03DF5" w14:paraId="47B462CD" w14:textId="77777777" w:rsidTr="001A10C3">
        <w:trPr>
          <w:cantSplit/>
          <w:trHeight w:val="341"/>
        </w:trPr>
        <w:tc>
          <w:tcPr>
            <w:tcW w:w="2269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7B462BF" w14:textId="77777777" w:rsidR="001265F2" w:rsidRPr="00E03DF5" w:rsidRDefault="001265F2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7B462C0" w14:textId="77777777" w:rsidR="001265F2" w:rsidRPr="00E03DF5" w:rsidRDefault="001265F2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7B462C1" w14:textId="77777777" w:rsidR="001265F2" w:rsidRPr="0056716B" w:rsidRDefault="001265F2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14:paraId="47B462C2" w14:textId="77777777" w:rsidR="001265F2" w:rsidRPr="0056716B" w:rsidRDefault="001265F2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47B462C3" w14:textId="77777777" w:rsidR="001265F2" w:rsidRPr="0056716B" w:rsidRDefault="001265F2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457" w:type="dxa"/>
            <w:shd w:val="clear" w:color="auto" w:fill="F2F2F2" w:themeFill="background1" w:themeFillShade="F2"/>
            <w:vAlign w:val="center"/>
          </w:tcPr>
          <w:p w14:paraId="47B462C4" w14:textId="77777777" w:rsidR="001265F2" w:rsidRPr="0056716B" w:rsidRDefault="001265F2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62" w:type="dxa"/>
            <w:shd w:val="clear" w:color="auto" w:fill="F2F2F2" w:themeFill="background1" w:themeFillShade="F2"/>
            <w:vAlign w:val="center"/>
          </w:tcPr>
          <w:p w14:paraId="47B462C5" w14:textId="77777777" w:rsidR="001265F2" w:rsidRPr="0056716B" w:rsidRDefault="001265F2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7B462C6" w14:textId="77777777" w:rsidR="001265F2" w:rsidRPr="0056716B" w:rsidRDefault="001265F2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7B462C7" w14:textId="77777777" w:rsidR="001265F2" w:rsidRPr="0056716B" w:rsidRDefault="001265F2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7B462C8" w14:textId="77777777" w:rsidR="001265F2" w:rsidRPr="0056716B" w:rsidRDefault="001265F2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7B462C9" w14:textId="77777777" w:rsidR="001265F2" w:rsidRPr="0056716B" w:rsidRDefault="001265F2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953" w:type="dxa"/>
            <w:shd w:val="clear" w:color="auto" w:fill="F2F2F2" w:themeFill="background1" w:themeFillShade="F2"/>
            <w:vAlign w:val="center"/>
          </w:tcPr>
          <w:p w14:paraId="47B462CA" w14:textId="77777777" w:rsidR="001265F2" w:rsidRPr="0056716B" w:rsidRDefault="001265F2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14:paraId="47B462CB" w14:textId="77777777" w:rsidR="001265F2" w:rsidRPr="0056716B" w:rsidRDefault="001265F2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7B462CC" w14:textId="77777777" w:rsidR="001265F2" w:rsidRPr="0056716B" w:rsidRDefault="001265F2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1265F2" w:rsidRPr="00E03DF5" w14:paraId="47B462DC" w14:textId="77777777" w:rsidTr="001A10C3">
        <w:trPr>
          <w:cantSplit/>
          <w:trHeight w:val="386"/>
        </w:trPr>
        <w:tc>
          <w:tcPr>
            <w:tcW w:w="2269" w:type="dxa"/>
            <w:shd w:val="clear" w:color="auto" w:fill="auto"/>
            <w:vAlign w:val="center"/>
          </w:tcPr>
          <w:p w14:paraId="47B462CE" w14:textId="77777777" w:rsidR="001265F2" w:rsidRPr="00E03DF5" w:rsidRDefault="001265F2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B462CF" w14:textId="77777777" w:rsidR="001265F2" w:rsidRPr="00700A81" w:rsidRDefault="001265F2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B462D0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1" type="#_x0000_t75" style="width:12.75pt;height:18pt" o:ole="">
                  <v:imagedata r:id="rId18" o:title=""/>
                </v:shape>
                <w:control r:id="rId19" w:name="CheckBox1131181111" w:shapeid="_x0000_i1131"/>
              </w:objec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47B462D1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47B462D2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3" type="#_x0000_t75" style="width:12.75pt;height:18pt" o:ole="">
                  <v:imagedata r:id="rId18" o:title=""/>
                </v:shape>
                <w:control r:id="rId20" w:name="CheckBox113118111" w:shapeid="_x0000_i1133"/>
              </w:objec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47B462D3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47B462D4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5" type="#_x0000_t75" style="width:12.75pt;height:18pt" o:ole="">
                  <v:imagedata r:id="rId18" o:title=""/>
                </v:shape>
                <w:control r:id="rId21" w:name="CheckBox11311811" w:shapeid="_x0000_i1135"/>
              </w:objec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B462D5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7B462D6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7" type="#_x0000_t75" style="width:12.75pt;height:18pt" o:ole="">
                  <v:imagedata r:id="rId18" o:title=""/>
                </v:shape>
                <w:control r:id="rId22" w:name="CheckBox1131189" w:shapeid="_x0000_i1137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B462D7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B462D8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9" type="#_x0000_t75" style="width:12.75pt;height:18pt" o:ole="">
                  <v:imagedata r:id="rId18" o:title=""/>
                </v:shape>
                <w:control r:id="rId23" w:name="CheckBox1131188" w:shapeid="_x0000_i1139"/>
              </w:objec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47B462D9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47B462DA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1" type="#_x0000_t75" style="width:12.75pt;height:18pt" o:ole="">
                  <v:imagedata r:id="rId18" o:title=""/>
                </v:shape>
                <w:control r:id="rId24" w:name="CheckBox1131187" w:shapeid="_x0000_i1141"/>
              </w:objec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B462DB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265F2" w:rsidRPr="00E03DF5" w14:paraId="47B462EB" w14:textId="77777777" w:rsidTr="001A10C3">
        <w:trPr>
          <w:cantSplit/>
          <w:trHeight w:val="386"/>
        </w:trPr>
        <w:tc>
          <w:tcPr>
            <w:tcW w:w="2269" w:type="dxa"/>
            <w:shd w:val="clear" w:color="auto" w:fill="auto"/>
            <w:vAlign w:val="center"/>
          </w:tcPr>
          <w:p w14:paraId="47B462DD" w14:textId="77777777" w:rsidR="001265F2" w:rsidRPr="00E03DF5" w:rsidRDefault="001265F2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B462DE" w14:textId="77777777" w:rsidR="001265F2" w:rsidRPr="00700A81" w:rsidRDefault="001265F2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B462DF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3" type="#_x0000_t75" style="width:12.75pt;height:18pt" o:ole="">
                  <v:imagedata r:id="rId18" o:title=""/>
                </v:shape>
                <w:control r:id="rId25" w:name="CheckBox113111111111" w:shapeid="_x0000_i1143"/>
              </w:objec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47B462E0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47B462E1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5" type="#_x0000_t75" style="width:12.75pt;height:18pt" o:ole="">
                  <v:imagedata r:id="rId18" o:title=""/>
                </v:shape>
                <w:control r:id="rId26" w:name="CheckBox11311111111" w:shapeid="_x0000_i1145"/>
              </w:objec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47B462E2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47B462E3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7" type="#_x0000_t75" style="width:12.75pt;height:18pt" o:ole="">
                  <v:imagedata r:id="rId18" o:title=""/>
                </v:shape>
                <w:control r:id="rId27" w:name="CheckBox1131111111" w:shapeid="_x0000_i1147"/>
              </w:objec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B462E4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7B462E5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9" type="#_x0000_t75" style="width:12.75pt;height:18pt" o:ole="">
                  <v:imagedata r:id="rId18" o:title=""/>
                </v:shape>
                <w:control r:id="rId28" w:name="CheckBox113111131" w:shapeid="_x0000_i1149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B462E6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B462E7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1" type="#_x0000_t75" style="width:12.75pt;height:18pt" o:ole="">
                  <v:imagedata r:id="rId18" o:title=""/>
                </v:shape>
                <w:control r:id="rId29" w:name="CheckBox113111121" w:shapeid="_x0000_i1151"/>
              </w:objec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47B462E8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47B462E9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3" type="#_x0000_t75" style="width:12.75pt;height:18pt" o:ole="">
                  <v:imagedata r:id="rId18" o:title=""/>
                </v:shape>
                <w:control r:id="rId30" w:name="CheckBox113111111" w:shapeid="_x0000_i1153"/>
              </w:objec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B462EA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265F2" w:rsidRPr="00E03DF5" w14:paraId="47B462FA" w14:textId="77777777" w:rsidTr="001A10C3">
        <w:trPr>
          <w:cantSplit/>
          <w:trHeight w:val="386"/>
        </w:trPr>
        <w:tc>
          <w:tcPr>
            <w:tcW w:w="2269" w:type="dxa"/>
            <w:shd w:val="clear" w:color="auto" w:fill="auto"/>
            <w:vAlign w:val="center"/>
          </w:tcPr>
          <w:p w14:paraId="47B462EC" w14:textId="77777777" w:rsidR="001265F2" w:rsidRPr="00E03DF5" w:rsidRDefault="001265F2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B462ED" w14:textId="77777777" w:rsidR="001265F2" w:rsidRPr="00700A81" w:rsidRDefault="001265F2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B462EE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5" type="#_x0000_t75" style="width:12.75pt;height:18pt" o:ole="">
                  <v:imagedata r:id="rId18" o:title=""/>
                </v:shape>
                <w:control r:id="rId31" w:name="CheckBox113112111111" w:shapeid="_x0000_i1155"/>
              </w:objec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47B462EF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47B462F0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7" type="#_x0000_t75" style="width:12.75pt;height:18pt" o:ole="">
                  <v:imagedata r:id="rId18" o:title=""/>
                </v:shape>
                <w:control r:id="rId32" w:name="CheckBox1131121112" w:shapeid="_x0000_i1157"/>
              </w:objec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47B462F1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47B462F2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9" type="#_x0000_t75" style="width:12.75pt;height:18pt" o:ole="">
                  <v:imagedata r:id="rId18" o:title=""/>
                </v:shape>
                <w:control r:id="rId33" w:name="CheckBox11311211112" w:shapeid="_x0000_i1159"/>
              </w:objec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B462F3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7B462F4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1" type="#_x0000_t75" style="width:12.75pt;height:18pt" o:ole="">
                  <v:imagedata r:id="rId18" o:title=""/>
                </v:shape>
                <w:control r:id="rId34" w:name="CheckBox113112112" w:shapeid="_x0000_i1161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B462F5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B462F6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3" type="#_x0000_t75" style="width:12.75pt;height:18pt" o:ole="">
                  <v:imagedata r:id="rId18" o:title=""/>
                </v:shape>
                <w:control r:id="rId35" w:name="CheckBox11311211111" w:shapeid="_x0000_i1163"/>
              </w:objec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47B462F7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47B462F8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5" type="#_x0000_t75" style="width:12.75pt;height:18pt" o:ole="">
                  <v:imagedata r:id="rId18" o:title=""/>
                </v:shape>
                <w:control r:id="rId36" w:name="CheckBox1131121111" w:shapeid="_x0000_i1165"/>
              </w:objec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B462F9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265F2" w:rsidRPr="00E03DF5" w14:paraId="47B46309" w14:textId="77777777" w:rsidTr="001A10C3">
        <w:trPr>
          <w:cantSplit/>
          <w:trHeight w:val="386"/>
        </w:trPr>
        <w:tc>
          <w:tcPr>
            <w:tcW w:w="2269" w:type="dxa"/>
            <w:shd w:val="clear" w:color="auto" w:fill="auto"/>
            <w:vAlign w:val="center"/>
          </w:tcPr>
          <w:p w14:paraId="47B462FB" w14:textId="77777777" w:rsidR="001265F2" w:rsidRPr="00E03DF5" w:rsidRDefault="001265F2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B462FC" w14:textId="77777777" w:rsidR="001265F2" w:rsidRPr="00700A81" w:rsidRDefault="001265F2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B462FD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7" type="#_x0000_t75" style="width:12.75pt;height:18pt" o:ole="">
                  <v:imagedata r:id="rId18" o:title=""/>
                </v:shape>
                <w:control r:id="rId37" w:name="CheckBox113113111111111" w:shapeid="_x0000_i1167"/>
              </w:objec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47B462FE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47B462FF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9" type="#_x0000_t75" style="width:12.75pt;height:18pt" o:ole="">
                  <v:imagedata r:id="rId18" o:title=""/>
                </v:shape>
                <w:control r:id="rId38" w:name="CheckBox11311311111111" w:shapeid="_x0000_i1169"/>
              </w:objec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47B46300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47B46301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1" type="#_x0000_t75" style="width:12.75pt;height:18pt" o:ole="">
                  <v:imagedata r:id="rId18" o:title=""/>
                </v:shape>
                <w:control r:id="rId39" w:name="CheckBox1131131111111" w:shapeid="_x0000_i1171"/>
              </w:objec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B46302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7B46303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3" type="#_x0000_t75" style="width:12.75pt;height:18pt" o:ole="">
                  <v:imagedata r:id="rId18" o:title=""/>
                </v:shape>
                <w:control r:id="rId40" w:name="CheckBox113113111111" w:shapeid="_x0000_i1173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B46304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B46305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5" type="#_x0000_t75" style="width:12.75pt;height:18pt" o:ole="">
                  <v:imagedata r:id="rId18" o:title=""/>
                </v:shape>
                <w:control r:id="rId41" w:name="CheckBox11311311111" w:shapeid="_x0000_i1175"/>
              </w:objec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47B46306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47B46307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7" type="#_x0000_t75" style="width:12.75pt;height:18pt" o:ole="">
                  <v:imagedata r:id="rId18" o:title=""/>
                </v:shape>
                <w:control r:id="rId42" w:name="CheckBox1131131111" w:shapeid="_x0000_i1177"/>
              </w:objec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B46308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265F2" w:rsidRPr="00E03DF5" w14:paraId="47B46318" w14:textId="77777777" w:rsidTr="001A10C3">
        <w:trPr>
          <w:cantSplit/>
          <w:trHeight w:val="386"/>
        </w:trPr>
        <w:tc>
          <w:tcPr>
            <w:tcW w:w="2269" w:type="dxa"/>
            <w:shd w:val="clear" w:color="auto" w:fill="auto"/>
            <w:vAlign w:val="center"/>
          </w:tcPr>
          <w:p w14:paraId="47B4630A" w14:textId="77777777" w:rsidR="001265F2" w:rsidRPr="00E03DF5" w:rsidRDefault="001265F2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B4630B" w14:textId="77777777" w:rsidR="001265F2" w:rsidRPr="00700A81" w:rsidRDefault="001265F2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B4630C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9" type="#_x0000_t75" style="width:12.75pt;height:18pt" o:ole="">
                  <v:imagedata r:id="rId18" o:title=""/>
                </v:shape>
                <w:control r:id="rId43" w:name="CheckBox113114111111111" w:shapeid="_x0000_i1179"/>
              </w:objec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47B4630D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47B4630E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1" type="#_x0000_t75" style="width:12.75pt;height:18pt" o:ole="">
                  <v:imagedata r:id="rId18" o:title=""/>
                </v:shape>
                <w:control r:id="rId44" w:name="CheckBox11311411111111" w:shapeid="_x0000_i1181"/>
              </w:objec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47B4630F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47B46310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3" type="#_x0000_t75" style="width:12.75pt;height:18pt" o:ole="">
                  <v:imagedata r:id="rId18" o:title=""/>
                </v:shape>
                <w:control r:id="rId45" w:name="CheckBox1131141111112" w:shapeid="_x0000_i1183"/>
              </w:objec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B46311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7B46312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5" type="#_x0000_t75" style="width:12.75pt;height:18pt" o:ole="">
                  <v:imagedata r:id="rId18" o:title=""/>
                </v:shape>
                <w:control r:id="rId46" w:name="CheckBox1131141111111" w:shapeid="_x0000_i1185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B46313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B46314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7" type="#_x0000_t75" style="width:12.75pt;height:18pt" o:ole="">
                  <v:imagedata r:id="rId18" o:title=""/>
                </v:shape>
                <w:control r:id="rId47" w:name="CheckBox113114111111" w:shapeid="_x0000_i1187"/>
              </w:objec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47B46315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47B46316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9" type="#_x0000_t75" style="width:12.75pt;height:18pt" o:ole="">
                  <v:imagedata r:id="rId18" o:title=""/>
                </v:shape>
                <w:control r:id="rId48" w:name="CheckBox11311411111" w:shapeid="_x0000_i1189"/>
              </w:objec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B46317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14:paraId="47B46319" w14:textId="77777777" w:rsidR="001250FC" w:rsidRPr="001250FC" w:rsidRDefault="001250FC" w:rsidP="001250FC">
      <w:pPr>
        <w:spacing w:after="0"/>
        <w:rPr>
          <w:sz w:val="12"/>
          <w:szCs w:val="12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567"/>
        <w:gridCol w:w="1789"/>
        <w:gridCol w:w="621"/>
        <w:gridCol w:w="1736"/>
        <w:gridCol w:w="532"/>
        <w:gridCol w:w="1701"/>
        <w:gridCol w:w="567"/>
        <w:gridCol w:w="1984"/>
        <w:gridCol w:w="709"/>
        <w:gridCol w:w="1577"/>
        <w:gridCol w:w="549"/>
        <w:gridCol w:w="1807"/>
        <w:gridCol w:w="603"/>
        <w:gridCol w:w="1754"/>
        <w:gridCol w:w="514"/>
        <w:gridCol w:w="1843"/>
      </w:tblGrid>
      <w:tr w:rsidR="00662F99" w:rsidRPr="00CB4115" w14:paraId="47B4631D" w14:textId="77777777" w:rsidTr="001A10C3">
        <w:trPr>
          <w:trHeight w:val="283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B4631A" w14:textId="77777777" w:rsidR="00662F99" w:rsidRPr="002A15A7" w:rsidRDefault="00662F99" w:rsidP="00662F99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7B4631B" w14:textId="77777777" w:rsidR="00662F99" w:rsidRPr="00662F99" w:rsidRDefault="00662F99" w:rsidP="00662F99">
            <w:pPr>
              <w:jc w:val="center"/>
              <w:rPr>
                <w:rFonts w:ascii="Arial Narrow" w:hAnsi="Arial Narrow" w:cs="Calibri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662F99">
              <w:rPr>
                <w:rFonts w:ascii="Arial Narrow" w:hAnsi="Arial Narrow" w:cs="Calibri"/>
                <w:b/>
                <w:bCs/>
                <w:sz w:val="20"/>
                <w:szCs w:val="20"/>
              </w:rPr>
              <w:t>Strand</w:t>
            </w:r>
          </w:p>
        </w:tc>
        <w:tc>
          <w:tcPr>
            <w:tcW w:w="18853" w:type="dxa"/>
            <w:gridSpan w:val="16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7B4631C" w14:textId="77777777" w:rsidR="00662F99" w:rsidRPr="001A10C3" w:rsidRDefault="00662F99" w:rsidP="00662F99">
            <w:pPr>
              <w:jc w:val="center"/>
              <w:rPr>
                <w:rFonts w:ascii="Arial Narrow" w:hAnsi="Arial Narrow" w:cs="Calibri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1A10C3">
              <w:rPr>
                <w:rFonts w:ascii="Arial Narrow" w:hAnsi="Arial Narrow" w:cs="Calibri"/>
                <w:b/>
                <w:bCs/>
                <w:sz w:val="20"/>
                <w:szCs w:val="20"/>
              </w:rPr>
              <w:t>Geographical Knowledge</w:t>
            </w:r>
          </w:p>
        </w:tc>
      </w:tr>
      <w:tr w:rsidR="00662F99" w:rsidRPr="00CB4115" w14:paraId="47B46321" w14:textId="77777777" w:rsidTr="001A10C3">
        <w:trPr>
          <w:trHeight w:val="283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B4631E" w14:textId="77777777" w:rsidR="00662F99" w:rsidRPr="002A15A7" w:rsidRDefault="00662F99" w:rsidP="00662F99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7B4631F" w14:textId="77777777" w:rsidR="00662F99" w:rsidRPr="002A15A7" w:rsidRDefault="00662F99" w:rsidP="00662F99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18853" w:type="dxa"/>
            <w:gridSpan w:val="1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7B46320" w14:textId="77777777" w:rsidR="00662F99" w:rsidRPr="00CB4115" w:rsidRDefault="001250FC" w:rsidP="00662F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Places and our connections to them</w:t>
            </w:r>
          </w:p>
        </w:tc>
      </w:tr>
      <w:tr w:rsidR="00662F99" w:rsidRPr="0023348C" w14:paraId="47B46334" w14:textId="77777777" w:rsidTr="00221313">
        <w:trPr>
          <w:trHeight w:val="1140"/>
        </w:trPr>
        <w:tc>
          <w:tcPr>
            <w:tcW w:w="226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B46322" w14:textId="77777777" w:rsidR="00662F99" w:rsidRPr="00E03DF5" w:rsidRDefault="00662F99" w:rsidP="00662F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6A6A6" w:themeColor="background1" w:themeShade="A6"/>
            </w:tcBorders>
            <w:vAlign w:val="center"/>
          </w:tcPr>
          <w:p w14:paraId="47B46323" w14:textId="77777777" w:rsidR="00662F99" w:rsidRPr="00E03DF5" w:rsidRDefault="00662F99" w:rsidP="00662F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356" w:type="dxa"/>
            <w:gridSpan w:val="2"/>
          </w:tcPr>
          <w:p w14:paraId="47B46324" w14:textId="77777777" w:rsidR="00265A61" w:rsidRDefault="00265A61" w:rsidP="00662F99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265A61">
              <w:rPr>
                <w:rFonts w:ascii="Arial Narrow" w:hAnsi="Arial Narrow"/>
                <w:sz w:val="18"/>
                <w:szCs w:val="18"/>
              </w:rPr>
              <w:t>Recognising</w:t>
            </w:r>
            <w:proofErr w:type="spellEnd"/>
            <w:r w:rsidRPr="00265A61">
              <w:rPr>
                <w:rFonts w:ascii="Arial Narrow" w:hAnsi="Arial Narrow"/>
                <w:sz w:val="18"/>
                <w:szCs w:val="18"/>
              </w:rPr>
              <w:t xml:space="preserve"> and labelling familiar places in the school using a jointly constructed map </w:t>
            </w:r>
          </w:p>
          <w:p w14:paraId="47B46325" w14:textId="77777777" w:rsidR="00662F99" w:rsidRPr="0023348C" w:rsidRDefault="004B085A" w:rsidP="00662F99">
            <w:pPr>
              <w:rPr>
                <w:rFonts w:ascii="Arial Narrow" w:hAnsi="Arial Narrow"/>
                <w:sz w:val="18"/>
                <w:szCs w:val="18"/>
              </w:rPr>
            </w:pPr>
            <w:hyperlink r:id="rId49" w:tooltip="View elaborations and additional details of VCGGK035" w:history="1">
              <w:r w:rsidR="00265A61" w:rsidRPr="00265A61">
                <w:rPr>
                  <w:rStyle w:val="Hyperlink"/>
                  <w:rFonts w:ascii="Arial Narrow" w:hAnsi="Arial Narrow"/>
                  <w:sz w:val="18"/>
                  <w:szCs w:val="18"/>
                </w:rPr>
                <w:t>(VCGGK035)</w:t>
              </w:r>
            </w:hyperlink>
          </w:p>
        </w:tc>
        <w:tc>
          <w:tcPr>
            <w:tcW w:w="2357" w:type="dxa"/>
            <w:gridSpan w:val="2"/>
          </w:tcPr>
          <w:p w14:paraId="47B46326" w14:textId="77777777" w:rsidR="00265A61" w:rsidRDefault="00265A61" w:rsidP="00662F99">
            <w:pPr>
              <w:rPr>
                <w:rFonts w:ascii="Arial Narrow" w:hAnsi="Arial Narrow"/>
                <w:sz w:val="18"/>
                <w:szCs w:val="18"/>
              </w:rPr>
            </w:pPr>
            <w:r w:rsidRPr="00265A61">
              <w:rPr>
                <w:rFonts w:ascii="Arial Narrow" w:hAnsi="Arial Narrow"/>
                <w:sz w:val="18"/>
                <w:szCs w:val="18"/>
              </w:rPr>
              <w:t>Places are represented at a variety of scales</w:t>
            </w:r>
          </w:p>
          <w:p w14:paraId="47B46327" w14:textId="77777777" w:rsidR="00662F99" w:rsidRPr="0023348C" w:rsidRDefault="004B085A" w:rsidP="00662F99">
            <w:pPr>
              <w:rPr>
                <w:rFonts w:ascii="Arial Narrow" w:hAnsi="Arial Narrow"/>
                <w:sz w:val="18"/>
                <w:szCs w:val="18"/>
              </w:rPr>
            </w:pPr>
            <w:hyperlink r:id="rId50" w:tooltip="View elaborations and additional details of VCGGK036" w:history="1">
              <w:r w:rsidR="00265A61" w:rsidRPr="00265A61">
                <w:rPr>
                  <w:rStyle w:val="Hyperlink"/>
                  <w:rFonts w:ascii="Arial Narrow" w:hAnsi="Arial Narrow"/>
                  <w:sz w:val="18"/>
                  <w:szCs w:val="18"/>
                </w:rPr>
                <w:t>(VCGGK036)</w:t>
              </w:r>
            </w:hyperlink>
          </w:p>
        </w:tc>
        <w:tc>
          <w:tcPr>
            <w:tcW w:w="2233" w:type="dxa"/>
            <w:gridSpan w:val="2"/>
          </w:tcPr>
          <w:p w14:paraId="47B46328" w14:textId="77777777" w:rsidR="00265A61" w:rsidRDefault="00265A61" w:rsidP="001250FC">
            <w:pPr>
              <w:rPr>
                <w:rFonts w:ascii="Arial Narrow" w:hAnsi="Arial Narrow"/>
                <w:sz w:val="18"/>
                <w:szCs w:val="18"/>
              </w:rPr>
            </w:pPr>
            <w:r w:rsidRPr="00265A61">
              <w:rPr>
                <w:rFonts w:ascii="Arial Narrow" w:hAnsi="Arial Narrow"/>
                <w:sz w:val="18"/>
                <w:szCs w:val="18"/>
              </w:rPr>
              <w:t>The connection of their family and peers to other places in Australia and across the world</w:t>
            </w:r>
          </w:p>
          <w:p w14:paraId="47B46329" w14:textId="77777777" w:rsidR="00662F99" w:rsidRPr="001250FC" w:rsidRDefault="004B085A" w:rsidP="001250FC">
            <w:pPr>
              <w:rPr>
                <w:rFonts w:ascii="Arial Narrow" w:hAnsi="Arial Narrow"/>
                <w:sz w:val="18"/>
                <w:szCs w:val="18"/>
              </w:rPr>
            </w:pPr>
            <w:hyperlink r:id="rId51" w:tooltip="View elaborations and additional details of VCGGK037" w:history="1">
              <w:r w:rsidR="00265A61" w:rsidRPr="00265A61">
                <w:rPr>
                  <w:rStyle w:val="Hyperlink"/>
                  <w:rFonts w:ascii="Arial Narrow" w:hAnsi="Arial Narrow"/>
                  <w:sz w:val="18"/>
                  <w:szCs w:val="18"/>
                </w:rPr>
                <w:t>(VCGGK037)</w:t>
              </w:r>
            </w:hyperlink>
          </w:p>
        </w:tc>
        <w:tc>
          <w:tcPr>
            <w:tcW w:w="2551" w:type="dxa"/>
            <w:gridSpan w:val="2"/>
          </w:tcPr>
          <w:p w14:paraId="47B4632A" w14:textId="77777777" w:rsidR="00265A61" w:rsidRDefault="00265A61" w:rsidP="001265F2">
            <w:pPr>
              <w:rPr>
                <w:rFonts w:ascii="Arial Narrow" w:hAnsi="Arial Narrow"/>
                <w:sz w:val="18"/>
                <w:szCs w:val="18"/>
              </w:rPr>
            </w:pPr>
            <w:r w:rsidRPr="00265A61">
              <w:rPr>
                <w:rFonts w:ascii="Arial Narrow" w:hAnsi="Arial Narrow"/>
                <w:sz w:val="18"/>
                <w:szCs w:val="18"/>
              </w:rPr>
              <w:t>Explore names and places of local spaces and their Dreaming stories</w:t>
            </w:r>
          </w:p>
          <w:p w14:paraId="47B4632B" w14:textId="77777777" w:rsidR="00662F99" w:rsidRPr="0023348C" w:rsidRDefault="004B085A" w:rsidP="001265F2">
            <w:pPr>
              <w:rPr>
                <w:rFonts w:ascii="Arial Narrow" w:hAnsi="Arial Narrow"/>
                <w:sz w:val="18"/>
                <w:szCs w:val="18"/>
              </w:rPr>
            </w:pPr>
            <w:hyperlink r:id="rId52" w:tooltip="View elaborations and additional details of VCGGK038" w:history="1">
              <w:r w:rsidR="00265A61" w:rsidRPr="00265A61">
                <w:rPr>
                  <w:rStyle w:val="Hyperlink"/>
                  <w:rFonts w:ascii="Arial Narrow" w:hAnsi="Arial Narrow"/>
                  <w:sz w:val="18"/>
                  <w:szCs w:val="18"/>
                </w:rPr>
                <w:t>(VCGGK038)</w:t>
              </w:r>
            </w:hyperlink>
          </w:p>
        </w:tc>
        <w:tc>
          <w:tcPr>
            <w:tcW w:w="2286" w:type="dxa"/>
            <w:gridSpan w:val="2"/>
          </w:tcPr>
          <w:p w14:paraId="47B4632C" w14:textId="77777777" w:rsidR="00265A61" w:rsidRDefault="00265A61" w:rsidP="00662F99">
            <w:pPr>
              <w:rPr>
                <w:rFonts w:ascii="Arial Narrow" w:hAnsi="Arial Narrow"/>
                <w:sz w:val="18"/>
                <w:szCs w:val="18"/>
              </w:rPr>
            </w:pPr>
            <w:r w:rsidRPr="00265A61">
              <w:rPr>
                <w:rFonts w:ascii="Arial Narrow" w:hAnsi="Arial Narrow"/>
                <w:sz w:val="18"/>
                <w:szCs w:val="18"/>
              </w:rPr>
              <w:t>Connection of weather to seasons </w:t>
            </w:r>
          </w:p>
          <w:p w14:paraId="47B4632D" w14:textId="77777777" w:rsidR="00662F99" w:rsidRPr="0023348C" w:rsidRDefault="004B085A" w:rsidP="00662F99">
            <w:pPr>
              <w:rPr>
                <w:rFonts w:ascii="Arial Narrow" w:hAnsi="Arial Narrow"/>
                <w:sz w:val="18"/>
                <w:szCs w:val="18"/>
              </w:rPr>
            </w:pPr>
            <w:hyperlink r:id="rId53" w:tooltip="View elaborations and additional details of VCGGK039" w:history="1">
              <w:r w:rsidR="00265A61" w:rsidRPr="00265A61">
                <w:rPr>
                  <w:rStyle w:val="Hyperlink"/>
                  <w:rFonts w:ascii="Arial Narrow" w:hAnsi="Arial Narrow"/>
                  <w:sz w:val="18"/>
                  <w:szCs w:val="18"/>
                </w:rPr>
                <w:t>(VCGGK039)</w:t>
              </w:r>
            </w:hyperlink>
          </w:p>
        </w:tc>
        <w:tc>
          <w:tcPr>
            <w:tcW w:w="2356" w:type="dxa"/>
            <w:gridSpan w:val="2"/>
          </w:tcPr>
          <w:p w14:paraId="47B4632E" w14:textId="77777777" w:rsidR="00265A61" w:rsidRDefault="00265A61" w:rsidP="001250FC">
            <w:pPr>
              <w:rPr>
                <w:rFonts w:ascii="Arial Narrow" w:hAnsi="Arial Narrow"/>
                <w:sz w:val="18"/>
                <w:szCs w:val="18"/>
              </w:rPr>
            </w:pPr>
            <w:r w:rsidRPr="00265A61">
              <w:rPr>
                <w:rFonts w:ascii="Arial Narrow" w:hAnsi="Arial Narrow"/>
                <w:sz w:val="18"/>
                <w:szCs w:val="18"/>
              </w:rPr>
              <w:t>The major features of a place and its activities</w:t>
            </w:r>
          </w:p>
          <w:p w14:paraId="47B4632F" w14:textId="77777777" w:rsidR="00662F99" w:rsidRPr="001250FC" w:rsidRDefault="004B085A" w:rsidP="001250FC">
            <w:pPr>
              <w:rPr>
                <w:rFonts w:ascii="Arial Narrow" w:hAnsi="Arial Narrow"/>
                <w:sz w:val="18"/>
                <w:szCs w:val="18"/>
              </w:rPr>
            </w:pPr>
            <w:hyperlink r:id="rId54" w:tooltip="View elaborations and additional details of VCGGK040" w:history="1">
              <w:r w:rsidR="00265A61" w:rsidRPr="00265A61">
                <w:rPr>
                  <w:rStyle w:val="Hyperlink"/>
                  <w:rFonts w:ascii="Arial Narrow" w:hAnsi="Arial Narrow"/>
                  <w:sz w:val="18"/>
                  <w:szCs w:val="18"/>
                </w:rPr>
                <w:t>(VCGGK040)</w:t>
              </w:r>
            </w:hyperlink>
          </w:p>
        </w:tc>
        <w:tc>
          <w:tcPr>
            <w:tcW w:w="2357" w:type="dxa"/>
            <w:gridSpan w:val="2"/>
          </w:tcPr>
          <w:p w14:paraId="47B46330" w14:textId="77777777" w:rsidR="00265A61" w:rsidRDefault="00265A61" w:rsidP="00221313">
            <w:pPr>
              <w:rPr>
                <w:rFonts w:ascii="Arial Narrow" w:hAnsi="Arial Narrow"/>
                <w:sz w:val="18"/>
                <w:szCs w:val="18"/>
              </w:rPr>
            </w:pPr>
            <w:r w:rsidRPr="00265A61">
              <w:rPr>
                <w:rFonts w:ascii="Arial Narrow" w:hAnsi="Arial Narrow"/>
                <w:sz w:val="18"/>
                <w:szCs w:val="18"/>
              </w:rPr>
              <w:t>What I do in this space </w:t>
            </w:r>
          </w:p>
          <w:p w14:paraId="47B46331" w14:textId="77777777" w:rsidR="00662F99" w:rsidRPr="00221313" w:rsidRDefault="004B085A" w:rsidP="00221313">
            <w:pPr>
              <w:rPr>
                <w:rFonts w:ascii="Arial Narrow" w:hAnsi="Arial Narrow"/>
                <w:sz w:val="18"/>
                <w:szCs w:val="18"/>
              </w:rPr>
            </w:pPr>
            <w:hyperlink r:id="rId55" w:tooltip="View elaborations and additional details of VCGGK041" w:history="1">
              <w:r w:rsidR="00265A61" w:rsidRPr="00265A61">
                <w:rPr>
                  <w:rStyle w:val="Hyperlink"/>
                  <w:rFonts w:ascii="Arial Narrow" w:hAnsi="Arial Narrow"/>
                  <w:sz w:val="18"/>
                  <w:szCs w:val="18"/>
                </w:rPr>
                <w:t>(VCGGK041)</w:t>
              </w:r>
            </w:hyperlink>
          </w:p>
        </w:tc>
        <w:tc>
          <w:tcPr>
            <w:tcW w:w="2357" w:type="dxa"/>
            <w:gridSpan w:val="2"/>
          </w:tcPr>
          <w:p w14:paraId="47B46332" w14:textId="77777777" w:rsidR="00265A61" w:rsidRDefault="00265A61" w:rsidP="001265F2">
            <w:pPr>
              <w:rPr>
                <w:rFonts w:ascii="Arial Narrow" w:hAnsi="Arial Narrow"/>
                <w:sz w:val="18"/>
                <w:szCs w:val="18"/>
              </w:rPr>
            </w:pPr>
            <w:r w:rsidRPr="00265A61">
              <w:rPr>
                <w:rFonts w:ascii="Arial Narrow" w:hAnsi="Arial Narrow"/>
                <w:sz w:val="18"/>
                <w:szCs w:val="18"/>
              </w:rPr>
              <w:t>Places regularly used at school and the location, and activities undertaken </w:t>
            </w:r>
          </w:p>
          <w:p w14:paraId="47B46333" w14:textId="77777777" w:rsidR="00662F99" w:rsidRPr="001265F2" w:rsidRDefault="004B085A" w:rsidP="001265F2">
            <w:pPr>
              <w:rPr>
                <w:rFonts w:ascii="Arial Narrow" w:hAnsi="Arial Narrow"/>
                <w:sz w:val="18"/>
                <w:szCs w:val="18"/>
              </w:rPr>
            </w:pPr>
            <w:hyperlink r:id="rId56" w:tooltip="View elaborations and additional details of VCGGK042" w:history="1">
              <w:r w:rsidR="00265A61" w:rsidRPr="00265A61">
                <w:rPr>
                  <w:rStyle w:val="Hyperlink"/>
                  <w:rFonts w:ascii="Arial Narrow" w:hAnsi="Arial Narrow"/>
                  <w:sz w:val="18"/>
                  <w:szCs w:val="18"/>
                </w:rPr>
                <w:t>(VCGGK042)</w:t>
              </w:r>
            </w:hyperlink>
          </w:p>
        </w:tc>
      </w:tr>
      <w:tr w:rsidR="001250FC" w:rsidRPr="0056716B" w14:paraId="47B4634F" w14:textId="77777777" w:rsidTr="001250FC">
        <w:trPr>
          <w:cantSplit/>
          <w:trHeight w:val="397"/>
        </w:trPr>
        <w:tc>
          <w:tcPr>
            <w:tcW w:w="2269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7B46335" w14:textId="77777777" w:rsidR="00662F99" w:rsidRPr="00E03DF5" w:rsidRDefault="00662F99" w:rsidP="00662F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7B46336" w14:textId="77777777" w:rsidR="00662F99" w:rsidRPr="00E03DF5" w:rsidRDefault="00662F99" w:rsidP="00662F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7B46337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47B46338" w14:textId="77777777" w:rsidR="001265F2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47B46339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21" w:type="dxa"/>
            <w:shd w:val="clear" w:color="auto" w:fill="F2F2F2" w:themeFill="background1" w:themeFillShade="F2"/>
            <w:vAlign w:val="center"/>
          </w:tcPr>
          <w:p w14:paraId="47B4633A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36" w:type="dxa"/>
            <w:shd w:val="clear" w:color="auto" w:fill="F2F2F2" w:themeFill="background1" w:themeFillShade="F2"/>
            <w:vAlign w:val="center"/>
          </w:tcPr>
          <w:p w14:paraId="47B4633B" w14:textId="77777777" w:rsidR="001265F2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47B4633C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32" w:type="dxa"/>
            <w:shd w:val="clear" w:color="auto" w:fill="F2F2F2" w:themeFill="background1" w:themeFillShade="F2"/>
            <w:vAlign w:val="center"/>
          </w:tcPr>
          <w:p w14:paraId="47B4633D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7B4633E" w14:textId="77777777" w:rsidR="001265F2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47B4633F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7B46340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7B46341" w14:textId="77777777" w:rsidR="001265F2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47B46342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7B46343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77" w:type="dxa"/>
            <w:shd w:val="clear" w:color="auto" w:fill="F2F2F2" w:themeFill="background1" w:themeFillShade="F2"/>
            <w:vAlign w:val="center"/>
          </w:tcPr>
          <w:p w14:paraId="47B46344" w14:textId="77777777" w:rsidR="001250FC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47B46345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47B46346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14:paraId="47B46347" w14:textId="77777777" w:rsidR="001265F2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47B46348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03" w:type="dxa"/>
            <w:shd w:val="clear" w:color="auto" w:fill="F2F2F2" w:themeFill="background1" w:themeFillShade="F2"/>
            <w:vAlign w:val="center"/>
          </w:tcPr>
          <w:p w14:paraId="47B46349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54" w:type="dxa"/>
            <w:shd w:val="clear" w:color="auto" w:fill="F2F2F2" w:themeFill="background1" w:themeFillShade="F2"/>
            <w:vAlign w:val="center"/>
          </w:tcPr>
          <w:p w14:paraId="47B4634A" w14:textId="77777777" w:rsidR="001265F2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47B4634B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14" w:type="dxa"/>
            <w:shd w:val="clear" w:color="auto" w:fill="F2F2F2" w:themeFill="background1" w:themeFillShade="F2"/>
            <w:vAlign w:val="center"/>
          </w:tcPr>
          <w:p w14:paraId="47B4634C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7B4634D" w14:textId="77777777" w:rsidR="001265F2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47B4634E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1250FC" w:rsidRPr="00700A81" w14:paraId="47B46362" w14:textId="77777777" w:rsidTr="001250FC">
        <w:trPr>
          <w:cantSplit/>
          <w:trHeight w:val="386"/>
        </w:trPr>
        <w:tc>
          <w:tcPr>
            <w:tcW w:w="2269" w:type="dxa"/>
            <w:shd w:val="clear" w:color="auto" w:fill="auto"/>
            <w:vAlign w:val="center"/>
          </w:tcPr>
          <w:p w14:paraId="47B46350" w14:textId="77777777" w:rsidR="00662F99" w:rsidRPr="00E03DF5" w:rsidRDefault="00662F99" w:rsidP="00662F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B46351" w14:textId="77777777" w:rsidR="00662F99" w:rsidRPr="00700A81" w:rsidRDefault="00662F99" w:rsidP="00662F9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B46352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1" type="#_x0000_t75" style="width:12.75pt;height:18pt" o:ole="">
                  <v:imagedata r:id="rId18" o:title=""/>
                </v:shape>
                <w:control r:id="rId57" w:name="CheckBox11311811111" w:shapeid="_x0000_i1191"/>
              </w:objec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47B46353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47B46354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3" type="#_x0000_t75" style="width:12.75pt;height:18pt" o:ole="">
                  <v:imagedata r:id="rId18" o:title=""/>
                </v:shape>
                <w:control r:id="rId58" w:name="CheckBox1131181112" w:shapeid="_x0000_i1193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47B46355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7B46356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5" type="#_x0000_t75" style="width:12.75pt;height:18pt" o:ole="">
                  <v:imagedata r:id="rId18" o:title=""/>
                </v:shape>
                <w:control r:id="rId59" w:name="CheckBox113118112" w:shapeid="_x0000_i1195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B46357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B46358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7" type="#_x0000_t75" style="width:12.75pt;height:18pt" o:ole="">
                  <v:imagedata r:id="rId18" o:title=""/>
                </v:shape>
                <w:control r:id="rId60" w:name="CheckBox11311891" w:shapeid="_x0000_i1197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B46359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B4635A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9" type="#_x0000_t75" style="width:12.75pt;height:18pt" o:ole="">
                  <v:imagedata r:id="rId18" o:title=""/>
                </v:shape>
                <w:control r:id="rId61" w:name="CheckBox11311881" w:shapeid="_x0000_i1199"/>
              </w:objec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47B4635B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7B4635C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1" type="#_x0000_t75" style="width:12.75pt;height:18pt" o:ole="">
                  <v:imagedata r:id="rId18" o:title=""/>
                </v:shape>
                <w:control r:id="rId62" w:name="CheckBox11311871" w:shapeid="_x0000_i1201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47B4635D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47B4635E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3" type="#_x0000_t75" style="width:12.75pt;height:18pt" o:ole="">
                  <v:imagedata r:id="rId18" o:title=""/>
                </v:shape>
                <w:control r:id="rId63" w:name="CheckBox11311861" w:shapeid="_x0000_i1203"/>
              </w:objec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47B4635F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47B46360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5" type="#_x0000_t75" style="width:12.75pt;height:18pt" o:ole="">
                  <v:imagedata r:id="rId18" o:title=""/>
                </v:shape>
                <w:control r:id="rId64" w:name="CheckBox11311851" w:shapeid="_x0000_i1205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B46361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250FC" w:rsidRPr="00700A81" w14:paraId="47B46375" w14:textId="77777777" w:rsidTr="001250FC">
        <w:trPr>
          <w:cantSplit/>
          <w:trHeight w:val="386"/>
        </w:trPr>
        <w:tc>
          <w:tcPr>
            <w:tcW w:w="2269" w:type="dxa"/>
            <w:shd w:val="clear" w:color="auto" w:fill="auto"/>
            <w:vAlign w:val="center"/>
          </w:tcPr>
          <w:p w14:paraId="47B46363" w14:textId="77777777" w:rsidR="00662F99" w:rsidRPr="00E03DF5" w:rsidRDefault="00662F99" w:rsidP="00662F9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B46364" w14:textId="77777777" w:rsidR="00662F99" w:rsidRPr="00700A81" w:rsidRDefault="00662F99" w:rsidP="00662F9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B46365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7" type="#_x0000_t75" style="width:12.75pt;height:18pt" o:ole="">
                  <v:imagedata r:id="rId18" o:title=""/>
                </v:shape>
                <w:control r:id="rId65" w:name="CheckBox1131111111111" w:shapeid="_x0000_i1207"/>
              </w:objec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47B46366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47B46367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9" type="#_x0000_t75" style="width:12.75pt;height:18pt" o:ole="">
                  <v:imagedata r:id="rId18" o:title=""/>
                </v:shape>
                <w:control r:id="rId66" w:name="CheckBox113111111112" w:shapeid="_x0000_i1209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47B46368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7B46369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1" type="#_x0000_t75" style="width:12.75pt;height:18pt" o:ole="">
                  <v:imagedata r:id="rId18" o:title=""/>
                </v:shape>
                <w:control r:id="rId67" w:name="CheckBox11311111112" w:shapeid="_x0000_i1211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B4636A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B4636B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3" type="#_x0000_t75" style="width:12.75pt;height:18pt" o:ole="">
                  <v:imagedata r:id="rId18" o:title=""/>
                </v:shape>
                <w:control r:id="rId68" w:name="CheckBox1131111311" w:shapeid="_x0000_i1213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B4636C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B4636D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5" type="#_x0000_t75" style="width:12.75pt;height:18pt" o:ole="">
                  <v:imagedata r:id="rId18" o:title=""/>
                </v:shape>
                <w:control r:id="rId69" w:name="CheckBox1131111211" w:shapeid="_x0000_i1215"/>
              </w:objec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47B4636E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7B4636F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7" type="#_x0000_t75" style="width:12.75pt;height:18pt" o:ole="">
                  <v:imagedata r:id="rId18" o:title=""/>
                </v:shape>
                <w:control r:id="rId70" w:name="CheckBox1131111112" w:shapeid="_x0000_i1217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47B46370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47B46371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9" type="#_x0000_t75" style="width:12.75pt;height:18pt" o:ole="">
                  <v:imagedata r:id="rId18" o:title=""/>
                </v:shape>
                <w:control r:id="rId71" w:name="CheckBox113111161" w:shapeid="_x0000_i1219"/>
              </w:objec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47B46372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47B46373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1" type="#_x0000_t75" style="width:12.75pt;height:18pt" o:ole="">
                  <v:imagedata r:id="rId18" o:title=""/>
                </v:shape>
                <w:control r:id="rId72" w:name="CheckBox113111151" w:shapeid="_x0000_i1221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B46374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250FC" w:rsidRPr="00700A81" w14:paraId="47B46388" w14:textId="77777777" w:rsidTr="001250FC">
        <w:trPr>
          <w:cantSplit/>
          <w:trHeight w:val="386"/>
        </w:trPr>
        <w:tc>
          <w:tcPr>
            <w:tcW w:w="2269" w:type="dxa"/>
            <w:shd w:val="clear" w:color="auto" w:fill="auto"/>
            <w:vAlign w:val="center"/>
          </w:tcPr>
          <w:p w14:paraId="47B46376" w14:textId="77777777" w:rsidR="00662F99" w:rsidRPr="00E03DF5" w:rsidRDefault="00662F99" w:rsidP="00662F9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B46377" w14:textId="77777777" w:rsidR="00662F99" w:rsidRPr="00700A81" w:rsidRDefault="00662F99" w:rsidP="00662F9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B46378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3" type="#_x0000_t75" style="width:12.75pt;height:18pt" o:ole="">
                  <v:imagedata r:id="rId18" o:title=""/>
                </v:shape>
                <w:control r:id="rId73" w:name="CheckBox1131121111111" w:shapeid="_x0000_i1223"/>
              </w:objec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47B46379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47B4637A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5" type="#_x0000_t75" style="width:12.75pt;height:18pt" o:ole="">
                  <v:imagedata r:id="rId18" o:title=""/>
                </v:shape>
                <w:control r:id="rId74" w:name="CheckBox11311211121" w:shapeid="_x0000_i1225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47B4637B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7B4637C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7" type="#_x0000_t75" style="width:12.75pt;height:18pt" o:ole="">
                  <v:imagedata r:id="rId18" o:title=""/>
                </v:shape>
                <w:control r:id="rId75" w:name="CheckBox113112111121" w:shapeid="_x0000_i1227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B4637D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B4637E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9" type="#_x0000_t75" style="width:12.75pt;height:18pt" o:ole="">
                  <v:imagedata r:id="rId18" o:title=""/>
                </v:shape>
                <w:control r:id="rId76" w:name="CheckBox1131121121" w:shapeid="_x0000_i1229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B4637F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B46380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1" type="#_x0000_t75" style="width:12.75pt;height:18pt" o:ole="">
                  <v:imagedata r:id="rId18" o:title=""/>
                </v:shape>
                <w:control r:id="rId77" w:name="CheckBox113112111112" w:shapeid="_x0000_i1231"/>
              </w:objec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47B46381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7B46382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3" type="#_x0000_t75" style="width:12.75pt;height:18pt" o:ole="">
                  <v:imagedata r:id="rId18" o:title=""/>
                </v:shape>
                <w:control r:id="rId78" w:name="CheckBox11311211113" w:shapeid="_x0000_i1233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47B46383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47B46384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5" type="#_x0000_t75" style="width:12.75pt;height:18pt" o:ole="">
                  <v:imagedata r:id="rId18" o:title=""/>
                </v:shape>
                <w:control r:id="rId79" w:name="CheckBox1131121113" w:shapeid="_x0000_i1235"/>
              </w:objec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47B46385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47B46386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7" type="#_x0000_t75" style="width:12.75pt;height:18pt" o:ole="">
                  <v:imagedata r:id="rId18" o:title=""/>
                </v:shape>
                <w:control r:id="rId80" w:name="CheckBox113112151" w:shapeid="_x0000_i1237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B46387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250FC" w:rsidRPr="00700A81" w14:paraId="47B4639B" w14:textId="77777777" w:rsidTr="001250FC">
        <w:trPr>
          <w:cantSplit/>
          <w:trHeight w:val="386"/>
        </w:trPr>
        <w:tc>
          <w:tcPr>
            <w:tcW w:w="2269" w:type="dxa"/>
            <w:shd w:val="clear" w:color="auto" w:fill="auto"/>
            <w:vAlign w:val="center"/>
          </w:tcPr>
          <w:p w14:paraId="47B46389" w14:textId="77777777" w:rsidR="00662F99" w:rsidRPr="00E03DF5" w:rsidRDefault="00662F99" w:rsidP="00662F9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B4638A" w14:textId="77777777" w:rsidR="00662F99" w:rsidRPr="00700A81" w:rsidRDefault="00662F99" w:rsidP="00662F9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B4638B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9" type="#_x0000_t75" style="width:12.75pt;height:18pt" o:ole="">
                  <v:imagedata r:id="rId18" o:title=""/>
                </v:shape>
                <w:control r:id="rId81" w:name="CheckBox1131131111111111" w:shapeid="_x0000_i1239"/>
              </w:objec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47B4638C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47B4638D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1" type="#_x0000_t75" style="width:12.75pt;height:18pt" o:ole="">
                  <v:imagedata r:id="rId18" o:title=""/>
                </v:shape>
                <w:control r:id="rId82" w:name="CheckBox113113111111112" w:shapeid="_x0000_i1241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47B4638E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7B4638F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3" type="#_x0000_t75" style="width:12.75pt;height:18pt" o:ole="">
                  <v:imagedata r:id="rId18" o:title=""/>
                </v:shape>
                <w:control r:id="rId83" w:name="CheckBox11311311111112" w:shapeid="_x0000_i1243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B46390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B46391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5" type="#_x0000_t75" style="width:12.75pt;height:18pt" o:ole="">
                  <v:imagedata r:id="rId18" o:title=""/>
                </v:shape>
                <w:control r:id="rId84" w:name="CheckBox1131131111112" w:shapeid="_x0000_i1245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B46392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B46393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7" type="#_x0000_t75" style="width:12.75pt;height:18pt" o:ole="">
                  <v:imagedata r:id="rId18" o:title=""/>
                </v:shape>
                <w:control r:id="rId85" w:name="CheckBox113113111112" w:shapeid="_x0000_i1247"/>
              </w:objec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47B46394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7B46395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9" type="#_x0000_t75" style="width:12.75pt;height:18pt" o:ole="">
                  <v:imagedata r:id="rId18" o:title=""/>
                </v:shape>
                <w:control r:id="rId86" w:name="CheckBox11311311112" w:shapeid="_x0000_i1249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47B46396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47B46397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1" type="#_x0000_t75" style="width:12.75pt;height:18pt" o:ole="">
                  <v:imagedata r:id="rId18" o:title=""/>
                </v:shape>
                <w:control r:id="rId87" w:name="CheckBox1131131112" w:shapeid="_x0000_i1251"/>
              </w:objec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47B46398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47B46399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3" type="#_x0000_t75" style="width:12.75pt;height:18pt" o:ole="">
                  <v:imagedata r:id="rId18" o:title=""/>
                </v:shape>
                <w:control r:id="rId88" w:name="CheckBox113113151" w:shapeid="_x0000_i1253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B4639A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250FC" w:rsidRPr="00700A81" w14:paraId="47B463AE" w14:textId="77777777" w:rsidTr="001250FC">
        <w:trPr>
          <w:cantSplit/>
          <w:trHeight w:val="386"/>
        </w:trPr>
        <w:tc>
          <w:tcPr>
            <w:tcW w:w="2269" w:type="dxa"/>
            <w:shd w:val="clear" w:color="auto" w:fill="auto"/>
            <w:vAlign w:val="center"/>
          </w:tcPr>
          <w:p w14:paraId="47B4639C" w14:textId="77777777" w:rsidR="00662F99" w:rsidRPr="00E03DF5" w:rsidRDefault="00662F99" w:rsidP="00662F9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B4639D" w14:textId="77777777" w:rsidR="00662F99" w:rsidRPr="00700A81" w:rsidRDefault="00662F99" w:rsidP="00662F9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B4639E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5" type="#_x0000_t75" style="width:12.75pt;height:18pt" o:ole="">
                  <v:imagedata r:id="rId18" o:title=""/>
                </v:shape>
                <w:control r:id="rId89" w:name="CheckBox1131141111111111" w:shapeid="_x0000_i1255"/>
              </w:objec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47B4639F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47B463A0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7" type="#_x0000_t75" style="width:12.75pt;height:18pt" o:ole="">
                  <v:imagedata r:id="rId18" o:title=""/>
                </v:shape>
                <w:control r:id="rId90" w:name="CheckBox113114111111112" w:shapeid="_x0000_i1257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47B463A1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7B463A2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9" type="#_x0000_t75" style="width:12.75pt;height:18pt" o:ole="">
                  <v:imagedata r:id="rId18" o:title=""/>
                </v:shape>
                <w:control r:id="rId91" w:name="CheckBox11311411111121" w:shapeid="_x0000_i1259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B463A3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B463A4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1" type="#_x0000_t75" style="width:12.75pt;height:18pt" o:ole="">
                  <v:imagedata r:id="rId18" o:title=""/>
                </v:shape>
                <w:control r:id="rId92" w:name="CheckBox11311411111112" w:shapeid="_x0000_i1261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B463A5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B463A6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3" type="#_x0000_t75" style="width:12.75pt;height:18pt" o:ole="">
                  <v:imagedata r:id="rId18" o:title=""/>
                </v:shape>
                <w:control r:id="rId93" w:name="CheckBox1131141111113" w:shapeid="_x0000_i1263"/>
              </w:objec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47B463A7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7B463A8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5" type="#_x0000_t75" style="width:12.75pt;height:18pt" o:ole="">
                  <v:imagedata r:id="rId18" o:title=""/>
                </v:shape>
                <w:control r:id="rId94" w:name="CheckBox113114111112" w:shapeid="_x0000_i1265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47B463A9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47B463AA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7" type="#_x0000_t75" style="width:12.75pt;height:18pt" o:ole="">
                  <v:imagedata r:id="rId18" o:title=""/>
                </v:shape>
                <w:control r:id="rId95" w:name="CheckBox11311411112" w:shapeid="_x0000_i1267"/>
              </w:objec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47B463AB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47B463AC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9" type="#_x0000_t75" style="width:12.75pt;height:18pt" o:ole="">
                  <v:imagedata r:id="rId18" o:title=""/>
                </v:shape>
                <w:control r:id="rId96" w:name="CheckBox1131141112" w:shapeid="_x0000_i1269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B463AD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250FC" w:rsidRPr="00700A81" w14:paraId="47B463C1" w14:textId="77777777" w:rsidTr="001250FC">
        <w:trPr>
          <w:cantSplit/>
          <w:trHeight w:val="386"/>
        </w:trPr>
        <w:tc>
          <w:tcPr>
            <w:tcW w:w="2269" w:type="dxa"/>
            <w:shd w:val="clear" w:color="auto" w:fill="auto"/>
            <w:vAlign w:val="center"/>
          </w:tcPr>
          <w:p w14:paraId="47B463AF" w14:textId="77777777" w:rsidR="00662F99" w:rsidRPr="00E03DF5" w:rsidRDefault="00662F99" w:rsidP="00662F9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B463B0" w14:textId="77777777" w:rsidR="00662F99" w:rsidRPr="00700A81" w:rsidRDefault="00662F99" w:rsidP="00662F9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B463B1" w14:textId="77777777" w:rsidR="00662F99" w:rsidRPr="00700A81" w:rsidRDefault="00662F99" w:rsidP="00662F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0A81">
              <w:rPr>
                <w:rFonts w:ascii="Arial Narrow" w:hAnsi="Arial Narrow"/>
                <w:b/>
                <w:sz w:val="20"/>
                <w:szCs w:val="20"/>
              </w:rPr>
              <w:object w:dxaOrig="225" w:dyaOrig="225">
                <v:shape id="_x0000_i1271" type="#_x0000_t75" style="width:12.75pt;height:18pt" o:ole="">
                  <v:imagedata r:id="rId18" o:title=""/>
                </v:shape>
                <w:control r:id="rId97" w:name="CheckBox113191221" w:shapeid="_x0000_i1271"/>
              </w:objec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47B463B2" w14:textId="77777777" w:rsidR="00662F99" w:rsidRPr="00700A81" w:rsidRDefault="00662F99" w:rsidP="00662F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47B463B3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3" type="#_x0000_t75" style="width:12.75pt;height:18pt" o:ole="">
                  <v:imagedata r:id="rId18" o:title=""/>
                </v:shape>
                <w:control r:id="rId98" w:name="CheckBox113191214" w:shapeid="_x0000_i1273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47B463B4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7B463B5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5" type="#_x0000_t75" style="width:12.75pt;height:18pt" o:ole="">
                  <v:imagedata r:id="rId18" o:title=""/>
                </v:shape>
                <w:control r:id="rId99" w:name="CheckBox11319111" w:shapeid="_x0000_i1275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B463B6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B463B7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7" type="#_x0000_t75" style="width:12.75pt;height:18pt" o:ole="">
                  <v:imagedata r:id="rId18" o:title=""/>
                </v:shape>
                <w:control r:id="rId100" w:name="CheckBox11319211" w:shapeid="_x0000_i1277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B463B8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B463B9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9" type="#_x0000_t75" style="width:12.75pt;height:18pt" o:ole="">
                  <v:imagedata r:id="rId18" o:title=""/>
                </v:shape>
                <w:control r:id="rId101" w:name="CheckBox11319311" w:shapeid="_x0000_i1279"/>
              </w:objec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47B463BA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7B463BB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1" type="#_x0000_t75" style="width:12.75pt;height:18pt" o:ole="">
                  <v:imagedata r:id="rId18" o:title=""/>
                </v:shape>
                <w:control r:id="rId102" w:name="CheckBox11319411" w:shapeid="_x0000_i1281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47B463BC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47B463BD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3" type="#_x0000_t75" style="width:12.75pt;height:18pt" o:ole="">
                  <v:imagedata r:id="rId18" o:title=""/>
                </v:shape>
                <w:control r:id="rId103" w:name="CheckBox11319511" w:shapeid="_x0000_i1283"/>
              </w:objec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47B463BE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47B463BF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5" type="#_x0000_t75" style="width:12.75pt;height:18pt" o:ole="">
                  <v:imagedata r:id="rId18" o:title=""/>
                </v:shape>
                <w:control r:id="rId104" w:name="CheckBox11319611" w:shapeid="_x0000_i1285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B463C0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</w:tbl>
    <w:p w14:paraId="47B463C2" w14:textId="77777777" w:rsidR="00F67BDE" w:rsidRPr="001A10C3" w:rsidRDefault="00F67BDE" w:rsidP="00A71A75">
      <w:pPr>
        <w:spacing w:after="0"/>
        <w:rPr>
          <w:sz w:val="10"/>
          <w:szCs w:val="10"/>
        </w:rPr>
      </w:pPr>
    </w:p>
    <w:tbl>
      <w:tblPr>
        <w:tblStyle w:val="TableGrid1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607"/>
        <w:gridCol w:w="7608"/>
        <w:gridCol w:w="7608"/>
      </w:tblGrid>
      <w:tr w:rsidR="00B85323" w14:paraId="47B463C7" w14:textId="77777777" w:rsidTr="00B04E0D">
        <w:trPr>
          <w:trHeight w:val="285"/>
        </w:trPr>
        <w:tc>
          <w:tcPr>
            <w:tcW w:w="76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7B463C3" w14:textId="77777777" w:rsidR="00B85323" w:rsidRPr="00B85323" w:rsidRDefault="00B85323" w:rsidP="00B85323">
            <w:pPr>
              <w:rPr>
                <w:rFonts w:ascii="Calibri" w:hAnsi="Calibri" w:cs="Calibri"/>
                <w:sz w:val="16"/>
                <w:szCs w:val="16"/>
                <w:lang w:val="en-AU"/>
              </w:rPr>
            </w:pPr>
            <w:r w:rsidRPr="001265F2">
              <w:rPr>
                <w:rFonts w:ascii="Calibri" w:hAnsi="Calibri" w:cs="Calibri"/>
                <w:sz w:val="16"/>
                <w:szCs w:val="16"/>
                <w:lang w:val="en-AU"/>
              </w:rPr>
              <w:t xml:space="preserve"> </w:t>
            </w:r>
            <w:r>
              <w:rPr>
                <w:rFonts w:ascii="Calibri" w:hAnsi="Calibri" w:cs="Calibri"/>
                <w:b/>
                <w:lang w:val="en-AU"/>
              </w:rPr>
              <w:t xml:space="preserve">Level B </w:t>
            </w:r>
            <w:r w:rsidRPr="005B6999">
              <w:rPr>
                <w:rFonts w:ascii="Calibri" w:hAnsi="Calibri" w:cs="Calibri"/>
                <w:b/>
                <w:lang w:val="en-AU"/>
              </w:rPr>
              <w:t>Achievement Standard</w:t>
            </w:r>
            <w:r w:rsidRPr="001265F2">
              <w:rPr>
                <w:rFonts w:ascii="Calibri" w:hAnsi="Calibri" w:cs="Calibri"/>
                <w:sz w:val="16"/>
                <w:szCs w:val="16"/>
                <w:lang w:val="en-AU"/>
              </w:rPr>
              <w:t xml:space="preserve"> </w:t>
            </w:r>
          </w:p>
        </w:tc>
        <w:tc>
          <w:tcPr>
            <w:tcW w:w="76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7B463C4" w14:textId="77777777" w:rsidR="00B85323" w:rsidRDefault="00B85323" w:rsidP="00B85323">
            <w:pPr>
              <w:rPr>
                <w:rFonts w:ascii="Calibri" w:hAnsi="Calibri" w:cs="Calibri"/>
                <w:sz w:val="16"/>
                <w:szCs w:val="16"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Level C </w:t>
            </w:r>
            <w:r w:rsidRPr="005B6999">
              <w:rPr>
                <w:rFonts w:ascii="Calibri" w:hAnsi="Calibri" w:cs="Calibri"/>
                <w:b/>
                <w:lang w:val="en-AU"/>
              </w:rPr>
              <w:t>Achievement Standard</w:t>
            </w:r>
            <w:r w:rsidRPr="001265F2">
              <w:rPr>
                <w:rFonts w:ascii="Calibri" w:hAnsi="Calibri" w:cs="Calibri"/>
                <w:sz w:val="16"/>
                <w:szCs w:val="16"/>
                <w:lang w:val="en-AU"/>
              </w:rPr>
              <w:t xml:space="preserve"> </w:t>
            </w:r>
          </w:p>
          <w:p w14:paraId="47B463C5" w14:textId="77777777" w:rsidR="00B85323" w:rsidRPr="001250FC" w:rsidRDefault="00B85323" w:rsidP="00B85323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265F2">
              <w:rPr>
                <w:rFonts w:ascii="Calibri" w:hAnsi="Calibri" w:cs="Calibri"/>
                <w:sz w:val="16"/>
                <w:szCs w:val="16"/>
                <w:lang w:val="en-AU"/>
              </w:rPr>
              <w:t xml:space="preserve">Separated by line. Number in brackets, e.g. (3), can be used as an identifier in various parts of the template.   </w:t>
            </w:r>
          </w:p>
        </w:tc>
        <w:tc>
          <w:tcPr>
            <w:tcW w:w="76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7B463C6" w14:textId="77777777" w:rsidR="00B85323" w:rsidRPr="001250FC" w:rsidRDefault="00B85323" w:rsidP="00B85323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>Level D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</w:tc>
      </w:tr>
      <w:tr w:rsidR="00B85323" w:rsidRPr="00145826" w14:paraId="47B463DC" w14:textId="77777777" w:rsidTr="00265A61">
        <w:trPr>
          <w:trHeight w:val="2436"/>
        </w:trPr>
        <w:tc>
          <w:tcPr>
            <w:tcW w:w="76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463C8" w14:textId="77777777" w:rsidR="00265A61" w:rsidRDefault="00265A61" w:rsidP="00265A61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65A61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B</w:t>
            </w:r>
          </w:p>
          <w:p w14:paraId="47B463C9" w14:textId="77777777" w:rsidR="00265A61" w:rsidRDefault="00265A61" w:rsidP="00265A61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265A61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can identify some familiar places using photos, images or augmentative alternative communication when asked. </w:t>
            </w:r>
          </w:p>
          <w:p w14:paraId="47B463CA" w14:textId="77777777" w:rsidR="00265A61" w:rsidRPr="00265A61" w:rsidRDefault="00265A61" w:rsidP="00265A61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265A61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will select to view a multimodal text about a preferred place.</w:t>
            </w:r>
          </w:p>
          <w:p w14:paraId="47B463CB" w14:textId="77777777" w:rsidR="00265A61" w:rsidRDefault="00265A61" w:rsidP="00265A61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265A61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experience the familiar features and purposes of places and the representation of these features, purposes and their location as words, gestures, images, pictures and photos. </w:t>
            </w:r>
          </w:p>
          <w:p w14:paraId="47B463CC" w14:textId="77777777" w:rsidR="00265A61" w:rsidRDefault="00265A61" w:rsidP="00265A61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265A61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begin to indicate objects and places they like from a field of two to three choices. </w:t>
            </w:r>
          </w:p>
          <w:p w14:paraId="47B463CD" w14:textId="77777777" w:rsidR="00B85323" w:rsidRPr="00A90160" w:rsidRDefault="00265A61" w:rsidP="00265A61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265A61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begin to follow everyday language related to direction and location.</w:t>
            </w:r>
          </w:p>
        </w:tc>
        <w:tc>
          <w:tcPr>
            <w:tcW w:w="76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463CE" w14:textId="77777777" w:rsidR="00265A61" w:rsidRDefault="00265A61" w:rsidP="00265A61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265A61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By the end of Level C</w:t>
            </w:r>
          </w:p>
          <w:p w14:paraId="47B463CF" w14:textId="77777777" w:rsidR="00265A61" w:rsidRDefault="00265A61" w:rsidP="00265A61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S</w:t>
            </w:r>
            <w:r w:rsidRPr="00265A61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tudents label personally significant places and what they do in the place.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(1)</w:t>
            </w:r>
          </w:p>
          <w:p w14:paraId="47B463D0" w14:textId="77777777" w:rsidR="00265A61" w:rsidRPr="00265A61" w:rsidRDefault="00265A61" w:rsidP="00265A61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265A61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Students demonstrate a few ways they can care for a familiar place by creating a simple rule for this place.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(2)</w:t>
            </w:r>
          </w:p>
          <w:p w14:paraId="47B463D1" w14:textId="77777777" w:rsidR="00265A61" w:rsidRDefault="00265A61" w:rsidP="00265A61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265A61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observe the familiar features of places and assist to represent these features and their location on group constructed pictorial maps and models.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(3)</w:t>
            </w:r>
          </w:p>
          <w:p w14:paraId="47B463D2" w14:textId="77777777" w:rsidR="00265A61" w:rsidRPr="00265A61" w:rsidRDefault="00265A61" w:rsidP="00265A61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265A61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share observations about a place using simple sentences and show the people who can be found in a place.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(4)</w:t>
            </w:r>
          </w:p>
          <w:p w14:paraId="47B463D3" w14:textId="77777777" w:rsidR="00B85323" w:rsidRPr="00464E49" w:rsidRDefault="00265A61" w:rsidP="00265A61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65A61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Students can independently locate some significant spaces within a significant local place and they begin to communicate using direction and location.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(5)</w:t>
            </w:r>
            <w:r w:rsidR="00B85323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76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463D4" w14:textId="77777777" w:rsidR="00B85323" w:rsidRDefault="00B85323" w:rsidP="00B85323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E64180">
              <w:rPr>
                <w:rFonts w:ascii="Arial Narrow" w:hAnsi="Arial Narrow" w:cs="Calibri"/>
                <w:sz w:val="18"/>
                <w:szCs w:val="18"/>
                <w:lang w:val="en-AU"/>
              </w:rPr>
              <w:t>By the end Level D</w:t>
            </w:r>
          </w:p>
          <w:p w14:paraId="47B463D5" w14:textId="77777777" w:rsidR="00B85323" w:rsidRPr="00E64180" w:rsidRDefault="00B85323" w:rsidP="00B85323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E6418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label familiar routine places and some of their features and the related activities undertaken in these places. </w:t>
            </w:r>
          </w:p>
          <w:p w14:paraId="47B463D6" w14:textId="77777777" w:rsidR="00B85323" w:rsidRDefault="00B85323" w:rsidP="00B85323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E6418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recognise places can have a special purpose or connection for some people. </w:t>
            </w:r>
          </w:p>
          <w:p w14:paraId="47B463D7" w14:textId="77777777" w:rsidR="00B85323" w:rsidRPr="00E64180" w:rsidRDefault="00B85323" w:rsidP="00B85323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E6418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Students reflect on their learning to suggest ways they can care for a familiar place.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47B463D8" w14:textId="77777777" w:rsidR="00B85323" w:rsidRPr="00E64180" w:rsidRDefault="00B85323" w:rsidP="00B85323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E6418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observe the familiar features of places and represent these features and their location on jointly constructed pictorial maps and models. </w:t>
            </w:r>
          </w:p>
          <w:p w14:paraId="47B463D9" w14:textId="77777777" w:rsidR="00B85323" w:rsidRPr="00E64180" w:rsidRDefault="00B85323" w:rsidP="00B85323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E6418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can identify how they travel to a place and one or two key features of the journey. </w:t>
            </w:r>
          </w:p>
          <w:p w14:paraId="47B463DA" w14:textId="77777777" w:rsidR="00B85323" w:rsidRPr="00E64180" w:rsidRDefault="00B85323" w:rsidP="00B85323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E6418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recognise that places can be represented by an image or on a map.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47B463DB" w14:textId="77777777" w:rsidR="00B85323" w:rsidRPr="00265A61" w:rsidRDefault="00B85323" w:rsidP="00A90160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E6418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follow and use simple everyday language to describe direction and location to explain where a place is or to locate a place or object.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</w:p>
        </w:tc>
      </w:tr>
    </w:tbl>
    <w:p w14:paraId="47B463DD" w14:textId="77777777" w:rsidR="000D2707" w:rsidRPr="001A10C3" w:rsidRDefault="000D2707" w:rsidP="00DF2FB6">
      <w:pPr>
        <w:spacing w:after="0"/>
        <w:rPr>
          <w:sz w:val="10"/>
          <w:szCs w:val="10"/>
        </w:rPr>
      </w:pPr>
    </w:p>
    <w:tbl>
      <w:tblPr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733"/>
        <w:gridCol w:w="3733"/>
        <w:gridCol w:w="3733"/>
        <w:gridCol w:w="284"/>
        <w:gridCol w:w="3780"/>
        <w:gridCol w:w="3780"/>
        <w:gridCol w:w="3780"/>
      </w:tblGrid>
      <w:tr w:rsidR="00F67BDE" w:rsidRPr="0095748C" w14:paraId="47B463E1" w14:textId="77777777" w:rsidTr="001A10C3">
        <w:trPr>
          <w:trHeight w:val="197"/>
        </w:trPr>
        <w:tc>
          <w:tcPr>
            <w:tcW w:w="11199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7B463DE" w14:textId="77777777" w:rsidR="00F67BDE" w:rsidRPr="007C5018" w:rsidRDefault="00DB12AE" w:rsidP="00F67BDE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Assessment</w:t>
            </w:r>
            <w:r w:rsidR="00F67BDE" w:rsidRPr="007C5018">
              <w:rPr>
                <w:rFonts w:ascii="Calibri" w:eastAsia="Times New Roman" w:hAnsi="Calibri" w:cs="Calibri"/>
                <w:b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B463DF" w14:textId="77777777" w:rsidR="00F67BDE" w:rsidRPr="007C5018" w:rsidRDefault="00F67BDE" w:rsidP="00F67BDE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11340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7B463E0" w14:textId="77777777" w:rsidR="00F67BDE" w:rsidRPr="007C5018" w:rsidRDefault="00F67BDE" w:rsidP="00F67BDE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0D02B8" w:rsidRPr="00D03505" w14:paraId="47B463E9" w14:textId="77777777" w:rsidTr="001A10C3">
        <w:trPr>
          <w:trHeight w:val="302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47B463E2" w14:textId="77777777"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47B463E3" w14:textId="77777777" w:rsidR="000D02B8" w:rsidRPr="007C5018" w:rsidRDefault="00DB12AE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B463E4" w14:textId="77777777"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47B463E5" w14:textId="77777777" w:rsidR="000D02B8" w:rsidRDefault="000D02B8" w:rsidP="00A71A75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47B463E6" w14:textId="77777777"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47B463E7" w14:textId="77777777" w:rsidR="000D02B8" w:rsidRPr="007C5018" w:rsidRDefault="00DB12AE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47B463E8" w14:textId="77777777"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0D02B8" w:rsidRPr="00D03505" w14:paraId="47B463F1" w14:textId="77777777" w:rsidTr="001A10C3">
        <w:trPr>
          <w:trHeight w:val="369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47B463EA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47B463EB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B463EC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B463ED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47B463EE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47B463EF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47B463F0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47B463F9" w14:textId="77777777" w:rsidTr="001A10C3">
        <w:trPr>
          <w:trHeight w:val="369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47B463F2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47B463F3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B463F4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B463F5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47B463F6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47B463F7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47B463F8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812A66" w:rsidRPr="00D03505" w14:paraId="47B46401" w14:textId="77777777" w:rsidTr="001A10C3">
        <w:trPr>
          <w:trHeight w:val="369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47B463FA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47B463FB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B463FC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B463FD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47B463FE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47B463FF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47B46400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812A66" w:rsidRPr="00D03505" w14:paraId="47B46409" w14:textId="77777777" w:rsidTr="001A10C3">
        <w:trPr>
          <w:trHeight w:val="369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47B46402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47B46403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B46404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B46405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47B46406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47B46407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47B46408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47B46411" w14:textId="77777777" w:rsidTr="001A10C3">
        <w:trPr>
          <w:trHeight w:val="369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47B4640A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47B4640B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B4640C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B4640D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47B4640E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47B4640F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47B46410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</w:tbl>
    <w:p w14:paraId="47B46412" w14:textId="77777777" w:rsidR="00825405" w:rsidRPr="0057336C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57336C" w:rsidSect="0057336C">
      <w:headerReference w:type="default" r:id="rId105"/>
      <w:footerReference w:type="default" r:id="rId106"/>
      <w:headerReference w:type="first" r:id="rId107"/>
      <w:footerReference w:type="first" r:id="rId108"/>
      <w:type w:val="continuous"/>
      <w:pgSz w:w="23814" w:h="16839" w:orient="landscape" w:code="8"/>
      <w:pgMar w:top="675" w:right="1134" w:bottom="709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46463" w14:textId="77777777" w:rsidR="001265F2" w:rsidRDefault="001265F2" w:rsidP="00304EA1">
      <w:pPr>
        <w:spacing w:after="0" w:line="240" w:lineRule="auto"/>
      </w:pPr>
      <w:r>
        <w:separator/>
      </w:r>
    </w:p>
  </w:endnote>
  <w:endnote w:type="continuationSeparator" w:id="0">
    <w:p w14:paraId="47B46464" w14:textId="77777777" w:rsidR="001265F2" w:rsidRDefault="001265F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1265F2" w14:paraId="47B46468" w14:textId="77777777" w:rsidTr="00083E00">
      <w:trPr>
        <w:trHeight w:val="701"/>
      </w:trPr>
      <w:tc>
        <w:tcPr>
          <w:tcW w:w="2835" w:type="dxa"/>
          <w:vAlign w:val="center"/>
        </w:tcPr>
        <w:p w14:paraId="47B46466" w14:textId="77777777" w:rsidR="001265F2" w:rsidRPr="002329F3" w:rsidRDefault="001265F2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47B46467" w14:textId="77777777" w:rsidR="001265F2" w:rsidRPr="00B41951" w:rsidRDefault="001265F2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B85323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47B46469" w14:textId="77777777" w:rsidR="001265F2" w:rsidRPr="00243F0D" w:rsidRDefault="001265F2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1265F2" w14:paraId="47B4646E" w14:textId="77777777" w:rsidTr="004174A4">
      <w:trPr>
        <w:trHeight w:val="709"/>
      </w:trPr>
      <w:tc>
        <w:tcPr>
          <w:tcW w:w="7607" w:type="dxa"/>
          <w:vAlign w:val="center"/>
        </w:tcPr>
        <w:p w14:paraId="47B4646B" w14:textId="77777777" w:rsidR="001265F2" w:rsidRPr="004A2ED8" w:rsidRDefault="001265F2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47B4646C" w14:textId="77777777" w:rsidR="001265F2" w:rsidRPr="00B41951" w:rsidRDefault="001265F2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47B4646D" w14:textId="77777777" w:rsidR="001265F2" w:rsidRDefault="001265F2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47B4646F" w14:textId="77777777" w:rsidR="001265F2" w:rsidRDefault="001265F2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46461" w14:textId="77777777" w:rsidR="001265F2" w:rsidRDefault="001265F2" w:rsidP="00304EA1">
      <w:pPr>
        <w:spacing w:after="0" w:line="240" w:lineRule="auto"/>
      </w:pPr>
      <w:r>
        <w:separator/>
      </w:r>
    </w:p>
  </w:footnote>
  <w:footnote w:type="continuationSeparator" w:id="0">
    <w:p w14:paraId="47B46462" w14:textId="77777777" w:rsidR="001265F2" w:rsidRDefault="001265F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7B46465" w14:textId="77777777" w:rsidR="001265F2" w:rsidRPr="00D86DE4" w:rsidRDefault="00B85323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Geography – Level C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4646A" w14:textId="77777777" w:rsidR="001265F2" w:rsidRPr="009370BC" w:rsidRDefault="001265F2" w:rsidP="006220D0">
    <w:pPr>
      <w:pStyle w:val="VCAADocumenttitle"/>
      <w:spacing w:before="0" w:after="0"/>
      <w:jc w:val="center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47B46470" wp14:editId="47B46471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 xml:space="preserve">: Geography – </w:t>
        </w:r>
        <w:r w:rsidR="00644FA7">
          <w:rPr>
            <w:sz w:val="28"/>
            <w:szCs w:val="28"/>
          </w:rPr>
          <w:t xml:space="preserve">Level </w:t>
        </w:r>
        <w:r w:rsidR="00B85323">
          <w:rPr>
            <w:sz w:val="28"/>
            <w:szCs w:val="28"/>
          </w:rPr>
          <w:t>C</w:t>
        </w:r>
      </w:sdtContent>
    </w:sdt>
    <w:r>
      <w:rPr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A836FE"/>
    <w:multiLevelType w:val="hybridMultilevel"/>
    <w:tmpl w:val="F288F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377B55"/>
    <w:multiLevelType w:val="hybridMultilevel"/>
    <w:tmpl w:val="69ECF6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E06448"/>
    <w:multiLevelType w:val="hybridMultilevel"/>
    <w:tmpl w:val="CA883B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021F03"/>
    <w:multiLevelType w:val="multilevel"/>
    <w:tmpl w:val="CED09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700C34"/>
    <w:multiLevelType w:val="hybridMultilevel"/>
    <w:tmpl w:val="E4E01F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8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3A3EF5"/>
    <w:multiLevelType w:val="hybridMultilevel"/>
    <w:tmpl w:val="1F348F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E378D6"/>
    <w:multiLevelType w:val="hybridMultilevel"/>
    <w:tmpl w:val="E656FB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2"/>
  </w:num>
  <w:num w:numId="5">
    <w:abstractNumId w:val="15"/>
  </w:num>
  <w:num w:numId="6">
    <w:abstractNumId w:val="0"/>
  </w:num>
  <w:num w:numId="7">
    <w:abstractNumId w:val="16"/>
  </w:num>
  <w:num w:numId="8">
    <w:abstractNumId w:val="18"/>
  </w:num>
  <w:num w:numId="9">
    <w:abstractNumId w:val="9"/>
  </w:num>
  <w:num w:numId="10">
    <w:abstractNumId w:val="11"/>
  </w:num>
  <w:num w:numId="11">
    <w:abstractNumId w:val="1"/>
  </w:num>
  <w:num w:numId="12">
    <w:abstractNumId w:val="3"/>
  </w:num>
  <w:num w:numId="13">
    <w:abstractNumId w:val="7"/>
  </w:num>
  <w:num w:numId="14">
    <w:abstractNumId w:val="13"/>
  </w:num>
  <w:num w:numId="15">
    <w:abstractNumId w:val="6"/>
  </w:num>
  <w:num w:numId="16">
    <w:abstractNumId w:val="4"/>
  </w:num>
  <w:num w:numId="17">
    <w:abstractNumId w:val="19"/>
  </w:num>
  <w:num w:numId="18">
    <w:abstractNumId w:val="20"/>
  </w:num>
  <w:num w:numId="19">
    <w:abstractNumId w:val="8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223C"/>
    <w:rsid w:val="00027228"/>
    <w:rsid w:val="0005729F"/>
    <w:rsid w:val="0005780E"/>
    <w:rsid w:val="000754BB"/>
    <w:rsid w:val="00083E00"/>
    <w:rsid w:val="000A4B8C"/>
    <w:rsid w:val="000A71F7"/>
    <w:rsid w:val="000B1AF5"/>
    <w:rsid w:val="000D02B8"/>
    <w:rsid w:val="000D2707"/>
    <w:rsid w:val="000E4A92"/>
    <w:rsid w:val="000F09E4"/>
    <w:rsid w:val="000F16FD"/>
    <w:rsid w:val="00107EEB"/>
    <w:rsid w:val="001209DB"/>
    <w:rsid w:val="00122BC7"/>
    <w:rsid w:val="001250FC"/>
    <w:rsid w:val="001265F2"/>
    <w:rsid w:val="00127607"/>
    <w:rsid w:val="00134E87"/>
    <w:rsid w:val="00134F8B"/>
    <w:rsid w:val="00141916"/>
    <w:rsid w:val="00145460"/>
    <w:rsid w:val="0014564C"/>
    <w:rsid w:val="00164D7A"/>
    <w:rsid w:val="00172E14"/>
    <w:rsid w:val="00175C18"/>
    <w:rsid w:val="00180973"/>
    <w:rsid w:val="00184043"/>
    <w:rsid w:val="001A10C3"/>
    <w:rsid w:val="001C73C5"/>
    <w:rsid w:val="001E5ED4"/>
    <w:rsid w:val="001F1C25"/>
    <w:rsid w:val="00221313"/>
    <w:rsid w:val="002233AF"/>
    <w:rsid w:val="0022542B"/>
    <w:rsid w:val="002279BA"/>
    <w:rsid w:val="002329F3"/>
    <w:rsid w:val="0023348C"/>
    <w:rsid w:val="00242AC4"/>
    <w:rsid w:val="00243F0D"/>
    <w:rsid w:val="002647BB"/>
    <w:rsid w:val="00265A61"/>
    <w:rsid w:val="002754C1"/>
    <w:rsid w:val="002841C8"/>
    <w:rsid w:val="0028516B"/>
    <w:rsid w:val="002947D7"/>
    <w:rsid w:val="002A15A7"/>
    <w:rsid w:val="002C0CB0"/>
    <w:rsid w:val="002C68A5"/>
    <w:rsid w:val="002C6F90"/>
    <w:rsid w:val="002E4D6C"/>
    <w:rsid w:val="002F08B3"/>
    <w:rsid w:val="002F4A07"/>
    <w:rsid w:val="00302FB8"/>
    <w:rsid w:val="00304874"/>
    <w:rsid w:val="00304EA1"/>
    <w:rsid w:val="00314D81"/>
    <w:rsid w:val="00322FC6"/>
    <w:rsid w:val="00372723"/>
    <w:rsid w:val="00391986"/>
    <w:rsid w:val="003F09DB"/>
    <w:rsid w:val="003F313B"/>
    <w:rsid w:val="003F71E0"/>
    <w:rsid w:val="00400A2A"/>
    <w:rsid w:val="00416B45"/>
    <w:rsid w:val="004174A4"/>
    <w:rsid w:val="00417AA3"/>
    <w:rsid w:val="004227FE"/>
    <w:rsid w:val="00440B32"/>
    <w:rsid w:val="0046078D"/>
    <w:rsid w:val="00464E49"/>
    <w:rsid w:val="004A2ED8"/>
    <w:rsid w:val="004A3285"/>
    <w:rsid w:val="004B085A"/>
    <w:rsid w:val="004F5BDA"/>
    <w:rsid w:val="004F6A73"/>
    <w:rsid w:val="005031D2"/>
    <w:rsid w:val="0051631E"/>
    <w:rsid w:val="00526666"/>
    <w:rsid w:val="00542353"/>
    <w:rsid w:val="00566029"/>
    <w:rsid w:val="0057336C"/>
    <w:rsid w:val="005923CB"/>
    <w:rsid w:val="005B19C6"/>
    <w:rsid w:val="005B391B"/>
    <w:rsid w:val="005B6999"/>
    <w:rsid w:val="005D3D78"/>
    <w:rsid w:val="005E15C0"/>
    <w:rsid w:val="005E2EF0"/>
    <w:rsid w:val="00605D42"/>
    <w:rsid w:val="00607D1F"/>
    <w:rsid w:val="006207A6"/>
    <w:rsid w:val="006220D0"/>
    <w:rsid w:val="00643937"/>
    <w:rsid w:val="00644FA7"/>
    <w:rsid w:val="00662F99"/>
    <w:rsid w:val="00693FFD"/>
    <w:rsid w:val="006D2159"/>
    <w:rsid w:val="006F787C"/>
    <w:rsid w:val="00700A81"/>
    <w:rsid w:val="00702636"/>
    <w:rsid w:val="007157CE"/>
    <w:rsid w:val="00724507"/>
    <w:rsid w:val="00751217"/>
    <w:rsid w:val="00752E46"/>
    <w:rsid w:val="0076106A"/>
    <w:rsid w:val="0076283E"/>
    <w:rsid w:val="007670CC"/>
    <w:rsid w:val="00773E6C"/>
    <w:rsid w:val="007810EB"/>
    <w:rsid w:val="00791393"/>
    <w:rsid w:val="007A6FCF"/>
    <w:rsid w:val="007B186E"/>
    <w:rsid w:val="007D0868"/>
    <w:rsid w:val="00812A66"/>
    <w:rsid w:val="00813C37"/>
    <w:rsid w:val="008154B5"/>
    <w:rsid w:val="00823962"/>
    <w:rsid w:val="00825405"/>
    <w:rsid w:val="00832F5C"/>
    <w:rsid w:val="00836160"/>
    <w:rsid w:val="008464C0"/>
    <w:rsid w:val="00852719"/>
    <w:rsid w:val="0085341C"/>
    <w:rsid w:val="00860115"/>
    <w:rsid w:val="0088783C"/>
    <w:rsid w:val="00893D86"/>
    <w:rsid w:val="008B0412"/>
    <w:rsid w:val="008B0964"/>
    <w:rsid w:val="008E2E17"/>
    <w:rsid w:val="009044A0"/>
    <w:rsid w:val="0092704D"/>
    <w:rsid w:val="00934256"/>
    <w:rsid w:val="009370BC"/>
    <w:rsid w:val="00950D06"/>
    <w:rsid w:val="0098739B"/>
    <w:rsid w:val="009939E5"/>
    <w:rsid w:val="009A0562"/>
    <w:rsid w:val="009B5CEE"/>
    <w:rsid w:val="009B7679"/>
    <w:rsid w:val="009C2525"/>
    <w:rsid w:val="00A17661"/>
    <w:rsid w:val="00A24B2D"/>
    <w:rsid w:val="00A30AF1"/>
    <w:rsid w:val="00A317A6"/>
    <w:rsid w:val="00A40966"/>
    <w:rsid w:val="00A51560"/>
    <w:rsid w:val="00A71A75"/>
    <w:rsid w:val="00A73676"/>
    <w:rsid w:val="00A87CDE"/>
    <w:rsid w:val="00A90160"/>
    <w:rsid w:val="00A921E0"/>
    <w:rsid w:val="00AA2350"/>
    <w:rsid w:val="00AC090B"/>
    <w:rsid w:val="00AF5590"/>
    <w:rsid w:val="00B01200"/>
    <w:rsid w:val="00B0738F"/>
    <w:rsid w:val="00B12592"/>
    <w:rsid w:val="00B229F7"/>
    <w:rsid w:val="00B26601"/>
    <w:rsid w:val="00B30DB8"/>
    <w:rsid w:val="00B41951"/>
    <w:rsid w:val="00B43811"/>
    <w:rsid w:val="00B53229"/>
    <w:rsid w:val="00B55A31"/>
    <w:rsid w:val="00B62480"/>
    <w:rsid w:val="00B634B7"/>
    <w:rsid w:val="00B769B1"/>
    <w:rsid w:val="00B81B70"/>
    <w:rsid w:val="00B85323"/>
    <w:rsid w:val="00B90D69"/>
    <w:rsid w:val="00BB0662"/>
    <w:rsid w:val="00BB2FE1"/>
    <w:rsid w:val="00BD0724"/>
    <w:rsid w:val="00BD2012"/>
    <w:rsid w:val="00BE5521"/>
    <w:rsid w:val="00C46F0E"/>
    <w:rsid w:val="00C53263"/>
    <w:rsid w:val="00C5379C"/>
    <w:rsid w:val="00C75F1D"/>
    <w:rsid w:val="00C94A8B"/>
    <w:rsid w:val="00C96144"/>
    <w:rsid w:val="00C97C0E"/>
    <w:rsid w:val="00CB4115"/>
    <w:rsid w:val="00CC1EDB"/>
    <w:rsid w:val="00CD487B"/>
    <w:rsid w:val="00D022C6"/>
    <w:rsid w:val="00D14C24"/>
    <w:rsid w:val="00D338E4"/>
    <w:rsid w:val="00D43FD6"/>
    <w:rsid w:val="00D51947"/>
    <w:rsid w:val="00D532F0"/>
    <w:rsid w:val="00D77413"/>
    <w:rsid w:val="00D82759"/>
    <w:rsid w:val="00D86DE4"/>
    <w:rsid w:val="00DA498D"/>
    <w:rsid w:val="00DA6A95"/>
    <w:rsid w:val="00DA6CC7"/>
    <w:rsid w:val="00DB12AE"/>
    <w:rsid w:val="00DC21C3"/>
    <w:rsid w:val="00DD2CD4"/>
    <w:rsid w:val="00DF2FB6"/>
    <w:rsid w:val="00E03DF5"/>
    <w:rsid w:val="00E23F1D"/>
    <w:rsid w:val="00E36361"/>
    <w:rsid w:val="00E51EB0"/>
    <w:rsid w:val="00E5482F"/>
    <w:rsid w:val="00E55AE9"/>
    <w:rsid w:val="00E64180"/>
    <w:rsid w:val="00EA0DF0"/>
    <w:rsid w:val="00EB044D"/>
    <w:rsid w:val="00EB0F48"/>
    <w:rsid w:val="00EB7571"/>
    <w:rsid w:val="00EC4E55"/>
    <w:rsid w:val="00EE29D6"/>
    <w:rsid w:val="00EF2077"/>
    <w:rsid w:val="00F02482"/>
    <w:rsid w:val="00F10E37"/>
    <w:rsid w:val="00F15AA1"/>
    <w:rsid w:val="00F21A56"/>
    <w:rsid w:val="00F362F9"/>
    <w:rsid w:val="00F40D53"/>
    <w:rsid w:val="00F44F55"/>
    <w:rsid w:val="00F4525C"/>
    <w:rsid w:val="00F67BDE"/>
    <w:rsid w:val="00F8210C"/>
    <w:rsid w:val="00FB0C80"/>
    <w:rsid w:val="00FC43AF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7B46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32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32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3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8.xml"/><Relationship Id="rId21" Type="http://schemas.openxmlformats.org/officeDocument/2006/relationships/control" Target="activeX/activeX3.xml"/><Relationship Id="rId42" Type="http://schemas.openxmlformats.org/officeDocument/2006/relationships/control" Target="activeX/activeX24.xml"/><Relationship Id="rId47" Type="http://schemas.openxmlformats.org/officeDocument/2006/relationships/control" Target="activeX/activeX29.xml"/><Relationship Id="rId63" Type="http://schemas.openxmlformats.org/officeDocument/2006/relationships/control" Target="activeX/activeX37.xml"/><Relationship Id="rId68" Type="http://schemas.openxmlformats.org/officeDocument/2006/relationships/control" Target="activeX/activeX42.xml"/><Relationship Id="rId84" Type="http://schemas.openxmlformats.org/officeDocument/2006/relationships/control" Target="activeX/activeX58.xml"/><Relationship Id="rId89" Type="http://schemas.openxmlformats.org/officeDocument/2006/relationships/control" Target="activeX/activeX63.xm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GGC033" TargetMode="External"/><Relationship Id="rId29" Type="http://schemas.openxmlformats.org/officeDocument/2006/relationships/control" Target="activeX/activeX11.xml"/><Relationship Id="rId107" Type="http://schemas.openxmlformats.org/officeDocument/2006/relationships/header" Target="header2.xml"/><Relationship Id="rId11" Type="http://schemas.openxmlformats.org/officeDocument/2006/relationships/endnotes" Target="endnotes.xml"/><Relationship Id="rId24" Type="http://schemas.openxmlformats.org/officeDocument/2006/relationships/control" Target="activeX/activeX6.xml"/><Relationship Id="rId32" Type="http://schemas.openxmlformats.org/officeDocument/2006/relationships/control" Target="activeX/activeX14.xml"/><Relationship Id="rId37" Type="http://schemas.openxmlformats.org/officeDocument/2006/relationships/control" Target="activeX/activeX19.xml"/><Relationship Id="rId40" Type="http://schemas.openxmlformats.org/officeDocument/2006/relationships/control" Target="activeX/activeX22.xml"/><Relationship Id="rId45" Type="http://schemas.openxmlformats.org/officeDocument/2006/relationships/control" Target="activeX/activeX27.xml"/><Relationship Id="rId53" Type="http://schemas.openxmlformats.org/officeDocument/2006/relationships/hyperlink" Target="http://victoriancurriculum.vcaa.vic.edu.au/Curriculum/ContentDescription/VCGGK039" TargetMode="External"/><Relationship Id="rId58" Type="http://schemas.openxmlformats.org/officeDocument/2006/relationships/control" Target="activeX/activeX32.xml"/><Relationship Id="rId66" Type="http://schemas.openxmlformats.org/officeDocument/2006/relationships/control" Target="activeX/activeX40.xml"/><Relationship Id="rId74" Type="http://schemas.openxmlformats.org/officeDocument/2006/relationships/control" Target="activeX/activeX48.xml"/><Relationship Id="rId79" Type="http://schemas.openxmlformats.org/officeDocument/2006/relationships/control" Target="activeX/activeX53.xml"/><Relationship Id="rId87" Type="http://schemas.openxmlformats.org/officeDocument/2006/relationships/control" Target="activeX/activeX61.xml"/><Relationship Id="rId102" Type="http://schemas.openxmlformats.org/officeDocument/2006/relationships/control" Target="activeX/activeX76.xml"/><Relationship Id="rId110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61" Type="http://schemas.openxmlformats.org/officeDocument/2006/relationships/control" Target="activeX/activeX35.xml"/><Relationship Id="rId82" Type="http://schemas.openxmlformats.org/officeDocument/2006/relationships/control" Target="activeX/activeX56.xml"/><Relationship Id="rId90" Type="http://schemas.openxmlformats.org/officeDocument/2006/relationships/control" Target="activeX/activeX64.xml"/><Relationship Id="rId95" Type="http://schemas.openxmlformats.org/officeDocument/2006/relationships/control" Target="activeX/activeX69.xml"/><Relationship Id="rId19" Type="http://schemas.openxmlformats.org/officeDocument/2006/relationships/control" Target="activeX/activeX1.xml"/><Relationship Id="rId14" Type="http://schemas.openxmlformats.org/officeDocument/2006/relationships/hyperlink" Target="http://victoriancurriculum.vcaa.vic.edu.au/Curriculum/ContentDescription/VCGGC031" TargetMode="External"/><Relationship Id="rId22" Type="http://schemas.openxmlformats.org/officeDocument/2006/relationships/control" Target="activeX/activeX4.xml"/><Relationship Id="rId27" Type="http://schemas.openxmlformats.org/officeDocument/2006/relationships/control" Target="activeX/activeX9.xml"/><Relationship Id="rId30" Type="http://schemas.openxmlformats.org/officeDocument/2006/relationships/control" Target="activeX/activeX12.xml"/><Relationship Id="rId35" Type="http://schemas.openxmlformats.org/officeDocument/2006/relationships/control" Target="activeX/activeX17.xml"/><Relationship Id="rId43" Type="http://schemas.openxmlformats.org/officeDocument/2006/relationships/control" Target="activeX/activeX25.xml"/><Relationship Id="rId48" Type="http://schemas.openxmlformats.org/officeDocument/2006/relationships/control" Target="activeX/activeX30.xml"/><Relationship Id="rId56" Type="http://schemas.openxmlformats.org/officeDocument/2006/relationships/hyperlink" Target="http://victoriancurriculum.vcaa.vic.edu.au/Curriculum/ContentDescription/VCGGK042" TargetMode="External"/><Relationship Id="rId64" Type="http://schemas.openxmlformats.org/officeDocument/2006/relationships/control" Target="activeX/activeX38.xml"/><Relationship Id="rId69" Type="http://schemas.openxmlformats.org/officeDocument/2006/relationships/control" Target="activeX/activeX43.xml"/><Relationship Id="rId77" Type="http://schemas.openxmlformats.org/officeDocument/2006/relationships/control" Target="activeX/activeX51.xml"/><Relationship Id="rId100" Type="http://schemas.openxmlformats.org/officeDocument/2006/relationships/control" Target="activeX/activeX74.xml"/><Relationship Id="rId105" Type="http://schemas.openxmlformats.org/officeDocument/2006/relationships/header" Target="header1.xml"/><Relationship Id="rId8" Type="http://schemas.openxmlformats.org/officeDocument/2006/relationships/settings" Target="settings.xml"/><Relationship Id="rId51" Type="http://schemas.openxmlformats.org/officeDocument/2006/relationships/hyperlink" Target="http://victoriancurriculum.vcaa.vic.edu.au/Curriculum/ContentDescription/VCGGK037" TargetMode="External"/><Relationship Id="rId72" Type="http://schemas.openxmlformats.org/officeDocument/2006/relationships/control" Target="activeX/activeX46.xml"/><Relationship Id="rId80" Type="http://schemas.openxmlformats.org/officeDocument/2006/relationships/control" Target="activeX/activeX54.xml"/><Relationship Id="rId85" Type="http://schemas.openxmlformats.org/officeDocument/2006/relationships/control" Target="activeX/activeX59.xml"/><Relationship Id="rId93" Type="http://schemas.openxmlformats.org/officeDocument/2006/relationships/control" Target="activeX/activeX67.xml"/><Relationship Id="rId98" Type="http://schemas.openxmlformats.org/officeDocument/2006/relationships/control" Target="activeX/activeX72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GGC029" TargetMode="External"/><Relationship Id="rId17" Type="http://schemas.openxmlformats.org/officeDocument/2006/relationships/hyperlink" Target="http://victoriancurriculum.vcaa.vic.edu.au/Curriculum/ContentDescription/VCGGC034" TargetMode="External"/><Relationship Id="rId25" Type="http://schemas.openxmlformats.org/officeDocument/2006/relationships/control" Target="activeX/activeX7.xml"/><Relationship Id="rId33" Type="http://schemas.openxmlformats.org/officeDocument/2006/relationships/control" Target="activeX/activeX15.xml"/><Relationship Id="rId38" Type="http://schemas.openxmlformats.org/officeDocument/2006/relationships/control" Target="activeX/activeX20.xml"/><Relationship Id="rId46" Type="http://schemas.openxmlformats.org/officeDocument/2006/relationships/control" Target="activeX/activeX28.xml"/><Relationship Id="rId59" Type="http://schemas.openxmlformats.org/officeDocument/2006/relationships/control" Target="activeX/activeX33.xml"/><Relationship Id="rId67" Type="http://schemas.openxmlformats.org/officeDocument/2006/relationships/control" Target="activeX/activeX41.xml"/><Relationship Id="rId103" Type="http://schemas.openxmlformats.org/officeDocument/2006/relationships/control" Target="activeX/activeX77.xml"/><Relationship Id="rId108" Type="http://schemas.openxmlformats.org/officeDocument/2006/relationships/footer" Target="footer2.xml"/><Relationship Id="rId20" Type="http://schemas.openxmlformats.org/officeDocument/2006/relationships/control" Target="activeX/activeX2.xml"/><Relationship Id="rId41" Type="http://schemas.openxmlformats.org/officeDocument/2006/relationships/control" Target="activeX/activeX23.xml"/><Relationship Id="rId54" Type="http://schemas.openxmlformats.org/officeDocument/2006/relationships/hyperlink" Target="http://victoriancurriculum.vcaa.vic.edu.au/Curriculum/ContentDescription/VCGGK040" TargetMode="External"/><Relationship Id="rId62" Type="http://schemas.openxmlformats.org/officeDocument/2006/relationships/control" Target="activeX/activeX36.xml"/><Relationship Id="rId70" Type="http://schemas.openxmlformats.org/officeDocument/2006/relationships/control" Target="activeX/activeX44.xml"/><Relationship Id="rId75" Type="http://schemas.openxmlformats.org/officeDocument/2006/relationships/control" Target="activeX/activeX49.xml"/><Relationship Id="rId83" Type="http://schemas.openxmlformats.org/officeDocument/2006/relationships/control" Target="activeX/activeX57.xml"/><Relationship Id="rId88" Type="http://schemas.openxmlformats.org/officeDocument/2006/relationships/control" Target="activeX/activeX62.xml"/><Relationship Id="rId91" Type="http://schemas.openxmlformats.org/officeDocument/2006/relationships/control" Target="activeX/activeX65.xml"/><Relationship Id="rId96" Type="http://schemas.openxmlformats.org/officeDocument/2006/relationships/control" Target="activeX/activeX70.xm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GGC032" TargetMode="External"/><Relationship Id="rId23" Type="http://schemas.openxmlformats.org/officeDocument/2006/relationships/control" Target="activeX/activeX5.xml"/><Relationship Id="rId28" Type="http://schemas.openxmlformats.org/officeDocument/2006/relationships/control" Target="activeX/activeX10.xml"/><Relationship Id="rId36" Type="http://schemas.openxmlformats.org/officeDocument/2006/relationships/control" Target="activeX/activeX18.xml"/><Relationship Id="rId49" Type="http://schemas.openxmlformats.org/officeDocument/2006/relationships/hyperlink" Target="http://victoriancurriculum.vcaa.vic.edu.au/Curriculum/ContentDescription/VCGGK035" TargetMode="External"/><Relationship Id="rId57" Type="http://schemas.openxmlformats.org/officeDocument/2006/relationships/control" Target="activeX/activeX31.xml"/><Relationship Id="rId106" Type="http://schemas.openxmlformats.org/officeDocument/2006/relationships/footer" Target="footer1.xml"/><Relationship Id="rId10" Type="http://schemas.openxmlformats.org/officeDocument/2006/relationships/footnotes" Target="footnotes.xml"/><Relationship Id="rId31" Type="http://schemas.openxmlformats.org/officeDocument/2006/relationships/control" Target="activeX/activeX13.xml"/><Relationship Id="rId44" Type="http://schemas.openxmlformats.org/officeDocument/2006/relationships/control" Target="activeX/activeX26.xml"/><Relationship Id="rId52" Type="http://schemas.openxmlformats.org/officeDocument/2006/relationships/hyperlink" Target="http://victoriancurriculum.vcaa.vic.edu.au/Curriculum/ContentDescription/VCGGK038" TargetMode="External"/><Relationship Id="rId60" Type="http://schemas.openxmlformats.org/officeDocument/2006/relationships/control" Target="activeX/activeX34.xml"/><Relationship Id="rId65" Type="http://schemas.openxmlformats.org/officeDocument/2006/relationships/control" Target="activeX/activeX39.xml"/><Relationship Id="rId73" Type="http://schemas.openxmlformats.org/officeDocument/2006/relationships/control" Target="activeX/activeX47.xml"/><Relationship Id="rId78" Type="http://schemas.openxmlformats.org/officeDocument/2006/relationships/control" Target="activeX/activeX52.xml"/><Relationship Id="rId81" Type="http://schemas.openxmlformats.org/officeDocument/2006/relationships/control" Target="activeX/activeX55.xml"/><Relationship Id="rId86" Type="http://schemas.openxmlformats.org/officeDocument/2006/relationships/control" Target="activeX/activeX60.xml"/><Relationship Id="rId94" Type="http://schemas.openxmlformats.org/officeDocument/2006/relationships/control" Target="activeX/activeX68.xml"/><Relationship Id="rId99" Type="http://schemas.openxmlformats.org/officeDocument/2006/relationships/control" Target="activeX/activeX73.xml"/><Relationship Id="rId101" Type="http://schemas.openxmlformats.org/officeDocument/2006/relationships/control" Target="activeX/activeX7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://victoriancurriculum.vcaa.vic.edu.au/Curriculum/ContentDescription/VCGGC030" TargetMode="External"/><Relationship Id="rId18" Type="http://schemas.openxmlformats.org/officeDocument/2006/relationships/image" Target="media/image1.wmf"/><Relationship Id="rId39" Type="http://schemas.openxmlformats.org/officeDocument/2006/relationships/control" Target="activeX/activeX21.xml"/><Relationship Id="rId109" Type="http://schemas.openxmlformats.org/officeDocument/2006/relationships/fontTable" Target="fontTable.xml"/><Relationship Id="rId34" Type="http://schemas.openxmlformats.org/officeDocument/2006/relationships/control" Target="activeX/activeX16.xml"/><Relationship Id="rId50" Type="http://schemas.openxmlformats.org/officeDocument/2006/relationships/hyperlink" Target="http://victoriancurriculum.vcaa.vic.edu.au/Curriculum/ContentDescription/VCGGK036" TargetMode="External"/><Relationship Id="rId55" Type="http://schemas.openxmlformats.org/officeDocument/2006/relationships/hyperlink" Target="http://victoriancurriculum.vcaa.vic.edu.au/Curriculum/ContentDescription/VCGGK041" TargetMode="External"/><Relationship Id="rId76" Type="http://schemas.openxmlformats.org/officeDocument/2006/relationships/control" Target="activeX/activeX50.xml"/><Relationship Id="rId97" Type="http://schemas.openxmlformats.org/officeDocument/2006/relationships/control" Target="activeX/activeX71.xml"/><Relationship Id="rId104" Type="http://schemas.openxmlformats.org/officeDocument/2006/relationships/control" Target="activeX/activeX78.xml"/><Relationship Id="rId7" Type="http://schemas.microsoft.com/office/2007/relationships/stylesWithEffects" Target="stylesWithEffects.xml"/><Relationship Id="rId71" Type="http://schemas.openxmlformats.org/officeDocument/2006/relationships/control" Target="activeX/activeX45.xml"/><Relationship Id="rId92" Type="http://schemas.openxmlformats.org/officeDocument/2006/relationships/control" Target="activeX/activeX6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41B75CBF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82B74"/>
    <w:rsid w:val="002A6101"/>
    <w:rsid w:val="002F28A2"/>
    <w:rsid w:val="008F4514"/>
    <w:rsid w:val="008F5967"/>
    <w:rsid w:val="00A3063A"/>
    <w:rsid w:val="00AC53C0"/>
    <w:rsid w:val="00BF3A2E"/>
    <w:rsid w:val="00D563DF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B75CB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122D2-53F5-44CD-906E-F8DFD1BCBF88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sharepoint/v3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07E2DC6-F472-4C86-9955-959547ABC9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7DC4B5-872A-47A5-A0BC-C12974D8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9C6ACF-E5C9-41F5-B50C-7A7D54CD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83</TotalTime>
  <Pages>1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Geography – Level D</vt:lpstr>
    </vt:vector>
  </TitlesOfParts>
  <Company>Victorian Curriculum and Assessment Authority</Company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Geography – Level C</dc:title>
  <dc:creator>Andrea, Campbell J</dc:creator>
  <cp:keywords>Geography; mapping; curriculum mapping; Levels F to 2</cp:keywords>
  <cp:lastModifiedBy>McMahon, Carole C</cp:lastModifiedBy>
  <cp:revision>5</cp:revision>
  <cp:lastPrinted>2015-10-27T01:19:00Z</cp:lastPrinted>
  <dcterms:created xsi:type="dcterms:W3CDTF">2016-01-08T00:57:00Z</dcterms:created>
  <dcterms:modified xsi:type="dcterms:W3CDTF">2019-08-15T01:38:00Z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