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4E06" w14:textId="0C432D3B" w:rsidR="00D33FEB" w:rsidRDefault="00D33FEB" w:rsidP="001C705F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B86ACF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072C4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1658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839"/>
        <w:gridCol w:w="581"/>
        <w:gridCol w:w="1925"/>
        <w:gridCol w:w="627"/>
        <w:gridCol w:w="1880"/>
        <w:gridCol w:w="672"/>
        <w:gridCol w:w="1835"/>
        <w:gridCol w:w="574"/>
        <w:gridCol w:w="1984"/>
        <w:gridCol w:w="567"/>
        <w:gridCol w:w="1985"/>
      </w:tblGrid>
      <w:tr w:rsidR="00600DDF" w:rsidRPr="003E7C18" w14:paraId="465E4E09" w14:textId="77777777" w:rsidTr="000E6929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65E4E07" w14:textId="77777777" w:rsidR="00600DDF" w:rsidRDefault="00600DDF" w:rsidP="004852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E4E08" w14:textId="77777777" w:rsidR="00600DDF" w:rsidRPr="00E029E7" w:rsidRDefault="00600DDF" w:rsidP="0048524F">
            <w:pPr>
              <w:spacing w:after="0"/>
              <w:jc w:val="center"/>
              <w:rPr>
                <w:rFonts w:cstheme="minorHAnsi"/>
                <w:b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Concepts and Skills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600DDF" w:rsidRPr="003E7C18" w14:paraId="465E4E10" w14:textId="77777777" w:rsidTr="00600DD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65E4E0A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0B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0C" w14:textId="77777777" w:rsidR="00600DDF" w:rsidRPr="0056716B" w:rsidRDefault="00600DDF" w:rsidP="008B627E">
            <w:pPr>
              <w:pStyle w:val="VCAAtablecondensed"/>
              <w:spacing w:before="0" w:after="0"/>
              <w:jc w:val="center"/>
              <w:rPr>
                <w:b/>
                <w:color w:val="0070C0"/>
                <w:sz w:val="20"/>
                <w:szCs w:val="20"/>
                <w:lang w:val="en-AU"/>
              </w:rPr>
            </w:pPr>
            <w:r w:rsidRPr="0056716B">
              <w:rPr>
                <w:b/>
                <w:bCs/>
                <w:color w:val="0070C0"/>
                <w:sz w:val="20"/>
                <w:szCs w:val="20"/>
              </w:rPr>
              <w:t>Chronology</w:t>
            </w:r>
          </w:p>
        </w:tc>
        <w:tc>
          <w:tcPr>
            <w:tcW w:w="5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0D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  <w:t>Historical sources as evidence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0E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Continuity and change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0F" w14:textId="77777777" w:rsidR="00600DDF" w:rsidRPr="005C2B0D" w:rsidRDefault="00600DDF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C2B0D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Historical significance</w:t>
            </w:r>
          </w:p>
        </w:tc>
      </w:tr>
      <w:tr w:rsidR="00600DDF" w:rsidRPr="00BC3EBC" w14:paraId="465E4E1D" w14:textId="77777777" w:rsidTr="00200850">
        <w:trPr>
          <w:trHeight w:val="882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11" w14:textId="77777777" w:rsidR="00600DDF" w:rsidRPr="0089419E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12" w14:textId="77777777" w:rsidR="00600DDF" w:rsidRPr="0089419E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E13" w14:textId="77777777" w:rsidR="001C705F" w:rsidRDefault="001C705F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Sequence parts within a significant event</w:t>
            </w:r>
          </w:p>
          <w:p w14:paraId="465E4E14" w14:textId="77777777" w:rsidR="00600DDF" w:rsidRPr="00D33FEB" w:rsidRDefault="00072C40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HHC027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(VCHHC027)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15" w14:textId="77777777" w:rsidR="001C705F" w:rsidRDefault="001C705F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Explore a range of sources that describe an event in the recent past </w:t>
            </w:r>
          </w:p>
          <w:p w14:paraId="465E4E16" w14:textId="77777777" w:rsidR="00600DDF" w:rsidRPr="00D33FEB" w:rsidRDefault="00072C40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HHC028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(VCHHC028)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17" w14:textId="77777777" w:rsidR="001C705F" w:rsidRDefault="001C705F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Explore their perspective on how things have changed from past and present in their daily life</w:t>
            </w:r>
          </w:p>
          <w:p w14:paraId="465E4E18" w14:textId="77777777" w:rsidR="00600DDF" w:rsidRPr="00FD23D9" w:rsidRDefault="00072C40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HHC029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(VCHHC029)</w:t>
              </w:r>
            </w:hyperlink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19" w14:textId="77777777" w:rsidR="001C705F" w:rsidRDefault="001C705F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Compare features of objects from the recent past and present </w:t>
            </w:r>
          </w:p>
          <w:p w14:paraId="465E4E1A" w14:textId="77777777" w:rsidR="00600DDF" w:rsidRPr="00D33FEB" w:rsidRDefault="00072C40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5" w:tooltip="View elaborations and additional details of VCHHC030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(VCHHC030)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E1B" w14:textId="77777777" w:rsidR="001C705F" w:rsidRDefault="001C705F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Assist to construct a narrative about a significant person or past event </w:t>
            </w:r>
          </w:p>
          <w:p w14:paraId="465E4E1C" w14:textId="77777777" w:rsidR="00600DDF" w:rsidRPr="007505B7" w:rsidRDefault="00072C40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HHC031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(VCHHC031)</w:t>
              </w:r>
            </w:hyperlink>
          </w:p>
        </w:tc>
      </w:tr>
      <w:tr w:rsidR="00600DDF" w:rsidRPr="002353C6" w14:paraId="465E4E2A" w14:textId="77777777" w:rsidTr="00600DDF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1E" w14:textId="77777777" w:rsidR="00600DDF" w:rsidRPr="0048524F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1F" w14:textId="77777777" w:rsidR="00600DDF" w:rsidRPr="0056716B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0" w14:textId="77777777" w:rsidR="00600DDF" w:rsidRPr="0056716B" w:rsidRDefault="00600DDF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1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2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3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4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5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6" w14:textId="77777777" w:rsidR="00600DDF" w:rsidRPr="0056716B" w:rsidRDefault="00600DDF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7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8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29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600DDF" w:rsidRPr="002353C6" w14:paraId="465E4E37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2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2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2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17" o:title=""/>
                </v:shape>
                <w:control r:id="rId18" w:name="CheckBox1131111" w:shapeid="_x0000_i110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2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2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19" w:name="CheckBox113111" w:shapeid="_x0000_i110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20" w:name="CheckBox11315" w:shapeid="_x0000_i110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21" w:name="CheckBox1401" w:shapeid="_x0000_i111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22" w:name="CheckBox1381" w:shapeid="_x0000_i111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465E4E44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3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3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23" w:name="CheckBox1121112" w:shapeid="_x0000_i111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3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24" w:name="CheckBox112112" w:shapeid="_x0000_i111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25" w:name="CheckBox11215" w:shapeid="_x0000_i111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3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26" w:name="CheckBox1191" w:shapeid="_x0000_i112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27" w:name="CheckBox1171" w:shapeid="_x0000_i112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465E4E51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4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4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7" o:title=""/>
                </v:shape>
                <w:control r:id="rId28" w:name="CheckBox1211112" w:shapeid="_x0000_i112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4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7" o:title=""/>
                </v:shape>
                <w:control r:id="rId29" w:name="CheckBox121112" w:shapeid="_x0000_i112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7" o:title=""/>
                </v:shape>
                <w:control r:id="rId30" w:name="CheckBox12125" w:shapeid="_x0000_i112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7" o:title=""/>
                </v:shape>
                <w:control r:id="rId31" w:name="CheckBox1271" w:shapeid="_x0000_i113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4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7" o:title=""/>
                </v:shape>
                <w:control r:id="rId32" w:name="CheckBox1261" w:shapeid="_x0000_i113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465E4E5E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5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5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7" o:title=""/>
                </v:shape>
                <w:control r:id="rId33" w:name="CheckBox13111112" w:shapeid="_x0000_i113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5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7" o:title=""/>
                </v:shape>
                <w:control r:id="rId34" w:name="CheckBox1311112" w:shapeid="_x0000_i113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7" o:title=""/>
                </v:shape>
                <w:control r:id="rId35" w:name="CheckBox131115" w:shapeid="_x0000_i113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7" o:title=""/>
                </v:shape>
                <w:control r:id="rId36" w:name="CheckBox13211" w:shapeid="_x0000_i114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7" o:title=""/>
                </v:shape>
                <w:control r:id="rId37" w:name="CheckBox1361" w:shapeid="_x0000_i114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5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465E4E6B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5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6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7" o:title=""/>
                </v:shape>
                <w:control r:id="rId38" w:name="CheckBox14111112" w:shapeid="_x0000_i114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6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7" o:title=""/>
                </v:shape>
                <w:control r:id="rId39" w:name="CheckBox1411112" w:shapeid="_x0000_i114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7" o:title=""/>
                </v:shape>
                <w:control r:id="rId40" w:name="CheckBox141115" w:shapeid="_x0000_i114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7" o:title=""/>
                </v:shape>
                <w:control r:id="rId41" w:name="CheckBox14211" w:shapeid="_x0000_i115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7" o:title=""/>
                </v:shape>
                <w:control r:id="rId42" w:name="CheckBox1461" w:shapeid="_x0000_i115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6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465E4E6C" w14:textId="77777777" w:rsidR="00CD487B" w:rsidRPr="00200850" w:rsidRDefault="00ED437F" w:rsidP="0048524F">
      <w:pPr>
        <w:spacing w:after="0"/>
        <w:rPr>
          <w:rFonts w:cstheme="minorHAnsi"/>
          <w:b/>
          <w:sz w:val="12"/>
          <w:szCs w:val="12"/>
        </w:rPr>
      </w:pPr>
      <w:r w:rsidRPr="00200850">
        <w:rPr>
          <w:rFonts w:cstheme="minorHAnsi"/>
          <w:b/>
          <w:bCs/>
          <w:sz w:val="12"/>
          <w:szCs w:val="12"/>
          <w:lang w:val="en-AU"/>
        </w:rPr>
        <w:t xml:space="preserve">        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52"/>
        <w:gridCol w:w="567"/>
        <w:gridCol w:w="1754"/>
        <w:gridCol w:w="656"/>
        <w:gridCol w:w="1665"/>
        <w:gridCol w:w="603"/>
        <w:gridCol w:w="1718"/>
        <w:gridCol w:w="550"/>
        <w:gridCol w:w="1984"/>
        <w:gridCol w:w="567"/>
        <w:gridCol w:w="1701"/>
        <w:gridCol w:w="567"/>
        <w:gridCol w:w="1843"/>
        <w:gridCol w:w="567"/>
        <w:gridCol w:w="1701"/>
        <w:gridCol w:w="567"/>
        <w:gridCol w:w="1843"/>
      </w:tblGrid>
      <w:tr w:rsidR="00FD23D9" w:rsidRPr="00E029E7" w14:paraId="465E4E6F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65E4E6D" w14:textId="77777777" w:rsidR="00FD23D9" w:rsidRDefault="00FD23D9" w:rsidP="00375DD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070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E4E6E" w14:textId="77777777" w:rsidR="00FD23D9" w:rsidRPr="00E029E7" w:rsidRDefault="00FD23D9" w:rsidP="00FC7AF9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</w:t>
            </w:r>
            <w:r>
              <w:rPr>
                <w:rFonts w:cstheme="minorHAnsi"/>
                <w:b/>
                <w:bCs/>
                <w:lang w:val="en-AU"/>
              </w:rPr>
              <w:t>Knowledge</w:t>
            </w:r>
            <w:r w:rsidRPr="00E029E7"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FD23D9" w:rsidRPr="0056716B" w14:paraId="465E4E74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65E4E70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71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49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72" w14:textId="77777777" w:rsidR="00FD23D9" w:rsidRPr="005C2B0D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Personal histories</w:t>
            </w:r>
          </w:p>
        </w:tc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73" w14:textId="77777777" w:rsidR="00FD23D9" w:rsidRPr="005C2B0D" w:rsidRDefault="00FD23D9" w:rsidP="00F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FD23D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Community histories</w:t>
            </w:r>
          </w:p>
        </w:tc>
      </w:tr>
      <w:tr w:rsidR="00FD23D9" w:rsidRPr="00D33FEB" w14:paraId="465E4E87" w14:textId="77777777" w:rsidTr="00AB27E6">
        <w:trPr>
          <w:trHeight w:val="1084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75" w14:textId="77777777" w:rsidR="00FD23D9" w:rsidRPr="0089419E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76" w14:textId="77777777" w:rsidR="00FD23D9" w:rsidRPr="0089419E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E77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Who the people in their family are </w:t>
            </w:r>
          </w:p>
          <w:p w14:paraId="465E4E78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3" w:tooltip="View elaborations and additional details of VCHHK032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(VCHHK032)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79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The people and their name in the family </w:t>
            </w:r>
          </w:p>
          <w:p w14:paraId="465E4E7A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4" w:tooltip="View elaborations and additional details of VCHHK033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(VCHHK033)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7B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Distinguish between events within the day and the past </w:t>
            </w:r>
          </w:p>
          <w:p w14:paraId="465E4E7C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5" w:tooltip="View elaborations and additional details of VCHHK034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(VCHHK034)</w:t>
              </w:r>
            </w:hyperlink>
          </w:p>
        </w:tc>
        <w:tc>
          <w:tcPr>
            <w:tcW w:w="2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7D" w14:textId="77777777" w:rsidR="001C705F" w:rsidRDefault="001C705F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Similarities and differences in their daily life over time</w:t>
            </w:r>
          </w:p>
          <w:p w14:paraId="465E4E7E" w14:textId="77777777" w:rsidR="00FD23D9" w:rsidRPr="00D33FEB" w:rsidRDefault="00072C40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6" w:tooltip="View elaborations and additional details of VCHHK035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(VCHHK035)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7F" w14:textId="77777777" w:rsidR="001C705F" w:rsidRDefault="001C705F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How events are celebrated and how to assist to prepare and participate in personal, school and community events</w:t>
            </w:r>
          </w:p>
          <w:p w14:paraId="465E4E80" w14:textId="77777777" w:rsidR="00FD23D9" w:rsidRPr="00D33FEB" w:rsidRDefault="00072C40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7" w:tooltip="View elaborations and additional details of VCHHK036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(VCHHK036)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81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Link significant local sites and people to events</w:t>
            </w:r>
          </w:p>
          <w:p w14:paraId="465E4E82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8" w:tooltip="View elaborations and additional details of VCHHK037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(VCHHK037)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83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Link cultural or spiritual sites to their events or history</w:t>
            </w:r>
          </w:p>
          <w:p w14:paraId="465E4E84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9" w:tooltip="View elaborations and additional details of VCHHK038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(VCHHK038)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E4E85" w14:textId="77777777" w:rsidR="001C705F" w:rsidRDefault="001C705F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C705F">
              <w:rPr>
                <w:rFonts w:ascii="Arial Narrow" w:eastAsia="Times New Roman" w:hAnsi="Arial Narrow" w:cs="Calibri"/>
                <w:sz w:val="18"/>
                <w:szCs w:val="18"/>
              </w:rPr>
              <w:t>Explore changes in technology and the difference between each </w:t>
            </w:r>
          </w:p>
          <w:p w14:paraId="465E4E86" w14:textId="77777777" w:rsidR="00FD23D9" w:rsidRPr="00D33FEB" w:rsidRDefault="00072C40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50" w:tooltip="View elaborations and additional details of VCHHK039" w:history="1">
              <w:r w:rsidR="001C705F" w:rsidRPr="001C705F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(VCHHK039)</w:t>
              </w:r>
            </w:hyperlink>
          </w:p>
        </w:tc>
      </w:tr>
      <w:tr w:rsidR="00FD23D9" w:rsidRPr="0056716B" w14:paraId="465E4E9A" w14:textId="77777777" w:rsidTr="00200850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8" w14:textId="77777777" w:rsidR="00FD23D9" w:rsidRPr="0048524F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A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B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E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8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0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2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3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4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5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6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7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8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E4E9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FD23D9" w:rsidRPr="002353C6" w14:paraId="465E4EAD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9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9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9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7" o:title=""/>
                </v:shape>
                <w:control r:id="rId51" w:name="CheckBox11311111" w:shapeid="_x0000_i1155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9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9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7" o:title=""/>
                </v:shape>
                <w:control r:id="rId52" w:name="CheckBox1131112" w:shapeid="_x0000_i1157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7" o:title=""/>
                </v:shape>
                <w:control r:id="rId53" w:name="CheckBox113151" w:shapeid="_x0000_i1159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7" o:title=""/>
                </v:shape>
                <w:control r:id="rId54" w:name="CheckBox14011" w:shapeid="_x0000_i116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7" o:title=""/>
                </v:shape>
                <w:control r:id="rId55" w:name="CheckBox13911" w:shapeid="_x0000_i116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7" o:title=""/>
                </v:shape>
                <w:control r:id="rId56" w:name="CheckBox13811" w:shapeid="_x0000_i116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7" o:title=""/>
                </v:shape>
                <w:control r:id="rId57" w:name="CheckBox13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7" o:title=""/>
                </v:shape>
                <w:control r:id="rId58" w:name="CheckBox130111" w:shapeid="_x0000_i116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465E4EC0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A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A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B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7" o:title=""/>
                </v:shape>
                <w:control r:id="rId59" w:name="CheckBox11211121" w:shapeid="_x0000_i1171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B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7" o:title=""/>
                </v:shape>
                <w:control r:id="rId60" w:name="CheckBox1121121" w:shapeid="_x0000_i1173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7" o:title=""/>
                </v:shape>
                <w:control r:id="rId61" w:name="CheckBox112151" w:shapeid="_x0000_i1175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7" o:title=""/>
                </v:shape>
                <w:control r:id="rId62" w:name="CheckBox11911" w:shapeid="_x0000_i1177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7" o:title=""/>
                </v:shape>
                <w:control r:id="rId63" w:name="CheckBox11811" w:shapeid="_x0000_i117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7" o:title=""/>
                </v:shape>
                <w:control r:id="rId64" w:name="CheckBox11711" w:shapeid="_x0000_i118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7" o:title=""/>
                </v:shape>
                <w:control r:id="rId65" w:name="CheckBox1161" w:shapeid="_x0000_i118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7" o:title=""/>
                </v:shape>
                <w:control r:id="rId66" w:name="CheckBox115111" w:shapeid="_x0000_i118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B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465E4ED3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C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C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7" o:title=""/>
                </v:shape>
                <w:control r:id="rId67" w:name="CheckBox12111121" w:shapeid="_x0000_i1187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C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7" o:title=""/>
                </v:shape>
                <w:control r:id="rId68" w:name="CheckBox1211121" w:shapeid="_x0000_i1189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7" o:title=""/>
                </v:shape>
                <w:control r:id="rId69" w:name="CheckBox121251" w:shapeid="_x0000_i1191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7" o:title=""/>
                </v:shape>
                <w:control r:id="rId70" w:name="CheckBox12711" w:shapeid="_x0000_i1193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7" o:title=""/>
                </v:shape>
                <w:control r:id="rId71" w:name="CheckBox121121" w:shapeid="_x0000_i119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7" o:title=""/>
                </v:shape>
                <w:control r:id="rId72" w:name="CheckBox12611" w:shapeid="_x0000_i119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C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7" o:title=""/>
                </v:shape>
                <w:control r:id="rId73" w:name="CheckBox1251" w:shapeid="_x0000_i119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7" o:title=""/>
                </v:shape>
                <w:control r:id="rId74" w:name="CheckBox124111" w:shapeid="_x0000_i120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465E4EE6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D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D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7" o:title=""/>
                </v:shape>
                <w:control r:id="rId75" w:name="CheckBox131111121" w:shapeid="_x0000_i1203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D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7" o:title=""/>
                </v:shape>
                <w:control r:id="rId76" w:name="CheckBox13111121" w:shapeid="_x0000_i1205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7" o:title=""/>
                </v:shape>
                <w:control r:id="rId77" w:name="CheckBox1311151" w:shapeid="_x0000_i1207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7" o:title=""/>
                </v:shape>
                <w:control r:id="rId78" w:name="CheckBox132111" w:shapeid="_x0000_i1209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7" o:title=""/>
                </v:shape>
                <w:control r:id="rId79" w:name="CheckBox131121" w:shapeid="_x0000_i121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D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7" o:title=""/>
                </v:shape>
                <w:control r:id="rId80" w:name="CheckBox13611" w:shapeid="_x0000_i12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7" o:title=""/>
                </v:shape>
                <w:control r:id="rId81" w:name="CheckBox1351" w:shapeid="_x0000_i121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7" o:title=""/>
                </v:shape>
                <w:control r:id="rId82" w:name="CheckBox134111" w:shapeid="_x0000_i121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465E4EF9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E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E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7" o:title=""/>
                </v:shape>
                <w:control r:id="rId83" w:name="CheckBox141111121" w:shapeid="_x0000_i1219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EE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7" o:title=""/>
                </v:shape>
                <w:control r:id="rId84" w:name="CheckBox14111121" w:shapeid="_x0000_i1221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7" o:title=""/>
                </v:shape>
                <w:control r:id="rId85" w:name="CheckBox1411151" w:shapeid="_x0000_i1223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E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7" o:title=""/>
                </v:shape>
                <w:control r:id="rId86" w:name="CheckBox142111" w:shapeid="_x0000_i1225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7" o:title=""/>
                </v:shape>
                <w:control r:id="rId87" w:name="CheckBox141121" w:shapeid="_x0000_i122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7" o:title=""/>
                </v:shape>
                <w:control r:id="rId88" w:name="CheckBox14611" w:shapeid="_x0000_i12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7" o:title=""/>
                </v:shape>
                <w:control r:id="rId89" w:name="CheckBox1451" w:shapeid="_x0000_i123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7" o:title=""/>
                </v:shape>
                <w:control r:id="rId90" w:name="CheckBox144111" w:shapeid="_x0000_i123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E4EF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465E4EFA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0E6929" w:rsidRPr="00763150" w14:paraId="465E4EFF" w14:textId="77777777" w:rsidTr="000E6929">
        <w:trPr>
          <w:trHeight w:val="283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E4EFB" w14:textId="77777777" w:rsidR="000E6929" w:rsidRPr="00C104D8" w:rsidRDefault="000E6929" w:rsidP="00044ADB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 w:rsidRPr="00C104D8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D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E4EFC" w14:textId="77777777" w:rsidR="000E6929" w:rsidRDefault="000E6929" w:rsidP="000E6929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044ADB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C</w:t>
            </w:r>
            <w:r w:rsidRPr="00044ADB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465E4EFD" w14:textId="77777777" w:rsidR="000E6929" w:rsidRPr="008873EF" w:rsidRDefault="000E6929" w:rsidP="000E6929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65E4EFE" w14:textId="77777777" w:rsidR="000E6929" w:rsidRPr="00C104D8" w:rsidRDefault="000E6929" w:rsidP="006F2677">
            <w:pPr>
              <w:rPr>
                <w:rFonts w:ascii="Calibri" w:hAnsi="Calibri" w:cs="Calibri"/>
                <w:b/>
                <w:lang w:val="en-AU"/>
              </w:rPr>
            </w:pPr>
            <w:r w:rsidRPr="00C104D8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D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0E6929" w:rsidRPr="00763150" w14:paraId="465E4F19" w14:textId="77777777" w:rsidTr="000E6929">
        <w:trPr>
          <w:trHeight w:val="1829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F00" w14:textId="77777777" w:rsidR="000E6929" w:rsidRDefault="000E6929" w:rsidP="000E692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B</w:t>
            </w:r>
          </w:p>
          <w:p w14:paraId="465E4F01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immediate family members. </w:t>
            </w:r>
          </w:p>
          <w:p w14:paraId="465E4F02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recognise some significant events. </w:t>
            </w:r>
          </w:p>
          <w:p w14:paraId="465E4F03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respond to images of personal, family and sites of significance.</w:t>
            </w:r>
          </w:p>
          <w:p w14:paraId="465E4F04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assist to sequence significant parts of recent familiar events. </w:t>
            </w:r>
          </w:p>
          <w:p w14:paraId="465E4F05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can identify themselves at different milestones in their past. </w:t>
            </w:r>
          </w:p>
          <w:p w14:paraId="465E4F06" w14:textId="77777777" w:rsidR="000E6929" w:rsidRPr="000E6929" w:rsidRDefault="000E6929" w:rsidP="000E6929">
            <w:pPr>
              <w:pStyle w:val="ListParagraph"/>
              <w:numPr>
                <w:ilvl w:val="0"/>
                <w:numId w:val="2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assist to create a story about their past using a range of texts, objects and images.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F07" w14:textId="77777777" w:rsidR="000E6929" w:rsidRDefault="000E6929" w:rsidP="000E692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C</w:t>
            </w:r>
          </w:p>
          <w:p w14:paraId="465E4F08" w14:textId="77777777" w:rsidR="000E6929" w:rsidRPr="000E6929" w:rsidRDefault="00373413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c</w:t>
            </w:r>
            <w:r w:rsidR="000E6929"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an identify key routines and events within their daily life. 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  <w:r w:rsidR="000E6929"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65E4F09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identify key members of their family and how they have changed over time.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65E4F0A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recognise some important family events and some objects used in celebrations. 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465E4F0B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recognise some significant artefacts or objects associated with significant commemorative events or sites in local community.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14:paraId="465E4F0C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sequence three elements within familiar recent events in order.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65E4F0D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identify key milestones in their past. 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465E4F0E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relate a story about their past using a range of texts, objects or images.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65E4F0F" w14:textId="77777777" w:rsidR="000E6929" w:rsidRPr="000E6929" w:rsidRDefault="000E6929" w:rsidP="000E6929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can identify objects and technology which has change over time.</w:t>
            </w:r>
            <w:r w:rsidR="0035599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F10" w14:textId="77777777" w:rsidR="000E6929" w:rsidRDefault="000E6929" w:rsidP="000E692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D</w:t>
            </w:r>
          </w:p>
          <w:p w14:paraId="465E4F11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similarities and differences between families in their class. </w:t>
            </w:r>
          </w:p>
          <w:p w14:paraId="465E4F12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identify many important family events and indicate how they were commemorated. </w:t>
            </w:r>
          </w:p>
          <w:p w14:paraId="465E4F13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images to describe a significant family, personal event, site or person of significance.</w:t>
            </w:r>
          </w:p>
          <w:p w14:paraId="465E4F14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sequence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their key milestones in order.</w:t>
            </w:r>
          </w:p>
          <w:p w14:paraId="465E4F15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can sequence key events related to a significant person, building or site.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65E4F16" w14:textId="77777777" w:rsidR="000E6929" w:rsidRPr="00AB27E6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can sequence routine events. </w:t>
            </w:r>
          </w:p>
          <w:p w14:paraId="465E4F17" w14:textId="77777777" w:rsidR="000E6929" w:rsidRPr="000E6929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answer questions about their past by using a variety of sources provided.</w:t>
            </w:r>
          </w:p>
          <w:p w14:paraId="465E4F18" w14:textId="77777777" w:rsidR="000E6929" w:rsidRPr="008873EF" w:rsidRDefault="000E6929" w:rsidP="000E692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B27E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relate a narrative about their past using objects, images, and perspectives of other (parents and grandparents).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465E4F1A" w14:textId="77777777" w:rsidR="007B5859" w:rsidRPr="00200850" w:rsidRDefault="007B5859" w:rsidP="007B5859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3686"/>
        <w:gridCol w:w="9072"/>
      </w:tblGrid>
      <w:tr w:rsidR="0048524F" w:rsidRPr="007C5018" w14:paraId="465E4F1D" w14:textId="77777777" w:rsidTr="00200850">
        <w:trPr>
          <w:trHeight w:val="340"/>
        </w:trPr>
        <w:tc>
          <w:tcPr>
            <w:tcW w:w="13751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5E4F1B" w14:textId="77777777" w:rsidR="0048524F" w:rsidRPr="007C5018" w:rsidRDefault="0048524F" w:rsidP="00B86ACF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86ACF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65E4F1C" w14:textId="77777777" w:rsidR="0048524F" w:rsidRPr="007C5018" w:rsidRDefault="0048524F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48524F">
              <w:rPr>
                <w:rFonts w:ascii="Calibri" w:eastAsia="Times New Roman" w:hAnsi="Calibri" w:cs="Calibri"/>
                <w:b/>
                <w:lang w:val="en-AU"/>
              </w:rPr>
              <w:t>Notes/Action Items</w:t>
            </w:r>
          </w:p>
        </w:tc>
      </w:tr>
      <w:tr w:rsidR="0048524F" w:rsidRPr="007C5018" w14:paraId="465E4F22" w14:textId="77777777" w:rsidTr="00200850">
        <w:trPr>
          <w:trHeight w:val="39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1E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1F" w14:textId="77777777" w:rsidR="0048524F" w:rsidRPr="007C5018" w:rsidRDefault="00B86AC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F20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9072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465E4F21" w14:textId="77777777" w:rsidR="0048524F" w:rsidRPr="002A53F0" w:rsidRDefault="0048524F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8524F" w14:paraId="465E4F27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2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2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F2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465E4F2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465E4F2C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2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2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F2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465E4F2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465E4F31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465E4F2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465E4F2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65E4F2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465E4F3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465E4F36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465E4F3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465E4F3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65E4F3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465E4F3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465E4F3B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465E4F37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465E4F3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65E4F3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465E4F3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465E4F40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3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65E4F3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E4F3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E4F3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465E4F41" w14:textId="77777777" w:rsidR="002A3206" w:rsidRPr="00200850" w:rsidRDefault="002A3206" w:rsidP="00200850">
      <w:pPr>
        <w:rPr>
          <w:sz w:val="2"/>
          <w:szCs w:val="2"/>
        </w:rPr>
      </w:pPr>
    </w:p>
    <w:sectPr w:rsidR="002A3206" w:rsidRPr="00200850" w:rsidSect="008C0DB2"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4F85" w14:textId="77777777" w:rsidR="00373413" w:rsidRDefault="00373413" w:rsidP="00304EA1">
      <w:pPr>
        <w:spacing w:after="0" w:line="240" w:lineRule="auto"/>
      </w:pPr>
      <w:r>
        <w:separator/>
      </w:r>
    </w:p>
  </w:endnote>
  <w:endnote w:type="continuationSeparator" w:id="0">
    <w:p w14:paraId="465E4F86" w14:textId="77777777" w:rsidR="00373413" w:rsidRDefault="0037341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73413" w14:paraId="465E4F89" w14:textId="77777777" w:rsidTr="00083E00">
      <w:trPr>
        <w:trHeight w:val="701"/>
      </w:trPr>
      <w:tc>
        <w:tcPr>
          <w:tcW w:w="2835" w:type="dxa"/>
          <w:vAlign w:val="center"/>
        </w:tcPr>
        <w:p w14:paraId="465E4F87" w14:textId="77777777" w:rsidR="00373413" w:rsidRPr="002329F3" w:rsidRDefault="0037341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65E4F88" w14:textId="77777777" w:rsidR="00373413" w:rsidRPr="00B41951" w:rsidRDefault="0037341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C705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65E4F8A" w14:textId="77777777" w:rsidR="00373413" w:rsidRPr="00243F0D" w:rsidRDefault="0037341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73413" w14:paraId="465E4F8F" w14:textId="77777777" w:rsidTr="008C0DB2">
      <w:trPr>
        <w:trHeight w:val="575"/>
      </w:trPr>
      <w:tc>
        <w:tcPr>
          <w:tcW w:w="7607" w:type="dxa"/>
          <w:vAlign w:val="center"/>
        </w:tcPr>
        <w:p w14:paraId="465E4F8C" w14:textId="77777777" w:rsidR="00373413" w:rsidRPr="004A2ED8" w:rsidRDefault="00373413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65E4F8D" w14:textId="77777777" w:rsidR="00373413" w:rsidRPr="00B41951" w:rsidRDefault="0037341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65E4F8E" w14:textId="77777777" w:rsidR="00373413" w:rsidRPr="0056716B" w:rsidRDefault="00373413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465E4F90" w14:textId="77777777" w:rsidR="00373413" w:rsidRDefault="0037341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4F83" w14:textId="77777777" w:rsidR="00373413" w:rsidRDefault="00373413" w:rsidP="00304EA1">
      <w:pPr>
        <w:spacing w:after="0" w:line="240" w:lineRule="auto"/>
      </w:pPr>
      <w:r>
        <w:separator/>
      </w:r>
    </w:p>
  </w:footnote>
  <w:footnote w:type="continuationSeparator" w:id="0">
    <w:p w14:paraId="465E4F84" w14:textId="77777777" w:rsidR="00373413" w:rsidRDefault="0037341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4F8B" w14:textId="77777777" w:rsidR="00373413" w:rsidRPr="009370BC" w:rsidRDefault="00373413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65E4F91" wp14:editId="465E4F92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>Curriculum Mapping Template: History – Level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712F"/>
    <w:multiLevelType w:val="hybridMultilevel"/>
    <w:tmpl w:val="EFB6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064E30"/>
    <w:multiLevelType w:val="hybridMultilevel"/>
    <w:tmpl w:val="A3C0A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84A01"/>
    <w:multiLevelType w:val="hybridMultilevel"/>
    <w:tmpl w:val="A0A6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49C274B"/>
    <w:multiLevelType w:val="hybridMultilevel"/>
    <w:tmpl w:val="4042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6454A"/>
    <w:multiLevelType w:val="hybridMultilevel"/>
    <w:tmpl w:val="D96A3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0"/>
  </w:num>
  <w:num w:numId="7">
    <w:abstractNumId w:val="24"/>
  </w:num>
  <w:num w:numId="8">
    <w:abstractNumId w:val="26"/>
  </w:num>
  <w:num w:numId="9">
    <w:abstractNumId w:val="10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3"/>
  </w:num>
  <w:num w:numId="24">
    <w:abstractNumId w:val="15"/>
  </w:num>
  <w:num w:numId="25">
    <w:abstractNumId w:val="27"/>
  </w:num>
  <w:num w:numId="26">
    <w:abstractNumId w:val="11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BC8"/>
    <w:rsid w:val="00044ADB"/>
    <w:rsid w:val="0005729F"/>
    <w:rsid w:val="0005780E"/>
    <w:rsid w:val="00072C40"/>
    <w:rsid w:val="00083E00"/>
    <w:rsid w:val="000A71F7"/>
    <w:rsid w:val="000E01E0"/>
    <w:rsid w:val="000E4A92"/>
    <w:rsid w:val="000E6929"/>
    <w:rsid w:val="000F09E4"/>
    <w:rsid w:val="000F16FD"/>
    <w:rsid w:val="00104277"/>
    <w:rsid w:val="001209DB"/>
    <w:rsid w:val="00122BC7"/>
    <w:rsid w:val="00134F8B"/>
    <w:rsid w:val="00145826"/>
    <w:rsid w:val="00164D7A"/>
    <w:rsid w:val="00172E14"/>
    <w:rsid w:val="00174983"/>
    <w:rsid w:val="00180973"/>
    <w:rsid w:val="0019032A"/>
    <w:rsid w:val="001969DB"/>
    <w:rsid w:val="001B7ECE"/>
    <w:rsid w:val="001C1F71"/>
    <w:rsid w:val="001C3A0C"/>
    <w:rsid w:val="001C705F"/>
    <w:rsid w:val="001C73C5"/>
    <w:rsid w:val="001D725F"/>
    <w:rsid w:val="001E5ED4"/>
    <w:rsid w:val="00200850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55999"/>
    <w:rsid w:val="00367923"/>
    <w:rsid w:val="00372723"/>
    <w:rsid w:val="00373413"/>
    <w:rsid w:val="00375DD3"/>
    <w:rsid w:val="00391986"/>
    <w:rsid w:val="003C1B72"/>
    <w:rsid w:val="003C6FBF"/>
    <w:rsid w:val="003F09DB"/>
    <w:rsid w:val="003F313B"/>
    <w:rsid w:val="003F71E0"/>
    <w:rsid w:val="00400A2A"/>
    <w:rsid w:val="00404D05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D379A"/>
    <w:rsid w:val="004F5BDA"/>
    <w:rsid w:val="004F6A73"/>
    <w:rsid w:val="0051631E"/>
    <w:rsid w:val="00525CD0"/>
    <w:rsid w:val="00526666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C2B0D"/>
    <w:rsid w:val="005D3D78"/>
    <w:rsid w:val="005E2EF0"/>
    <w:rsid w:val="005F66F7"/>
    <w:rsid w:val="00600DDF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2677"/>
    <w:rsid w:val="006F787C"/>
    <w:rsid w:val="00700ADF"/>
    <w:rsid w:val="00702636"/>
    <w:rsid w:val="007157CE"/>
    <w:rsid w:val="00724507"/>
    <w:rsid w:val="007325C7"/>
    <w:rsid w:val="0073690D"/>
    <w:rsid w:val="007505B7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0E0A"/>
    <w:rsid w:val="008060FC"/>
    <w:rsid w:val="00813C37"/>
    <w:rsid w:val="00813E2B"/>
    <w:rsid w:val="008154B5"/>
    <w:rsid w:val="00823962"/>
    <w:rsid w:val="00825405"/>
    <w:rsid w:val="00832F5C"/>
    <w:rsid w:val="00852719"/>
    <w:rsid w:val="00860115"/>
    <w:rsid w:val="00880FC1"/>
    <w:rsid w:val="008873EF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2704D"/>
    <w:rsid w:val="00934256"/>
    <w:rsid w:val="009370BC"/>
    <w:rsid w:val="0097466C"/>
    <w:rsid w:val="0098739B"/>
    <w:rsid w:val="0098751C"/>
    <w:rsid w:val="009939E5"/>
    <w:rsid w:val="009B509F"/>
    <w:rsid w:val="009B7679"/>
    <w:rsid w:val="009E0B8F"/>
    <w:rsid w:val="00A17661"/>
    <w:rsid w:val="00A24A83"/>
    <w:rsid w:val="00A24B2D"/>
    <w:rsid w:val="00A266EE"/>
    <w:rsid w:val="00A30AF1"/>
    <w:rsid w:val="00A40966"/>
    <w:rsid w:val="00A51560"/>
    <w:rsid w:val="00A87CDE"/>
    <w:rsid w:val="00A921E0"/>
    <w:rsid w:val="00AA2350"/>
    <w:rsid w:val="00AB27E6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86ACF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40AED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03"/>
    <w:rsid w:val="00CD487B"/>
    <w:rsid w:val="00CD77B5"/>
    <w:rsid w:val="00CF7E1C"/>
    <w:rsid w:val="00D14C24"/>
    <w:rsid w:val="00D338E4"/>
    <w:rsid w:val="00D33FEB"/>
    <w:rsid w:val="00D40795"/>
    <w:rsid w:val="00D43FD6"/>
    <w:rsid w:val="00D51947"/>
    <w:rsid w:val="00D532F0"/>
    <w:rsid w:val="00D77413"/>
    <w:rsid w:val="00D82759"/>
    <w:rsid w:val="00D83E8D"/>
    <w:rsid w:val="00D86DE4"/>
    <w:rsid w:val="00DC0E91"/>
    <w:rsid w:val="00DC21C3"/>
    <w:rsid w:val="00DC2254"/>
    <w:rsid w:val="00E029E7"/>
    <w:rsid w:val="00E03DF5"/>
    <w:rsid w:val="00E15396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F02482"/>
    <w:rsid w:val="00F21A56"/>
    <w:rsid w:val="00F40D53"/>
    <w:rsid w:val="00F4525C"/>
    <w:rsid w:val="00F512A3"/>
    <w:rsid w:val="00FB0C80"/>
    <w:rsid w:val="00FC43AF"/>
    <w:rsid w:val="00FC5E79"/>
    <w:rsid w:val="00FC7AF9"/>
    <w:rsid w:val="00FD23D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5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HC028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://victoriancurriculum.vcaa.vic.edu.au/Curriculum/ContentDescription/VCHHK036" TargetMode="External"/><Relationship Id="rId50" Type="http://schemas.openxmlformats.org/officeDocument/2006/relationships/hyperlink" Target="http://victoriancurriculum.vcaa.vic.edu.au/Curriculum/ContentDescription/VCHHK039" TargetMode="Externa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HC031" TargetMode="External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yperlink" Target="http://victoriancurriculum.vcaa.vic.edu.au/Curriculum/ContentDescription/VCHHK034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theme" Target="theme/theme1.xml"/><Relationship Id="rId19" Type="http://schemas.openxmlformats.org/officeDocument/2006/relationships/control" Target="activeX/activeX2.xml"/><Relationship Id="rId14" Type="http://schemas.openxmlformats.org/officeDocument/2006/relationships/hyperlink" Target="http://victoriancurriculum.vcaa.vic.edu.au/Curriculum/ContentDescription/VCHHC029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yperlink" Target="http://victoriancurriculum.vcaa.vic.edu.au/Curriculum/ContentDescription/VCHHK032" TargetMode="External"/><Relationship Id="rId48" Type="http://schemas.openxmlformats.org/officeDocument/2006/relationships/hyperlink" Target="http://victoriancurriculum.vcaa.vic.edu.au/Curriculum/ContentDescription/VCHHK037" TargetMode="Externa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HC027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hyperlink" Target="http://victoriancurriculum.vcaa.vic.edu.au/Curriculum/ContentDescription/VCHHK035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HC030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yperlink" Target="http://victoriancurriculum.vcaa.vic.edu.au/Curriculum/ContentDescription/VCHHK038" TargetMode="Externa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hyperlink" Target="http://victoriancurriculum.vcaa.vic.edu.au/Curriculum/ContentDescription/VCHHK033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2452-A7E9-40FE-8AF7-CB04BE7F16A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6B9739-B275-4CFB-8A4D-3EA827E46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1FA19-C36C-4C50-A034-65E3E5EF6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C5DC4-08E5-47E9-B3FE-54A3006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keywords>History; mapping; curriculum mapping; Levels Foundation to 2</cp:keywords>
  <cp:lastModifiedBy>McMahon, Carole C</cp:lastModifiedBy>
  <cp:revision>6</cp:revision>
  <cp:lastPrinted>2015-11-30T03:21:00Z</cp:lastPrinted>
  <dcterms:created xsi:type="dcterms:W3CDTF">2016-01-08T03:03:00Z</dcterms:created>
  <dcterms:modified xsi:type="dcterms:W3CDTF">2019-08-15T01:42:00Z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