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0D6C" w14:textId="230CBD14" w:rsidR="00D33FEB" w:rsidRDefault="00D33FEB" w:rsidP="00200850">
      <w:pPr>
        <w:spacing w:before="240"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174983">
        <w:rPr>
          <w:rFonts w:ascii="Arial Narrow" w:eastAsia="Arial" w:hAnsi="Arial Narrow" w:cs="Arial"/>
          <w:b/>
          <w:sz w:val="18"/>
          <w:szCs w:val="18"/>
        </w:rPr>
        <w:t>Instruction: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B86ACF">
        <w:rPr>
          <w:rFonts w:ascii="Arial Narrow" w:eastAsia="Arial" w:hAnsi="Arial Narrow" w:cs="Arial"/>
          <w:sz w:val="18"/>
          <w:szCs w:val="18"/>
        </w:rPr>
        <w:t>s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’ table. </w:t>
      </w:r>
      <w:r w:rsidR="0016273E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W w:w="1658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839"/>
        <w:gridCol w:w="581"/>
        <w:gridCol w:w="1925"/>
        <w:gridCol w:w="627"/>
        <w:gridCol w:w="1880"/>
        <w:gridCol w:w="672"/>
        <w:gridCol w:w="1835"/>
        <w:gridCol w:w="574"/>
        <w:gridCol w:w="1984"/>
        <w:gridCol w:w="567"/>
        <w:gridCol w:w="1985"/>
      </w:tblGrid>
      <w:tr w:rsidR="00600DDF" w:rsidRPr="003E7C18" w14:paraId="5D5B0D6F" w14:textId="77777777" w:rsidTr="0096384F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5B0D6D" w14:textId="77777777" w:rsidR="00600DDF" w:rsidRDefault="00600DDF" w:rsidP="004852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D5B0D6E" w14:textId="77777777" w:rsidR="00600DDF" w:rsidRPr="00E029E7" w:rsidRDefault="00600DDF" w:rsidP="0048524F">
            <w:pPr>
              <w:spacing w:after="0"/>
              <w:jc w:val="center"/>
              <w:rPr>
                <w:rFonts w:cstheme="minorHAnsi"/>
                <w:b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Concepts and Skills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600DDF" w:rsidRPr="003E7C18" w14:paraId="5D5B0D76" w14:textId="77777777" w:rsidTr="00600DDF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5B0D70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71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72" w14:textId="77777777" w:rsidR="00600DDF" w:rsidRPr="0056716B" w:rsidRDefault="00600DDF" w:rsidP="008B627E">
            <w:pPr>
              <w:pStyle w:val="VCAAtablecondensed"/>
              <w:spacing w:before="0" w:after="0"/>
              <w:jc w:val="center"/>
              <w:rPr>
                <w:b/>
                <w:color w:val="0070C0"/>
                <w:sz w:val="20"/>
                <w:szCs w:val="20"/>
                <w:lang w:val="en-AU"/>
              </w:rPr>
            </w:pPr>
            <w:r w:rsidRPr="0056716B">
              <w:rPr>
                <w:b/>
                <w:bCs/>
                <w:color w:val="0070C0"/>
                <w:sz w:val="20"/>
                <w:szCs w:val="20"/>
              </w:rPr>
              <w:t>Chronology</w:t>
            </w:r>
          </w:p>
        </w:tc>
        <w:tc>
          <w:tcPr>
            <w:tcW w:w="5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73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  <w:t>Historical sources as evidence</w:t>
            </w:r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74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Continuity and change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75" w14:textId="77777777" w:rsidR="00600DDF" w:rsidRPr="005C2B0D" w:rsidRDefault="00600DDF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C2B0D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Historical significance</w:t>
            </w:r>
          </w:p>
        </w:tc>
      </w:tr>
      <w:tr w:rsidR="00600DDF" w:rsidRPr="00BC3EBC" w14:paraId="5D5B0D83" w14:textId="77777777" w:rsidTr="00200850">
        <w:trPr>
          <w:trHeight w:val="882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77" w14:textId="77777777" w:rsidR="00600DDF" w:rsidRPr="0089419E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78" w14:textId="77777777" w:rsidR="00600DDF" w:rsidRPr="0089419E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B0D79" w14:textId="77777777" w:rsidR="00AB27E6" w:rsidRDefault="00AB27E6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Sequence significant family milestones </w:t>
            </w:r>
          </w:p>
          <w:p w14:paraId="5D5B0D7A" w14:textId="77777777" w:rsidR="00600DDF" w:rsidRPr="00D33FEB" w:rsidRDefault="0016273E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2" w:tooltip="View elaborations and additional details of VCHHC040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(VCHHC040)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7B" w14:textId="77777777" w:rsidR="00AB27E6" w:rsidRDefault="00AB27E6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Explore a range of sources that describe families in the past</w:t>
            </w:r>
          </w:p>
          <w:p w14:paraId="5D5B0D7C" w14:textId="77777777" w:rsidR="00600DDF" w:rsidRPr="00D33FEB" w:rsidRDefault="0016273E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3" w:tooltip="View elaborations and additional details of VCHHC041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(VCHHC041)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7D" w14:textId="77777777" w:rsidR="00AB27E6" w:rsidRDefault="00AB27E6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Explore peoples perspectives about change to daily life </w:t>
            </w:r>
          </w:p>
          <w:p w14:paraId="5D5B0D7E" w14:textId="77777777" w:rsidR="00600DDF" w:rsidRPr="00FD23D9" w:rsidRDefault="0016273E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4" w:tooltip="View elaborations and additional details of VCHHC042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(VCHHC042)</w:t>
              </w:r>
            </w:hyperlink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7F" w14:textId="77777777" w:rsidR="00AB27E6" w:rsidRDefault="00AB27E6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Identify and compare features of objects used by the family from the past and present </w:t>
            </w:r>
          </w:p>
          <w:p w14:paraId="5D5B0D80" w14:textId="77777777" w:rsidR="00600DDF" w:rsidRPr="00D33FEB" w:rsidRDefault="0016273E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5" w:tooltip="View elaborations and additional details of VCHHC043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(VCHHC043)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B0D81" w14:textId="77777777" w:rsidR="00AB27E6" w:rsidRDefault="00AB27E6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Develop a narrative about a significant family member and/or place </w:t>
            </w:r>
          </w:p>
          <w:p w14:paraId="5D5B0D82" w14:textId="77777777" w:rsidR="00600DDF" w:rsidRPr="007505B7" w:rsidRDefault="0016273E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6" w:tooltip="View elaborations and additional details of VCHHC044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(VCHHC044)</w:t>
              </w:r>
            </w:hyperlink>
          </w:p>
        </w:tc>
      </w:tr>
      <w:tr w:rsidR="00600DDF" w:rsidRPr="002353C6" w14:paraId="5D5B0D90" w14:textId="77777777" w:rsidTr="00600DDF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4" w14:textId="77777777" w:rsidR="00600DDF" w:rsidRPr="0048524F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5" w14:textId="77777777" w:rsidR="00600DDF" w:rsidRPr="0056716B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6" w14:textId="77777777" w:rsidR="00600DDF" w:rsidRPr="0056716B" w:rsidRDefault="00600DDF" w:rsidP="001903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7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8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9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A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B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C" w14:textId="77777777" w:rsidR="00600DDF" w:rsidRPr="0056716B" w:rsidRDefault="00600DDF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D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E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8F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600DDF" w:rsidRPr="002353C6" w14:paraId="5D5B0D9D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9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9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17" o:title=""/>
                </v:shape>
                <w:control r:id="rId18" w:name="CheckBox1131111" w:shapeid="_x0000_i110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9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7" o:title=""/>
                </v:shape>
                <w:control r:id="rId19" w:name="CheckBox113111" w:shapeid="_x0000_i110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7" o:title=""/>
                </v:shape>
                <w:control r:id="rId20" w:name="CheckBox11315" w:shapeid="_x0000_i110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7" o:title=""/>
                </v:shape>
                <w:control r:id="rId21" w:name="CheckBox1401" w:shapeid="_x0000_i111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7" o:title=""/>
                </v:shape>
                <w:control r:id="rId22" w:name="CheckBox1381" w:shapeid="_x0000_i111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D5B0DAA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9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9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A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7" o:title=""/>
                </v:shape>
                <w:control r:id="rId23" w:name="CheckBox1121112" w:shapeid="_x0000_i111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A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7" o:title=""/>
                </v:shape>
                <w:control r:id="rId24" w:name="CheckBox112112" w:shapeid="_x0000_i111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7" o:title=""/>
                </v:shape>
                <w:control r:id="rId25" w:name="CheckBox11215" w:shapeid="_x0000_i111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7" o:title=""/>
                </v:shape>
                <w:control r:id="rId26" w:name="CheckBox1191" w:shapeid="_x0000_i112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7" o:title=""/>
                </v:shape>
                <w:control r:id="rId27" w:name="CheckBox1171" w:shapeid="_x0000_i112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D5B0DB7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A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A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7" o:title=""/>
                </v:shape>
                <w:control r:id="rId28" w:name="CheckBox1211112" w:shapeid="_x0000_i112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A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A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7" o:title=""/>
                </v:shape>
                <w:control r:id="rId29" w:name="CheckBox121112" w:shapeid="_x0000_i112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7" o:title=""/>
                </v:shape>
                <w:control r:id="rId30" w:name="CheckBox12125" w:shapeid="_x0000_i112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7" o:title=""/>
                </v:shape>
                <w:control r:id="rId31" w:name="CheckBox1271" w:shapeid="_x0000_i113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7" o:title=""/>
                </v:shape>
                <w:control r:id="rId32" w:name="CheckBox1261" w:shapeid="_x0000_i113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D5B0DC4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B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B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7" o:title=""/>
                </v:shape>
                <w:control r:id="rId33" w:name="CheckBox13111112" w:shapeid="_x0000_i113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B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7" o:title=""/>
                </v:shape>
                <w:control r:id="rId34" w:name="CheckBox1311112" w:shapeid="_x0000_i113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7" o:title=""/>
                </v:shape>
                <w:control r:id="rId35" w:name="CheckBox131115" w:shapeid="_x0000_i113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B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7" o:title=""/>
                </v:shape>
                <w:control r:id="rId36" w:name="CheckBox13211" w:shapeid="_x0000_i114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7" o:title=""/>
                </v:shape>
                <w:control r:id="rId37" w:name="CheckBox1361" w:shapeid="_x0000_i114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D5B0DD1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C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C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7" o:title=""/>
                </v:shape>
                <w:control r:id="rId38" w:name="CheckBox14111112" w:shapeid="_x0000_i114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DC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7" o:title=""/>
                </v:shape>
                <w:control r:id="rId39" w:name="CheckBox1411112" w:shapeid="_x0000_i114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7" o:title=""/>
                </v:shape>
                <w:control r:id="rId40" w:name="CheckBox141115" w:shapeid="_x0000_i114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7" o:title=""/>
                </v:shape>
                <w:control r:id="rId41" w:name="CheckBox14211" w:shapeid="_x0000_i115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C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7" o:title=""/>
                </v:shape>
                <w:control r:id="rId42" w:name="CheckBox1461" w:shapeid="_x0000_i115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D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D5B0DD2" w14:textId="77777777" w:rsidR="00CD487B" w:rsidRPr="00200850" w:rsidRDefault="00ED437F" w:rsidP="0048524F">
      <w:pPr>
        <w:spacing w:after="0"/>
        <w:rPr>
          <w:rFonts w:cstheme="minorHAnsi"/>
          <w:b/>
          <w:sz w:val="12"/>
          <w:szCs w:val="12"/>
        </w:rPr>
      </w:pPr>
      <w:r w:rsidRPr="00200850">
        <w:rPr>
          <w:rFonts w:cstheme="minorHAnsi"/>
          <w:b/>
          <w:bCs/>
          <w:sz w:val="12"/>
          <w:szCs w:val="12"/>
          <w:lang w:val="en-AU"/>
        </w:rPr>
        <w:t xml:space="preserve">        </w:t>
      </w: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52"/>
        <w:gridCol w:w="567"/>
        <w:gridCol w:w="1754"/>
        <w:gridCol w:w="656"/>
        <w:gridCol w:w="1665"/>
        <w:gridCol w:w="603"/>
        <w:gridCol w:w="1718"/>
        <w:gridCol w:w="550"/>
        <w:gridCol w:w="1984"/>
        <w:gridCol w:w="567"/>
        <w:gridCol w:w="1701"/>
        <w:gridCol w:w="567"/>
        <w:gridCol w:w="1843"/>
        <w:gridCol w:w="567"/>
        <w:gridCol w:w="1701"/>
        <w:gridCol w:w="567"/>
        <w:gridCol w:w="1843"/>
      </w:tblGrid>
      <w:tr w:rsidR="00FD23D9" w:rsidRPr="00E029E7" w14:paraId="5D5B0DD5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5B0DD3" w14:textId="77777777" w:rsidR="00FD23D9" w:rsidRDefault="00FD23D9" w:rsidP="00375DD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0705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D5B0DD4" w14:textId="77777777" w:rsidR="00FD23D9" w:rsidRPr="00E029E7" w:rsidRDefault="00FD23D9" w:rsidP="00FC7AF9">
            <w:pPr>
              <w:spacing w:after="0"/>
              <w:jc w:val="center"/>
              <w:rPr>
                <w:rFonts w:cstheme="minorHAnsi"/>
                <w:b/>
                <w:bCs/>
                <w:lang w:val="en-AU"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</w:t>
            </w:r>
            <w:r>
              <w:rPr>
                <w:rFonts w:cstheme="minorHAnsi"/>
                <w:b/>
                <w:bCs/>
                <w:lang w:val="en-AU"/>
              </w:rPr>
              <w:t>Knowledge</w:t>
            </w:r>
            <w:r w:rsidRPr="00E029E7">
              <w:rPr>
                <w:rFonts w:cstheme="minorHAnsi"/>
                <w:b/>
                <w:bCs/>
                <w:lang w:val="en-AU"/>
              </w:rPr>
              <w:t xml:space="preserve">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FD23D9" w:rsidRPr="0056716B" w14:paraId="5D5B0DDA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5B0DD6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D7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949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D8" w14:textId="77777777" w:rsidR="00FD23D9" w:rsidRPr="005C2B0D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Personal histories</w:t>
            </w:r>
          </w:p>
        </w:tc>
        <w:tc>
          <w:tcPr>
            <w:tcW w:w="935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D9" w14:textId="77777777" w:rsidR="00FD23D9" w:rsidRPr="005C2B0D" w:rsidRDefault="00FD23D9" w:rsidP="00F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FD23D9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Community histories</w:t>
            </w:r>
          </w:p>
        </w:tc>
      </w:tr>
      <w:tr w:rsidR="00FD23D9" w:rsidRPr="00D33FEB" w14:paraId="5D5B0DED" w14:textId="77777777" w:rsidTr="00AB27E6">
        <w:trPr>
          <w:trHeight w:val="1084"/>
        </w:trPr>
        <w:tc>
          <w:tcPr>
            <w:tcW w:w="211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DB" w14:textId="77777777" w:rsidR="00FD23D9" w:rsidRPr="0089419E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DDC" w14:textId="77777777" w:rsidR="00FD23D9" w:rsidRPr="0089419E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B0DDD" w14:textId="77777777" w:rsidR="00AB27E6" w:rsidRDefault="00AB27E6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Who the people in their family are and how they are related to me</w:t>
            </w:r>
          </w:p>
          <w:p w14:paraId="5D5B0DDE" w14:textId="77777777" w:rsidR="00FD23D9" w:rsidRPr="00D33FEB" w:rsidRDefault="0016273E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3" w:tooltip="View elaborations and additional details of VCHHK045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(VCHHK045)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DF" w14:textId="77777777" w:rsidR="00AB27E6" w:rsidRDefault="00AB27E6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The different family groups in my class and what they have in common </w:t>
            </w:r>
          </w:p>
          <w:p w14:paraId="5D5B0DE0" w14:textId="77777777" w:rsidR="00FD23D9" w:rsidRPr="00D33FEB" w:rsidRDefault="0016273E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4" w:tooltip="View elaborations and additional details of VCHHK046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(VCHHK046)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E1" w14:textId="77777777" w:rsidR="00AB27E6" w:rsidRDefault="00AB27E6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Distinguish between 'today’, ‘tomorrow’ and ‘yesterday’ </w:t>
            </w:r>
          </w:p>
          <w:p w14:paraId="5D5B0DE2" w14:textId="77777777" w:rsidR="00FD23D9" w:rsidRPr="00D33FEB" w:rsidRDefault="0016273E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5" w:tooltip="View elaborations and additional details of VCHHK047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(VCHHK047)</w:t>
              </w:r>
            </w:hyperlink>
          </w:p>
        </w:tc>
        <w:tc>
          <w:tcPr>
            <w:tcW w:w="2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E3" w14:textId="77777777" w:rsidR="00AB27E6" w:rsidRDefault="00AB27E6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Similarities and differences between their life and the life of their parents and grandparents </w:t>
            </w:r>
          </w:p>
          <w:p w14:paraId="5D5B0DE4" w14:textId="77777777" w:rsidR="00FD23D9" w:rsidRPr="00D33FEB" w:rsidRDefault="0016273E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6" w:tooltip="View elaborations and additional details of VCHHK048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(VCHHK048)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E5" w14:textId="77777777" w:rsidR="00AB27E6" w:rsidRDefault="00AB27E6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How they and their family celebrate past events that are important to them </w:t>
            </w:r>
          </w:p>
          <w:p w14:paraId="5D5B0DE6" w14:textId="77777777" w:rsidR="00FD23D9" w:rsidRPr="00D33FEB" w:rsidRDefault="0016273E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7" w:tooltip="View elaborations and additional details of VCHHK049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(VCHHK049)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E7" w14:textId="77777777" w:rsidR="00AB27E6" w:rsidRDefault="00AB27E6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Explore and sequence the history of a significant place, person or building or site </w:t>
            </w:r>
          </w:p>
          <w:p w14:paraId="5D5B0DE8" w14:textId="77777777" w:rsidR="00FD23D9" w:rsidRPr="00D33FEB" w:rsidRDefault="0016273E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8" w:tooltip="View elaborations and additional details of VCHHK050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(VCHHK050)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E9" w14:textId="77777777" w:rsidR="00AB27E6" w:rsidRDefault="00AB27E6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Explore the significance of cultural or spiritual places to us today and to people in the past </w:t>
            </w:r>
          </w:p>
          <w:p w14:paraId="5D5B0DEA" w14:textId="77777777" w:rsidR="00FD23D9" w:rsidRPr="00D33FEB" w:rsidRDefault="0016273E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9" w:tooltip="View elaborations and additional details of VCHHK051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(VCHHK051)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5B0DEB" w14:textId="77777777" w:rsidR="00AB27E6" w:rsidRDefault="00AB27E6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AB27E6">
              <w:rPr>
                <w:rFonts w:ascii="Arial Narrow" w:eastAsia="Times New Roman" w:hAnsi="Arial Narrow" w:cs="Calibri"/>
                <w:sz w:val="18"/>
                <w:szCs w:val="18"/>
              </w:rPr>
              <w:t>Explore technologies of the past and today and what people like and why </w:t>
            </w:r>
          </w:p>
          <w:p w14:paraId="5D5B0DEC" w14:textId="77777777" w:rsidR="00FD23D9" w:rsidRPr="00D33FEB" w:rsidRDefault="0016273E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50" w:tooltip="View elaborations and additional details of VCHHK052" w:history="1">
              <w:r w:rsidR="00AB27E6" w:rsidRPr="00AB27E6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(VCHHK052)</w:t>
              </w:r>
            </w:hyperlink>
          </w:p>
        </w:tc>
      </w:tr>
      <w:tr w:rsidR="00FD23D9" w:rsidRPr="0056716B" w14:paraId="5D5B0E00" w14:textId="77777777" w:rsidTr="00200850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EE" w14:textId="77777777" w:rsidR="00FD23D9" w:rsidRPr="0048524F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EF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0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1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2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3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4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5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6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7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8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9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A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B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C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D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E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5B0DFF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FD23D9" w:rsidRPr="002353C6" w14:paraId="5D5B0E13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0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0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7" o:title=""/>
                </v:shape>
                <w:control r:id="rId51" w:name="CheckBox11311111" w:shapeid="_x0000_i1155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0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7" o:title=""/>
                </v:shape>
                <w:control r:id="rId52" w:name="CheckBox1131112" w:shapeid="_x0000_i1157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7" o:title=""/>
                </v:shape>
                <w:control r:id="rId53" w:name="CheckBox113151" w:shapeid="_x0000_i1159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7" o:title=""/>
                </v:shape>
                <w:control r:id="rId54" w:name="CheckBox14011" w:shapeid="_x0000_i116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7" o:title=""/>
                </v:shape>
                <w:control r:id="rId55" w:name="CheckBox13911" w:shapeid="_x0000_i116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17" o:title=""/>
                </v:shape>
                <w:control r:id="rId56" w:name="CheckBox13811" w:shapeid="_x0000_i116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0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17" o:title=""/>
                </v:shape>
                <w:control r:id="rId57" w:name="CheckBox1371" w:shapeid="_x0000_i116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17" o:title=""/>
                </v:shape>
                <w:control r:id="rId58" w:name="CheckBox130111" w:shapeid="_x0000_i116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D5B0E26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1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1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17" o:title=""/>
                </v:shape>
                <w:control r:id="rId59" w:name="CheckBox11211121" w:shapeid="_x0000_i1171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1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17" o:title=""/>
                </v:shape>
                <w:control r:id="rId60" w:name="CheckBox1121121" w:shapeid="_x0000_i1173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17" o:title=""/>
                </v:shape>
                <w:control r:id="rId61" w:name="CheckBox112151" w:shapeid="_x0000_i1175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17" o:title=""/>
                </v:shape>
                <w:control r:id="rId62" w:name="CheckBox11911" w:shapeid="_x0000_i1177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17" o:title=""/>
                </v:shape>
                <w:control r:id="rId63" w:name="CheckBox11811" w:shapeid="_x0000_i117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1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17" o:title=""/>
                </v:shape>
                <w:control r:id="rId64" w:name="CheckBox11711" w:shapeid="_x0000_i118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17" o:title=""/>
                </v:shape>
                <w:control r:id="rId65" w:name="CheckBox1161" w:shapeid="_x0000_i118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17" o:title=""/>
                </v:shape>
                <w:control r:id="rId66" w:name="CheckBox115111" w:shapeid="_x0000_i118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D5B0E39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2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2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17" o:title=""/>
                </v:shape>
                <w:control r:id="rId67" w:name="CheckBox12111121" w:shapeid="_x0000_i1187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2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17" o:title=""/>
                </v:shape>
                <w:control r:id="rId68" w:name="CheckBox1211121" w:shapeid="_x0000_i1189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17" o:title=""/>
                </v:shape>
                <w:control r:id="rId69" w:name="CheckBox121251" w:shapeid="_x0000_i1191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2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17" o:title=""/>
                </v:shape>
                <w:control r:id="rId70" w:name="CheckBox12711" w:shapeid="_x0000_i1193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17" o:title=""/>
                </v:shape>
                <w:control r:id="rId71" w:name="CheckBox121121" w:shapeid="_x0000_i119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17" o:title=""/>
                </v:shape>
                <w:control r:id="rId72" w:name="CheckBox12611" w:shapeid="_x0000_i119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17" o:title=""/>
                </v:shape>
                <w:control r:id="rId73" w:name="CheckBox1251" w:shapeid="_x0000_i119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17" o:title=""/>
                </v:shape>
                <w:control r:id="rId74" w:name="CheckBox124111" w:shapeid="_x0000_i120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D5B0E4C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3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3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17" o:title=""/>
                </v:shape>
                <w:control r:id="rId75" w:name="CheckBox131111121" w:shapeid="_x0000_i1203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3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7" o:title=""/>
                </v:shape>
                <w:control r:id="rId76" w:name="CheckBox13111121" w:shapeid="_x0000_i1205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3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7" o:title=""/>
                </v:shape>
                <w:control r:id="rId77" w:name="CheckBox1311151" w:shapeid="_x0000_i1207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7" o:title=""/>
                </v:shape>
                <w:control r:id="rId78" w:name="CheckBox132111" w:shapeid="_x0000_i1209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7" o:title=""/>
                </v:shape>
                <w:control r:id="rId79" w:name="CheckBox131121" w:shapeid="_x0000_i121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7" o:title=""/>
                </v:shape>
                <w:control r:id="rId80" w:name="CheckBox13611" w:shapeid="_x0000_i121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7" o:title=""/>
                </v:shape>
                <w:control r:id="rId81" w:name="CheckBox1351" w:shapeid="_x0000_i121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7" o:title=""/>
                </v:shape>
                <w:control r:id="rId82" w:name="CheckBox134111" w:shapeid="_x0000_i121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D5B0E5F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4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4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4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7" o:title=""/>
                </v:shape>
                <w:control r:id="rId83" w:name="CheckBox141111121" w:shapeid="_x0000_i1219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5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17" o:title=""/>
                </v:shape>
                <w:control r:id="rId84" w:name="CheckBox14111121" w:shapeid="_x0000_i1221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17" o:title=""/>
                </v:shape>
                <w:control r:id="rId85" w:name="CheckBox1411151" w:shapeid="_x0000_i1223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7" o:title=""/>
                </v:shape>
                <w:control r:id="rId86" w:name="CheckBox142111" w:shapeid="_x0000_i1225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7" o:title=""/>
                </v:shape>
                <w:control r:id="rId87" w:name="CheckBox141121" w:shapeid="_x0000_i122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7" o:title=""/>
                </v:shape>
                <w:control r:id="rId88" w:name="CheckBox14611" w:shapeid="_x0000_i122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7" o:title=""/>
                </v:shape>
                <w:control r:id="rId89" w:name="CheckBox1451" w:shapeid="_x0000_i123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7" o:title=""/>
                </v:shape>
                <w:control r:id="rId90" w:name="CheckBox144111" w:shapeid="_x0000_i123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0E5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D5B0E60" w14:textId="77777777" w:rsidR="00D33FEB" w:rsidRPr="007B5859" w:rsidRDefault="00D33FEB" w:rsidP="007B5859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1341"/>
      </w:tblGrid>
      <w:tr w:rsidR="00600DDF" w:rsidRPr="00763150" w14:paraId="5D5B0E64" w14:textId="77777777" w:rsidTr="00200850">
        <w:trPr>
          <w:trHeight w:val="283"/>
        </w:trPr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D5B0E61" w14:textId="77777777" w:rsidR="008873EF" w:rsidRDefault="005D5D15" w:rsidP="00044ADB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 D</w:t>
            </w:r>
            <w:r w:rsidR="00600DDF" w:rsidRPr="00044ADB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8873EF"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5D5B0E62" w14:textId="77777777" w:rsidR="00600DDF" w:rsidRPr="00C104D8" w:rsidRDefault="008873EF" w:rsidP="00044ADB">
            <w:pPr>
              <w:rPr>
                <w:rFonts w:ascii="Calibri" w:hAnsi="Calibri" w:cs="Calibri"/>
                <w:b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D5B0E63" w14:textId="77777777" w:rsidR="00600DDF" w:rsidRPr="008873EF" w:rsidRDefault="005D5D15" w:rsidP="005D5D1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="00600DDF" w:rsidRPr="00C104D8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2</w:t>
            </w:r>
            <w:r w:rsidR="00600DDF" w:rsidRPr="00C104D8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600DDF">
              <w:rPr>
                <w:rFonts w:ascii="Calibri" w:hAnsi="Calibri" w:cs="Calibri"/>
                <w:b/>
                <w:lang w:val="en-AU"/>
              </w:rPr>
              <w:t xml:space="preserve"> </w:t>
            </w:r>
          </w:p>
        </w:tc>
      </w:tr>
      <w:tr w:rsidR="00600DDF" w:rsidRPr="00763150" w14:paraId="5D5B0E75" w14:textId="77777777" w:rsidTr="00200850">
        <w:trPr>
          <w:trHeight w:val="1829"/>
        </w:trPr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B0E65" w14:textId="77777777" w:rsidR="00AB27E6" w:rsidRDefault="00AB27E6" w:rsidP="00AB27E6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D</w:t>
            </w:r>
          </w:p>
          <w:p w14:paraId="5D5B0E66" w14:textId="77777777" w:rsidR="00AB27E6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similarities and differences between families in their class.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5D5B0E67" w14:textId="77777777" w:rsidR="00AB27E6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identify many important family events and indicate how they were commemorated.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5D5B0E68" w14:textId="77777777" w:rsidR="00AB27E6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images to describe a significant family, personal event, site or person of significance.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5D5B0E69" w14:textId="77777777" w:rsidR="00AB27E6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sequence their key milestones in order.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14:paraId="5D5B0E6A" w14:textId="77777777" w:rsidR="00AB27E6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can sequence key events related to a significant person, building or site.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(5)</w:t>
            </w: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D5B0E6B" w14:textId="77777777" w:rsidR="00AB27E6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can sequence routine events.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14:paraId="5D5B0E6C" w14:textId="77777777" w:rsidR="00AB27E6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answer questions about their past by using a variety of sources provided.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(7)</w:t>
            </w: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D5B0E6D" w14:textId="77777777" w:rsidR="00600DDF" w:rsidRPr="00AB27E6" w:rsidRDefault="00AB27E6" w:rsidP="00AB27E6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relate a narrative about their past using objects, images, and perspectives of other (parents and grandparents).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B0E6E" w14:textId="77777777" w:rsidR="00AB27E6" w:rsidRDefault="00FD23D9" w:rsidP="00AB27E6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="00AB27E6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  <w:r w:rsidR="00AB27E6" w:rsidRPr="008873EF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D5B0E6F" w14:textId="77777777" w:rsidR="00AB27E6" w:rsidRDefault="00AB27E6" w:rsidP="00AB27E6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explain aspects of daily life to identify how some have changed over recent time while others have remained the same. </w:t>
            </w:r>
          </w:p>
          <w:p w14:paraId="5D5B0E70" w14:textId="77777777" w:rsidR="00AB27E6" w:rsidRDefault="00AB27E6" w:rsidP="00AB27E6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describe personal and family life, a person, site or event of significance in the local community.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D5B0E71" w14:textId="77777777" w:rsidR="00AB27E6" w:rsidRDefault="00AB27E6" w:rsidP="00AB27E6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24A8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sequence events in order, using a range of terms relating to time.</w:t>
            </w:r>
          </w:p>
          <w:p w14:paraId="5D5B0E72" w14:textId="77777777" w:rsidR="00AB27E6" w:rsidRDefault="00AB27E6" w:rsidP="00AB27E6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</w:t>
            </w: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use sources (physical, visual, oral) including the perspectives of others (parents, grandparents) to describe changes to daily life and the significance of people, places or events.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D5B0E73" w14:textId="77777777" w:rsidR="00AB27E6" w:rsidRDefault="00AB27E6" w:rsidP="00AB27E6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compare objects from the past and present. </w:t>
            </w:r>
          </w:p>
          <w:p w14:paraId="5D5B0E74" w14:textId="77777777" w:rsidR="00600DDF" w:rsidRPr="008873EF" w:rsidRDefault="00AB27E6" w:rsidP="00AB27E6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873E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create a narrative about the past using terms and a range of sources.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5D5B0E76" w14:textId="77777777" w:rsidR="007B5859" w:rsidRPr="00200850" w:rsidRDefault="007B5859" w:rsidP="007B5859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  <w:gridCol w:w="3686"/>
        <w:gridCol w:w="9072"/>
      </w:tblGrid>
      <w:tr w:rsidR="0048524F" w:rsidRPr="007C5018" w14:paraId="5D5B0E79" w14:textId="77777777" w:rsidTr="00200850">
        <w:trPr>
          <w:trHeight w:val="340"/>
        </w:trPr>
        <w:tc>
          <w:tcPr>
            <w:tcW w:w="13751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D5B0E77" w14:textId="77777777" w:rsidR="0048524F" w:rsidRPr="007C5018" w:rsidRDefault="0048524F" w:rsidP="00B86ACF">
            <w:pPr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86ACF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D5B0E78" w14:textId="77777777" w:rsidR="0048524F" w:rsidRPr="007C5018" w:rsidRDefault="0048524F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48524F">
              <w:rPr>
                <w:rFonts w:ascii="Calibri" w:eastAsia="Times New Roman" w:hAnsi="Calibri" w:cs="Calibri"/>
                <w:b/>
                <w:lang w:val="en-AU"/>
              </w:rPr>
              <w:t>Notes/Action Items</w:t>
            </w:r>
          </w:p>
        </w:tc>
      </w:tr>
      <w:tr w:rsidR="0048524F" w:rsidRPr="007C5018" w14:paraId="5D5B0E7E" w14:textId="77777777" w:rsidTr="00200850">
        <w:trPr>
          <w:trHeight w:val="399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7A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7B" w14:textId="77777777" w:rsidR="0048524F" w:rsidRPr="007C5018" w:rsidRDefault="00B86AC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7C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9072" w:type="dxa"/>
            <w:vMerge w:val="restart"/>
            <w:tcBorders>
              <w:right w:val="single" w:sz="4" w:space="0" w:color="A6A6A6" w:themeColor="background1" w:themeShade="A6"/>
            </w:tcBorders>
          </w:tcPr>
          <w:p w14:paraId="5D5B0E7D" w14:textId="77777777" w:rsidR="0048524F" w:rsidRPr="002A53F0" w:rsidRDefault="0048524F" w:rsidP="00632B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8524F" w14:paraId="5D5B0E83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7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80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81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D5B0E82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D5B0E88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8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8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86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D5B0E87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D5B0E8D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D5B0E8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D5B0E8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D5B0E8B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D5B0E8C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D5B0E92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D5B0E8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D5B0E8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D5B0E90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D5B0E91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D5B0E97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D5B0E9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D5B0E9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D5B0E9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D5B0E96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D5B0E9C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9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5B0E9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B0E9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B0E9B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D5B0E9D" w14:textId="77777777" w:rsidR="002A3206" w:rsidRPr="00200850" w:rsidRDefault="002A3206" w:rsidP="00200850">
      <w:pPr>
        <w:rPr>
          <w:sz w:val="2"/>
          <w:szCs w:val="2"/>
        </w:rPr>
      </w:pPr>
    </w:p>
    <w:sectPr w:rsidR="002A3206" w:rsidRPr="00200850" w:rsidSect="008C0DB2">
      <w:footerReference w:type="default" r:id="rId91"/>
      <w:headerReference w:type="first" r:id="rId92"/>
      <w:footerReference w:type="first" r:id="rId93"/>
      <w:type w:val="continuous"/>
      <w:pgSz w:w="23814" w:h="16839" w:orient="landscape" w:code="8"/>
      <w:pgMar w:top="675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B0EE1" w14:textId="77777777" w:rsidR="005C2B0D" w:rsidRDefault="005C2B0D" w:rsidP="00304EA1">
      <w:pPr>
        <w:spacing w:after="0" w:line="240" w:lineRule="auto"/>
      </w:pPr>
      <w:r>
        <w:separator/>
      </w:r>
    </w:p>
  </w:endnote>
  <w:endnote w:type="continuationSeparator" w:id="0">
    <w:p w14:paraId="5D5B0EE2" w14:textId="77777777" w:rsidR="005C2B0D" w:rsidRDefault="005C2B0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C2B0D" w14:paraId="5D5B0EE5" w14:textId="77777777" w:rsidTr="00083E00">
      <w:trPr>
        <w:trHeight w:val="701"/>
      </w:trPr>
      <w:tc>
        <w:tcPr>
          <w:tcW w:w="2835" w:type="dxa"/>
          <w:vAlign w:val="center"/>
        </w:tcPr>
        <w:p w14:paraId="5D5B0EE3" w14:textId="77777777" w:rsidR="005C2B0D" w:rsidRPr="002329F3" w:rsidRDefault="005C2B0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D5B0EE4" w14:textId="77777777" w:rsidR="005C2B0D" w:rsidRPr="00B41951" w:rsidRDefault="005C2B0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B27E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D5B0EE6" w14:textId="77777777" w:rsidR="005C2B0D" w:rsidRPr="00243F0D" w:rsidRDefault="005C2B0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C2B0D" w14:paraId="5D5B0EEB" w14:textId="77777777" w:rsidTr="008C0DB2">
      <w:trPr>
        <w:trHeight w:val="575"/>
      </w:trPr>
      <w:tc>
        <w:tcPr>
          <w:tcW w:w="7607" w:type="dxa"/>
          <w:vAlign w:val="center"/>
        </w:tcPr>
        <w:p w14:paraId="5D5B0EE8" w14:textId="77777777" w:rsidR="005C2B0D" w:rsidRPr="004A2ED8" w:rsidRDefault="005C2B0D" w:rsidP="007E5620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D5B0EE9" w14:textId="77777777" w:rsidR="005C2B0D" w:rsidRPr="00B41951" w:rsidRDefault="005C2B0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D5B0EEA" w14:textId="77777777" w:rsidR="005C2B0D" w:rsidRPr="0056716B" w:rsidRDefault="005C2B0D" w:rsidP="00B41951">
          <w:pPr>
            <w:pStyle w:val="Footer"/>
            <w:tabs>
              <w:tab w:val="clear" w:pos="9026"/>
              <w:tab w:val="right" w:pos="11340"/>
            </w:tabs>
            <w:jc w:val="right"/>
            <w:rPr>
              <w:i/>
              <w:color w:val="0070C0"/>
            </w:rPr>
          </w:pPr>
        </w:p>
      </w:tc>
    </w:tr>
  </w:tbl>
  <w:p w14:paraId="5D5B0EEC" w14:textId="77777777" w:rsidR="005C2B0D" w:rsidRDefault="005C2B0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B0EDF" w14:textId="77777777" w:rsidR="005C2B0D" w:rsidRDefault="005C2B0D" w:rsidP="00304EA1">
      <w:pPr>
        <w:spacing w:after="0" w:line="240" w:lineRule="auto"/>
      </w:pPr>
      <w:r>
        <w:separator/>
      </w:r>
    </w:p>
  </w:footnote>
  <w:footnote w:type="continuationSeparator" w:id="0">
    <w:p w14:paraId="5D5B0EE0" w14:textId="77777777" w:rsidR="005C2B0D" w:rsidRDefault="005C2B0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B0EE7" w14:textId="77777777" w:rsidR="005C2B0D" w:rsidRPr="009370BC" w:rsidRDefault="005C2B0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D5B0EED" wp14:editId="5D5B0EEE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sz w:val="28"/>
        <w:szCs w:val="28"/>
      </w:rPr>
      <w:t xml:space="preserve">Curriculum Mapping Template: History </w:t>
    </w:r>
    <w:r w:rsidR="00AB27E6">
      <w:rPr>
        <w:sz w:val="28"/>
        <w:szCs w:val="28"/>
      </w:rPr>
      <w:t>– Level D</w:t>
    </w:r>
    <w:r w:rsidR="00600DDF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664"/>
    <w:multiLevelType w:val="multilevel"/>
    <w:tmpl w:val="780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3AF46A5"/>
    <w:multiLevelType w:val="hybridMultilevel"/>
    <w:tmpl w:val="E99E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0712F"/>
    <w:multiLevelType w:val="hybridMultilevel"/>
    <w:tmpl w:val="EFB6D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8335E"/>
    <w:multiLevelType w:val="hybridMultilevel"/>
    <w:tmpl w:val="FA2C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84A01"/>
    <w:multiLevelType w:val="hybridMultilevel"/>
    <w:tmpl w:val="A0A6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CD1ECB"/>
    <w:multiLevelType w:val="hybridMultilevel"/>
    <w:tmpl w:val="F544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E317DA"/>
    <w:multiLevelType w:val="multilevel"/>
    <w:tmpl w:val="73B2F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56850741"/>
    <w:multiLevelType w:val="multilevel"/>
    <w:tmpl w:val="D91A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D87AF5"/>
    <w:multiLevelType w:val="hybridMultilevel"/>
    <w:tmpl w:val="DAF6C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6454A"/>
    <w:multiLevelType w:val="hybridMultilevel"/>
    <w:tmpl w:val="D96A3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2"/>
  </w:num>
  <w:num w:numId="8">
    <w:abstractNumId w:val="24"/>
  </w:num>
  <w:num w:numId="9">
    <w:abstractNumId w:val="9"/>
  </w:num>
  <w:num w:numId="10">
    <w:abstractNumId w:val="12"/>
  </w:num>
  <w:num w:numId="11">
    <w:abstractNumId w:val="21"/>
  </w:num>
  <w:num w:numId="12">
    <w:abstractNumId w:val="17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9"/>
  </w:num>
  <w:num w:numId="19">
    <w:abstractNumId w:val="7"/>
  </w:num>
  <w:num w:numId="20">
    <w:abstractNumId w:val="15"/>
  </w:num>
  <w:num w:numId="21">
    <w:abstractNumId w:val="6"/>
  </w:num>
  <w:num w:numId="22">
    <w:abstractNumId w:val="2"/>
  </w:num>
  <w:num w:numId="23">
    <w:abstractNumId w:val="3"/>
  </w:num>
  <w:num w:numId="24">
    <w:abstractNumId w:val="14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42BC8"/>
    <w:rsid w:val="00044ADB"/>
    <w:rsid w:val="0005729F"/>
    <w:rsid w:val="0005780E"/>
    <w:rsid w:val="00083E00"/>
    <w:rsid w:val="000A71F7"/>
    <w:rsid w:val="000E01E0"/>
    <w:rsid w:val="000E4A92"/>
    <w:rsid w:val="000F09E4"/>
    <w:rsid w:val="000F16FD"/>
    <w:rsid w:val="00104277"/>
    <w:rsid w:val="001209DB"/>
    <w:rsid w:val="00122BC7"/>
    <w:rsid w:val="00134F8B"/>
    <w:rsid w:val="00145826"/>
    <w:rsid w:val="0016273E"/>
    <w:rsid w:val="00164D7A"/>
    <w:rsid w:val="00172E14"/>
    <w:rsid w:val="00174983"/>
    <w:rsid w:val="00180973"/>
    <w:rsid w:val="0019032A"/>
    <w:rsid w:val="001969DB"/>
    <w:rsid w:val="001B7ECE"/>
    <w:rsid w:val="001C1F71"/>
    <w:rsid w:val="001C3A0C"/>
    <w:rsid w:val="001C73C5"/>
    <w:rsid w:val="001D725F"/>
    <w:rsid w:val="001E5ED4"/>
    <w:rsid w:val="00200850"/>
    <w:rsid w:val="002233AF"/>
    <w:rsid w:val="0022542B"/>
    <w:rsid w:val="002279BA"/>
    <w:rsid w:val="002329F3"/>
    <w:rsid w:val="0023348C"/>
    <w:rsid w:val="00243F0D"/>
    <w:rsid w:val="0026310E"/>
    <w:rsid w:val="002647BB"/>
    <w:rsid w:val="002754C1"/>
    <w:rsid w:val="002841C8"/>
    <w:rsid w:val="0028516B"/>
    <w:rsid w:val="002947D7"/>
    <w:rsid w:val="002A15A7"/>
    <w:rsid w:val="002A3206"/>
    <w:rsid w:val="002A44B1"/>
    <w:rsid w:val="002C6F90"/>
    <w:rsid w:val="002F3241"/>
    <w:rsid w:val="002F4A94"/>
    <w:rsid w:val="002F6EF1"/>
    <w:rsid w:val="00302FB8"/>
    <w:rsid w:val="00304874"/>
    <w:rsid w:val="00304EA1"/>
    <w:rsid w:val="00314D81"/>
    <w:rsid w:val="00322FC6"/>
    <w:rsid w:val="003232AE"/>
    <w:rsid w:val="00367923"/>
    <w:rsid w:val="00372723"/>
    <w:rsid w:val="00375DD3"/>
    <w:rsid w:val="00391986"/>
    <w:rsid w:val="003C1B72"/>
    <w:rsid w:val="003F09DB"/>
    <w:rsid w:val="003F313B"/>
    <w:rsid w:val="003F71E0"/>
    <w:rsid w:val="00400A2A"/>
    <w:rsid w:val="00404D05"/>
    <w:rsid w:val="00416B45"/>
    <w:rsid w:val="004174A4"/>
    <w:rsid w:val="00417AA3"/>
    <w:rsid w:val="004227FE"/>
    <w:rsid w:val="00440B32"/>
    <w:rsid w:val="0046078D"/>
    <w:rsid w:val="0048524F"/>
    <w:rsid w:val="004A2ED8"/>
    <w:rsid w:val="004A3285"/>
    <w:rsid w:val="004D379A"/>
    <w:rsid w:val="004F5BDA"/>
    <w:rsid w:val="004F6A73"/>
    <w:rsid w:val="0051631E"/>
    <w:rsid w:val="00525CD0"/>
    <w:rsid w:val="00526666"/>
    <w:rsid w:val="0055041B"/>
    <w:rsid w:val="00566029"/>
    <w:rsid w:val="0056716B"/>
    <w:rsid w:val="005746C1"/>
    <w:rsid w:val="005821FE"/>
    <w:rsid w:val="005923CB"/>
    <w:rsid w:val="00595F56"/>
    <w:rsid w:val="005B19C6"/>
    <w:rsid w:val="005B391B"/>
    <w:rsid w:val="005C2B0D"/>
    <w:rsid w:val="005D3D78"/>
    <w:rsid w:val="005D5D15"/>
    <w:rsid w:val="005E2EF0"/>
    <w:rsid w:val="005F66F7"/>
    <w:rsid w:val="00600DDF"/>
    <w:rsid w:val="00605D42"/>
    <w:rsid w:val="00607D1F"/>
    <w:rsid w:val="006207A6"/>
    <w:rsid w:val="006318DE"/>
    <w:rsid w:val="00632BF3"/>
    <w:rsid w:val="006517E8"/>
    <w:rsid w:val="00652320"/>
    <w:rsid w:val="00693FFD"/>
    <w:rsid w:val="006D2159"/>
    <w:rsid w:val="006F787C"/>
    <w:rsid w:val="00700ADF"/>
    <w:rsid w:val="00702636"/>
    <w:rsid w:val="007157CE"/>
    <w:rsid w:val="00724507"/>
    <w:rsid w:val="007325C7"/>
    <w:rsid w:val="0073690D"/>
    <w:rsid w:val="007505B7"/>
    <w:rsid w:val="00751217"/>
    <w:rsid w:val="00752E46"/>
    <w:rsid w:val="007600A9"/>
    <w:rsid w:val="0076106A"/>
    <w:rsid w:val="00763150"/>
    <w:rsid w:val="007735F6"/>
    <w:rsid w:val="00773E6C"/>
    <w:rsid w:val="00776F22"/>
    <w:rsid w:val="00791393"/>
    <w:rsid w:val="007A6FCF"/>
    <w:rsid w:val="007B186E"/>
    <w:rsid w:val="007B5859"/>
    <w:rsid w:val="007C77EB"/>
    <w:rsid w:val="007D0868"/>
    <w:rsid w:val="007E30A8"/>
    <w:rsid w:val="007E5620"/>
    <w:rsid w:val="00800E0A"/>
    <w:rsid w:val="008060FC"/>
    <w:rsid w:val="00813C37"/>
    <w:rsid w:val="00813E2B"/>
    <w:rsid w:val="008154B5"/>
    <w:rsid w:val="00823962"/>
    <w:rsid w:val="00825405"/>
    <w:rsid w:val="00832F5C"/>
    <w:rsid w:val="00852719"/>
    <w:rsid w:val="00860115"/>
    <w:rsid w:val="00880FC1"/>
    <w:rsid w:val="008873EF"/>
    <w:rsid w:val="0088783C"/>
    <w:rsid w:val="0089419E"/>
    <w:rsid w:val="008A697A"/>
    <w:rsid w:val="008B0412"/>
    <w:rsid w:val="008B0964"/>
    <w:rsid w:val="008B627E"/>
    <w:rsid w:val="008C0DB2"/>
    <w:rsid w:val="008C6B0C"/>
    <w:rsid w:val="008F2C93"/>
    <w:rsid w:val="0092704D"/>
    <w:rsid w:val="00934256"/>
    <w:rsid w:val="009370BC"/>
    <w:rsid w:val="0097466C"/>
    <w:rsid w:val="0098739B"/>
    <w:rsid w:val="0098751C"/>
    <w:rsid w:val="009939E5"/>
    <w:rsid w:val="009B509F"/>
    <w:rsid w:val="009B7679"/>
    <w:rsid w:val="009E0B8F"/>
    <w:rsid w:val="00A17661"/>
    <w:rsid w:val="00A24A83"/>
    <w:rsid w:val="00A24B2D"/>
    <w:rsid w:val="00A266EE"/>
    <w:rsid w:val="00A30AF1"/>
    <w:rsid w:val="00A40966"/>
    <w:rsid w:val="00A51560"/>
    <w:rsid w:val="00A87CDE"/>
    <w:rsid w:val="00A921E0"/>
    <w:rsid w:val="00AA2350"/>
    <w:rsid w:val="00AB27E6"/>
    <w:rsid w:val="00AC090B"/>
    <w:rsid w:val="00AD659E"/>
    <w:rsid w:val="00AE1A8A"/>
    <w:rsid w:val="00AE41B0"/>
    <w:rsid w:val="00AF5590"/>
    <w:rsid w:val="00B01200"/>
    <w:rsid w:val="00B04417"/>
    <w:rsid w:val="00B0738F"/>
    <w:rsid w:val="00B26601"/>
    <w:rsid w:val="00B30DB8"/>
    <w:rsid w:val="00B41951"/>
    <w:rsid w:val="00B51E22"/>
    <w:rsid w:val="00B53229"/>
    <w:rsid w:val="00B62480"/>
    <w:rsid w:val="00B634B7"/>
    <w:rsid w:val="00B721A1"/>
    <w:rsid w:val="00B81B70"/>
    <w:rsid w:val="00B86ACF"/>
    <w:rsid w:val="00B917A4"/>
    <w:rsid w:val="00BB0662"/>
    <w:rsid w:val="00BB2E12"/>
    <w:rsid w:val="00BB2F0B"/>
    <w:rsid w:val="00BB2FE1"/>
    <w:rsid w:val="00BD0724"/>
    <w:rsid w:val="00BD2012"/>
    <w:rsid w:val="00BE5521"/>
    <w:rsid w:val="00BF2D38"/>
    <w:rsid w:val="00C104D8"/>
    <w:rsid w:val="00C40AED"/>
    <w:rsid w:val="00C53263"/>
    <w:rsid w:val="00C5379C"/>
    <w:rsid w:val="00C557FF"/>
    <w:rsid w:val="00C75F1D"/>
    <w:rsid w:val="00C94A8B"/>
    <w:rsid w:val="00CA128E"/>
    <w:rsid w:val="00CA199D"/>
    <w:rsid w:val="00CC1EDB"/>
    <w:rsid w:val="00CC4020"/>
    <w:rsid w:val="00CD4803"/>
    <w:rsid w:val="00CD487B"/>
    <w:rsid w:val="00CD77B5"/>
    <w:rsid w:val="00CF7E1C"/>
    <w:rsid w:val="00D14C24"/>
    <w:rsid w:val="00D338E4"/>
    <w:rsid w:val="00D33FEB"/>
    <w:rsid w:val="00D40795"/>
    <w:rsid w:val="00D43FD6"/>
    <w:rsid w:val="00D51947"/>
    <w:rsid w:val="00D532F0"/>
    <w:rsid w:val="00D77413"/>
    <w:rsid w:val="00D82759"/>
    <w:rsid w:val="00D83E8D"/>
    <w:rsid w:val="00D86DE4"/>
    <w:rsid w:val="00DC0E91"/>
    <w:rsid w:val="00DC21C3"/>
    <w:rsid w:val="00DC2254"/>
    <w:rsid w:val="00E029E7"/>
    <w:rsid w:val="00E03DF5"/>
    <w:rsid w:val="00E15396"/>
    <w:rsid w:val="00E23F1D"/>
    <w:rsid w:val="00E31EE4"/>
    <w:rsid w:val="00E36361"/>
    <w:rsid w:val="00E5482F"/>
    <w:rsid w:val="00E55AE9"/>
    <w:rsid w:val="00EA2325"/>
    <w:rsid w:val="00EB044D"/>
    <w:rsid w:val="00EB7571"/>
    <w:rsid w:val="00ED437F"/>
    <w:rsid w:val="00EE29D6"/>
    <w:rsid w:val="00F02482"/>
    <w:rsid w:val="00F21A56"/>
    <w:rsid w:val="00F40D53"/>
    <w:rsid w:val="00F4525C"/>
    <w:rsid w:val="00F512A3"/>
    <w:rsid w:val="00FB0C80"/>
    <w:rsid w:val="00FC43AF"/>
    <w:rsid w:val="00FC5E79"/>
    <w:rsid w:val="00FC7AF9"/>
    <w:rsid w:val="00FD23D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D5B0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HC041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yperlink" Target="http://victoriancurriculum.vcaa.vic.edu.au/Curriculum/ContentDescription/VCHHK049" TargetMode="External"/><Relationship Id="rId50" Type="http://schemas.openxmlformats.org/officeDocument/2006/relationships/hyperlink" Target="http://victoriancurriculum.vcaa.vic.edu.au/Curriculum/ContentDescription/VCHHK052" TargetMode="Externa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control" Target="activeX/activeX51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7" Type="http://schemas.microsoft.com/office/2007/relationships/stylesWithEffects" Target="stylesWithEffects.xml"/><Relationship Id="rId71" Type="http://schemas.openxmlformats.org/officeDocument/2006/relationships/control" Target="activeX/activeX46.xm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HC044" TargetMode="External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yperlink" Target="http://victoriancurriculum.vcaa.vic.edu.au/Curriculum/ContentDescription/VCHHK047" TargetMode="Externa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2.xml"/><Relationship Id="rId5" Type="http://schemas.openxmlformats.org/officeDocument/2006/relationships/numbering" Target="numbering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90" Type="http://schemas.openxmlformats.org/officeDocument/2006/relationships/control" Target="activeX/activeX65.xml"/><Relationship Id="rId95" Type="http://schemas.openxmlformats.org/officeDocument/2006/relationships/theme" Target="theme/theme1.xml"/><Relationship Id="rId19" Type="http://schemas.openxmlformats.org/officeDocument/2006/relationships/control" Target="activeX/activeX2.xml"/><Relationship Id="rId14" Type="http://schemas.openxmlformats.org/officeDocument/2006/relationships/hyperlink" Target="http://victoriancurriculum.vcaa.vic.edu.au/Curriculum/ContentDescription/VCHHC042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yperlink" Target="http://victoriancurriculum.vcaa.vic.edu.au/Curriculum/ContentDescription/VCHHK045" TargetMode="External"/><Relationship Id="rId48" Type="http://schemas.openxmlformats.org/officeDocument/2006/relationships/hyperlink" Target="http://victoriancurriculum.vcaa.vic.edu.au/Curriculum/ContentDescription/VCHHK050" TargetMode="Externa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HC040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hyperlink" Target="http://victoriancurriculum.vcaa.vic.edu.au/Curriculum/ContentDescription/VCHHK048" TargetMode="Externa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HC043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hyperlink" Target="http://victoriancurriculum.vcaa.vic.edu.au/Curriculum/ContentDescription/VCHHK051" TargetMode="Externa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hyperlink" Target="http://victoriancurriculum.vcaa.vic.edu.au/Curriculum/ContentDescription/VCHHK046" TargetMode="Externa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6E37-8103-46BA-A870-805623F32F9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3865BF-93D5-4FFF-BCDA-D02445B8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08A7B-8664-42CB-A00E-354E6EB8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D52F7-8C62-4329-AD13-EFF1E970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keywords>History; mapping; curriculum mapping; Levels Foundation to 2</cp:keywords>
  <cp:lastModifiedBy>McMahon, Carole C</cp:lastModifiedBy>
  <cp:revision>5</cp:revision>
  <cp:lastPrinted>2015-11-30T03:21:00Z</cp:lastPrinted>
  <dcterms:created xsi:type="dcterms:W3CDTF">2016-01-08T02:54:00Z</dcterms:created>
  <dcterms:modified xsi:type="dcterms:W3CDTF">2019-08-15T03:28:00Z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