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0A3EE" w14:textId="61555668" w:rsidR="00D33FEB" w:rsidRDefault="00D33FEB" w:rsidP="00200850">
      <w:pPr>
        <w:spacing w:before="240" w:after="0"/>
        <w:jc w:val="center"/>
        <w:rPr>
          <w:rFonts w:cstheme="minorHAnsi"/>
          <w:b/>
          <w:bCs/>
          <w:sz w:val="24"/>
          <w:szCs w:val="24"/>
          <w:lang w:val="en-AU"/>
        </w:rPr>
      </w:pPr>
      <w:r w:rsidRPr="00174983">
        <w:rPr>
          <w:rFonts w:ascii="Arial Narrow" w:eastAsia="Arial" w:hAnsi="Arial Narrow" w:cs="Arial"/>
          <w:b/>
          <w:sz w:val="18"/>
          <w:szCs w:val="18"/>
        </w:rPr>
        <w:t>Instruction:</w:t>
      </w:r>
      <w:r w:rsidRPr="00174983">
        <w:rPr>
          <w:rFonts w:ascii="Arial Narrow" w:eastAsia="Arial" w:hAnsi="Arial Narrow" w:cs="Arial"/>
          <w:sz w:val="18"/>
          <w:szCs w:val="18"/>
        </w:rPr>
        <w:t xml:space="preserve"> List the title of the unit of work in the first column and then tick the check box of the content description/s addressed by it, which can be done electronically. Once completed, fill out the ‘Assessment</w:t>
      </w:r>
      <w:r w:rsidR="00B86ACF">
        <w:rPr>
          <w:rFonts w:ascii="Arial Narrow" w:eastAsia="Arial" w:hAnsi="Arial Narrow" w:cs="Arial"/>
          <w:sz w:val="18"/>
          <w:szCs w:val="18"/>
        </w:rPr>
        <w:t>s</w:t>
      </w:r>
      <w:r w:rsidRPr="00174983">
        <w:rPr>
          <w:rFonts w:ascii="Arial Narrow" w:eastAsia="Arial" w:hAnsi="Arial Narrow" w:cs="Arial"/>
          <w:sz w:val="18"/>
          <w:szCs w:val="18"/>
        </w:rPr>
        <w:t xml:space="preserve">’ table. </w:t>
      </w:r>
      <w:r w:rsidR="00C22757">
        <w:rPr>
          <w:rFonts w:ascii="Arial Narrow" w:hAnsi="Arial Narrow" w:cstheme="minorHAnsi"/>
          <w:sz w:val="18"/>
          <w:szCs w:val="18"/>
        </w:rPr>
        <w:t>If you need help completing the template view the curriculum mapping instructions document.</w:t>
      </w:r>
      <w:bookmarkStart w:id="0" w:name="_GoBack"/>
      <w:bookmarkEnd w:id="0"/>
    </w:p>
    <w:tbl>
      <w:tblPr>
        <w:tblW w:w="16585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6"/>
        <w:gridCol w:w="1839"/>
        <w:gridCol w:w="581"/>
        <w:gridCol w:w="1925"/>
        <w:gridCol w:w="627"/>
        <w:gridCol w:w="1880"/>
        <w:gridCol w:w="672"/>
        <w:gridCol w:w="1835"/>
        <w:gridCol w:w="574"/>
        <w:gridCol w:w="1984"/>
        <w:gridCol w:w="567"/>
        <w:gridCol w:w="1985"/>
      </w:tblGrid>
      <w:tr w:rsidR="00600DDF" w:rsidRPr="003E7C18" w14:paraId="54E0A3F1" w14:textId="77777777" w:rsidTr="0096384F">
        <w:trPr>
          <w:trHeight w:val="340"/>
        </w:trPr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54E0A3EF" w14:textId="77777777" w:rsidR="00600DDF" w:rsidRDefault="00600DDF" w:rsidP="0048524F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14469" w:type="dxa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54E0A3F0" w14:textId="77777777" w:rsidR="00600DDF" w:rsidRPr="00E029E7" w:rsidRDefault="00600DDF" w:rsidP="0048524F">
            <w:pPr>
              <w:spacing w:after="0"/>
              <w:jc w:val="center"/>
              <w:rPr>
                <w:rFonts w:cstheme="minorHAnsi"/>
                <w:b/>
              </w:rPr>
            </w:pPr>
            <w:r w:rsidRPr="00E029E7">
              <w:rPr>
                <w:rFonts w:cstheme="minorHAnsi"/>
                <w:b/>
                <w:bCs/>
                <w:lang w:val="en-AU"/>
              </w:rPr>
              <w:t xml:space="preserve">Historical Concepts and Skills </w:t>
            </w:r>
            <w:r w:rsidRPr="00E029E7">
              <w:rPr>
                <w:rFonts w:cstheme="minorHAnsi"/>
                <w:b/>
              </w:rPr>
              <w:t xml:space="preserve">Strand               </w:t>
            </w:r>
          </w:p>
        </w:tc>
      </w:tr>
      <w:tr w:rsidR="00600DDF" w:rsidRPr="003E7C18" w14:paraId="54E0A3F8" w14:textId="77777777" w:rsidTr="00600DDF">
        <w:trPr>
          <w:trHeight w:val="340"/>
        </w:trPr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54E0A3F2" w14:textId="77777777" w:rsidR="00600DDF" w:rsidRPr="0056716B" w:rsidRDefault="00600DDF" w:rsidP="008941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70C0"/>
                <w:sz w:val="20"/>
                <w:szCs w:val="20"/>
                <w:lang w:val="en-AU"/>
              </w:rPr>
            </w:pPr>
          </w:p>
        </w:tc>
        <w:tc>
          <w:tcPr>
            <w:tcW w:w="1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4E0A3F3" w14:textId="77777777" w:rsidR="00600DDF" w:rsidRPr="0056716B" w:rsidRDefault="00600DDF" w:rsidP="008941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b/>
                <w:color w:val="0070C0"/>
                <w:sz w:val="20"/>
                <w:szCs w:val="20"/>
                <w:lang w:val="en-AU"/>
              </w:rPr>
              <w:t>Sub-strand</w:t>
            </w:r>
          </w:p>
        </w:tc>
        <w:tc>
          <w:tcPr>
            <w:tcW w:w="250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4E0A3F4" w14:textId="77777777" w:rsidR="00600DDF" w:rsidRPr="0056716B" w:rsidRDefault="00600DDF" w:rsidP="008B627E">
            <w:pPr>
              <w:pStyle w:val="VCAAtablecondensed"/>
              <w:spacing w:before="0" w:after="0"/>
              <w:jc w:val="center"/>
              <w:rPr>
                <w:b/>
                <w:color w:val="0070C0"/>
                <w:sz w:val="20"/>
                <w:szCs w:val="20"/>
                <w:lang w:val="en-AU"/>
              </w:rPr>
            </w:pPr>
            <w:r w:rsidRPr="0056716B">
              <w:rPr>
                <w:b/>
                <w:bCs/>
                <w:color w:val="0070C0"/>
                <w:sz w:val="20"/>
                <w:szCs w:val="20"/>
              </w:rPr>
              <w:t>Chronology</w:t>
            </w:r>
          </w:p>
        </w:tc>
        <w:tc>
          <w:tcPr>
            <w:tcW w:w="50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4E0A3F5" w14:textId="77777777" w:rsidR="00600DDF" w:rsidRPr="0056716B" w:rsidRDefault="00600DDF" w:rsidP="008B6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70C0"/>
                <w:sz w:val="20"/>
                <w:szCs w:val="20"/>
                <w:lang w:val="en-AU" w:eastAsia="en-AU" w:bidi="yi-Hebr"/>
              </w:rPr>
            </w:pPr>
            <w:r w:rsidRPr="0056716B">
              <w:rPr>
                <w:rFonts w:ascii="Arial Narrow" w:eastAsia="Times New Roman" w:hAnsi="Arial Narrow" w:cs="Calibri"/>
                <w:b/>
                <w:color w:val="0070C0"/>
                <w:sz w:val="20"/>
                <w:szCs w:val="20"/>
                <w:lang w:val="en-AU" w:eastAsia="en-AU" w:bidi="yi-Hebr"/>
              </w:rPr>
              <w:t>Historical sources as evidence</w:t>
            </w:r>
          </w:p>
        </w:tc>
        <w:tc>
          <w:tcPr>
            <w:tcW w:w="255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4E0A3F6" w14:textId="77777777" w:rsidR="00600DDF" w:rsidRPr="0056716B" w:rsidRDefault="00600DDF" w:rsidP="008B6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70C0"/>
                <w:sz w:val="20"/>
                <w:szCs w:val="20"/>
                <w:lang w:val="en-AU" w:eastAsia="en-AU" w:bidi="yi-Hebr"/>
              </w:rPr>
            </w:pPr>
            <w:r w:rsidRPr="0056716B">
              <w:rPr>
                <w:rFonts w:ascii="Arial Narrow" w:eastAsia="Times New Roman" w:hAnsi="Arial Narrow" w:cs="Calibri"/>
                <w:b/>
                <w:bCs/>
                <w:color w:val="0070C0"/>
                <w:sz w:val="20"/>
                <w:szCs w:val="20"/>
                <w:lang w:val="en-AU" w:eastAsia="en-AU" w:bidi="yi-Hebr"/>
              </w:rPr>
              <w:t>Continuity and change</w:t>
            </w:r>
          </w:p>
        </w:tc>
        <w:tc>
          <w:tcPr>
            <w:tcW w:w="255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4E0A3F7" w14:textId="77777777" w:rsidR="00600DDF" w:rsidRPr="005C2B0D" w:rsidRDefault="00600DDF" w:rsidP="005C2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70C0"/>
                <w:sz w:val="20"/>
                <w:szCs w:val="20"/>
                <w:lang w:val="en-AU" w:eastAsia="en-AU" w:bidi="yi-Hebr"/>
              </w:rPr>
            </w:pPr>
            <w:r w:rsidRPr="005C2B0D">
              <w:rPr>
                <w:rFonts w:ascii="Arial Narrow" w:eastAsia="Times New Roman" w:hAnsi="Arial Narrow" w:cs="Calibri"/>
                <w:b/>
                <w:bCs/>
                <w:color w:val="0070C0"/>
                <w:sz w:val="20"/>
                <w:szCs w:val="20"/>
                <w:lang w:val="en-AU" w:eastAsia="en-AU" w:bidi="yi-Hebr"/>
              </w:rPr>
              <w:t>Historical significance</w:t>
            </w:r>
          </w:p>
        </w:tc>
      </w:tr>
      <w:tr w:rsidR="00600DDF" w:rsidRPr="00BC3EBC" w14:paraId="54E0A402" w14:textId="77777777" w:rsidTr="00200850">
        <w:trPr>
          <w:trHeight w:val="882"/>
        </w:trPr>
        <w:tc>
          <w:tcPr>
            <w:tcW w:w="2116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4E0A3F9" w14:textId="77777777" w:rsidR="00600DDF" w:rsidRPr="0089419E" w:rsidRDefault="00600DDF" w:rsidP="008941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1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E0A3FA" w14:textId="77777777" w:rsidR="00600DDF" w:rsidRPr="0089419E" w:rsidRDefault="00600DDF" w:rsidP="00776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</w:pPr>
            <w:r w:rsidRPr="0089419E"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  <w:t>Content Descriptions</w:t>
            </w:r>
          </w:p>
        </w:tc>
        <w:tc>
          <w:tcPr>
            <w:tcW w:w="250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E0A3FB" w14:textId="77777777" w:rsidR="00FD23D9" w:rsidRDefault="00FD23D9" w:rsidP="0052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FD23D9">
              <w:rPr>
                <w:rFonts w:ascii="Arial Narrow" w:eastAsia="Times New Roman" w:hAnsi="Arial Narrow" w:cs="Calibri"/>
                <w:sz w:val="18"/>
                <w:szCs w:val="18"/>
              </w:rPr>
              <w:t>Sequence significant events about personal and family history to create a chronological narrative</w:t>
            </w:r>
          </w:p>
          <w:p w14:paraId="54E0A3FC" w14:textId="77777777" w:rsidR="00600DDF" w:rsidRPr="00D33FEB" w:rsidRDefault="00C22757" w:rsidP="0052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</w:rPr>
            </w:pPr>
            <w:hyperlink r:id="rId12" w:tooltip="View elaborations and additional details of VCHHC053" w:history="1">
              <w:r w:rsidR="00FD23D9" w:rsidRPr="00FD23D9">
                <w:rPr>
                  <w:rStyle w:val="Hyperlink"/>
                  <w:rFonts w:ascii="Arial Narrow" w:eastAsia="Times New Roman" w:hAnsi="Arial Narrow" w:cs="Calibri"/>
                  <w:sz w:val="18"/>
                  <w:szCs w:val="18"/>
                </w:rPr>
                <w:t>(VCHHC053)</w:t>
              </w:r>
            </w:hyperlink>
          </w:p>
        </w:tc>
        <w:tc>
          <w:tcPr>
            <w:tcW w:w="250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4E0A3FD" w14:textId="77777777" w:rsidR="00600DDF" w:rsidRPr="00D33FEB" w:rsidRDefault="00FD23D9" w:rsidP="002008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FD23D9">
              <w:rPr>
                <w:rFonts w:ascii="Arial Narrow" w:eastAsia="Times New Roman" w:hAnsi="Arial Narrow" w:cs="Calibri"/>
                <w:sz w:val="18"/>
                <w:szCs w:val="18"/>
              </w:rPr>
              <w:t>Identify the content features of primary sources when describing the significance of people, places or events</w:t>
            </w:r>
            <w:r w:rsidR="00200850">
              <w:rPr>
                <w:rFonts w:ascii="Arial Narrow" w:eastAsia="Times New Roman" w:hAnsi="Arial Narrow" w:cs="Calibri"/>
                <w:sz w:val="18"/>
                <w:szCs w:val="18"/>
              </w:rPr>
              <w:t xml:space="preserve"> </w:t>
            </w:r>
            <w:hyperlink r:id="rId13" w:tooltip="View elaborations and additional details of VCHHC054" w:history="1">
              <w:r w:rsidRPr="00FD23D9">
                <w:rPr>
                  <w:rStyle w:val="Hyperlink"/>
                  <w:rFonts w:ascii="Arial Narrow" w:eastAsia="Times New Roman" w:hAnsi="Arial Narrow" w:cs="Calibri"/>
                  <w:sz w:val="18"/>
                  <w:szCs w:val="18"/>
                </w:rPr>
                <w:t>(VCHHC054)</w:t>
              </w:r>
            </w:hyperlink>
          </w:p>
        </w:tc>
        <w:tc>
          <w:tcPr>
            <w:tcW w:w="250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4E0A3FE" w14:textId="77777777" w:rsidR="00600DDF" w:rsidRPr="00FD23D9" w:rsidRDefault="00FD23D9" w:rsidP="00200850">
            <w:pPr>
              <w:spacing w:after="0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FD23D9">
              <w:rPr>
                <w:rFonts w:ascii="Arial Narrow" w:eastAsia="Times New Roman" w:hAnsi="Arial Narrow" w:cs="Calibri"/>
                <w:sz w:val="18"/>
                <w:szCs w:val="18"/>
              </w:rPr>
              <w:t>Identify perspectives about changes to daily life from people in the past or present </w:t>
            </w:r>
            <w:r w:rsidR="00200850">
              <w:rPr>
                <w:rFonts w:ascii="Arial Narrow" w:eastAsia="Times New Roman" w:hAnsi="Arial Narrow" w:cs="Calibri"/>
                <w:sz w:val="18"/>
                <w:szCs w:val="18"/>
              </w:rPr>
              <w:t xml:space="preserve"> </w:t>
            </w:r>
            <w:hyperlink r:id="rId14" w:tooltip="View elaborations and additional details of VCHHC055" w:history="1">
              <w:r w:rsidRPr="00FD23D9">
                <w:rPr>
                  <w:rStyle w:val="Hyperlink"/>
                  <w:rFonts w:ascii="Arial Narrow" w:eastAsia="Times New Roman" w:hAnsi="Arial Narrow" w:cs="Calibri"/>
                  <w:sz w:val="18"/>
                  <w:szCs w:val="18"/>
                </w:rPr>
                <w:t>(VCHHC055)</w:t>
              </w:r>
            </w:hyperlink>
          </w:p>
        </w:tc>
        <w:tc>
          <w:tcPr>
            <w:tcW w:w="255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4E0A3FF" w14:textId="77777777" w:rsidR="00600DDF" w:rsidRPr="00D33FEB" w:rsidRDefault="00FD23D9" w:rsidP="002008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FD23D9">
              <w:rPr>
                <w:rFonts w:ascii="Arial Narrow" w:eastAsia="Times New Roman" w:hAnsi="Arial Narrow" w:cs="Calibri"/>
                <w:sz w:val="18"/>
                <w:szCs w:val="18"/>
              </w:rPr>
              <w:t>Identify examples of continuity and change in family life and in the local area by comparing past and present </w:t>
            </w:r>
            <w:hyperlink r:id="rId15" w:tooltip="View elaborations and additional details of VCHHC056" w:history="1">
              <w:r w:rsidRPr="00FD23D9">
                <w:rPr>
                  <w:rStyle w:val="Hyperlink"/>
                  <w:rFonts w:ascii="Arial Narrow" w:eastAsia="Times New Roman" w:hAnsi="Arial Narrow" w:cs="Calibri"/>
                  <w:sz w:val="18"/>
                  <w:szCs w:val="18"/>
                </w:rPr>
                <w:t>(VCHHC056)</w:t>
              </w:r>
            </w:hyperlink>
          </w:p>
        </w:tc>
        <w:tc>
          <w:tcPr>
            <w:tcW w:w="255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E0A400" w14:textId="77777777" w:rsidR="00FD23D9" w:rsidRDefault="00FD23D9" w:rsidP="0052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FD23D9">
              <w:rPr>
                <w:rFonts w:ascii="Arial Narrow" w:eastAsia="Times New Roman" w:hAnsi="Arial Narrow" w:cs="Calibri"/>
                <w:sz w:val="18"/>
                <w:szCs w:val="18"/>
              </w:rPr>
              <w:t>Identify the significance of a person and/or place in the local community </w:t>
            </w:r>
          </w:p>
          <w:p w14:paraId="54E0A401" w14:textId="77777777" w:rsidR="00600DDF" w:rsidRPr="007505B7" w:rsidRDefault="00C22757" w:rsidP="0052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</w:rPr>
            </w:pPr>
            <w:hyperlink r:id="rId16" w:tooltip="View elaborations and additional details of VCHHC057" w:history="1">
              <w:r w:rsidR="00FD23D9" w:rsidRPr="00FD23D9">
                <w:rPr>
                  <w:rStyle w:val="Hyperlink"/>
                  <w:rFonts w:ascii="Arial Narrow" w:eastAsia="Times New Roman" w:hAnsi="Arial Narrow" w:cs="Calibri"/>
                  <w:sz w:val="18"/>
                  <w:szCs w:val="18"/>
                </w:rPr>
                <w:t>(VCHHC057)</w:t>
              </w:r>
            </w:hyperlink>
          </w:p>
        </w:tc>
      </w:tr>
      <w:tr w:rsidR="00600DDF" w:rsidRPr="002353C6" w14:paraId="54E0A40F" w14:textId="77777777" w:rsidTr="00600DDF">
        <w:trPr>
          <w:cantSplit/>
          <w:trHeight w:val="397"/>
        </w:trPr>
        <w:tc>
          <w:tcPr>
            <w:tcW w:w="21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4E0A403" w14:textId="77777777" w:rsidR="00600DDF" w:rsidRPr="0048524F" w:rsidRDefault="00600DDF" w:rsidP="00776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lang w:val="en-AU"/>
              </w:rPr>
            </w:pPr>
            <w:r w:rsidRPr="0089419E"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  <w:t>Unit</w:t>
            </w:r>
          </w:p>
        </w:tc>
        <w:tc>
          <w:tcPr>
            <w:tcW w:w="1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4E0A404" w14:textId="77777777" w:rsidR="00600DDF" w:rsidRPr="0056716B" w:rsidRDefault="00600DDF" w:rsidP="00776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>Semester/Year</w:t>
            </w:r>
          </w:p>
        </w:tc>
        <w:tc>
          <w:tcPr>
            <w:tcW w:w="5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4E0A405" w14:textId="77777777" w:rsidR="00600DDF" w:rsidRPr="0056716B" w:rsidRDefault="00600DDF" w:rsidP="001903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9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4E0A406" w14:textId="77777777" w:rsidR="00600DDF" w:rsidRPr="0056716B" w:rsidRDefault="00600DDF" w:rsidP="00525CD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6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4E0A407" w14:textId="77777777" w:rsidR="00600DDF" w:rsidRPr="0056716B" w:rsidRDefault="00600DDF" w:rsidP="009B50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4E0A408" w14:textId="77777777" w:rsidR="00600DDF" w:rsidRPr="0056716B" w:rsidRDefault="00600DDF" w:rsidP="00525CD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6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4E0A409" w14:textId="77777777" w:rsidR="00600DDF" w:rsidRPr="0056716B" w:rsidRDefault="00600DDF" w:rsidP="009B50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4E0A40A" w14:textId="77777777" w:rsidR="00600DDF" w:rsidRPr="0056716B" w:rsidRDefault="00600DDF" w:rsidP="00525CD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4E0A40B" w14:textId="77777777" w:rsidR="00600DDF" w:rsidRPr="0056716B" w:rsidRDefault="00600DDF" w:rsidP="003C1B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4E0A40C" w14:textId="77777777" w:rsidR="00600DDF" w:rsidRPr="0056716B" w:rsidRDefault="00600DDF" w:rsidP="00525CD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4E0A40D" w14:textId="77777777" w:rsidR="00600DDF" w:rsidRPr="0056716B" w:rsidRDefault="00600DDF" w:rsidP="005C2B0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4E0A40E" w14:textId="77777777" w:rsidR="00600DDF" w:rsidRPr="0056716B" w:rsidRDefault="00600DDF" w:rsidP="005C2B0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</w:tr>
      <w:tr w:rsidR="00600DDF" w:rsidRPr="002353C6" w14:paraId="54E0A41C" w14:textId="77777777" w:rsidTr="00200850">
        <w:trPr>
          <w:cantSplit/>
          <w:trHeight w:val="425"/>
        </w:trPr>
        <w:tc>
          <w:tcPr>
            <w:tcW w:w="211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E0A410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val="en-AU"/>
              </w:rPr>
            </w:pPr>
          </w:p>
        </w:tc>
        <w:tc>
          <w:tcPr>
            <w:tcW w:w="1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E0A411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val="en-AU"/>
              </w:rPr>
            </w:pPr>
          </w:p>
        </w:tc>
        <w:tc>
          <w:tcPr>
            <w:tcW w:w="5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E0A412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Symbol" w:eastAsia="Times New Roman" w:hAnsi="Symbol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5" type="#_x0000_t75" style="width:12.75pt;height:18pt" o:ole="">
                  <v:imagedata r:id="rId17" o:title=""/>
                </v:shape>
                <w:control r:id="rId18" w:name="CheckBox1131111" w:shapeid="_x0000_i1105"/>
              </w:object>
            </w:r>
          </w:p>
        </w:tc>
        <w:tc>
          <w:tcPr>
            <w:tcW w:w="19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E0A413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E0A414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Symbol" w:eastAsia="Times New Roman" w:hAnsi="Symbol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07" type="#_x0000_t75" style="width:12.75pt;height:18pt" o:ole="">
                  <v:imagedata r:id="rId17" o:title=""/>
                </v:shape>
                <w:control r:id="rId19" w:name="CheckBox113111" w:shapeid="_x0000_i1107"/>
              </w:object>
            </w:r>
          </w:p>
        </w:tc>
        <w:tc>
          <w:tcPr>
            <w:tcW w:w="1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E0A415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Symbol" w:eastAsia="Times New Roman" w:hAnsi="Symbol" w:cs="Calibri"/>
                <w:sz w:val="18"/>
                <w:szCs w:val="18"/>
                <w:lang w:val="en-AU"/>
              </w:rPr>
            </w:pPr>
          </w:p>
        </w:tc>
        <w:tc>
          <w:tcPr>
            <w:tcW w:w="6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E0A416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Symbol" w:eastAsia="Times New Roman" w:hAnsi="Symbol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09" type="#_x0000_t75" style="width:12.75pt;height:18pt" o:ole="">
                  <v:imagedata r:id="rId17" o:title=""/>
                </v:shape>
                <w:control r:id="rId20" w:name="CheckBox11315" w:shapeid="_x0000_i1109"/>
              </w:object>
            </w:r>
          </w:p>
        </w:tc>
        <w:tc>
          <w:tcPr>
            <w:tcW w:w="1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E0A417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Symbol" w:eastAsia="Times New Roman" w:hAnsi="Symbol" w:cs="Calibri"/>
                <w:sz w:val="18"/>
                <w:szCs w:val="18"/>
                <w:lang w:val="en-AU"/>
              </w:rPr>
            </w:pPr>
          </w:p>
        </w:tc>
        <w:tc>
          <w:tcPr>
            <w:tcW w:w="5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E0A418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Symbol" w:eastAsia="Times New Roman" w:hAnsi="Symbol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11" type="#_x0000_t75" style="width:12.75pt;height:18pt" o:ole="">
                  <v:imagedata r:id="rId17" o:title=""/>
                </v:shape>
                <w:control r:id="rId21" w:name="CheckBox1401" w:shapeid="_x0000_i1111"/>
              </w:objec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E0A419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Symbol" w:eastAsia="Times New Roman" w:hAnsi="Symbol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E0A41A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Symbol" w:eastAsia="Times New Roman" w:hAnsi="Symbol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13" type="#_x0000_t75" style="width:12.75pt;height:18pt" o:ole="">
                  <v:imagedata r:id="rId17" o:title=""/>
                </v:shape>
                <w:control r:id="rId22" w:name="CheckBox1381" w:shapeid="_x0000_i1113"/>
              </w:objec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E0A41B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Symbol" w:eastAsia="Times New Roman" w:hAnsi="Symbol" w:cs="Calibri"/>
                <w:sz w:val="18"/>
                <w:szCs w:val="18"/>
                <w:lang w:val="en-AU"/>
              </w:rPr>
            </w:pPr>
          </w:p>
        </w:tc>
      </w:tr>
      <w:tr w:rsidR="00600DDF" w:rsidRPr="00C4032F" w14:paraId="54E0A429" w14:textId="77777777" w:rsidTr="00200850">
        <w:trPr>
          <w:cantSplit/>
          <w:trHeight w:val="425"/>
        </w:trPr>
        <w:tc>
          <w:tcPr>
            <w:tcW w:w="21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E0A41D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val="en-AU"/>
              </w:rPr>
            </w:pPr>
          </w:p>
        </w:tc>
        <w:tc>
          <w:tcPr>
            <w:tcW w:w="1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E0A41E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val="en-AU"/>
              </w:rPr>
            </w:pPr>
          </w:p>
        </w:tc>
        <w:tc>
          <w:tcPr>
            <w:tcW w:w="5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E0A41F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15" type="#_x0000_t75" style="width:12.75pt;height:18pt" o:ole="">
                  <v:imagedata r:id="rId17" o:title=""/>
                </v:shape>
                <w:control r:id="rId23" w:name="CheckBox1121112" w:shapeid="_x0000_i1115"/>
              </w:object>
            </w:r>
          </w:p>
        </w:tc>
        <w:tc>
          <w:tcPr>
            <w:tcW w:w="19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E0A420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E0A421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17" type="#_x0000_t75" style="width:12.75pt;height:18pt" o:ole="">
                  <v:imagedata r:id="rId17" o:title=""/>
                </v:shape>
                <w:control r:id="rId24" w:name="CheckBox112112" w:shapeid="_x0000_i1117"/>
              </w:object>
            </w:r>
          </w:p>
        </w:tc>
        <w:tc>
          <w:tcPr>
            <w:tcW w:w="1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E0A422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6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E0A423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19" type="#_x0000_t75" style="width:12.75pt;height:18pt" o:ole="">
                  <v:imagedata r:id="rId17" o:title=""/>
                </v:shape>
                <w:control r:id="rId25" w:name="CheckBox11215" w:shapeid="_x0000_i1119"/>
              </w:object>
            </w:r>
          </w:p>
        </w:tc>
        <w:tc>
          <w:tcPr>
            <w:tcW w:w="1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E0A424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E0A425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21" type="#_x0000_t75" style="width:12.75pt;height:18pt" o:ole="">
                  <v:imagedata r:id="rId17" o:title=""/>
                </v:shape>
                <w:control r:id="rId26" w:name="CheckBox1191" w:shapeid="_x0000_i1121"/>
              </w:objec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E0A426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E0A427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23" type="#_x0000_t75" style="width:12.75pt;height:18pt" o:ole="">
                  <v:imagedata r:id="rId17" o:title=""/>
                </v:shape>
                <w:control r:id="rId27" w:name="CheckBox1171" w:shapeid="_x0000_i1123"/>
              </w:objec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E0A428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</w:tr>
      <w:tr w:rsidR="00600DDF" w:rsidRPr="00C4032F" w14:paraId="54E0A436" w14:textId="77777777" w:rsidTr="00200850">
        <w:trPr>
          <w:cantSplit/>
          <w:trHeight w:val="425"/>
        </w:trPr>
        <w:tc>
          <w:tcPr>
            <w:tcW w:w="21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E0A42A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val="en-AU"/>
              </w:rPr>
            </w:pPr>
          </w:p>
        </w:tc>
        <w:tc>
          <w:tcPr>
            <w:tcW w:w="1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E0A42B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val="en-AU"/>
              </w:rPr>
            </w:pPr>
          </w:p>
        </w:tc>
        <w:tc>
          <w:tcPr>
            <w:tcW w:w="5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E0A42C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25" type="#_x0000_t75" style="width:12.75pt;height:18pt" o:ole="">
                  <v:imagedata r:id="rId17" o:title=""/>
                </v:shape>
                <w:control r:id="rId28" w:name="CheckBox1211112" w:shapeid="_x0000_i1125"/>
              </w:object>
            </w:r>
          </w:p>
        </w:tc>
        <w:tc>
          <w:tcPr>
            <w:tcW w:w="19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E0A42D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E0A42E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27" type="#_x0000_t75" style="width:12.75pt;height:18pt" o:ole="">
                  <v:imagedata r:id="rId17" o:title=""/>
                </v:shape>
                <w:control r:id="rId29" w:name="CheckBox121112" w:shapeid="_x0000_i1127"/>
              </w:object>
            </w:r>
          </w:p>
        </w:tc>
        <w:tc>
          <w:tcPr>
            <w:tcW w:w="1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E0A42F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6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E0A430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29" type="#_x0000_t75" style="width:12.75pt;height:18pt" o:ole="">
                  <v:imagedata r:id="rId17" o:title=""/>
                </v:shape>
                <w:control r:id="rId30" w:name="CheckBox12125" w:shapeid="_x0000_i1129"/>
              </w:object>
            </w:r>
          </w:p>
        </w:tc>
        <w:tc>
          <w:tcPr>
            <w:tcW w:w="1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E0A431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E0A432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31" type="#_x0000_t75" style="width:12.75pt;height:18pt" o:ole="">
                  <v:imagedata r:id="rId17" o:title=""/>
                </v:shape>
                <w:control r:id="rId31" w:name="CheckBox1271" w:shapeid="_x0000_i1131"/>
              </w:objec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E0A433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E0A434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33" type="#_x0000_t75" style="width:12.75pt;height:18pt" o:ole="">
                  <v:imagedata r:id="rId17" o:title=""/>
                </v:shape>
                <w:control r:id="rId32" w:name="CheckBox1261" w:shapeid="_x0000_i1133"/>
              </w:objec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E0A435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</w:tr>
      <w:tr w:rsidR="00600DDF" w:rsidRPr="00C4032F" w14:paraId="54E0A443" w14:textId="77777777" w:rsidTr="00200850">
        <w:trPr>
          <w:cantSplit/>
          <w:trHeight w:val="425"/>
        </w:trPr>
        <w:tc>
          <w:tcPr>
            <w:tcW w:w="21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E0A437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val="en-AU"/>
              </w:rPr>
            </w:pPr>
          </w:p>
        </w:tc>
        <w:tc>
          <w:tcPr>
            <w:tcW w:w="1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E0A438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val="en-AU"/>
              </w:rPr>
            </w:pPr>
          </w:p>
        </w:tc>
        <w:tc>
          <w:tcPr>
            <w:tcW w:w="5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E0A439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35" type="#_x0000_t75" style="width:12.75pt;height:18pt" o:ole="">
                  <v:imagedata r:id="rId17" o:title=""/>
                </v:shape>
                <w:control r:id="rId33" w:name="CheckBox13111112" w:shapeid="_x0000_i1135"/>
              </w:object>
            </w:r>
          </w:p>
        </w:tc>
        <w:tc>
          <w:tcPr>
            <w:tcW w:w="19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E0A43A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E0A43B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37" type="#_x0000_t75" style="width:12.75pt;height:18pt" o:ole="">
                  <v:imagedata r:id="rId17" o:title=""/>
                </v:shape>
                <w:control r:id="rId34" w:name="CheckBox1311112" w:shapeid="_x0000_i1137"/>
              </w:object>
            </w:r>
          </w:p>
        </w:tc>
        <w:tc>
          <w:tcPr>
            <w:tcW w:w="1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E0A43C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6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E0A43D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39" type="#_x0000_t75" style="width:12.75pt;height:18pt" o:ole="">
                  <v:imagedata r:id="rId17" o:title=""/>
                </v:shape>
                <w:control r:id="rId35" w:name="CheckBox131115" w:shapeid="_x0000_i1139"/>
              </w:object>
            </w:r>
          </w:p>
        </w:tc>
        <w:tc>
          <w:tcPr>
            <w:tcW w:w="1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E0A43E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E0A43F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41" type="#_x0000_t75" style="width:12.75pt;height:18pt" o:ole="">
                  <v:imagedata r:id="rId17" o:title=""/>
                </v:shape>
                <w:control r:id="rId36" w:name="CheckBox13211" w:shapeid="_x0000_i1141"/>
              </w:objec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E0A440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E0A441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43" type="#_x0000_t75" style="width:12.75pt;height:18pt" o:ole="">
                  <v:imagedata r:id="rId17" o:title=""/>
                </v:shape>
                <w:control r:id="rId37" w:name="CheckBox1361" w:shapeid="_x0000_i1143"/>
              </w:objec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E0A442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</w:tr>
      <w:tr w:rsidR="00600DDF" w:rsidRPr="00C4032F" w14:paraId="54E0A450" w14:textId="77777777" w:rsidTr="00200850">
        <w:trPr>
          <w:cantSplit/>
          <w:trHeight w:val="425"/>
        </w:trPr>
        <w:tc>
          <w:tcPr>
            <w:tcW w:w="21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E0A444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val="en-AU"/>
              </w:rPr>
            </w:pPr>
          </w:p>
        </w:tc>
        <w:tc>
          <w:tcPr>
            <w:tcW w:w="1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E0A445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val="en-AU"/>
              </w:rPr>
            </w:pPr>
          </w:p>
        </w:tc>
        <w:tc>
          <w:tcPr>
            <w:tcW w:w="5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E0A446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45" type="#_x0000_t75" style="width:12.75pt;height:18pt" o:ole="">
                  <v:imagedata r:id="rId17" o:title=""/>
                </v:shape>
                <w:control r:id="rId38" w:name="CheckBox14111112" w:shapeid="_x0000_i1145"/>
              </w:object>
            </w:r>
          </w:p>
        </w:tc>
        <w:tc>
          <w:tcPr>
            <w:tcW w:w="19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E0A447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E0A448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47" type="#_x0000_t75" style="width:12.75pt;height:18pt" o:ole="">
                  <v:imagedata r:id="rId17" o:title=""/>
                </v:shape>
                <w:control r:id="rId39" w:name="CheckBox1411112" w:shapeid="_x0000_i1147"/>
              </w:object>
            </w:r>
          </w:p>
        </w:tc>
        <w:tc>
          <w:tcPr>
            <w:tcW w:w="1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E0A449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6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E0A44A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49" type="#_x0000_t75" style="width:12.75pt;height:18pt" o:ole="">
                  <v:imagedata r:id="rId17" o:title=""/>
                </v:shape>
                <w:control r:id="rId40" w:name="CheckBox141115" w:shapeid="_x0000_i1149"/>
              </w:object>
            </w:r>
          </w:p>
        </w:tc>
        <w:tc>
          <w:tcPr>
            <w:tcW w:w="1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E0A44B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E0A44C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51" type="#_x0000_t75" style="width:12.75pt;height:18pt" o:ole="">
                  <v:imagedata r:id="rId17" o:title=""/>
                </v:shape>
                <w:control r:id="rId41" w:name="CheckBox14211" w:shapeid="_x0000_i1151"/>
              </w:objec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E0A44D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E0A44E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53" type="#_x0000_t75" style="width:12.75pt;height:18pt" o:ole="">
                  <v:imagedata r:id="rId17" o:title=""/>
                </v:shape>
                <w:control r:id="rId42" w:name="CheckBox1461" w:shapeid="_x0000_i1153"/>
              </w:objec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E0A44F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</w:tr>
    </w:tbl>
    <w:p w14:paraId="54E0A451" w14:textId="77777777" w:rsidR="00CD487B" w:rsidRPr="00200850" w:rsidRDefault="00ED437F" w:rsidP="0048524F">
      <w:pPr>
        <w:spacing w:after="0"/>
        <w:rPr>
          <w:rFonts w:cstheme="minorHAnsi"/>
          <w:b/>
          <w:sz w:val="12"/>
          <w:szCs w:val="12"/>
        </w:rPr>
      </w:pPr>
      <w:r w:rsidRPr="00200850">
        <w:rPr>
          <w:rFonts w:cstheme="minorHAnsi"/>
          <w:b/>
          <w:bCs/>
          <w:sz w:val="12"/>
          <w:szCs w:val="12"/>
          <w:lang w:val="en-AU"/>
        </w:rPr>
        <w:t xml:space="preserve">        </w:t>
      </w:r>
    </w:p>
    <w:tbl>
      <w:tblPr>
        <w:tblW w:w="228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8"/>
        <w:gridCol w:w="1852"/>
        <w:gridCol w:w="567"/>
        <w:gridCol w:w="1754"/>
        <w:gridCol w:w="656"/>
        <w:gridCol w:w="1665"/>
        <w:gridCol w:w="603"/>
        <w:gridCol w:w="1718"/>
        <w:gridCol w:w="550"/>
        <w:gridCol w:w="1984"/>
        <w:gridCol w:w="567"/>
        <w:gridCol w:w="1701"/>
        <w:gridCol w:w="567"/>
        <w:gridCol w:w="1843"/>
        <w:gridCol w:w="567"/>
        <w:gridCol w:w="1701"/>
        <w:gridCol w:w="567"/>
        <w:gridCol w:w="1843"/>
      </w:tblGrid>
      <w:tr w:rsidR="00FD23D9" w:rsidRPr="00E029E7" w14:paraId="54E0A454" w14:textId="77777777" w:rsidTr="00200850">
        <w:trPr>
          <w:trHeight w:val="340"/>
        </w:trPr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54E0A452" w14:textId="77777777" w:rsidR="00FD23D9" w:rsidRDefault="00FD23D9" w:rsidP="00375DD3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20705" w:type="dxa"/>
            <w:gridSpan w:val="1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54E0A453" w14:textId="77777777" w:rsidR="00FD23D9" w:rsidRPr="00E029E7" w:rsidRDefault="00FD23D9" w:rsidP="00FC7AF9">
            <w:pPr>
              <w:spacing w:after="0"/>
              <w:jc w:val="center"/>
              <w:rPr>
                <w:rFonts w:cstheme="minorHAnsi"/>
                <w:b/>
                <w:bCs/>
                <w:lang w:val="en-AU"/>
              </w:rPr>
            </w:pPr>
            <w:r w:rsidRPr="00E029E7">
              <w:rPr>
                <w:rFonts w:cstheme="minorHAnsi"/>
                <w:b/>
                <w:bCs/>
                <w:lang w:val="en-AU"/>
              </w:rPr>
              <w:t xml:space="preserve">Historical </w:t>
            </w:r>
            <w:r>
              <w:rPr>
                <w:rFonts w:cstheme="minorHAnsi"/>
                <w:b/>
                <w:bCs/>
                <w:lang w:val="en-AU"/>
              </w:rPr>
              <w:t>Knowledge</w:t>
            </w:r>
            <w:r w:rsidRPr="00E029E7">
              <w:rPr>
                <w:rFonts w:cstheme="minorHAnsi"/>
                <w:b/>
                <w:bCs/>
                <w:lang w:val="en-AU"/>
              </w:rPr>
              <w:t xml:space="preserve"> </w:t>
            </w:r>
            <w:r w:rsidRPr="00E029E7">
              <w:rPr>
                <w:rFonts w:cstheme="minorHAnsi"/>
                <w:b/>
              </w:rPr>
              <w:t xml:space="preserve">Strand               </w:t>
            </w:r>
          </w:p>
        </w:tc>
      </w:tr>
      <w:tr w:rsidR="00FD23D9" w:rsidRPr="0056716B" w14:paraId="54E0A459" w14:textId="77777777" w:rsidTr="00200850">
        <w:trPr>
          <w:trHeight w:val="340"/>
        </w:trPr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54E0A455" w14:textId="77777777" w:rsidR="00FD23D9" w:rsidRPr="0056716B" w:rsidRDefault="00FD23D9" w:rsidP="00375DD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70C0"/>
                <w:sz w:val="20"/>
                <w:szCs w:val="20"/>
                <w:lang w:val="en-AU"/>
              </w:rPr>
            </w:pPr>
          </w:p>
        </w:tc>
        <w:tc>
          <w:tcPr>
            <w:tcW w:w="18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4E0A456" w14:textId="77777777" w:rsidR="00FD23D9" w:rsidRPr="0056716B" w:rsidRDefault="00FD23D9" w:rsidP="00375DD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b/>
                <w:color w:val="0070C0"/>
                <w:sz w:val="20"/>
                <w:szCs w:val="20"/>
                <w:lang w:val="en-AU"/>
              </w:rPr>
              <w:t>Sub-strand</w:t>
            </w:r>
          </w:p>
        </w:tc>
        <w:tc>
          <w:tcPr>
            <w:tcW w:w="9497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4E0A457" w14:textId="77777777" w:rsidR="00FD23D9" w:rsidRPr="005C2B0D" w:rsidRDefault="00FD23D9" w:rsidP="005C2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70C0"/>
                <w:sz w:val="20"/>
                <w:szCs w:val="20"/>
                <w:lang w:val="en-AU" w:eastAsia="en-AU" w:bidi="yi-Heb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70C0"/>
                <w:sz w:val="20"/>
                <w:szCs w:val="20"/>
                <w:lang w:val="en-AU" w:eastAsia="en-AU" w:bidi="yi-Hebr"/>
              </w:rPr>
              <w:t>Personal histories</w:t>
            </w:r>
          </w:p>
        </w:tc>
        <w:tc>
          <w:tcPr>
            <w:tcW w:w="9356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4E0A458" w14:textId="77777777" w:rsidR="00FD23D9" w:rsidRPr="005C2B0D" w:rsidRDefault="00FD23D9" w:rsidP="00FD2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70C0"/>
                <w:sz w:val="20"/>
                <w:szCs w:val="20"/>
                <w:lang w:val="en-AU" w:eastAsia="en-AU" w:bidi="yi-Hebr"/>
              </w:rPr>
            </w:pPr>
            <w:r w:rsidRPr="00FD23D9">
              <w:rPr>
                <w:rFonts w:ascii="Arial Narrow" w:eastAsia="Times New Roman" w:hAnsi="Arial Narrow" w:cs="Calibri"/>
                <w:b/>
                <w:bCs/>
                <w:color w:val="0070C0"/>
                <w:sz w:val="20"/>
                <w:szCs w:val="20"/>
                <w:lang w:val="en-AU" w:eastAsia="en-AU" w:bidi="yi-Hebr"/>
              </w:rPr>
              <w:t>Community histories</w:t>
            </w:r>
          </w:p>
        </w:tc>
      </w:tr>
      <w:tr w:rsidR="00FD23D9" w:rsidRPr="00D33FEB" w14:paraId="54E0A46B" w14:textId="77777777" w:rsidTr="00200850">
        <w:trPr>
          <w:trHeight w:val="1485"/>
        </w:trPr>
        <w:tc>
          <w:tcPr>
            <w:tcW w:w="2118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4E0A45A" w14:textId="77777777" w:rsidR="00FD23D9" w:rsidRPr="0089419E" w:rsidRDefault="00FD23D9" w:rsidP="00375DD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18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E0A45B" w14:textId="77777777" w:rsidR="00FD23D9" w:rsidRPr="0089419E" w:rsidRDefault="00FD23D9" w:rsidP="00375D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</w:pPr>
            <w:r w:rsidRPr="0089419E"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  <w:t>Content Descriptions</w:t>
            </w:r>
          </w:p>
        </w:tc>
        <w:tc>
          <w:tcPr>
            <w:tcW w:w="232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E0A45C" w14:textId="77777777" w:rsidR="00FD23D9" w:rsidRDefault="00FD23D9" w:rsidP="005C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FD23D9">
              <w:rPr>
                <w:rFonts w:ascii="Arial Narrow" w:eastAsia="Times New Roman" w:hAnsi="Arial Narrow" w:cs="Calibri"/>
                <w:sz w:val="18"/>
                <w:szCs w:val="18"/>
              </w:rPr>
              <w:t>Who the people in their family are, describe where they were born and raised and how they are related to each other and how their stories are communicated and shared </w:t>
            </w:r>
          </w:p>
          <w:p w14:paraId="54E0A45D" w14:textId="77777777" w:rsidR="00FD23D9" w:rsidRPr="00D33FEB" w:rsidRDefault="00C22757" w:rsidP="005C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</w:rPr>
            </w:pPr>
            <w:hyperlink r:id="rId43" w:tooltip="View elaborations and additional details of VCHHK058" w:history="1">
              <w:r w:rsidR="00FD23D9" w:rsidRPr="00FD23D9">
                <w:rPr>
                  <w:rStyle w:val="Hyperlink"/>
                  <w:rFonts w:ascii="Arial Narrow" w:eastAsia="Times New Roman" w:hAnsi="Arial Narrow" w:cs="Calibri"/>
                  <w:sz w:val="18"/>
                  <w:szCs w:val="18"/>
                </w:rPr>
                <w:t>(VCHHK058)</w:t>
              </w:r>
            </w:hyperlink>
          </w:p>
        </w:tc>
        <w:tc>
          <w:tcPr>
            <w:tcW w:w="232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4E0A45E" w14:textId="77777777" w:rsidR="00FD23D9" w:rsidRDefault="00FD23D9" w:rsidP="005C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FD23D9">
              <w:rPr>
                <w:rFonts w:ascii="Arial Narrow" w:eastAsia="Times New Roman" w:hAnsi="Arial Narrow" w:cs="Calibri"/>
                <w:sz w:val="18"/>
                <w:szCs w:val="18"/>
              </w:rPr>
              <w:t>Differences in family structures of families and the role of family groups today, and what they have in common and how these have changed or remained the same over time </w:t>
            </w:r>
          </w:p>
          <w:p w14:paraId="54E0A45F" w14:textId="77777777" w:rsidR="00FD23D9" w:rsidRPr="00D33FEB" w:rsidRDefault="00C22757" w:rsidP="005C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hyperlink r:id="rId44" w:tooltip="View elaborations and additional details of VCHHK059" w:history="1">
              <w:r w:rsidR="00FD23D9" w:rsidRPr="00FD23D9">
                <w:rPr>
                  <w:rStyle w:val="Hyperlink"/>
                  <w:rFonts w:ascii="Arial Narrow" w:eastAsia="Times New Roman" w:hAnsi="Arial Narrow" w:cs="Calibri"/>
                  <w:sz w:val="18"/>
                  <w:szCs w:val="18"/>
                </w:rPr>
                <w:t>(VCHHK059)</w:t>
              </w:r>
            </w:hyperlink>
          </w:p>
        </w:tc>
        <w:tc>
          <w:tcPr>
            <w:tcW w:w="232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4E0A460" w14:textId="77777777" w:rsidR="00FD23D9" w:rsidRDefault="00FD23D9" w:rsidP="005C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FD23D9">
              <w:rPr>
                <w:rFonts w:ascii="Arial Narrow" w:eastAsia="Times New Roman" w:hAnsi="Arial Narrow" w:cs="Calibri"/>
                <w:sz w:val="18"/>
                <w:szCs w:val="18"/>
              </w:rPr>
              <w:t>How the present, past and future are signified by terms indicating and describing time</w:t>
            </w:r>
          </w:p>
          <w:p w14:paraId="54E0A461" w14:textId="77777777" w:rsidR="00FD23D9" w:rsidRPr="00D33FEB" w:rsidRDefault="00C22757" w:rsidP="005C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hyperlink r:id="rId45" w:tooltip="View elaborations and additional details of VCHHK060" w:history="1">
              <w:r w:rsidR="00FD23D9" w:rsidRPr="00FD23D9">
                <w:rPr>
                  <w:rStyle w:val="Hyperlink"/>
                  <w:rFonts w:ascii="Arial Narrow" w:eastAsia="Times New Roman" w:hAnsi="Arial Narrow" w:cs="Calibri"/>
                  <w:sz w:val="18"/>
                  <w:szCs w:val="18"/>
                </w:rPr>
                <w:t>(VCHHK060)</w:t>
              </w:r>
            </w:hyperlink>
          </w:p>
        </w:tc>
        <w:tc>
          <w:tcPr>
            <w:tcW w:w="253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4E0A462" w14:textId="77777777" w:rsidR="00FD23D9" w:rsidRPr="00D33FEB" w:rsidRDefault="00FD23D9" w:rsidP="002008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FD23D9">
              <w:rPr>
                <w:rFonts w:ascii="Arial Narrow" w:eastAsia="Times New Roman" w:hAnsi="Arial Narrow" w:cs="Calibri"/>
                <w:sz w:val="18"/>
                <w:szCs w:val="18"/>
              </w:rPr>
              <w:t>Differences and similarities between students' daily lives and perspectives of life during their parents’ and grandparents’ childhoods, including family traditions, leisure time and communications </w:t>
            </w:r>
            <w:hyperlink r:id="rId46" w:tooltip="View elaborations and additional details of VCHHK061" w:history="1">
              <w:r w:rsidRPr="00FD23D9">
                <w:rPr>
                  <w:rStyle w:val="Hyperlink"/>
                  <w:rFonts w:ascii="Arial Narrow" w:eastAsia="Times New Roman" w:hAnsi="Arial Narrow" w:cs="Calibri"/>
                  <w:sz w:val="18"/>
                  <w:szCs w:val="18"/>
                </w:rPr>
                <w:t>(VCHHK061)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4E0A463" w14:textId="77777777" w:rsidR="00FD23D9" w:rsidRDefault="00FD23D9" w:rsidP="005C2B0D">
            <w:pPr>
              <w:spacing w:after="0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FD23D9">
              <w:rPr>
                <w:rFonts w:ascii="Arial Narrow" w:eastAsia="Times New Roman" w:hAnsi="Arial Narrow" w:cs="Calibri"/>
                <w:sz w:val="18"/>
                <w:szCs w:val="18"/>
              </w:rPr>
              <w:t>How they, their family, friends and communities commemorate past events that are important to them</w:t>
            </w:r>
          </w:p>
          <w:p w14:paraId="54E0A464" w14:textId="77777777" w:rsidR="00FD23D9" w:rsidRPr="00D33FEB" w:rsidRDefault="00C22757" w:rsidP="005C2B0D">
            <w:pPr>
              <w:spacing w:after="0"/>
              <w:rPr>
                <w:rFonts w:ascii="Arial Narrow" w:eastAsia="Times New Roman" w:hAnsi="Arial Narrow" w:cs="Calibri"/>
                <w:sz w:val="18"/>
                <w:szCs w:val="18"/>
              </w:rPr>
            </w:pPr>
            <w:hyperlink r:id="rId47" w:tooltip="View elaborations and additional details of VCHHK062" w:history="1">
              <w:r w:rsidR="00FD23D9" w:rsidRPr="00FD23D9">
                <w:rPr>
                  <w:rStyle w:val="Hyperlink"/>
                  <w:rFonts w:ascii="Arial Narrow" w:eastAsia="Times New Roman" w:hAnsi="Arial Narrow" w:cs="Calibri"/>
                  <w:sz w:val="18"/>
                  <w:szCs w:val="18"/>
                </w:rPr>
                <w:t>(VCHHK062)</w:t>
              </w:r>
            </w:hyperlink>
          </w:p>
        </w:tc>
        <w:tc>
          <w:tcPr>
            <w:tcW w:w="241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4E0A465" w14:textId="77777777" w:rsidR="00FD23D9" w:rsidRDefault="00FD23D9" w:rsidP="005C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FD23D9">
              <w:rPr>
                <w:rFonts w:ascii="Arial Narrow" w:eastAsia="Times New Roman" w:hAnsi="Arial Narrow" w:cs="Calibri"/>
                <w:sz w:val="18"/>
                <w:szCs w:val="18"/>
              </w:rPr>
              <w:t>How they, their family, friends and communities commemorate past events that are important to them</w:t>
            </w:r>
          </w:p>
          <w:p w14:paraId="54E0A466" w14:textId="77777777" w:rsidR="00FD23D9" w:rsidRPr="00D33FEB" w:rsidRDefault="00C22757" w:rsidP="005C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hyperlink r:id="rId48" w:tooltip="View elaborations and additional details of VCHHK062" w:history="1">
              <w:r w:rsidR="00FD23D9" w:rsidRPr="00FD23D9">
                <w:rPr>
                  <w:rStyle w:val="Hyperlink"/>
                  <w:rFonts w:ascii="Arial Narrow" w:eastAsia="Times New Roman" w:hAnsi="Arial Narrow" w:cs="Calibri"/>
                  <w:sz w:val="18"/>
                  <w:szCs w:val="18"/>
                </w:rPr>
                <w:t>(VCHHK062)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4E0A467" w14:textId="77777777" w:rsidR="00FD23D9" w:rsidRDefault="00FD23D9" w:rsidP="005C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FD23D9">
              <w:rPr>
                <w:rFonts w:ascii="Arial Narrow" w:eastAsia="Times New Roman" w:hAnsi="Arial Narrow" w:cs="Calibri"/>
                <w:sz w:val="18"/>
                <w:szCs w:val="18"/>
              </w:rPr>
              <w:t>The significance today of an historical site of cultural or spiritual importance </w:t>
            </w:r>
          </w:p>
          <w:p w14:paraId="54E0A468" w14:textId="77777777" w:rsidR="00FD23D9" w:rsidRPr="00D33FEB" w:rsidRDefault="00C22757" w:rsidP="005C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hyperlink r:id="rId49" w:tooltip="View elaborations and additional details of VCHHK064" w:history="1">
              <w:r w:rsidR="00FD23D9" w:rsidRPr="00FD23D9">
                <w:rPr>
                  <w:rStyle w:val="Hyperlink"/>
                  <w:rFonts w:ascii="Arial Narrow" w:eastAsia="Times New Roman" w:hAnsi="Arial Narrow" w:cs="Calibri"/>
                  <w:sz w:val="18"/>
                  <w:szCs w:val="18"/>
                </w:rPr>
                <w:t>(VCHHK064)</w:t>
              </w:r>
            </w:hyperlink>
          </w:p>
        </w:tc>
        <w:tc>
          <w:tcPr>
            <w:tcW w:w="241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4E0A469" w14:textId="77777777" w:rsidR="00FD23D9" w:rsidRDefault="00FD23D9" w:rsidP="005C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FD23D9">
              <w:rPr>
                <w:rFonts w:ascii="Arial Narrow" w:eastAsia="Times New Roman" w:hAnsi="Arial Narrow" w:cs="Calibri"/>
                <w:sz w:val="18"/>
                <w:szCs w:val="18"/>
              </w:rPr>
              <w:t>The effect of changing technology on people’s lives and their perspectives on the significance of that change </w:t>
            </w:r>
          </w:p>
          <w:p w14:paraId="54E0A46A" w14:textId="77777777" w:rsidR="00FD23D9" w:rsidRPr="00D33FEB" w:rsidRDefault="00C22757" w:rsidP="005C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hyperlink r:id="rId50" w:tooltip="View elaborations and additional details of VCHHK065" w:history="1">
              <w:r w:rsidR="00FD23D9" w:rsidRPr="00FD23D9">
                <w:rPr>
                  <w:rStyle w:val="Hyperlink"/>
                  <w:rFonts w:ascii="Arial Narrow" w:eastAsia="Times New Roman" w:hAnsi="Arial Narrow" w:cs="Calibri"/>
                  <w:sz w:val="18"/>
                  <w:szCs w:val="18"/>
                </w:rPr>
                <w:t>(VCHHK065)</w:t>
              </w:r>
            </w:hyperlink>
          </w:p>
        </w:tc>
      </w:tr>
      <w:tr w:rsidR="00FD23D9" w:rsidRPr="0056716B" w14:paraId="54E0A47E" w14:textId="77777777" w:rsidTr="00200850">
        <w:trPr>
          <w:cantSplit/>
          <w:trHeight w:val="397"/>
        </w:trPr>
        <w:tc>
          <w:tcPr>
            <w:tcW w:w="2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4E0A46C" w14:textId="77777777" w:rsidR="00FD23D9" w:rsidRPr="0048524F" w:rsidRDefault="00FD23D9" w:rsidP="00375D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lang w:val="en-AU"/>
              </w:rPr>
            </w:pPr>
            <w:r w:rsidRPr="0089419E"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  <w:t>Unit</w:t>
            </w:r>
          </w:p>
        </w:tc>
        <w:tc>
          <w:tcPr>
            <w:tcW w:w="18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4E0A46D" w14:textId="77777777" w:rsidR="00FD23D9" w:rsidRPr="0056716B" w:rsidRDefault="00FD23D9" w:rsidP="00375D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>Semester/Year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4E0A46E" w14:textId="77777777" w:rsidR="00FD23D9" w:rsidRPr="0056716B" w:rsidRDefault="00FD23D9" w:rsidP="00375D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4E0A46F" w14:textId="77777777" w:rsidR="00FD23D9" w:rsidRPr="0056716B" w:rsidRDefault="00FD23D9" w:rsidP="00375D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6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4E0A470" w14:textId="77777777" w:rsidR="00FD23D9" w:rsidRPr="0056716B" w:rsidRDefault="00FD23D9" w:rsidP="00375D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6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4E0A471" w14:textId="77777777" w:rsidR="00FD23D9" w:rsidRPr="0056716B" w:rsidRDefault="00FD23D9" w:rsidP="00375D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7505B7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  <w:tc>
          <w:tcPr>
            <w:tcW w:w="6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4E0A472" w14:textId="77777777" w:rsidR="00FD23D9" w:rsidRPr="0056716B" w:rsidRDefault="00FD23D9" w:rsidP="00375D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7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4E0A473" w14:textId="77777777" w:rsidR="00FD23D9" w:rsidRPr="0056716B" w:rsidRDefault="00FD23D9" w:rsidP="00375D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7505B7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  <w:tc>
          <w:tcPr>
            <w:tcW w:w="5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4E0A474" w14:textId="77777777" w:rsidR="00FD23D9" w:rsidRPr="0056716B" w:rsidRDefault="00FD23D9" w:rsidP="00375D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4E0A475" w14:textId="77777777" w:rsidR="00FD23D9" w:rsidRPr="0056716B" w:rsidRDefault="00FD23D9" w:rsidP="00375D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7505B7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4E0A476" w14:textId="77777777" w:rsidR="00FD23D9" w:rsidRPr="0056716B" w:rsidRDefault="00FD23D9" w:rsidP="00375D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4E0A477" w14:textId="77777777" w:rsidR="00FD23D9" w:rsidRPr="0056716B" w:rsidRDefault="00FD23D9" w:rsidP="00375D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7505B7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4E0A478" w14:textId="77777777" w:rsidR="00FD23D9" w:rsidRPr="0056716B" w:rsidRDefault="00FD23D9" w:rsidP="00375D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4E0A479" w14:textId="77777777" w:rsidR="00FD23D9" w:rsidRPr="0056716B" w:rsidRDefault="00FD23D9" w:rsidP="00375D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7505B7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4E0A47A" w14:textId="77777777" w:rsidR="00FD23D9" w:rsidRPr="0056716B" w:rsidRDefault="00FD23D9" w:rsidP="00375D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4E0A47B" w14:textId="77777777" w:rsidR="00FD23D9" w:rsidRPr="0056716B" w:rsidRDefault="00FD23D9" w:rsidP="00375D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7505B7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4E0A47C" w14:textId="77777777" w:rsidR="00FD23D9" w:rsidRPr="0056716B" w:rsidRDefault="00FD23D9" w:rsidP="00375D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4E0A47D" w14:textId="77777777" w:rsidR="00FD23D9" w:rsidRPr="0056716B" w:rsidRDefault="00FD23D9" w:rsidP="00375D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7505B7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</w:tr>
      <w:tr w:rsidR="00FD23D9" w:rsidRPr="002353C6" w14:paraId="54E0A491" w14:textId="77777777" w:rsidTr="00200850">
        <w:trPr>
          <w:cantSplit/>
          <w:trHeight w:val="425"/>
        </w:trPr>
        <w:tc>
          <w:tcPr>
            <w:tcW w:w="2118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E0A47F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val="en-AU"/>
              </w:rPr>
            </w:pPr>
          </w:p>
        </w:tc>
        <w:tc>
          <w:tcPr>
            <w:tcW w:w="18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E0A480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E0A481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Symbol" w:eastAsia="Times New Roman" w:hAnsi="Symbol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55" type="#_x0000_t75" style="width:12.75pt;height:18pt" o:ole="">
                  <v:imagedata r:id="rId17" o:title=""/>
                </v:shape>
                <w:control r:id="rId51" w:name="CheckBox11311111" w:shapeid="_x0000_i1155"/>
              </w:object>
            </w:r>
          </w:p>
        </w:tc>
        <w:tc>
          <w:tcPr>
            <w:tcW w:w="1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E0A482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E0A483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Symbol" w:eastAsia="Times New Roman" w:hAnsi="Symbol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57" type="#_x0000_t75" style="width:12.75pt;height:18pt" o:ole="">
                  <v:imagedata r:id="rId17" o:title=""/>
                </v:shape>
                <w:control r:id="rId52" w:name="CheckBox1131112" w:shapeid="_x0000_i1157"/>
              </w:object>
            </w:r>
          </w:p>
        </w:tc>
        <w:tc>
          <w:tcPr>
            <w:tcW w:w="16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E0A484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Symbol" w:eastAsia="Times New Roman" w:hAnsi="Symbol" w:cs="Calibri"/>
                <w:sz w:val="18"/>
                <w:szCs w:val="18"/>
                <w:lang w:val="en-AU"/>
              </w:rPr>
            </w:pPr>
          </w:p>
        </w:tc>
        <w:tc>
          <w:tcPr>
            <w:tcW w:w="6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E0A485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Symbol" w:eastAsia="Times New Roman" w:hAnsi="Symbol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59" type="#_x0000_t75" style="width:12.75pt;height:18pt" o:ole="">
                  <v:imagedata r:id="rId17" o:title=""/>
                </v:shape>
                <w:control r:id="rId53" w:name="CheckBox113151" w:shapeid="_x0000_i1159"/>
              </w:object>
            </w:r>
          </w:p>
        </w:tc>
        <w:tc>
          <w:tcPr>
            <w:tcW w:w="17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E0A486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Symbol" w:eastAsia="Times New Roman" w:hAnsi="Symbol" w:cs="Calibri"/>
                <w:sz w:val="18"/>
                <w:szCs w:val="18"/>
                <w:lang w:val="en-AU"/>
              </w:rPr>
            </w:pPr>
          </w:p>
        </w:tc>
        <w:tc>
          <w:tcPr>
            <w:tcW w:w="5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E0A487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Symbol" w:eastAsia="Times New Roman" w:hAnsi="Symbol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61" type="#_x0000_t75" style="width:12.75pt;height:18pt" o:ole="">
                  <v:imagedata r:id="rId17" o:title=""/>
                </v:shape>
                <w:control r:id="rId54" w:name="CheckBox14011" w:shapeid="_x0000_i1161"/>
              </w:objec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E0A488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Symbol" w:eastAsia="Times New Roman" w:hAnsi="Symbol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E0A489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Symbol" w:eastAsia="Times New Roman" w:hAnsi="Symbol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63" type="#_x0000_t75" style="width:12.75pt;height:18pt" o:ole="">
                  <v:imagedata r:id="rId17" o:title=""/>
                </v:shape>
                <w:control r:id="rId55" w:name="CheckBox13911" w:shapeid="_x0000_i1163"/>
              </w:objec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E0A48A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Symbol" w:eastAsia="Times New Roman" w:hAnsi="Symbol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E0A48B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Symbol" w:eastAsia="Times New Roman" w:hAnsi="Symbol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65" type="#_x0000_t75" style="width:12.75pt;height:18pt" o:ole="">
                  <v:imagedata r:id="rId17" o:title=""/>
                </v:shape>
                <w:control r:id="rId56" w:name="CheckBox13811" w:shapeid="_x0000_i1165"/>
              </w:objec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E0A48C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Symbol" w:eastAsia="Times New Roman" w:hAnsi="Symbol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E0A48D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Symbol" w:eastAsia="Times New Roman" w:hAnsi="Symbol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67" type="#_x0000_t75" style="width:12.75pt;height:18pt" o:ole="">
                  <v:imagedata r:id="rId17" o:title=""/>
                </v:shape>
                <w:control r:id="rId57" w:name="CheckBox1371" w:shapeid="_x0000_i1167"/>
              </w:objec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E0A48E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Symbol" w:eastAsia="Times New Roman" w:hAnsi="Symbol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E0A48F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Symbol" w:eastAsia="Times New Roman" w:hAnsi="Symbol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69" type="#_x0000_t75" style="width:12.75pt;height:18pt" o:ole="">
                  <v:imagedata r:id="rId17" o:title=""/>
                </v:shape>
                <w:control r:id="rId58" w:name="CheckBox130111" w:shapeid="_x0000_i1169"/>
              </w:objec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E0A490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Symbol" w:eastAsia="Times New Roman" w:hAnsi="Symbol" w:cs="Calibri"/>
                <w:sz w:val="18"/>
                <w:szCs w:val="18"/>
                <w:lang w:val="en-AU"/>
              </w:rPr>
            </w:pPr>
          </w:p>
        </w:tc>
      </w:tr>
      <w:tr w:rsidR="00FD23D9" w:rsidRPr="00C4032F" w14:paraId="54E0A4A4" w14:textId="77777777" w:rsidTr="00200850">
        <w:trPr>
          <w:cantSplit/>
          <w:trHeight w:val="425"/>
        </w:trPr>
        <w:tc>
          <w:tcPr>
            <w:tcW w:w="2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E0A492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val="en-AU"/>
              </w:rPr>
            </w:pPr>
          </w:p>
        </w:tc>
        <w:tc>
          <w:tcPr>
            <w:tcW w:w="18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E0A493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E0A494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71" type="#_x0000_t75" style="width:12.75pt;height:18pt" o:ole="">
                  <v:imagedata r:id="rId17" o:title=""/>
                </v:shape>
                <w:control r:id="rId59" w:name="CheckBox11211121" w:shapeid="_x0000_i1171"/>
              </w:object>
            </w:r>
          </w:p>
        </w:tc>
        <w:tc>
          <w:tcPr>
            <w:tcW w:w="1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E0A495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E0A496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73" type="#_x0000_t75" style="width:12.75pt;height:18pt" o:ole="">
                  <v:imagedata r:id="rId17" o:title=""/>
                </v:shape>
                <w:control r:id="rId60" w:name="CheckBox1121121" w:shapeid="_x0000_i1173"/>
              </w:object>
            </w:r>
          </w:p>
        </w:tc>
        <w:tc>
          <w:tcPr>
            <w:tcW w:w="16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E0A497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6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E0A498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75" type="#_x0000_t75" style="width:12.75pt;height:18pt" o:ole="">
                  <v:imagedata r:id="rId17" o:title=""/>
                </v:shape>
                <w:control r:id="rId61" w:name="CheckBox112151" w:shapeid="_x0000_i1175"/>
              </w:object>
            </w:r>
          </w:p>
        </w:tc>
        <w:tc>
          <w:tcPr>
            <w:tcW w:w="17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E0A499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E0A49A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77" type="#_x0000_t75" style="width:12.75pt;height:18pt" o:ole="">
                  <v:imagedata r:id="rId17" o:title=""/>
                </v:shape>
                <w:control r:id="rId62" w:name="CheckBox11911" w:shapeid="_x0000_i1177"/>
              </w:objec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E0A49B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E0A49C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79" type="#_x0000_t75" style="width:12.75pt;height:18pt" o:ole="">
                  <v:imagedata r:id="rId17" o:title=""/>
                </v:shape>
                <w:control r:id="rId63" w:name="CheckBox11811" w:shapeid="_x0000_i1179"/>
              </w:objec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E0A49D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E0A49E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81" type="#_x0000_t75" style="width:12.75pt;height:18pt" o:ole="">
                  <v:imagedata r:id="rId17" o:title=""/>
                </v:shape>
                <w:control r:id="rId64" w:name="CheckBox11711" w:shapeid="_x0000_i1181"/>
              </w:objec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E0A49F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E0A4A0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83" type="#_x0000_t75" style="width:12.75pt;height:18pt" o:ole="">
                  <v:imagedata r:id="rId17" o:title=""/>
                </v:shape>
                <w:control r:id="rId65" w:name="CheckBox1161" w:shapeid="_x0000_i1183"/>
              </w:objec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E0A4A1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E0A4A2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85" type="#_x0000_t75" style="width:12.75pt;height:18pt" o:ole="">
                  <v:imagedata r:id="rId17" o:title=""/>
                </v:shape>
                <w:control r:id="rId66" w:name="CheckBox115111" w:shapeid="_x0000_i1185"/>
              </w:objec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E0A4A3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</w:tr>
      <w:tr w:rsidR="00FD23D9" w:rsidRPr="00C4032F" w14:paraId="54E0A4B7" w14:textId="77777777" w:rsidTr="00200850">
        <w:trPr>
          <w:cantSplit/>
          <w:trHeight w:val="425"/>
        </w:trPr>
        <w:tc>
          <w:tcPr>
            <w:tcW w:w="2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E0A4A5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val="en-AU"/>
              </w:rPr>
            </w:pPr>
          </w:p>
        </w:tc>
        <w:tc>
          <w:tcPr>
            <w:tcW w:w="18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E0A4A6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E0A4A7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87" type="#_x0000_t75" style="width:12.75pt;height:18pt" o:ole="">
                  <v:imagedata r:id="rId17" o:title=""/>
                </v:shape>
                <w:control r:id="rId67" w:name="CheckBox12111121" w:shapeid="_x0000_i1187"/>
              </w:object>
            </w:r>
          </w:p>
        </w:tc>
        <w:tc>
          <w:tcPr>
            <w:tcW w:w="1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E0A4A8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E0A4A9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89" type="#_x0000_t75" style="width:12.75pt;height:18pt" o:ole="">
                  <v:imagedata r:id="rId17" o:title=""/>
                </v:shape>
                <w:control r:id="rId68" w:name="CheckBox1211121" w:shapeid="_x0000_i1189"/>
              </w:object>
            </w:r>
          </w:p>
        </w:tc>
        <w:tc>
          <w:tcPr>
            <w:tcW w:w="16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E0A4AA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6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E0A4AB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91" type="#_x0000_t75" style="width:12.75pt;height:18pt" o:ole="">
                  <v:imagedata r:id="rId17" o:title=""/>
                </v:shape>
                <w:control r:id="rId69" w:name="CheckBox121251" w:shapeid="_x0000_i1191"/>
              </w:object>
            </w:r>
          </w:p>
        </w:tc>
        <w:tc>
          <w:tcPr>
            <w:tcW w:w="17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E0A4AC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E0A4AD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93" type="#_x0000_t75" style="width:12.75pt;height:18pt" o:ole="">
                  <v:imagedata r:id="rId17" o:title=""/>
                </v:shape>
                <w:control r:id="rId70" w:name="CheckBox12711" w:shapeid="_x0000_i1193"/>
              </w:objec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E0A4AE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E0A4AF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95" type="#_x0000_t75" style="width:12.75pt;height:18pt" o:ole="">
                  <v:imagedata r:id="rId17" o:title=""/>
                </v:shape>
                <w:control r:id="rId71" w:name="CheckBox121121" w:shapeid="_x0000_i1195"/>
              </w:objec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E0A4B0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E0A4B1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97" type="#_x0000_t75" style="width:12.75pt;height:18pt" o:ole="">
                  <v:imagedata r:id="rId17" o:title=""/>
                </v:shape>
                <w:control r:id="rId72" w:name="CheckBox12611" w:shapeid="_x0000_i1197"/>
              </w:objec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E0A4B2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E0A4B3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99" type="#_x0000_t75" style="width:12.75pt;height:18pt" o:ole="">
                  <v:imagedata r:id="rId17" o:title=""/>
                </v:shape>
                <w:control r:id="rId73" w:name="CheckBox1251" w:shapeid="_x0000_i1199"/>
              </w:objec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E0A4B4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E0A4B5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201" type="#_x0000_t75" style="width:12.75pt;height:18pt" o:ole="">
                  <v:imagedata r:id="rId17" o:title=""/>
                </v:shape>
                <w:control r:id="rId74" w:name="CheckBox124111" w:shapeid="_x0000_i1201"/>
              </w:objec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E0A4B6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</w:tr>
      <w:tr w:rsidR="00FD23D9" w:rsidRPr="00C4032F" w14:paraId="54E0A4CA" w14:textId="77777777" w:rsidTr="00200850">
        <w:trPr>
          <w:cantSplit/>
          <w:trHeight w:val="425"/>
        </w:trPr>
        <w:tc>
          <w:tcPr>
            <w:tcW w:w="2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E0A4B8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val="en-AU"/>
              </w:rPr>
            </w:pPr>
          </w:p>
        </w:tc>
        <w:tc>
          <w:tcPr>
            <w:tcW w:w="18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E0A4B9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E0A4BA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203" type="#_x0000_t75" style="width:12.75pt;height:18pt" o:ole="">
                  <v:imagedata r:id="rId17" o:title=""/>
                </v:shape>
                <w:control r:id="rId75" w:name="CheckBox131111121" w:shapeid="_x0000_i1203"/>
              </w:object>
            </w:r>
          </w:p>
        </w:tc>
        <w:tc>
          <w:tcPr>
            <w:tcW w:w="1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E0A4BB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E0A4BC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205" type="#_x0000_t75" style="width:12.75pt;height:18pt" o:ole="">
                  <v:imagedata r:id="rId17" o:title=""/>
                </v:shape>
                <w:control r:id="rId76" w:name="CheckBox13111121" w:shapeid="_x0000_i1205"/>
              </w:object>
            </w:r>
          </w:p>
        </w:tc>
        <w:tc>
          <w:tcPr>
            <w:tcW w:w="16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E0A4BD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6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E0A4BE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207" type="#_x0000_t75" style="width:12.75pt;height:18pt" o:ole="">
                  <v:imagedata r:id="rId17" o:title=""/>
                </v:shape>
                <w:control r:id="rId77" w:name="CheckBox1311151" w:shapeid="_x0000_i1207"/>
              </w:object>
            </w:r>
          </w:p>
        </w:tc>
        <w:tc>
          <w:tcPr>
            <w:tcW w:w="17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E0A4BF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E0A4C0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209" type="#_x0000_t75" style="width:12.75pt;height:18pt" o:ole="">
                  <v:imagedata r:id="rId17" o:title=""/>
                </v:shape>
                <w:control r:id="rId78" w:name="CheckBox132111" w:shapeid="_x0000_i1209"/>
              </w:objec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E0A4C1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E0A4C2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211" type="#_x0000_t75" style="width:12.75pt;height:18pt" o:ole="">
                  <v:imagedata r:id="rId17" o:title=""/>
                </v:shape>
                <w:control r:id="rId79" w:name="CheckBox131121" w:shapeid="_x0000_i1211"/>
              </w:objec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E0A4C3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E0A4C4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213" type="#_x0000_t75" style="width:12.75pt;height:18pt" o:ole="">
                  <v:imagedata r:id="rId17" o:title=""/>
                </v:shape>
                <w:control r:id="rId80" w:name="CheckBox13611" w:shapeid="_x0000_i1213"/>
              </w:objec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E0A4C5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E0A4C6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215" type="#_x0000_t75" style="width:12.75pt;height:18pt" o:ole="">
                  <v:imagedata r:id="rId17" o:title=""/>
                </v:shape>
                <w:control r:id="rId81" w:name="CheckBox1351" w:shapeid="_x0000_i1215"/>
              </w:objec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E0A4C7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E0A4C8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217" type="#_x0000_t75" style="width:12.75pt;height:18pt" o:ole="">
                  <v:imagedata r:id="rId17" o:title=""/>
                </v:shape>
                <w:control r:id="rId82" w:name="CheckBox134111" w:shapeid="_x0000_i1217"/>
              </w:objec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E0A4C9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</w:tr>
      <w:tr w:rsidR="00FD23D9" w:rsidRPr="00C4032F" w14:paraId="54E0A4DD" w14:textId="77777777" w:rsidTr="00200850">
        <w:trPr>
          <w:cantSplit/>
          <w:trHeight w:val="425"/>
        </w:trPr>
        <w:tc>
          <w:tcPr>
            <w:tcW w:w="2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E0A4CB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val="en-AU"/>
              </w:rPr>
            </w:pPr>
          </w:p>
        </w:tc>
        <w:tc>
          <w:tcPr>
            <w:tcW w:w="18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E0A4CC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E0A4CD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219" type="#_x0000_t75" style="width:12.75pt;height:18pt" o:ole="">
                  <v:imagedata r:id="rId17" o:title=""/>
                </v:shape>
                <w:control r:id="rId83" w:name="CheckBox141111121" w:shapeid="_x0000_i1219"/>
              </w:object>
            </w:r>
          </w:p>
        </w:tc>
        <w:tc>
          <w:tcPr>
            <w:tcW w:w="1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E0A4CE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E0A4CF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221" type="#_x0000_t75" style="width:12.75pt;height:18pt" o:ole="">
                  <v:imagedata r:id="rId17" o:title=""/>
                </v:shape>
                <w:control r:id="rId84" w:name="CheckBox14111121" w:shapeid="_x0000_i1221"/>
              </w:object>
            </w:r>
          </w:p>
        </w:tc>
        <w:tc>
          <w:tcPr>
            <w:tcW w:w="16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E0A4D0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6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E0A4D1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223" type="#_x0000_t75" style="width:12.75pt;height:18pt" o:ole="">
                  <v:imagedata r:id="rId17" o:title=""/>
                </v:shape>
                <w:control r:id="rId85" w:name="CheckBox1411151" w:shapeid="_x0000_i1223"/>
              </w:object>
            </w:r>
          </w:p>
        </w:tc>
        <w:tc>
          <w:tcPr>
            <w:tcW w:w="17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E0A4D2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E0A4D3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225" type="#_x0000_t75" style="width:12.75pt;height:18pt" o:ole="">
                  <v:imagedata r:id="rId17" o:title=""/>
                </v:shape>
                <w:control r:id="rId86" w:name="CheckBox142111" w:shapeid="_x0000_i1225"/>
              </w:objec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E0A4D4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E0A4D5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227" type="#_x0000_t75" style="width:12.75pt;height:18pt" o:ole="">
                  <v:imagedata r:id="rId17" o:title=""/>
                </v:shape>
                <w:control r:id="rId87" w:name="CheckBox141121" w:shapeid="_x0000_i1227"/>
              </w:objec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E0A4D6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E0A4D7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229" type="#_x0000_t75" style="width:12.75pt;height:18pt" o:ole="">
                  <v:imagedata r:id="rId17" o:title=""/>
                </v:shape>
                <w:control r:id="rId88" w:name="CheckBox14611" w:shapeid="_x0000_i1229"/>
              </w:objec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E0A4D8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E0A4D9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231" type="#_x0000_t75" style="width:12.75pt;height:18pt" o:ole="">
                  <v:imagedata r:id="rId17" o:title=""/>
                </v:shape>
                <w:control r:id="rId89" w:name="CheckBox1451" w:shapeid="_x0000_i1231"/>
              </w:objec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E0A4DA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E0A4DB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233" type="#_x0000_t75" style="width:12.75pt;height:18pt" o:ole="">
                  <v:imagedata r:id="rId17" o:title=""/>
                </v:shape>
                <w:control r:id="rId90" w:name="CheckBox144111" w:shapeid="_x0000_i1233"/>
              </w:objec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E0A4DC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</w:tr>
    </w:tbl>
    <w:p w14:paraId="54E0A4DE" w14:textId="77777777" w:rsidR="00D33FEB" w:rsidRPr="007B5859" w:rsidRDefault="00D33FEB" w:rsidP="007B5859">
      <w:pPr>
        <w:spacing w:after="0"/>
        <w:rPr>
          <w:sz w:val="12"/>
          <w:szCs w:val="12"/>
        </w:rPr>
      </w:pPr>
    </w:p>
    <w:tbl>
      <w:tblPr>
        <w:tblStyle w:val="TableGrid1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482"/>
        <w:gridCol w:w="11341"/>
      </w:tblGrid>
      <w:tr w:rsidR="00600DDF" w:rsidRPr="00763150" w14:paraId="54E0A4E2" w14:textId="77777777" w:rsidTr="00200850">
        <w:trPr>
          <w:trHeight w:val="283"/>
        </w:trPr>
        <w:tc>
          <w:tcPr>
            <w:tcW w:w="11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54E0A4DF" w14:textId="77777777" w:rsidR="008873EF" w:rsidRDefault="00600DDF" w:rsidP="00044ADB">
            <w:pPr>
              <w:rPr>
                <w:rFonts w:ascii="Calibri" w:hAnsi="Calibri" w:cs="Calibri"/>
                <w:sz w:val="16"/>
                <w:szCs w:val="16"/>
                <w:lang w:val="en-AU"/>
              </w:rPr>
            </w:pPr>
            <w:r>
              <w:rPr>
                <w:rFonts w:ascii="Calibri" w:hAnsi="Calibri" w:cs="Calibri"/>
                <w:b/>
                <w:lang w:val="en-AU"/>
              </w:rPr>
              <w:t xml:space="preserve">Foundation to </w:t>
            </w:r>
            <w:r w:rsidRPr="00044ADB">
              <w:rPr>
                <w:rFonts w:ascii="Calibri" w:hAnsi="Calibri" w:cs="Calibri"/>
                <w:b/>
                <w:lang w:val="en-AU"/>
              </w:rPr>
              <w:t>Level</w:t>
            </w:r>
            <w:r>
              <w:rPr>
                <w:rFonts w:ascii="Calibri" w:hAnsi="Calibri" w:cs="Calibri"/>
                <w:b/>
                <w:lang w:val="en-AU"/>
              </w:rPr>
              <w:t xml:space="preserve"> 2</w:t>
            </w:r>
            <w:r w:rsidRPr="00044ADB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  <w:r w:rsidR="008873EF" w:rsidRPr="00200850">
              <w:rPr>
                <w:rFonts w:ascii="Calibri" w:hAnsi="Calibri" w:cs="Calibri"/>
                <w:sz w:val="16"/>
                <w:szCs w:val="16"/>
                <w:lang w:val="en-AU"/>
              </w:rPr>
              <w:t xml:space="preserve"> </w:t>
            </w:r>
          </w:p>
          <w:p w14:paraId="54E0A4E0" w14:textId="77777777" w:rsidR="00600DDF" w:rsidRPr="00C104D8" w:rsidRDefault="008873EF" w:rsidP="00044ADB">
            <w:pPr>
              <w:rPr>
                <w:rFonts w:ascii="Calibri" w:hAnsi="Calibri" w:cs="Calibri"/>
                <w:b/>
                <w:lang w:val="en-AU"/>
              </w:rPr>
            </w:pPr>
            <w:r w:rsidRPr="00200850">
              <w:rPr>
                <w:rFonts w:ascii="Calibri" w:hAnsi="Calibri" w:cs="Calibri"/>
                <w:sz w:val="16"/>
                <w:szCs w:val="16"/>
                <w:lang w:val="en-AU"/>
              </w:rPr>
              <w:t xml:space="preserve">Separated by line. Number in brackets, e.g. (3), can be used as an identifier in various parts of the template.   </w:t>
            </w:r>
          </w:p>
        </w:tc>
        <w:tc>
          <w:tcPr>
            <w:tcW w:w="113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54E0A4E1" w14:textId="77777777" w:rsidR="00600DDF" w:rsidRPr="008873EF" w:rsidRDefault="00600DDF" w:rsidP="00200850">
            <w:pPr>
              <w:rPr>
                <w:rFonts w:ascii="Calibri" w:hAnsi="Calibri" w:cs="Calibri"/>
                <w:b/>
                <w:lang w:val="en-AU"/>
              </w:rPr>
            </w:pPr>
            <w:r w:rsidRPr="00C104D8">
              <w:rPr>
                <w:rFonts w:ascii="Calibri" w:hAnsi="Calibri" w:cs="Calibri"/>
                <w:b/>
                <w:lang w:val="en-AU"/>
              </w:rPr>
              <w:t xml:space="preserve">Levels </w:t>
            </w:r>
            <w:r>
              <w:rPr>
                <w:rFonts w:ascii="Calibri" w:hAnsi="Calibri" w:cs="Calibri"/>
                <w:b/>
                <w:lang w:val="en-AU"/>
              </w:rPr>
              <w:t>3</w:t>
            </w:r>
            <w:r w:rsidRPr="00C104D8">
              <w:rPr>
                <w:rFonts w:ascii="Calibri" w:hAnsi="Calibri" w:cs="Calibri"/>
                <w:b/>
                <w:lang w:val="en-AU"/>
              </w:rPr>
              <w:t xml:space="preserve"> and </w:t>
            </w:r>
            <w:r>
              <w:rPr>
                <w:rFonts w:ascii="Calibri" w:hAnsi="Calibri" w:cs="Calibri"/>
                <w:b/>
                <w:lang w:val="en-AU"/>
              </w:rPr>
              <w:t>4</w:t>
            </w:r>
            <w:r w:rsidRPr="00C104D8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  <w:r>
              <w:rPr>
                <w:rFonts w:ascii="Calibri" w:hAnsi="Calibri" w:cs="Calibri"/>
                <w:b/>
                <w:lang w:val="en-AU"/>
              </w:rPr>
              <w:t xml:space="preserve"> </w:t>
            </w:r>
          </w:p>
        </w:tc>
      </w:tr>
      <w:tr w:rsidR="00600DDF" w:rsidRPr="00763150" w14:paraId="54E0A4F2" w14:textId="77777777" w:rsidTr="00200850">
        <w:trPr>
          <w:trHeight w:val="1829"/>
        </w:trPr>
        <w:tc>
          <w:tcPr>
            <w:tcW w:w="11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E0A4E3" w14:textId="77777777" w:rsidR="008873EF" w:rsidRDefault="008873EF" w:rsidP="008873EF">
            <w:pPr>
              <w:rPr>
                <w:rFonts w:ascii="Calibri" w:hAnsi="Calibri" w:cs="Calibri"/>
                <w:bCs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en-AU"/>
              </w:rPr>
              <w:t>By the end of Level 2</w:t>
            </w:r>
            <w:r w:rsidRPr="008873EF">
              <w:rPr>
                <w:rFonts w:ascii="Calibri" w:hAnsi="Calibri" w:cs="Calibri"/>
                <w:bCs/>
                <w:sz w:val="18"/>
                <w:szCs w:val="18"/>
                <w:lang w:val="en-AU"/>
              </w:rPr>
              <w:t xml:space="preserve"> </w:t>
            </w:r>
          </w:p>
          <w:p w14:paraId="54E0A4E4" w14:textId="77777777" w:rsidR="008873EF" w:rsidRDefault="008873EF" w:rsidP="008873EF">
            <w:pPr>
              <w:pStyle w:val="ListParagraph"/>
              <w:numPr>
                <w:ilvl w:val="0"/>
                <w:numId w:val="24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S</w:t>
            </w:r>
            <w:r w:rsidRPr="008873EF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tudents explain aspects of daily life to identify how some have changed over recent time while others have remained the same. 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(1)</w:t>
            </w:r>
          </w:p>
          <w:p w14:paraId="54E0A4E5" w14:textId="77777777" w:rsidR="008873EF" w:rsidRDefault="008873EF" w:rsidP="008873EF">
            <w:pPr>
              <w:pStyle w:val="ListParagraph"/>
              <w:numPr>
                <w:ilvl w:val="0"/>
                <w:numId w:val="24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8873EF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They describe personal and family life, a person, site or event of significance in the local community.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(2)</w:t>
            </w:r>
          </w:p>
          <w:p w14:paraId="54E0A4E6" w14:textId="77777777" w:rsidR="00A24A83" w:rsidRDefault="00A24A83" w:rsidP="00A24A83">
            <w:pPr>
              <w:pStyle w:val="ListParagraph"/>
              <w:numPr>
                <w:ilvl w:val="0"/>
                <w:numId w:val="24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A24A83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Students sequence events in order, using a range of terms relating to time.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(3)</w:t>
            </w:r>
          </w:p>
          <w:p w14:paraId="54E0A4E7" w14:textId="77777777" w:rsidR="008873EF" w:rsidRDefault="00A24A83" w:rsidP="008873EF">
            <w:pPr>
              <w:pStyle w:val="ListParagraph"/>
              <w:numPr>
                <w:ilvl w:val="0"/>
                <w:numId w:val="24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They</w:t>
            </w:r>
            <w:r w:rsidR="008873EF" w:rsidRPr="008873EF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use sources (physical, visual, oral) including the perspectives of others (parents, grandparents) to describe changes to daily life and the significance of people, places or events. 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(4</w:t>
            </w:r>
            <w:r w:rsidR="008873EF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)</w:t>
            </w:r>
          </w:p>
          <w:p w14:paraId="54E0A4E8" w14:textId="77777777" w:rsidR="008873EF" w:rsidRDefault="008873EF" w:rsidP="008873EF">
            <w:pPr>
              <w:pStyle w:val="ListParagraph"/>
              <w:numPr>
                <w:ilvl w:val="0"/>
                <w:numId w:val="24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8873EF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They compare objects from the past and present. </w:t>
            </w:r>
            <w:r w:rsidR="00A24A83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(5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)</w:t>
            </w:r>
          </w:p>
          <w:p w14:paraId="54E0A4E9" w14:textId="77777777" w:rsidR="00600DDF" w:rsidRPr="008873EF" w:rsidRDefault="008873EF" w:rsidP="008873EF">
            <w:pPr>
              <w:pStyle w:val="ListParagraph"/>
              <w:numPr>
                <w:ilvl w:val="0"/>
                <w:numId w:val="24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8873EF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Students create a narrative about the past using terms and a range of sources.</w:t>
            </w:r>
            <w:r w:rsidR="00A24A83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(6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)</w:t>
            </w:r>
          </w:p>
        </w:tc>
        <w:tc>
          <w:tcPr>
            <w:tcW w:w="113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E0A4EA" w14:textId="77777777" w:rsidR="008873EF" w:rsidRDefault="00FD23D9" w:rsidP="008873EF">
            <w:pPr>
              <w:rPr>
                <w:rFonts w:ascii="Calibri" w:hAnsi="Calibri" w:cs="Calibri"/>
                <w:bCs/>
                <w:sz w:val="18"/>
                <w:szCs w:val="18"/>
                <w:lang w:val="en-AU"/>
              </w:rPr>
            </w:pPr>
            <w:r w:rsidRPr="008873EF">
              <w:rPr>
                <w:rFonts w:ascii="Calibri" w:hAnsi="Calibri" w:cs="Calibri"/>
                <w:bCs/>
                <w:sz w:val="18"/>
                <w:szCs w:val="18"/>
                <w:lang w:val="en-AU"/>
              </w:rPr>
              <w:t xml:space="preserve"> </w:t>
            </w:r>
            <w:r w:rsidR="008873EF">
              <w:rPr>
                <w:rFonts w:ascii="Calibri" w:hAnsi="Calibri" w:cs="Calibri"/>
                <w:bCs/>
                <w:sz w:val="18"/>
                <w:szCs w:val="18"/>
                <w:lang w:val="en-AU"/>
              </w:rPr>
              <w:t>By the end of Level 4</w:t>
            </w:r>
          </w:p>
          <w:p w14:paraId="54E0A4EB" w14:textId="77777777" w:rsidR="008873EF" w:rsidRDefault="008873EF" w:rsidP="008873EF">
            <w:pPr>
              <w:pStyle w:val="ListParagraph"/>
              <w:numPr>
                <w:ilvl w:val="0"/>
                <w:numId w:val="2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S</w:t>
            </w:r>
            <w:r w:rsidRPr="008873EF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tudents explain how and why life changed in the past, and identify aspects of the past that remained the same. </w:t>
            </w:r>
          </w:p>
          <w:p w14:paraId="54E0A4EC" w14:textId="77777777" w:rsidR="008873EF" w:rsidRDefault="008873EF" w:rsidP="008873EF">
            <w:pPr>
              <w:pStyle w:val="ListParagraph"/>
              <w:numPr>
                <w:ilvl w:val="0"/>
                <w:numId w:val="2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8873EF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They describe the experiences and perspectives of an individual or group over time. </w:t>
            </w:r>
          </w:p>
          <w:p w14:paraId="54E0A4ED" w14:textId="77777777" w:rsidR="008873EF" w:rsidRDefault="008873EF" w:rsidP="008873EF">
            <w:pPr>
              <w:pStyle w:val="ListParagraph"/>
              <w:numPr>
                <w:ilvl w:val="0"/>
                <w:numId w:val="2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8873EF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They recognise the significance of events in bringing about change.</w:t>
            </w:r>
          </w:p>
          <w:p w14:paraId="54E0A4EE" w14:textId="77777777" w:rsidR="008873EF" w:rsidRDefault="008873EF" w:rsidP="008873EF">
            <w:pPr>
              <w:pStyle w:val="ListParagraph"/>
              <w:numPr>
                <w:ilvl w:val="0"/>
                <w:numId w:val="2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8873EF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Students sequence events and people (their lifetime) in chronological order to identify key dates, causes and effects. </w:t>
            </w:r>
          </w:p>
          <w:p w14:paraId="54E0A4EF" w14:textId="77777777" w:rsidR="008873EF" w:rsidRDefault="008873EF" w:rsidP="008873EF">
            <w:pPr>
              <w:pStyle w:val="ListParagraph"/>
              <w:numPr>
                <w:ilvl w:val="0"/>
                <w:numId w:val="2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8873EF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They identify sources (written, physical, visual, oral), and locate information about their origin and content features. </w:t>
            </w:r>
          </w:p>
          <w:p w14:paraId="54E0A4F0" w14:textId="77777777" w:rsidR="008873EF" w:rsidRDefault="008873EF" w:rsidP="008873EF">
            <w:pPr>
              <w:pStyle w:val="ListParagraph"/>
              <w:numPr>
                <w:ilvl w:val="0"/>
                <w:numId w:val="2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8873EF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They describe perspectives of people from the past and recognise different points of view. </w:t>
            </w:r>
          </w:p>
          <w:p w14:paraId="54E0A4F1" w14:textId="77777777" w:rsidR="00600DDF" w:rsidRPr="008873EF" w:rsidRDefault="008873EF" w:rsidP="008873EF">
            <w:pPr>
              <w:pStyle w:val="ListParagraph"/>
              <w:numPr>
                <w:ilvl w:val="0"/>
                <w:numId w:val="2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8873EF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Students create a narrative or description which explains continuity and change and cause and effect using historical terms.</w:t>
            </w:r>
          </w:p>
        </w:tc>
      </w:tr>
    </w:tbl>
    <w:p w14:paraId="54E0A4F3" w14:textId="77777777" w:rsidR="007B5859" w:rsidRPr="00200850" w:rsidRDefault="007B5859" w:rsidP="007B5859">
      <w:pPr>
        <w:spacing w:after="0"/>
        <w:rPr>
          <w:sz w:val="12"/>
          <w:szCs w:val="12"/>
        </w:rPr>
      </w:pPr>
    </w:p>
    <w:tbl>
      <w:tblPr>
        <w:tblStyle w:val="TableGrid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7229"/>
        <w:gridCol w:w="3686"/>
        <w:gridCol w:w="9072"/>
      </w:tblGrid>
      <w:tr w:rsidR="0048524F" w:rsidRPr="007C5018" w14:paraId="54E0A4F6" w14:textId="77777777" w:rsidTr="00200850">
        <w:trPr>
          <w:trHeight w:val="340"/>
        </w:trPr>
        <w:tc>
          <w:tcPr>
            <w:tcW w:w="13751" w:type="dxa"/>
            <w:gridSpan w:val="3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54E0A4F4" w14:textId="77777777" w:rsidR="0048524F" w:rsidRPr="007C5018" w:rsidRDefault="0048524F" w:rsidP="00B86ACF">
            <w:pPr>
              <w:rPr>
                <w:rFonts w:ascii="Calibri" w:eastAsia="Times New Roman" w:hAnsi="Calibri" w:cs="Calibri"/>
                <w:b/>
                <w:lang w:val="en-AU"/>
              </w:rPr>
            </w:pPr>
            <w:r w:rsidRPr="007C5018">
              <w:rPr>
                <w:rFonts w:ascii="Calibri" w:eastAsia="Times New Roman" w:hAnsi="Calibri" w:cs="Calibri"/>
                <w:b/>
                <w:lang w:val="en-AU"/>
              </w:rPr>
              <w:t>Assessment</w:t>
            </w:r>
            <w:r w:rsidR="00B86ACF">
              <w:rPr>
                <w:rFonts w:ascii="Calibri" w:eastAsia="Times New Roman" w:hAnsi="Calibri" w:cs="Calibri"/>
                <w:b/>
                <w:lang w:val="en-AU"/>
              </w:rPr>
              <w:t>s</w:t>
            </w:r>
          </w:p>
        </w:tc>
        <w:tc>
          <w:tcPr>
            <w:tcW w:w="9072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</w:tcPr>
          <w:p w14:paraId="54E0A4F5" w14:textId="77777777" w:rsidR="0048524F" w:rsidRPr="007C5018" w:rsidRDefault="0048524F" w:rsidP="00632BF3">
            <w:pPr>
              <w:jc w:val="center"/>
              <w:rPr>
                <w:rFonts w:ascii="Calibri" w:eastAsia="Times New Roman" w:hAnsi="Calibri" w:cs="Calibri"/>
                <w:b/>
                <w:lang w:val="en-AU"/>
              </w:rPr>
            </w:pPr>
            <w:r w:rsidRPr="0048524F">
              <w:rPr>
                <w:rFonts w:ascii="Calibri" w:eastAsia="Times New Roman" w:hAnsi="Calibri" w:cs="Calibri"/>
                <w:b/>
                <w:lang w:val="en-AU"/>
              </w:rPr>
              <w:t>Notes/Action Items</w:t>
            </w:r>
          </w:p>
        </w:tc>
      </w:tr>
      <w:tr w:rsidR="0048524F" w:rsidRPr="007C5018" w14:paraId="54E0A4FB" w14:textId="77777777" w:rsidTr="00200850">
        <w:trPr>
          <w:trHeight w:val="399"/>
        </w:trPr>
        <w:tc>
          <w:tcPr>
            <w:tcW w:w="2836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54E0A4F7" w14:textId="77777777" w:rsidR="0048524F" w:rsidRPr="007C5018" w:rsidRDefault="0048524F" w:rsidP="00632BF3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Title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)</w:t>
            </w:r>
          </w:p>
        </w:tc>
        <w:tc>
          <w:tcPr>
            <w:tcW w:w="7229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54E0A4F8" w14:textId="77777777" w:rsidR="0048524F" w:rsidRPr="007C5018" w:rsidRDefault="00B86ACF" w:rsidP="00632BF3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686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E0A4F9" w14:textId="77777777" w:rsidR="0048524F" w:rsidRPr="007C5018" w:rsidRDefault="0048524F" w:rsidP="00632BF3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/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</w:t>
            </w:r>
          </w:p>
        </w:tc>
        <w:tc>
          <w:tcPr>
            <w:tcW w:w="9072" w:type="dxa"/>
            <w:vMerge w:val="restart"/>
            <w:tcBorders>
              <w:right w:val="single" w:sz="4" w:space="0" w:color="A6A6A6" w:themeColor="background1" w:themeShade="A6"/>
            </w:tcBorders>
          </w:tcPr>
          <w:p w14:paraId="54E0A4FA" w14:textId="77777777" w:rsidR="0048524F" w:rsidRPr="002A53F0" w:rsidRDefault="0048524F" w:rsidP="00632BF3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</w:tr>
      <w:tr w:rsidR="0048524F" w14:paraId="54E0A500" w14:textId="77777777" w:rsidTr="00200850">
        <w:trPr>
          <w:trHeight w:val="340"/>
        </w:trPr>
        <w:tc>
          <w:tcPr>
            <w:tcW w:w="2836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54E0A4FC" w14:textId="77777777" w:rsidR="0048524F" w:rsidRPr="008F2C93" w:rsidRDefault="0048524F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7229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54E0A4FD" w14:textId="77777777" w:rsidR="0048524F" w:rsidRPr="008F2C93" w:rsidRDefault="0048524F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6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E0A4FE" w14:textId="77777777" w:rsidR="0048524F" w:rsidRPr="008F2C93" w:rsidRDefault="0048524F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9072" w:type="dxa"/>
            <w:vMerge/>
            <w:tcBorders>
              <w:right w:val="single" w:sz="4" w:space="0" w:color="A6A6A6" w:themeColor="background1" w:themeShade="A6"/>
            </w:tcBorders>
          </w:tcPr>
          <w:p w14:paraId="54E0A4FF" w14:textId="77777777" w:rsidR="0048524F" w:rsidRPr="008F2C93" w:rsidRDefault="0048524F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48524F" w14:paraId="54E0A505" w14:textId="77777777" w:rsidTr="00200850">
        <w:trPr>
          <w:trHeight w:val="340"/>
        </w:trPr>
        <w:tc>
          <w:tcPr>
            <w:tcW w:w="2836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54E0A501" w14:textId="77777777" w:rsidR="0048524F" w:rsidRPr="008F2C93" w:rsidRDefault="0048524F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7229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54E0A502" w14:textId="77777777" w:rsidR="0048524F" w:rsidRPr="008F2C93" w:rsidRDefault="0048524F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6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E0A503" w14:textId="77777777" w:rsidR="0048524F" w:rsidRPr="008F2C93" w:rsidRDefault="0048524F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9072" w:type="dxa"/>
            <w:vMerge/>
            <w:tcBorders>
              <w:right w:val="single" w:sz="4" w:space="0" w:color="A6A6A6" w:themeColor="background1" w:themeShade="A6"/>
            </w:tcBorders>
          </w:tcPr>
          <w:p w14:paraId="54E0A504" w14:textId="77777777" w:rsidR="0048524F" w:rsidRPr="008F2C93" w:rsidRDefault="0048524F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48524F" w14:paraId="54E0A50A" w14:textId="77777777" w:rsidTr="00200850">
        <w:trPr>
          <w:trHeight w:val="340"/>
        </w:trPr>
        <w:tc>
          <w:tcPr>
            <w:tcW w:w="2836" w:type="dxa"/>
            <w:vAlign w:val="center"/>
          </w:tcPr>
          <w:p w14:paraId="54E0A506" w14:textId="77777777" w:rsidR="0048524F" w:rsidRPr="008F2C93" w:rsidRDefault="0048524F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7229" w:type="dxa"/>
            <w:vAlign w:val="center"/>
          </w:tcPr>
          <w:p w14:paraId="54E0A507" w14:textId="77777777" w:rsidR="0048524F" w:rsidRPr="008F2C93" w:rsidRDefault="0048524F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6" w:type="dxa"/>
            <w:tcBorders>
              <w:right w:val="single" w:sz="4" w:space="0" w:color="A6A6A6" w:themeColor="background1" w:themeShade="A6"/>
            </w:tcBorders>
            <w:vAlign w:val="center"/>
          </w:tcPr>
          <w:p w14:paraId="54E0A508" w14:textId="77777777" w:rsidR="0048524F" w:rsidRPr="008F2C93" w:rsidRDefault="0048524F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9072" w:type="dxa"/>
            <w:vMerge/>
            <w:tcBorders>
              <w:right w:val="single" w:sz="4" w:space="0" w:color="A6A6A6" w:themeColor="background1" w:themeShade="A6"/>
            </w:tcBorders>
          </w:tcPr>
          <w:p w14:paraId="54E0A509" w14:textId="77777777" w:rsidR="0048524F" w:rsidRPr="008F2C93" w:rsidRDefault="0048524F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48524F" w14:paraId="54E0A50F" w14:textId="77777777" w:rsidTr="00200850">
        <w:trPr>
          <w:trHeight w:val="340"/>
        </w:trPr>
        <w:tc>
          <w:tcPr>
            <w:tcW w:w="2836" w:type="dxa"/>
            <w:vAlign w:val="center"/>
          </w:tcPr>
          <w:p w14:paraId="54E0A50B" w14:textId="77777777" w:rsidR="0048524F" w:rsidRPr="008F2C93" w:rsidRDefault="0048524F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7229" w:type="dxa"/>
            <w:vAlign w:val="center"/>
          </w:tcPr>
          <w:p w14:paraId="54E0A50C" w14:textId="77777777" w:rsidR="0048524F" w:rsidRPr="008F2C93" w:rsidRDefault="0048524F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6" w:type="dxa"/>
            <w:tcBorders>
              <w:right w:val="single" w:sz="4" w:space="0" w:color="A6A6A6" w:themeColor="background1" w:themeShade="A6"/>
            </w:tcBorders>
            <w:vAlign w:val="center"/>
          </w:tcPr>
          <w:p w14:paraId="54E0A50D" w14:textId="77777777" w:rsidR="0048524F" w:rsidRPr="008F2C93" w:rsidRDefault="0048524F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9072" w:type="dxa"/>
            <w:vMerge/>
            <w:tcBorders>
              <w:right w:val="single" w:sz="4" w:space="0" w:color="A6A6A6" w:themeColor="background1" w:themeShade="A6"/>
            </w:tcBorders>
          </w:tcPr>
          <w:p w14:paraId="54E0A50E" w14:textId="77777777" w:rsidR="0048524F" w:rsidRPr="008F2C93" w:rsidRDefault="0048524F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48524F" w14:paraId="54E0A514" w14:textId="77777777" w:rsidTr="00200850">
        <w:trPr>
          <w:trHeight w:val="340"/>
        </w:trPr>
        <w:tc>
          <w:tcPr>
            <w:tcW w:w="2836" w:type="dxa"/>
            <w:vAlign w:val="center"/>
          </w:tcPr>
          <w:p w14:paraId="54E0A510" w14:textId="77777777" w:rsidR="0048524F" w:rsidRPr="008F2C93" w:rsidRDefault="0048524F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7229" w:type="dxa"/>
            <w:vAlign w:val="center"/>
          </w:tcPr>
          <w:p w14:paraId="54E0A511" w14:textId="77777777" w:rsidR="0048524F" w:rsidRPr="008F2C93" w:rsidRDefault="0048524F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6" w:type="dxa"/>
            <w:tcBorders>
              <w:right w:val="single" w:sz="4" w:space="0" w:color="A6A6A6" w:themeColor="background1" w:themeShade="A6"/>
            </w:tcBorders>
            <w:vAlign w:val="center"/>
          </w:tcPr>
          <w:p w14:paraId="54E0A512" w14:textId="77777777" w:rsidR="0048524F" w:rsidRPr="008F2C93" w:rsidRDefault="0048524F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9072" w:type="dxa"/>
            <w:vMerge/>
            <w:tcBorders>
              <w:right w:val="single" w:sz="4" w:space="0" w:color="A6A6A6" w:themeColor="background1" w:themeShade="A6"/>
            </w:tcBorders>
          </w:tcPr>
          <w:p w14:paraId="54E0A513" w14:textId="77777777" w:rsidR="0048524F" w:rsidRPr="008F2C93" w:rsidRDefault="0048524F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48524F" w14:paraId="54E0A519" w14:textId="77777777" w:rsidTr="00200850">
        <w:trPr>
          <w:trHeight w:val="340"/>
        </w:trPr>
        <w:tc>
          <w:tcPr>
            <w:tcW w:w="2836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54E0A515" w14:textId="77777777" w:rsidR="0048524F" w:rsidRPr="008F2C93" w:rsidRDefault="0048524F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7229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54E0A516" w14:textId="77777777" w:rsidR="0048524F" w:rsidRPr="008F2C93" w:rsidRDefault="0048524F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6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E0A517" w14:textId="77777777" w:rsidR="0048524F" w:rsidRPr="008F2C93" w:rsidRDefault="0048524F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9072" w:type="dxa"/>
            <w:vMerge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E0A518" w14:textId="77777777" w:rsidR="0048524F" w:rsidRPr="008F2C93" w:rsidRDefault="0048524F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</w:tbl>
    <w:p w14:paraId="54E0A51A" w14:textId="77777777" w:rsidR="002A3206" w:rsidRPr="00200850" w:rsidRDefault="002A3206" w:rsidP="00200850">
      <w:pPr>
        <w:rPr>
          <w:sz w:val="2"/>
          <w:szCs w:val="2"/>
        </w:rPr>
      </w:pPr>
    </w:p>
    <w:sectPr w:rsidR="002A3206" w:rsidRPr="00200850" w:rsidSect="008C0DB2">
      <w:footerReference w:type="default" r:id="rId91"/>
      <w:headerReference w:type="first" r:id="rId92"/>
      <w:footerReference w:type="first" r:id="rId93"/>
      <w:type w:val="continuous"/>
      <w:pgSz w:w="23814" w:h="16839" w:orient="landscape" w:code="8"/>
      <w:pgMar w:top="675" w:right="1134" w:bottom="426" w:left="85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E0A55E" w14:textId="77777777" w:rsidR="005C2B0D" w:rsidRDefault="005C2B0D" w:rsidP="00304EA1">
      <w:pPr>
        <w:spacing w:after="0" w:line="240" w:lineRule="auto"/>
      </w:pPr>
      <w:r>
        <w:separator/>
      </w:r>
    </w:p>
  </w:endnote>
  <w:endnote w:type="continuationSeparator" w:id="0">
    <w:p w14:paraId="54E0A55F" w14:textId="77777777" w:rsidR="005C2B0D" w:rsidRDefault="005C2B0D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1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18711"/>
    </w:tblGrid>
    <w:tr w:rsidR="005C2B0D" w14:paraId="54E0A562" w14:textId="77777777" w:rsidTr="00083E00">
      <w:trPr>
        <w:trHeight w:val="701"/>
      </w:trPr>
      <w:tc>
        <w:tcPr>
          <w:tcW w:w="2835" w:type="dxa"/>
          <w:vAlign w:val="center"/>
        </w:tcPr>
        <w:p w14:paraId="54E0A560" w14:textId="77777777" w:rsidR="005C2B0D" w:rsidRPr="002329F3" w:rsidRDefault="005C2B0D" w:rsidP="0028516B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18711" w:type="dxa"/>
          <w:vAlign w:val="center"/>
        </w:tcPr>
        <w:p w14:paraId="54E0A561" w14:textId="77777777" w:rsidR="005C2B0D" w:rsidRPr="00B41951" w:rsidRDefault="005C2B0D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 w:rsidR="008873EF">
            <w:rPr>
              <w:noProof/>
            </w:rPr>
            <w:t>2</w:t>
          </w:r>
          <w:r w:rsidRPr="00B41951">
            <w:rPr>
              <w:noProof/>
            </w:rPr>
            <w:fldChar w:fldCharType="end"/>
          </w:r>
        </w:p>
      </w:tc>
    </w:tr>
  </w:tbl>
  <w:p w14:paraId="54E0A563" w14:textId="77777777" w:rsidR="005C2B0D" w:rsidRPr="00243F0D" w:rsidRDefault="005C2B0D" w:rsidP="00243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282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07"/>
      <w:gridCol w:w="7607"/>
      <w:gridCol w:w="7608"/>
    </w:tblGrid>
    <w:tr w:rsidR="005C2B0D" w14:paraId="54E0A568" w14:textId="77777777" w:rsidTr="008C0DB2">
      <w:trPr>
        <w:trHeight w:val="575"/>
      </w:trPr>
      <w:tc>
        <w:tcPr>
          <w:tcW w:w="7607" w:type="dxa"/>
          <w:vAlign w:val="center"/>
        </w:tcPr>
        <w:p w14:paraId="54E0A565" w14:textId="77777777" w:rsidR="005C2B0D" w:rsidRPr="004A2ED8" w:rsidRDefault="005C2B0D" w:rsidP="007E5620">
          <w:pPr>
            <w:pStyle w:val="VCAAtrademarkinfo"/>
            <w:spacing w:before="0"/>
            <w:rPr>
              <w:color w:val="999999" w:themeColor="accent2"/>
            </w:rPr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7607" w:type="dxa"/>
          <w:shd w:val="clear" w:color="auto" w:fill="auto"/>
          <w:vAlign w:val="center"/>
        </w:tcPr>
        <w:p w14:paraId="54E0A566" w14:textId="77777777" w:rsidR="005C2B0D" w:rsidRPr="00B41951" w:rsidRDefault="005C2B0D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14:paraId="54E0A567" w14:textId="77777777" w:rsidR="005C2B0D" w:rsidRPr="0056716B" w:rsidRDefault="005C2B0D" w:rsidP="00B41951">
          <w:pPr>
            <w:pStyle w:val="Footer"/>
            <w:tabs>
              <w:tab w:val="clear" w:pos="9026"/>
              <w:tab w:val="right" w:pos="11340"/>
            </w:tabs>
            <w:jc w:val="right"/>
            <w:rPr>
              <w:i/>
              <w:color w:val="0070C0"/>
            </w:rPr>
          </w:pPr>
        </w:p>
      </w:tc>
    </w:tr>
  </w:tbl>
  <w:p w14:paraId="54E0A569" w14:textId="77777777" w:rsidR="005C2B0D" w:rsidRDefault="005C2B0D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E0A55C" w14:textId="77777777" w:rsidR="005C2B0D" w:rsidRDefault="005C2B0D" w:rsidP="00304EA1">
      <w:pPr>
        <w:spacing w:after="0" w:line="240" w:lineRule="auto"/>
      </w:pPr>
      <w:r>
        <w:separator/>
      </w:r>
    </w:p>
  </w:footnote>
  <w:footnote w:type="continuationSeparator" w:id="0">
    <w:p w14:paraId="54E0A55D" w14:textId="77777777" w:rsidR="005C2B0D" w:rsidRDefault="005C2B0D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0A564" w14:textId="77777777" w:rsidR="005C2B0D" w:rsidRPr="009370BC" w:rsidRDefault="005C2B0D" w:rsidP="00AA2350">
    <w:pPr>
      <w:pStyle w:val="VCAADocumenttitle"/>
      <w:spacing w:before="0" w:after="0"/>
    </w:pPr>
    <w:r>
      <w:rPr>
        <w:color w:val="005D8B"/>
        <w:bdr w:val="none" w:sz="0" w:space="0" w:color="auto" w:frame="1"/>
      </w:rPr>
      <w:drawing>
        <wp:anchor distT="0" distB="0" distL="114300" distR="114300" simplePos="0" relativeHeight="251657216" behindDoc="0" locked="0" layoutInCell="1" allowOverlap="1" wp14:anchorId="54E0A56A" wp14:editId="54E0A56B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2362200" cy="311150"/>
          <wp:effectExtent l="0" t="0" r="0" b="0"/>
          <wp:wrapSquare wrapText="bothSides"/>
          <wp:docPr id="2" name="Picture 2" descr="Victorian Curriculum: Foundation -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1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</w:t>
    </w:r>
    <w:r>
      <w:rPr>
        <w:sz w:val="28"/>
        <w:szCs w:val="28"/>
      </w:rPr>
      <w:t xml:space="preserve">Curriculum Mapping Template: History </w:t>
    </w:r>
    <w:r w:rsidR="00600DDF">
      <w:rPr>
        <w:sz w:val="28"/>
        <w:szCs w:val="28"/>
      </w:rPr>
      <w:t xml:space="preserve">Foundation – 2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E4664"/>
    <w:multiLevelType w:val="multilevel"/>
    <w:tmpl w:val="78048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>
    <w:nsid w:val="13AF46A5"/>
    <w:multiLevelType w:val="hybridMultilevel"/>
    <w:tmpl w:val="E99EEF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D0712F"/>
    <w:multiLevelType w:val="hybridMultilevel"/>
    <w:tmpl w:val="EFB6D8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744746"/>
    <w:multiLevelType w:val="hybridMultilevel"/>
    <w:tmpl w:val="D5EC5778"/>
    <w:lvl w:ilvl="0" w:tplc="25347F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52086A"/>
    <w:multiLevelType w:val="hybridMultilevel"/>
    <w:tmpl w:val="013A6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E06448"/>
    <w:multiLevelType w:val="hybridMultilevel"/>
    <w:tmpl w:val="CA883B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B8335E"/>
    <w:multiLevelType w:val="hybridMultilevel"/>
    <w:tmpl w:val="FA2C1C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D323F79"/>
    <w:multiLevelType w:val="hybridMultilevel"/>
    <w:tmpl w:val="9D847A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CD1ECB"/>
    <w:multiLevelType w:val="hybridMultilevel"/>
    <w:tmpl w:val="F544D1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432E30"/>
    <w:multiLevelType w:val="hybridMultilevel"/>
    <w:tmpl w:val="3A28A1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E317DA"/>
    <w:multiLevelType w:val="multilevel"/>
    <w:tmpl w:val="73B2F6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>
    <w:nsid w:val="56850741"/>
    <w:multiLevelType w:val="multilevel"/>
    <w:tmpl w:val="D91A68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7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DD87AF5"/>
    <w:multiLevelType w:val="hybridMultilevel"/>
    <w:tmpl w:val="DAF6CC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F3E2499"/>
    <w:multiLevelType w:val="multilevel"/>
    <w:tmpl w:val="6A860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3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16454A"/>
    <w:multiLevelType w:val="hybridMultilevel"/>
    <w:tmpl w:val="D96A33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10"/>
  </w:num>
  <w:num w:numId="4">
    <w:abstractNumId w:val="4"/>
  </w:num>
  <w:num w:numId="5">
    <w:abstractNumId w:val="19"/>
  </w:num>
  <w:num w:numId="6">
    <w:abstractNumId w:val="0"/>
  </w:num>
  <w:num w:numId="7">
    <w:abstractNumId w:val="21"/>
  </w:num>
  <w:num w:numId="8">
    <w:abstractNumId w:val="23"/>
  </w:num>
  <w:num w:numId="9">
    <w:abstractNumId w:val="9"/>
  </w:num>
  <w:num w:numId="10">
    <w:abstractNumId w:val="11"/>
  </w:num>
  <w:num w:numId="11">
    <w:abstractNumId w:val="20"/>
  </w:num>
  <w:num w:numId="12">
    <w:abstractNumId w:val="16"/>
  </w:num>
  <w:num w:numId="13">
    <w:abstractNumId w:val="1"/>
  </w:num>
  <w:num w:numId="14">
    <w:abstractNumId w:val="15"/>
  </w:num>
  <w:num w:numId="15">
    <w:abstractNumId w:val="5"/>
  </w:num>
  <w:num w:numId="16">
    <w:abstractNumId w:val="12"/>
  </w:num>
  <w:num w:numId="17">
    <w:abstractNumId w:val="8"/>
  </w:num>
  <w:num w:numId="18">
    <w:abstractNumId w:val="18"/>
  </w:num>
  <w:num w:numId="19">
    <w:abstractNumId w:val="7"/>
  </w:num>
  <w:num w:numId="20">
    <w:abstractNumId w:val="14"/>
  </w:num>
  <w:num w:numId="21">
    <w:abstractNumId w:val="6"/>
  </w:num>
  <w:num w:numId="22">
    <w:abstractNumId w:val="2"/>
  </w:num>
  <w:num w:numId="23">
    <w:abstractNumId w:val="3"/>
  </w:num>
  <w:num w:numId="24">
    <w:abstractNumId w:val="1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66"/>
    <w:rsid w:val="00003B62"/>
    <w:rsid w:val="00027228"/>
    <w:rsid w:val="00042BC8"/>
    <w:rsid w:val="00044ADB"/>
    <w:rsid w:val="0005729F"/>
    <w:rsid w:val="0005780E"/>
    <w:rsid w:val="00083E00"/>
    <w:rsid w:val="000A71F7"/>
    <w:rsid w:val="000E01E0"/>
    <w:rsid w:val="000E4A92"/>
    <w:rsid w:val="000F09E4"/>
    <w:rsid w:val="000F16FD"/>
    <w:rsid w:val="00104277"/>
    <w:rsid w:val="001209DB"/>
    <w:rsid w:val="00122BC7"/>
    <w:rsid w:val="00134F8B"/>
    <w:rsid w:val="00145826"/>
    <w:rsid w:val="00164D7A"/>
    <w:rsid w:val="00172E14"/>
    <w:rsid w:val="00174983"/>
    <w:rsid w:val="00180973"/>
    <w:rsid w:val="0019032A"/>
    <w:rsid w:val="001969DB"/>
    <w:rsid w:val="001B7ECE"/>
    <w:rsid w:val="001C1F71"/>
    <w:rsid w:val="001C3A0C"/>
    <w:rsid w:val="001C73C5"/>
    <w:rsid w:val="001D725F"/>
    <w:rsid w:val="001E5ED4"/>
    <w:rsid w:val="00200850"/>
    <w:rsid w:val="002233AF"/>
    <w:rsid w:val="0022542B"/>
    <w:rsid w:val="002279BA"/>
    <w:rsid w:val="002329F3"/>
    <w:rsid w:val="0023348C"/>
    <w:rsid w:val="00243F0D"/>
    <w:rsid w:val="0026310E"/>
    <w:rsid w:val="002647BB"/>
    <w:rsid w:val="002754C1"/>
    <w:rsid w:val="002841C8"/>
    <w:rsid w:val="0028516B"/>
    <w:rsid w:val="002947D7"/>
    <w:rsid w:val="002A15A7"/>
    <w:rsid w:val="002A3206"/>
    <w:rsid w:val="002A44B1"/>
    <w:rsid w:val="002C6F90"/>
    <w:rsid w:val="002F3241"/>
    <w:rsid w:val="002F4A94"/>
    <w:rsid w:val="002F6EF1"/>
    <w:rsid w:val="00302FB8"/>
    <w:rsid w:val="00304874"/>
    <w:rsid w:val="00304EA1"/>
    <w:rsid w:val="00314D81"/>
    <w:rsid w:val="00322FC6"/>
    <w:rsid w:val="003232AE"/>
    <w:rsid w:val="00367923"/>
    <w:rsid w:val="00372723"/>
    <w:rsid w:val="00375DD3"/>
    <w:rsid w:val="00391986"/>
    <w:rsid w:val="003C1B72"/>
    <w:rsid w:val="003F09DB"/>
    <w:rsid w:val="003F313B"/>
    <w:rsid w:val="003F71E0"/>
    <w:rsid w:val="00400A2A"/>
    <w:rsid w:val="00404D05"/>
    <w:rsid w:val="00416B45"/>
    <w:rsid w:val="004174A4"/>
    <w:rsid w:val="00417AA3"/>
    <w:rsid w:val="004227FE"/>
    <w:rsid w:val="00440B32"/>
    <w:rsid w:val="0046078D"/>
    <w:rsid w:val="0048524F"/>
    <w:rsid w:val="004A2ED8"/>
    <w:rsid w:val="004A3285"/>
    <w:rsid w:val="004D379A"/>
    <w:rsid w:val="004F5BDA"/>
    <w:rsid w:val="004F6A73"/>
    <w:rsid w:val="0051631E"/>
    <w:rsid w:val="00525CD0"/>
    <w:rsid w:val="00526666"/>
    <w:rsid w:val="0055041B"/>
    <w:rsid w:val="00566029"/>
    <w:rsid w:val="0056716B"/>
    <w:rsid w:val="005746C1"/>
    <w:rsid w:val="005821FE"/>
    <w:rsid w:val="005923CB"/>
    <w:rsid w:val="00595F56"/>
    <w:rsid w:val="005B19C6"/>
    <w:rsid w:val="005B391B"/>
    <w:rsid w:val="005C2B0D"/>
    <w:rsid w:val="005D3D78"/>
    <w:rsid w:val="005E2EF0"/>
    <w:rsid w:val="005F66F7"/>
    <w:rsid w:val="00600DDF"/>
    <w:rsid w:val="00605D42"/>
    <w:rsid w:val="00607D1F"/>
    <w:rsid w:val="006207A6"/>
    <w:rsid w:val="006318DE"/>
    <w:rsid w:val="00632BF3"/>
    <w:rsid w:val="006517E8"/>
    <w:rsid w:val="00652320"/>
    <w:rsid w:val="00693FFD"/>
    <w:rsid w:val="006D2159"/>
    <w:rsid w:val="006F787C"/>
    <w:rsid w:val="00700ADF"/>
    <w:rsid w:val="00702636"/>
    <w:rsid w:val="007157CE"/>
    <w:rsid w:val="00724507"/>
    <w:rsid w:val="007325C7"/>
    <w:rsid w:val="0073690D"/>
    <w:rsid w:val="007505B7"/>
    <w:rsid w:val="00751217"/>
    <w:rsid w:val="00752E46"/>
    <w:rsid w:val="007600A9"/>
    <w:rsid w:val="0076106A"/>
    <w:rsid w:val="00763150"/>
    <w:rsid w:val="007735F6"/>
    <w:rsid w:val="00773E6C"/>
    <w:rsid w:val="00776F22"/>
    <w:rsid w:val="00791393"/>
    <w:rsid w:val="007A6FCF"/>
    <w:rsid w:val="007B186E"/>
    <w:rsid w:val="007B5859"/>
    <w:rsid w:val="007C77EB"/>
    <w:rsid w:val="007D0868"/>
    <w:rsid w:val="007E30A8"/>
    <w:rsid w:val="007E5620"/>
    <w:rsid w:val="00800E0A"/>
    <w:rsid w:val="008060FC"/>
    <w:rsid w:val="00813C37"/>
    <w:rsid w:val="00813E2B"/>
    <w:rsid w:val="008154B5"/>
    <w:rsid w:val="00823962"/>
    <w:rsid w:val="00825405"/>
    <w:rsid w:val="00832F5C"/>
    <w:rsid w:val="00852719"/>
    <w:rsid w:val="00860115"/>
    <w:rsid w:val="00880FC1"/>
    <w:rsid w:val="008873EF"/>
    <w:rsid w:val="0088783C"/>
    <w:rsid w:val="0089419E"/>
    <w:rsid w:val="008A697A"/>
    <w:rsid w:val="008B0412"/>
    <w:rsid w:val="008B0964"/>
    <w:rsid w:val="008B627E"/>
    <w:rsid w:val="008C0DB2"/>
    <w:rsid w:val="008C6B0C"/>
    <w:rsid w:val="008F2C93"/>
    <w:rsid w:val="0092704D"/>
    <w:rsid w:val="00934256"/>
    <w:rsid w:val="009370BC"/>
    <w:rsid w:val="0097466C"/>
    <w:rsid w:val="0098739B"/>
    <w:rsid w:val="0098751C"/>
    <w:rsid w:val="009939E5"/>
    <w:rsid w:val="009B509F"/>
    <w:rsid w:val="009B7679"/>
    <w:rsid w:val="009E0B8F"/>
    <w:rsid w:val="00A17661"/>
    <w:rsid w:val="00A24A83"/>
    <w:rsid w:val="00A24B2D"/>
    <w:rsid w:val="00A266EE"/>
    <w:rsid w:val="00A30AF1"/>
    <w:rsid w:val="00A40966"/>
    <w:rsid w:val="00A51560"/>
    <w:rsid w:val="00A87CDE"/>
    <w:rsid w:val="00A921E0"/>
    <w:rsid w:val="00AA2350"/>
    <w:rsid w:val="00AC090B"/>
    <w:rsid w:val="00AD659E"/>
    <w:rsid w:val="00AE1A8A"/>
    <w:rsid w:val="00AE41B0"/>
    <w:rsid w:val="00AF5590"/>
    <w:rsid w:val="00B01200"/>
    <w:rsid w:val="00B04417"/>
    <w:rsid w:val="00B0738F"/>
    <w:rsid w:val="00B26601"/>
    <w:rsid w:val="00B30DB8"/>
    <w:rsid w:val="00B41951"/>
    <w:rsid w:val="00B51E22"/>
    <w:rsid w:val="00B53229"/>
    <w:rsid w:val="00B62480"/>
    <w:rsid w:val="00B634B7"/>
    <w:rsid w:val="00B721A1"/>
    <w:rsid w:val="00B81B70"/>
    <w:rsid w:val="00B86ACF"/>
    <w:rsid w:val="00B917A4"/>
    <w:rsid w:val="00BB0662"/>
    <w:rsid w:val="00BB2E12"/>
    <w:rsid w:val="00BB2F0B"/>
    <w:rsid w:val="00BB2FE1"/>
    <w:rsid w:val="00BD0724"/>
    <w:rsid w:val="00BD2012"/>
    <w:rsid w:val="00BE5521"/>
    <w:rsid w:val="00BF2D38"/>
    <w:rsid w:val="00C104D8"/>
    <w:rsid w:val="00C22757"/>
    <w:rsid w:val="00C40AED"/>
    <w:rsid w:val="00C53263"/>
    <w:rsid w:val="00C5379C"/>
    <w:rsid w:val="00C557FF"/>
    <w:rsid w:val="00C75F1D"/>
    <w:rsid w:val="00C94A8B"/>
    <w:rsid w:val="00CA128E"/>
    <w:rsid w:val="00CA199D"/>
    <w:rsid w:val="00CC1EDB"/>
    <w:rsid w:val="00CC4020"/>
    <w:rsid w:val="00CD4803"/>
    <w:rsid w:val="00CD487B"/>
    <w:rsid w:val="00CD77B5"/>
    <w:rsid w:val="00CF7E1C"/>
    <w:rsid w:val="00D14C24"/>
    <w:rsid w:val="00D338E4"/>
    <w:rsid w:val="00D33FEB"/>
    <w:rsid w:val="00D40795"/>
    <w:rsid w:val="00D43FD6"/>
    <w:rsid w:val="00D51947"/>
    <w:rsid w:val="00D532F0"/>
    <w:rsid w:val="00D77413"/>
    <w:rsid w:val="00D82759"/>
    <w:rsid w:val="00D83E8D"/>
    <w:rsid w:val="00D86DE4"/>
    <w:rsid w:val="00DC21C3"/>
    <w:rsid w:val="00DC2254"/>
    <w:rsid w:val="00E029E7"/>
    <w:rsid w:val="00E03DF5"/>
    <w:rsid w:val="00E15396"/>
    <w:rsid w:val="00E23F1D"/>
    <w:rsid w:val="00E31EE4"/>
    <w:rsid w:val="00E36361"/>
    <w:rsid w:val="00E5482F"/>
    <w:rsid w:val="00E55AE9"/>
    <w:rsid w:val="00EA2325"/>
    <w:rsid w:val="00EB044D"/>
    <w:rsid w:val="00EB7571"/>
    <w:rsid w:val="00ED437F"/>
    <w:rsid w:val="00EE29D6"/>
    <w:rsid w:val="00F02482"/>
    <w:rsid w:val="00F21A56"/>
    <w:rsid w:val="00F40D53"/>
    <w:rsid w:val="00F4525C"/>
    <w:rsid w:val="00F512A3"/>
    <w:rsid w:val="00FB0C80"/>
    <w:rsid w:val="00FC43AF"/>
    <w:rsid w:val="00FC5E79"/>
    <w:rsid w:val="00FC7AF9"/>
    <w:rsid w:val="00FD23D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54E0A3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63150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F2C93"/>
    <w:rPr>
      <w:color w:val="8DB3E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63150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F2C93"/>
    <w:rPr>
      <w:color w:val="8DB3E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1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117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574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3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8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8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3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8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ictoriancurriculum.vcaa.vic.edu.au/Curriculum/ContentDescription/VCHHC054" TargetMode="External"/><Relationship Id="rId18" Type="http://schemas.openxmlformats.org/officeDocument/2006/relationships/control" Target="activeX/activeX1.xml"/><Relationship Id="rId26" Type="http://schemas.openxmlformats.org/officeDocument/2006/relationships/control" Target="activeX/activeX9.xml"/><Relationship Id="rId39" Type="http://schemas.openxmlformats.org/officeDocument/2006/relationships/control" Target="activeX/activeX22.xml"/><Relationship Id="rId21" Type="http://schemas.openxmlformats.org/officeDocument/2006/relationships/control" Target="activeX/activeX4.xml"/><Relationship Id="rId34" Type="http://schemas.openxmlformats.org/officeDocument/2006/relationships/control" Target="activeX/activeX17.xml"/><Relationship Id="rId42" Type="http://schemas.openxmlformats.org/officeDocument/2006/relationships/control" Target="activeX/activeX25.xml"/><Relationship Id="rId47" Type="http://schemas.openxmlformats.org/officeDocument/2006/relationships/hyperlink" Target="http://victoriancurriculum.vcaa.vic.edu.au/Curriculum/ContentDescription/VCHHK062" TargetMode="External"/><Relationship Id="rId50" Type="http://schemas.openxmlformats.org/officeDocument/2006/relationships/hyperlink" Target="http://victoriancurriculum.vcaa.vic.edu.au/Curriculum/ContentDescription/VCHHK065" TargetMode="External"/><Relationship Id="rId55" Type="http://schemas.openxmlformats.org/officeDocument/2006/relationships/control" Target="activeX/activeX30.xml"/><Relationship Id="rId63" Type="http://schemas.openxmlformats.org/officeDocument/2006/relationships/control" Target="activeX/activeX38.xml"/><Relationship Id="rId68" Type="http://schemas.openxmlformats.org/officeDocument/2006/relationships/control" Target="activeX/activeX43.xml"/><Relationship Id="rId76" Type="http://schemas.openxmlformats.org/officeDocument/2006/relationships/control" Target="activeX/activeX51.xml"/><Relationship Id="rId84" Type="http://schemas.openxmlformats.org/officeDocument/2006/relationships/control" Target="activeX/activeX59.xml"/><Relationship Id="rId89" Type="http://schemas.openxmlformats.org/officeDocument/2006/relationships/control" Target="activeX/activeX64.xml"/><Relationship Id="rId7" Type="http://schemas.microsoft.com/office/2007/relationships/stylesWithEffects" Target="stylesWithEffects.xml"/><Relationship Id="rId71" Type="http://schemas.openxmlformats.org/officeDocument/2006/relationships/control" Target="activeX/activeX46.xml"/><Relationship Id="rId9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victoriancurriculum.vcaa.vic.edu.au/Curriculum/ContentDescription/VCHHC057" TargetMode="External"/><Relationship Id="rId29" Type="http://schemas.openxmlformats.org/officeDocument/2006/relationships/control" Target="activeX/activeX12.xml"/><Relationship Id="rId11" Type="http://schemas.openxmlformats.org/officeDocument/2006/relationships/endnotes" Target="endnotes.xml"/><Relationship Id="rId24" Type="http://schemas.openxmlformats.org/officeDocument/2006/relationships/control" Target="activeX/activeX7.xml"/><Relationship Id="rId32" Type="http://schemas.openxmlformats.org/officeDocument/2006/relationships/control" Target="activeX/activeX15.xml"/><Relationship Id="rId37" Type="http://schemas.openxmlformats.org/officeDocument/2006/relationships/control" Target="activeX/activeX20.xml"/><Relationship Id="rId40" Type="http://schemas.openxmlformats.org/officeDocument/2006/relationships/control" Target="activeX/activeX23.xml"/><Relationship Id="rId45" Type="http://schemas.openxmlformats.org/officeDocument/2006/relationships/hyperlink" Target="http://victoriancurriculum.vcaa.vic.edu.au/Curriculum/ContentDescription/VCHHK060" TargetMode="External"/><Relationship Id="rId53" Type="http://schemas.openxmlformats.org/officeDocument/2006/relationships/control" Target="activeX/activeX28.xml"/><Relationship Id="rId58" Type="http://schemas.openxmlformats.org/officeDocument/2006/relationships/control" Target="activeX/activeX33.xml"/><Relationship Id="rId66" Type="http://schemas.openxmlformats.org/officeDocument/2006/relationships/control" Target="activeX/activeX41.xml"/><Relationship Id="rId74" Type="http://schemas.openxmlformats.org/officeDocument/2006/relationships/control" Target="activeX/activeX49.xml"/><Relationship Id="rId79" Type="http://schemas.openxmlformats.org/officeDocument/2006/relationships/control" Target="activeX/activeX54.xml"/><Relationship Id="rId87" Type="http://schemas.openxmlformats.org/officeDocument/2006/relationships/control" Target="activeX/activeX62.xml"/><Relationship Id="rId5" Type="http://schemas.openxmlformats.org/officeDocument/2006/relationships/numbering" Target="numbering.xml"/><Relationship Id="rId61" Type="http://schemas.openxmlformats.org/officeDocument/2006/relationships/control" Target="activeX/activeX36.xml"/><Relationship Id="rId82" Type="http://schemas.openxmlformats.org/officeDocument/2006/relationships/control" Target="activeX/activeX57.xml"/><Relationship Id="rId90" Type="http://schemas.openxmlformats.org/officeDocument/2006/relationships/control" Target="activeX/activeX65.xml"/><Relationship Id="rId95" Type="http://schemas.openxmlformats.org/officeDocument/2006/relationships/theme" Target="theme/theme1.xml"/><Relationship Id="rId19" Type="http://schemas.openxmlformats.org/officeDocument/2006/relationships/control" Target="activeX/activeX2.xml"/><Relationship Id="rId14" Type="http://schemas.openxmlformats.org/officeDocument/2006/relationships/hyperlink" Target="http://victoriancurriculum.vcaa.vic.edu.au/Curriculum/ContentDescription/VCHHC055" TargetMode="External"/><Relationship Id="rId22" Type="http://schemas.openxmlformats.org/officeDocument/2006/relationships/control" Target="activeX/activeX5.xml"/><Relationship Id="rId27" Type="http://schemas.openxmlformats.org/officeDocument/2006/relationships/control" Target="activeX/activeX10.xml"/><Relationship Id="rId30" Type="http://schemas.openxmlformats.org/officeDocument/2006/relationships/control" Target="activeX/activeX13.xml"/><Relationship Id="rId35" Type="http://schemas.openxmlformats.org/officeDocument/2006/relationships/control" Target="activeX/activeX18.xml"/><Relationship Id="rId43" Type="http://schemas.openxmlformats.org/officeDocument/2006/relationships/hyperlink" Target="http://victoriancurriculum.vcaa.vic.edu.au/Curriculum/ContentDescription/VCHHK058" TargetMode="External"/><Relationship Id="rId48" Type="http://schemas.openxmlformats.org/officeDocument/2006/relationships/hyperlink" Target="http://victoriancurriculum.vcaa.vic.edu.au/Curriculum/ContentDescription/VCHHK062" TargetMode="External"/><Relationship Id="rId56" Type="http://schemas.openxmlformats.org/officeDocument/2006/relationships/control" Target="activeX/activeX31.xml"/><Relationship Id="rId64" Type="http://schemas.openxmlformats.org/officeDocument/2006/relationships/control" Target="activeX/activeX39.xml"/><Relationship Id="rId69" Type="http://schemas.openxmlformats.org/officeDocument/2006/relationships/control" Target="activeX/activeX44.xml"/><Relationship Id="rId77" Type="http://schemas.openxmlformats.org/officeDocument/2006/relationships/control" Target="activeX/activeX52.xml"/><Relationship Id="rId8" Type="http://schemas.openxmlformats.org/officeDocument/2006/relationships/settings" Target="settings.xml"/><Relationship Id="rId51" Type="http://schemas.openxmlformats.org/officeDocument/2006/relationships/control" Target="activeX/activeX26.xml"/><Relationship Id="rId72" Type="http://schemas.openxmlformats.org/officeDocument/2006/relationships/control" Target="activeX/activeX47.xml"/><Relationship Id="rId80" Type="http://schemas.openxmlformats.org/officeDocument/2006/relationships/control" Target="activeX/activeX55.xml"/><Relationship Id="rId85" Type="http://schemas.openxmlformats.org/officeDocument/2006/relationships/control" Target="activeX/activeX60.xml"/><Relationship Id="rId93" Type="http://schemas.openxmlformats.org/officeDocument/2006/relationships/footer" Target="footer2.xml"/><Relationship Id="rId3" Type="http://schemas.openxmlformats.org/officeDocument/2006/relationships/customXml" Target="../customXml/item3.xml"/><Relationship Id="rId12" Type="http://schemas.openxmlformats.org/officeDocument/2006/relationships/hyperlink" Target="http://victoriancurriculum.vcaa.vic.edu.au/Curriculum/ContentDescription/VCHHC053" TargetMode="External"/><Relationship Id="rId17" Type="http://schemas.openxmlformats.org/officeDocument/2006/relationships/image" Target="media/image1.wmf"/><Relationship Id="rId25" Type="http://schemas.openxmlformats.org/officeDocument/2006/relationships/control" Target="activeX/activeX8.xml"/><Relationship Id="rId33" Type="http://schemas.openxmlformats.org/officeDocument/2006/relationships/control" Target="activeX/activeX16.xml"/><Relationship Id="rId38" Type="http://schemas.openxmlformats.org/officeDocument/2006/relationships/control" Target="activeX/activeX21.xml"/><Relationship Id="rId46" Type="http://schemas.openxmlformats.org/officeDocument/2006/relationships/hyperlink" Target="http://victoriancurriculum.vcaa.vic.edu.au/Curriculum/ContentDescription/VCHHK061" TargetMode="External"/><Relationship Id="rId59" Type="http://schemas.openxmlformats.org/officeDocument/2006/relationships/control" Target="activeX/activeX34.xml"/><Relationship Id="rId67" Type="http://schemas.openxmlformats.org/officeDocument/2006/relationships/control" Target="activeX/activeX42.xml"/><Relationship Id="rId20" Type="http://schemas.openxmlformats.org/officeDocument/2006/relationships/control" Target="activeX/activeX3.xml"/><Relationship Id="rId41" Type="http://schemas.openxmlformats.org/officeDocument/2006/relationships/control" Target="activeX/activeX24.xml"/><Relationship Id="rId54" Type="http://schemas.openxmlformats.org/officeDocument/2006/relationships/control" Target="activeX/activeX29.xml"/><Relationship Id="rId62" Type="http://schemas.openxmlformats.org/officeDocument/2006/relationships/control" Target="activeX/activeX37.xml"/><Relationship Id="rId70" Type="http://schemas.openxmlformats.org/officeDocument/2006/relationships/control" Target="activeX/activeX45.xml"/><Relationship Id="rId75" Type="http://schemas.openxmlformats.org/officeDocument/2006/relationships/control" Target="activeX/activeX50.xml"/><Relationship Id="rId83" Type="http://schemas.openxmlformats.org/officeDocument/2006/relationships/control" Target="activeX/activeX58.xml"/><Relationship Id="rId88" Type="http://schemas.openxmlformats.org/officeDocument/2006/relationships/control" Target="activeX/activeX63.xml"/><Relationship Id="rId9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://victoriancurriculum.vcaa.vic.edu.au/Curriculum/ContentDescription/VCHHC056" TargetMode="External"/><Relationship Id="rId23" Type="http://schemas.openxmlformats.org/officeDocument/2006/relationships/control" Target="activeX/activeX6.xml"/><Relationship Id="rId28" Type="http://schemas.openxmlformats.org/officeDocument/2006/relationships/control" Target="activeX/activeX11.xml"/><Relationship Id="rId36" Type="http://schemas.openxmlformats.org/officeDocument/2006/relationships/control" Target="activeX/activeX19.xml"/><Relationship Id="rId49" Type="http://schemas.openxmlformats.org/officeDocument/2006/relationships/hyperlink" Target="http://victoriancurriculum.vcaa.vic.edu.au/Curriculum/ContentDescription/VCHHK064" TargetMode="External"/><Relationship Id="rId57" Type="http://schemas.openxmlformats.org/officeDocument/2006/relationships/control" Target="activeX/activeX32.xml"/><Relationship Id="rId10" Type="http://schemas.openxmlformats.org/officeDocument/2006/relationships/footnotes" Target="footnotes.xml"/><Relationship Id="rId31" Type="http://schemas.openxmlformats.org/officeDocument/2006/relationships/control" Target="activeX/activeX14.xml"/><Relationship Id="rId44" Type="http://schemas.openxmlformats.org/officeDocument/2006/relationships/hyperlink" Target="http://victoriancurriculum.vcaa.vic.edu.au/Curriculum/ContentDescription/VCHHK059" TargetMode="External"/><Relationship Id="rId52" Type="http://schemas.openxmlformats.org/officeDocument/2006/relationships/control" Target="activeX/activeX27.xml"/><Relationship Id="rId60" Type="http://schemas.openxmlformats.org/officeDocument/2006/relationships/control" Target="activeX/activeX35.xml"/><Relationship Id="rId65" Type="http://schemas.openxmlformats.org/officeDocument/2006/relationships/control" Target="activeX/activeX40.xml"/><Relationship Id="rId73" Type="http://schemas.openxmlformats.org/officeDocument/2006/relationships/control" Target="activeX/activeX48.xml"/><Relationship Id="rId78" Type="http://schemas.openxmlformats.org/officeDocument/2006/relationships/control" Target="activeX/activeX53.xml"/><Relationship Id="rId81" Type="http://schemas.openxmlformats.org/officeDocument/2006/relationships/control" Target="activeX/activeX56.xml"/><Relationship Id="rId86" Type="http://schemas.openxmlformats.org/officeDocument/2006/relationships/control" Target="activeX/activeX61.xml"/><Relationship Id="rId9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vcaa2015.esa.edu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DEECD_Expired xmlns="http://schemas.microsoft.com/sharepoint/v3">false</DEECD_Expir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6BC77-C3BD-4AF7-B349-1CB18E2D303B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981E1BC-15EF-4AB9-A225-551A513666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7C1F9A-465C-483E-8CB1-A51EF0AC20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3B90AD-1B10-47F4-96C7-F15C51178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24</TotalTime>
  <Pages>1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Planning Template: History Years 7 and 8</vt:lpstr>
    </vt:vector>
  </TitlesOfParts>
  <Company>Victorian Curriculum and Assessment Authority</Company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Andrea, Campbell J</dc:creator>
  <cp:keywords>History; mapping; curriculum mapping; Levels Foundation to 2</cp:keywords>
  <cp:lastModifiedBy>McMahon, Carole C</cp:lastModifiedBy>
  <cp:revision>8</cp:revision>
  <cp:lastPrinted>2015-11-30T03:21:00Z</cp:lastPrinted>
  <dcterms:created xsi:type="dcterms:W3CDTF">2015-11-30T21:55:00Z</dcterms:created>
  <dcterms:modified xsi:type="dcterms:W3CDTF">2019-08-15T01:48:00Z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25;#VCAA|ae0180aa-7478-4220-a827-32d8158f8b8e</vt:lpwstr>
  </property>
  <property fmtid="{D5CDD505-2E9C-101B-9397-08002B2CF9AE}" pid="3" name="DEECD_SubjectCategory">
    <vt:lpwstr/>
  </property>
  <property fmtid="{D5CDD505-2E9C-101B-9397-08002B2CF9AE}" pid="4" name="ContentTypeId">
    <vt:lpwstr>0x0101007BA2A11A40BE9045AE22BD0150786171</vt:lpwstr>
  </property>
  <property fmtid="{D5CDD505-2E9C-101B-9397-08002B2CF9AE}" pid="5" name="DEECD_ItemType">
    <vt:lpwstr>40;#Page|eb523acf-a821-456c-a76b-7607578309d7</vt:lpwstr>
  </property>
  <property fmtid="{D5CDD505-2E9C-101B-9397-08002B2CF9AE}" pid="6" name="DEECD_Audience">
    <vt:lpwstr/>
  </property>
  <property fmtid="{D5CDD505-2E9C-101B-9397-08002B2CF9AE}" pid="7" name="pfad5814e62747ed9f131defefc62dac">
    <vt:lpwstr/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TaxCatchAll">
    <vt:lpwstr>40;#Page|eb523acf-a821-456c-a76b-7607578309d7;#25;#VCAA|ae0180aa-7478-4220-a827-32d8158f8b8e</vt:lpwstr>
  </property>
  <property fmtid="{D5CDD505-2E9C-101B-9397-08002B2CF9AE}" pid="10" name="b1688cb4a3a940449dc8286705012a42">
    <vt:lpwstr/>
  </property>
  <property fmtid="{D5CDD505-2E9C-101B-9397-08002B2CF9AE}" pid="11" name="ofbb8b9a280a423a91cf717fb81349cd">
    <vt:lpwstr>VCAA|ae0180aa-7478-4220-a827-32d8158f8b8e</vt:lpwstr>
  </property>
</Properties>
</file>