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BD1DB" w14:textId="77777777" w:rsidR="00ED7441" w:rsidRPr="00FD5227" w:rsidRDefault="00ED7441" w:rsidP="00920261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bookmarkStart w:id="0" w:name="_GoBack"/>
      <w:bookmarkEnd w:id="0"/>
      <w:r w:rsidRPr="00FD5227">
        <w:rPr>
          <w:rFonts w:cstheme="minorHAnsi"/>
          <w:b/>
          <w:bCs/>
          <w:sz w:val="24"/>
          <w:szCs w:val="24"/>
          <w:lang w:val="en-AU"/>
        </w:rPr>
        <w:t>Personal, Social and Community Health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0C2E9554" w14:textId="77777777" w:rsidR="00B769B1" w:rsidRPr="0097593B" w:rsidRDefault="00127607" w:rsidP="00DD6F54">
      <w:pPr>
        <w:spacing w:after="0"/>
        <w:jc w:val="center"/>
        <w:rPr>
          <w:rFonts w:ascii="Arial Narrow" w:hAnsi="Arial Narrow" w:cstheme="minorHAnsi"/>
          <w:color w:val="0000FF"/>
          <w:sz w:val="18"/>
          <w:szCs w:val="18"/>
          <w:u w:val="single"/>
          <w:lang w:val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completed, fill out the ‘Assessments’ table. For detailed notes regarding the purpose of this template and further instructions for completion, </w:t>
      </w:r>
      <w:r w:rsidR="00B67271">
        <w:rPr>
          <w:rFonts w:ascii="Arial Narrow" w:hAnsi="Arial Narrow" w:cstheme="minorHAnsi"/>
          <w:sz w:val="18"/>
          <w:szCs w:val="18"/>
          <w:lang w:val="en-AU"/>
        </w:rPr>
        <w:t xml:space="preserve">refer </w:t>
      </w:r>
      <w:hyperlink r:id="rId12" w:history="1">
        <w:r w:rsidR="00B67271" w:rsidRPr="00B67271">
          <w:rPr>
            <w:rStyle w:val="Hyperlink"/>
            <w:rFonts w:ascii="Arial Narrow" w:hAnsi="Arial Narrow" w:cstheme="minorHAnsi"/>
            <w:sz w:val="18"/>
            <w:szCs w:val="18"/>
            <w:lang w:val="en-AU"/>
          </w:rPr>
          <w:t>here</w:t>
        </w:r>
      </w:hyperlink>
    </w:p>
    <w:tbl>
      <w:tblPr>
        <w:tblStyle w:val="TableGrid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63"/>
        <w:gridCol w:w="1063"/>
        <w:gridCol w:w="567"/>
        <w:gridCol w:w="1341"/>
        <w:gridCol w:w="644"/>
        <w:gridCol w:w="1265"/>
        <w:gridCol w:w="719"/>
        <w:gridCol w:w="1190"/>
        <w:gridCol w:w="653"/>
        <w:gridCol w:w="1276"/>
        <w:gridCol w:w="709"/>
        <w:gridCol w:w="1180"/>
        <w:gridCol w:w="662"/>
        <w:gridCol w:w="1247"/>
        <w:gridCol w:w="596"/>
        <w:gridCol w:w="1276"/>
        <w:gridCol w:w="567"/>
        <w:gridCol w:w="1379"/>
        <w:gridCol w:w="605"/>
        <w:gridCol w:w="1304"/>
        <w:gridCol w:w="539"/>
        <w:gridCol w:w="1417"/>
      </w:tblGrid>
      <w:tr w:rsidR="00606E86" w:rsidRPr="00FD5227" w14:paraId="76DE03DF" w14:textId="77777777" w:rsidTr="00433273">
        <w:trPr>
          <w:trHeight w:val="338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2237807" w14:textId="77777777" w:rsidR="00606E86" w:rsidRPr="00FD5227" w:rsidRDefault="00606E86" w:rsidP="00E03DF5">
            <w:pPr>
              <w:jc w:val="center"/>
              <w:rPr>
                <w:color w:val="0070C0"/>
                <w:lang w:val="en-A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C08D71" w14:textId="77777777" w:rsidR="00606E86" w:rsidRPr="00FD5227" w:rsidRDefault="00606E86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7655" w:type="dxa"/>
            <w:gridSpan w:val="8"/>
            <w:shd w:val="clear" w:color="auto" w:fill="F2F2F2" w:themeFill="background1" w:themeFillShade="F2"/>
            <w:vAlign w:val="center"/>
          </w:tcPr>
          <w:p w14:paraId="56FF0D47" w14:textId="77777777" w:rsidR="00606E86" w:rsidRPr="00FD5227" w:rsidRDefault="00606E86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Being healthy, safe and active</w:t>
            </w:r>
          </w:p>
        </w:tc>
        <w:tc>
          <w:tcPr>
            <w:tcW w:w="5670" w:type="dxa"/>
            <w:gridSpan w:val="6"/>
            <w:shd w:val="clear" w:color="auto" w:fill="F2F2F2" w:themeFill="background1" w:themeFillShade="F2"/>
            <w:vAlign w:val="center"/>
          </w:tcPr>
          <w:p w14:paraId="11AD45D8" w14:textId="77777777" w:rsidR="00606E86" w:rsidRPr="00FD5227" w:rsidRDefault="00606E86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Communicating and interacting for health and wellbeing</w:t>
            </w:r>
          </w:p>
        </w:tc>
        <w:tc>
          <w:tcPr>
            <w:tcW w:w="5811" w:type="dxa"/>
            <w:gridSpan w:val="6"/>
            <w:shd w:val="clear" w:color="auto" w:fill="F2F2F2" w:themeFill="background1" w:themeFillShade="F2"/>
            <w:vAlign w:val="center"/>
          </w:tcPr>
          <w:p w14:paraId="3F5D3C45" w14:textId="77777777" w:rsidR="00606E86" w:rsidRPr="00FD5227" w:rsidRDefault="00606E86" w:rsidP="00ED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Contributing to healthy and active communities</w:t>
            </w:r>
          </w:p>
        </w:tc>
      </w:tr>
      <w:tr w:rsidR="00606E86" w:rsidRPr="00FD5227" w14:paraId="4CAA3A13" w14:textId="77777777" w:rsidTr="00433273">
        <w:trPr>
          <w:trHeight w:val="1136"/>
        </w:trPr>
        <w:tc>
          <w:tcPr>
            <w:tcW w:w="170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4775ED" w14:textId="77777777" w:rsidR="00606E86" w:rsidRPr="00FD5227" w:rsidRDefault="00606E86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5683DEF0" w14:textId="77777777" w:rsidR="00606E86" w:rsidRPr="00FD5227" w:rsidRDefault="00606E86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1C0C6EDD" w14:textId="77777777" w:rsidR="00606E86" w:rsidRPr="00FD5227" w:rsidRDefault="00606E86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908" w:type="dxa"/>
            <w:gridSpan w:val="2"/>
          </w:tcPr>
          <w:p w14:paraId="2405C750" w14:textId="77777777" w:rsidR="005573DE" w:rsidRDefault="005573DE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3DE">
              <w:rPr>
                <w:rFonts w:ascii="Arial Narrow" w:hAnsi="Arial Narrow"/>
                <w:sz w:val="18"/>
                <w:szCs w:val="18"/>
              </w:rPr>
              <w:t>Explore how identities are influenced by people and places </w:t>
            </w:r>
          </w:p>
          <w:p w14:paraId="0CBC164B" w14:textId="77777777" w:rsidR="00606E86" w:rsidRPr="00FD5227" w:rsidRDefault="0000494A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P105" w:history="1">
              <w:r w:rsidR="005573DE" w:rsidRPr="005573D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(VCHPEP105)</w:t>
              </w:r>
            </w:hyperlink>
          </w:p>
        </w:tc>
        <w:tc>
          <w:tcPr>
            <w:tcW w:w="1909" w:type="dxa"/>
            <w:gridSpan w:val="2"/>
          </w:tcPr>
          <w:p w14:paraId="26AFE0A3" w14:textId="77777777" w:rsidR="005573DE" w:rsidRDefault="005573DE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3DE">
              <w:rPr>
                <w:rFonts w:ascii="Arial Narrow" w:hAnsi="Arial Narrow"/>
                <w:sz w:val="18"/>
                <w:szCs w:val="18"/>
              </w:rPr>
              <w:t>Investigate resources to manage changes and transitions associated with puberty </w:t>
            </w:r>
          </w:p>
          <w:p w14:paraId="44499931" w14:textId="77777777" w:rsidR="00606E86" w:rsidRPr="00FD5227" w:rsidRDefault="0000494A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P106" w:history="1">
              <w:r w:rsidR="005573DE" w:rsidRPr="005573D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(VCHPEP106)</w:t>
              </w:r>
            </w:hyperlink>
          </w:p>
        </w:tc>
        <w:tc>
          <w:tcPr>
            <w:tcW w:w="1909" w:type="dxa"/>
            <w:gridSpan w:val="2"/>
          </w:tcPr>
          <w:p w14:paraId="5686CDAF" w14:textId="77777777" w:rsidR="005573DE" w:rsidRDefault="005573DE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3DE">
              <w:rPr>
                <w:rFonts w:ascii="Arial Narrow" w:hAnsi="Arial Narrow"/>
                <w:sz w:val="18"/>
                <w:szCs w:val="18"/>
              </w:rPr>
              <w:t>Investigate community resources and strategies to seek help about health, safety and wellbeing</w:t>
            </w:r>
          </w:p>
          <w:p w14:paraId="0C8D8719" w14:textId="77777777" w:rsidR="00606E86" w:rsidRPr="00FD5227" w:rsidRDefault="0000494A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P107" w:history="1">
              <w:r w:rsidR="005573DE" w:rsidRPr="005573D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(VCHPEP107)</w:t>
              </w:r>
            </w:hyperlink>
          </w:p>
        </w:tc>
        <w:tc>
          <w:tcPr>
            <w:tcW w:w="1929" w:type="dxa"/>
            <w:gridSpan w:val="2"/>
          </w:tcPr>
          <w:p w14:paraId="2C84795D" w14:textId="77777777" w:rsidR="005573DE" w:rsidRDefault="005573DE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3DE">
              <w:rPr>
                <w:rFonts w:ascii="Arial Narrow" w:hAnsi="Arial Narrow"/>
                <w:sz w:val="18"/>
                <w:szCs w:val="18"/>
              </w:rPr>
              <w:t xml:space="preserve">Plan and </w:t>
            </w:r>
            <w:proofErr w:type="spellStart"/>
            <w:r w:rsidRPr="005573DE">
              <w:rPr>
                <w:rFonts w:ascii="Arial Narrow" w:hAnsi="Arial Narrow"/>
                <w:sz w:val="18"/>
                <w:szCs w:val="18"/>
              </w:rPr>
              <w:t>practise</w:t>
            </w:r>
            <w:proofErr w:type="spellEnd"/>
            <w:r w:rsidRPr="005573DE">
              <w:rPr>
                <w:rFonts w:ascii="Arial Narrow" w:hAnsi="Arial Narrow"/>
                <w:sz w:val="18"/>
                <w:szCs w:val="18"/>
              </w:rPr>
              <w:t xml:space="preserve"> strategies to promote health, safety and wellbeing </w:t>
            </w:r>
          </w:p>
          <w:p w14:paraId="7130AFDC" w14:textId="77777777" w:rsidR="00606E86" w:rsidRPr="00FD5227" w:rsidRDefault="0000494A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P108" w:history="1">
              <w:r w:rsidR="005573DE" w:rsidRPr="005573D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(VCHPEP108)</w:t>
              </w:r>
            </w:hyperlink>
          </w:p>
        </w:tc>
        <w:tc>
          <w:tcPr>
            <w:tcW w:w="1889" w:type="dxa"/>
            <w:gridSpan w:val="2"/>
          </w:tcPr>
          <w:p w14:paraId="73D78B45" w14:textId="77777777" w:rsidR="005573DE" w:rsidRDefault="005573DE" w:rsidP="00606E8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573DE">
              <w:rPr>
                <w:rFonts w:ascii="Arial Narrow" w:hAnsi="Arial Narrow"/>
                <w:sz w:val="18"/>
                <w:szCs w:val="18"/>
              </w:rPr>
              <w:t>Practise</w:t>
            </w:r>
            <w:proofErr w:type="spellEnd"/>
            <w:r w:rsidRPr="005573DE">
              <w:rPr>
                <w:rFonts w:ascii="Arial Narrow" w:hAnsi="Arial Narrow"/>
                <w:sz w:val="18"/>
                <w:szCs w:val="18"/>
              </w:rPr>
              <w:t xml:space="preserve"> skills to establish and manage relationships</w:t>
            </w:r>
          </w:p>
          <w:p w14:paraId="2F06DC1D" w14:textId="77777777" w:rsidR="00606E86" w:rsidRPr="00FD5227" w:rsidRDefault="0000494A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P109" w:history="1">
              <w:r w:rsidR="005573DE" w:rsidRPr="005573D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(VCHPEP109)</w:t>
              </w:r>
            </w:hyperlink>
          </w:p>
        </w:tc>
        <w:tc>
          <w:tcPr>
            <w:tcW w:w="1909" w:type="dxa"/>
            <w:gridSpan w:val="2"/>
          </w:tcPr>
          <w:p w14:paraId="35371CBA" w14:textId="77777777" w:rsidR="005573DE" w:rsidRDefault="005573DE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3DE">
              <w:rPr>
                <w:rFonts w:ascii="Arial Narrow" w:hAnsi="Arial Narrow"/>
                <w:sz w:val="18"/>
                <w:szCs w:val="18"/>
              </w:rPr>
              <w:t xml:space="preserve">Examine the influence of emotional responses on </w:t>
            </w:r>
            <w:proofErr w:type="spellStart"/>
            <w:r w:rsidRPr="005573DE">
              <w:rPr>
                <w:rFonts w:ascii="Arial Narrow" w:hAnsi="Arial Narrow"/>
                <w:sz w:val="18"/>
                <w:szCs w:val="18"/>
              </w:rPr>
              <w:t>behaviour</w:t>
            </w:r>
            <w:proofErr w:type="spellEnd"/>
            <w:r w:rsidRPr="005573DE">
              <w:rPr>
                <w:rFonts w:ascii="Arial Narrow" w:hAnsi="Arial Narrow"/>
                <w:sz w:val="18"/>
                <w:szCs w:val="18"/>
              </w:rPr>
              <w:t>, relationships and health and wellbeing</w:t>
            </w:r>
          </w:p>
          <w:p w14:paraId="1E55DD65" w14:textId="77777777" w:rsidR="00606E86" w:rsidRPr="00FD5227" w:rsidRDefault="0000494A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P110" w:history="1">
              <w:r w:rsidR="005573DE" w:rsidRPr="005573D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(VCHPEP110)</w:t>
              </w:r>
            </w:hyperlink>
          </w:p>
        </w:tc>
        <w:tc>
          <w:tcPr>
            <w:tcW w:w="1872" w:type="dxa"/>
            <w:gridSpan w:val="2"/>
          </w:tcPr>
          <w:p w14:paraId="5F1B2CA7" w14:textId="77777777" w:rsidR="005573DE" w:rsidRDefault="005573DE" w:rsidP="00606E8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573DE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5573DE">
              <w:rPr>
                <w:rFonts w:ascii="Arial Narrow" w:hAnsi="Arial Narrow"/>
                <w:sz w:val="18"/>
                <w:szCs w:val="18"/>
              </w:rPr>
              <w:t xml:space="preserve"> how media and important people in the community influence personal attitudes, beliefs, decisions and </w:t>
            </w:r>
            <w:proofErr w:type="spellStart"/>
            <w:r w:rsidRPr="005573DE">
              <w:rPr>
                <w:rFonts w:ascii="Arial Narrow" w:hAnsi="Arial Narrow"/>
                <w:sz w:val="18"/>
                <w:szCs w:val="18"/>
              </w:rPr>
              <w:t>behaviours</w:t>
            </w:r>
            <w:proofErr w:type="spellEnd"/>
            <w:r w:rsidRPr="005573DE">
              <w:rPr>
                <w:rFonts w:ascii="Arial Narrow" w:hAnsi="Arial Narrow"/>
                <w:sz w:val="18"/>
                <w:szCs w:val="18"/>
              </w:rPr>
              <w:t> </w:t>
            </w:r>
          </w:p>
          <w:p w14:paraId="308CEF04" w14:textId="77777777" w:rsidR="00606E86" w:rsidRPr="00FD5227" w:rsidRDefault="0000494A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9" w:tooltip="View elaborations and additional details of VCHPEP111" w:history="1">
              <w:r w:rsidR="005573DE" w:rsidRPr="005573D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(VCHPEP111)</w:t>
              </w:r>
            </w:hyperlink>
          </w:p>
        </w:tc>
        <w:tc>
          <w:tcPr>
            <w:tcW w:w="1946" w:type="dxa"/>
            <w:gridSpan w:val="2"/>
          </w:tcPr>
          <w:p w14:paraId="29BA38F5" w14:textId="77777777" w:rsidR="005573DE" w:rsidRDefault="005573DE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3DE">
              <w:rPr>
                <w:rFonts w:ascii="Arial Narrow" w:hAnsi="Arial Narrow"/>
                <w:sz w:val="18"/>
                <w:szCs w:val="18"/>
              </w:rPr>
              <w:t>Investigate the role of preventive health in promoting and maintaining health, safety and wellbeing for individuals and their communities </w:t>
            </w:r>
          </w:p>
          <w:p w14:paraId="6827D3F0" w14:textId="77777777" w:rsidR="00606E86" w:rsidRPr="00FD5227" w:rsidRDefault="0000494A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0" w:tooltip="View elaborations and additional details of VCHPEP112" w:history="1">
              <w:r w:rsidR="005573DE" w:rsidRPr="005573D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(VCHPEP112)</w:t>
              </w:r>
            </w:hyperlink>
          </w:p>
        </w:tc>
        <w:tc>
          <w:tcPr>
            <w:tcW w:w="1909" w:type="dxa"/>
            <w:gridSpan w:val="2"/>
          </w:tcPr>
          <w:p w14:paraId="5AFA7C39" w14:textId="77777777" w:rsidR="005573DE" w:rsidRDefault="005573DE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3DE">
              <w:rPr>
                <w:rFonts w:ascii="Arial Narrow" w:hAnsi="Arial Narrow"/>
                <w:sz w:val="18"/>
                <w:szCs w:val="18"/>
              </w:rPr>
              <w:t>Explore how participation in outdoor activities supports personal and community health and wellbeing and creates connections to the natural and built environment </w:t>
            </w:r>
          </w:p>
          <w:p w14:paraId="567C6EF9" w14:textId="77777777" w:rsidR="00606E86" w:rsidRPr="00FD5227" w:rsidRDefault="0000494A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1" w:tooltip="View elaborations and additional details of VCHPEP113" w:history="1">
              <w:r w:rsidR="005573DE" w:rsidRPr="005573D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(VCHPEP113)</w:t>
              </w:r>
            </w:hyperlink>
          </w:p>
        </w:tc>
        <w:tc>
          <w:tcPr>
            <w:tcW w:w="1956" w:type="dxa"/>
            <w:gridSpan w:val="2"/>
          </w:tcPr>
          <w:p w14:paraId="7EBA1F3E" w14:textId="77777777" w:rsidR="005573DE" w:rsidRDefault="005573DE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3DE">
              <w:rPr>
                <w:rFonts w:ascii="Arial Narrow" w:hAnsi="Arial Narrow"/>
                <w:sz w:val="18"/>
                <w:szCs w:val="18"/>
              </w:rPr>
              <w:t>Investigate how celebrating similarities and differences can strengthen communities</w:t>
            </w:r>
          </w:p>
          <w:p w14:paraId="454D9717" w14:textId="77777777" w:rsidR="00606E86" w:rsidRPr="00FD5227" w:rsidRDefault="0000494A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2" w:tooltip="View elaborations and additional details of VCHPEP114" w:history="1">
              <w:r w:rsidR="005573DE" w:rsidRPr="005573D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(VCHPEP114)</w:t>
              </w:r>
            </w:hyperlink>
          </w:p>
        </w:tc>
      </w:tr>
      <w:tr w:rsidR="00E35F99" w:rsidRPr="00FD5227" w14:paraId="4988385A" w14:textId="77777777" w:rsidTr="00E35F99">
        <w:trPr>
          <w:cantSplit/>
          <w:trHeight w:val="397"/>
        </w:trPr>
        <w:tc>
          <w:tcPr>
            <w:tcW w:w="1702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82DA3F" w14:textId="77777777" w:rsidR="00E35F99" w:rsidRPr="00FD5227" w:rsidRDefault="00E35F9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BFB7994" w14:textId="77777777" w:rsidR="00E35F99" w:rsidRPr="00FD5227" w:rsidRDefault="00E35F99" w:rsidP="009202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</w:t>
            </w:r>
            <w:r w:rsidR="00920261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Code/s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97402AD" w14:textId="77777777" w:rsidR="00E35F99" w:rsidRPr="00FD5227" w:rsidRDefault="00E35F99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</w:t>
            </w:r>
            <w:r w:rsidR="005B0149">
              <w:rPr>
                <w:rFonts w:ascii="Arial Narrow" w:hAnsi="Arial Narrow"/>
                <w:b/>
                <w:sz w:val="20"/>
                <w:szCs w:val="20"/>
                <w:lang w:val="en-AU"/>
              </w:rPr>
              <w:t>emester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/Y</w:t>
            </w:r>
            <w:r w:rsidR="005B0149">
              <w:rPr>
                <w:rFonts w:ascii="Arial Narrow" w:hAnsi="Arial Narrow"/>
                <w:b/>
                <w:sz w:val="20"/>
                <w:szCs w:val="20"/>
                <w:lang w:val="en-AU"/>
              </w:rPr>
              <w:t>ear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76D81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650D2B7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5B0A30D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46C0B22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5FF3CFEC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77C6FE5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BDD71E4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671F88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3166DD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64430E9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115219B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2B6EB4F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E6E11C8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AD2EEC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vAlign w:val="center"/>
          </w:tcPr>
          <w:p w14:paraId="11EE0AF3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79" w:type="dxa"/>
            <w:vAlign w:val="center"/>
          </w:tcPr>
          <w:p w14:paraId="7426BF60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5" w:type="dxa"/>
            <w:vAlign w:val="center"/>
          </w:tcPr>
          <w:p w14:paraId="0D88C16F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04" w:type="dxa"/>
            <w:vAlign w:val="center"/>
          </w:tcPr>
          <w:p w14:paraId="52718708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9" w:type="dxa"/>
            <w:vAlign w:val="center"/>
          </w:tcPr>
          <w:p w14:paraId="68561139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vAlign w:val="center"/>
          </w:tcPr>
          <w:p w14:paraId="48DFB74F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E35F99" w:rsidRPr="00FD5227" w14:paraId="22A28FA4" w14:textId="77777777" w:rsidTr="00E35F99">
        <w:trPr>
          <w:cantSplit/>
          <w:trHeight w:val="397"/>
        </w:trPr>
        <w:tc>
          <w:tcPr>
            <w:tcW w:w="1702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6A8B2" w14:textId="77777777" w:rsidR="00E35F99" w:rsidRPr="004B07F2" w:rsidRDefault="004B07F2" w:rsidP="004B07F2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Emotional Literacy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0E25987" w14:textId="77777777" w:rsidR="00E35F99" w:rsidRPr="008F4BF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69177F8" w14:textId="77777777" w:rsidR="00E35F99" w:rsidRPr="008F4BF1" w:rsidRDefault="00E35F9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43C8A" w14:textId="77777777" w:rsidR="00E35F99" w:rsidRPr="00FD5227" w:rsidRDefault="0000494A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0930B3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5pt;height:18pt">
                  <v:imagedata r:id="rId23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E832CA2" w14:textId="77777777" w:rsidR="00E35F99" w:rsidRPr="004B07F2" w:rsidRDefault="00E35F99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9542D07" w14:textId="77777777" w:rsidR="00E35F99" w:rsidRPr="004B07F2" w:rsidRDefault="0000494A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2C6B4022">
                <v:shape id="_x0000_i1026" type="#_x0000_t75" style="width:12.5pt;height:18pt">
                  <v:imagedata r:id="rId23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D5027DA" w14:textId="77777777" w:rsidR="00E35F99" w:rsidRPr="004B07F2" w:rsidRDefault="00E35F99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3715CCE2" w14:textId="77777777" w:rsidR="00E35F99" w:rsidRPr="004B07F2" w:rsidRDefault="0000494A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29882B39">
                <v:shape id="_x0000_i1027" type="#_x0000_t75" style="width:12.5pt;height:18pt">
                  <v:imagedata r:id="rId23" o:title=""/>
                </v:shape>
              </w:pi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A61C926" w14:textId="77777777" w:rsidR="00E35F99" w:rsidRPr="004B07F2" w:rsidRDefault="00E35F99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46EA8D8" w14:textId="77777777" w:rsidR="00E35F99" w:rsidRPr="004B07F2" w:rsidRDefault="0000494A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67EEFF7F">
                <v:shape id="_x0000_i1028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5051D7" w14:textId="77777777" w:rsidR="00E35F99" w:rsidRPr="004B07F2" w:rsidRDefault="00E35F99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608A2F" w14:textId="77777777" w:rsidR="00E35F99" w:rsidRPr="004B07F2" w:rsidRDefault="0000494A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56CCAA84">
                <v:shape id="_x0000_i1029" type="#_x0000_t75" style="width:12.5pt;height:18pt">
                  <v:imagedata r:id="rId23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AA20831" w14:textId="77777777" w:rsidR="00E35F99" w:rsidRPr="004B07F2" w:rsidRDefault="00E35F99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520EE7B" w14:textId="77777777" w:rsidR="00E35F99" w:rsidRPr="004B07F2" w:rsidRDefault="0000494A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04B65BB4">
                <v:shape id="_x0000_i1030" type="#_x0000_t75" style="width:12.5pt;height:18pt">
                  <v:imagedata r:id="rId24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B69C4BD" w14:textId="77777777" w:rsidR="00E35F99" w:rsidRPr="004B07F2" w:rsidRDefault="004B07F2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 w:rsidRPr="004B07F2">
              <w:rPr>
                <w:rFonts w:ascii="Symbol" w:eastAsia="Times New Roman" w:hAnsi="Symbol" w:cs="Calibri"/>
                <w:sz w:val="16"/>
                <w:szCs w:val="14"/>
                <w:lang w:val="en-AU"/>
              </w:rPr>
              <w:t>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3AD819E" w14:textId="77777777" w:rsidR="00E35F99" w:rsidRPr="004B07F2" w:rsidRDefault="0000494A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62E8C262">
                <v:shape id="_x0000_i1031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26716" w14:textId="77777777" w:rsidR="00E35F99" w:rsidRPr="004B07F2" w:rsidRDefault="00E35F99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6E4984EA" w14:textId="77777777" w:rsidR="00E35F99" w:rsidRPr="004B07F2" w:rsidRDefault="0000494A" w:rsidP="00ED744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16761A12">
                <v:shape id="_x0000_i1032" type="#_x0000_t75" style="width:12.5pt;height:18pt">
                  <v:imagedata r:id="rId23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157D019E" w14:textId="77777777" w:rsidR="00E35F99" w:rsidRPr="004B07F2" w:rsidRDefault="00E35F99" w:rsidP="00ED744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77B3C092" w14:textId="77777777" w:rsidR="00E35F99" w:rsidRPr="004B07F2" w:rsidRDefault="0000494A" w:rsidP="00ED744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4BD2F0AA">
                <v:shape id="_x0000_i1033" type="#_x0000_t75" style="width:12.5pt;height:18pt">
                  <v:imagedata r:id="rId23" o:title=""/>
                </v:shape>
              </w:pict>
            </w:r>
          </w:p>
        </w:tc>
        <w:tc>
          <w:tcPr>
            <w:tcW w:w="1304" w:type="dxa"/>
            <w:vAlign w:val="center"/>
          </w:tcPr>
          <w:p w14:paraId="45EF8764" w14:textId="77777777" w:rsidR="00E35F99" w:rsidRPr="004B07F2" w:rsidRDefault="00E35F99" w:rsidP="00ED744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1129E5F7" w14:textId="77777777" w:rsidR="00E35F99" w:rsidRPr="004B07F2" w:rsidRDefault="0000494A" w:rsidP="00ED744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76679893">
                <v:shape id="_x0000_i1034" type="#_x0000_t75" style="width:12.5pt;height:18pt">
                  <v:imagedata r:id="rId23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0F67F805" w14:textId="77777777" w:rsidR="00E35F99" w:rsidRPr="004B07F2" w:rsidRDefault="00E35F99" w:rsidP="00ED744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</w:tr>
      <w:tr w:rsidR="00E35F99" w:rsidRPr="00FD5227" w14:paraId="37D03B33" w14:textId="77777777" w:rsidTr="00E35F99">
        <w:trPr>
          <w:cantSplit/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516D466B" w14:textId="77777777" w:rsidR="00E35F99" w:rsidRPr="004B07F2" w:rsidRDefault="004B07F2" w:rsidP="004B07F2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Personal Strengths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833476B" w14:textId="77777777" w:rsidR="00E35F99" w:rsidRPr="008F4BF1" w:rsidRDefault="004B07F2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NA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247B7D4" w14:textId="77777777" w:rsidR="00E35F99" w:rsidRPr="008F4BF1" w:rsidRDefault="00E35F9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63FF54" w14:textId="77777777" w:rsidR="00E35F99" w:rsidRPr="00FD5227" w:rsidRDefault="0000494A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7F55320A">
                <v:shape id="_x0000_i1035" type="#_x0000_t75" style="width:12.5pt;height:18pt">
                  <v:imagedata r:id="rId23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B472602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38A1B88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026DA68B">
                <v:shape id="_x0000_i1036" type="#_x0000_t75" style="width:12.5pt;height:18pt">
                  <v:imagedata r:id="rId23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44EED2D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62ED96BC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439ACE2E">
                <v:shape id="_x0000_i1037" type="#_x0000_t75" style="width:12.5pt;height:18pt">
                  <v:imagedata r:id="rId23" o:title=""/>
                </v:shape>
              </w:pi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FBC9DC3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1FD1829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24E49095">
                <v:shape id="_x0000_i1038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9499F6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E34DA2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6F8B74C0">
                <v:shape id="_x0000_i1039" type="#_x0000_t75" style="width:12.5pt;height:18pt">
                  <v:imagedata r:id="rId23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B25FC78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B535F6A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540AD4AC">
                <v:shape id="_x0000_i1040" type="#_x0000_t75" style="width:12.5pt;height:18pt">
                  <v:imagedata r:id="rId23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880147E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49ED4FB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3E8DAC1E">
                <v:shape id="_x0000_i1041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5D654B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603CC5C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5C10C85F">
                <v:shape id="_x0000_i1042" type="#_x0000_t75" style="width:12.5pt;height:18pt">
                  <v:imagedata r:id="rId23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5AC39E4B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1D9C77EB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0AE3DDAD">
                <v:shape id="_x0000_i1043" type="#_x0000_t75" style="width:12.5pt;height:18pt">
                  <v:imagedata r:id="rId23" o:title=""/>
                </v:shape>
              </w:pict>
            </w:r>
          </w:p>
        </w:tc>
        <w:tc>
          <w:tcPr>
            <w:tcW w:w="1304" w:type="dxa"/>
            <w:vAlign w:val="center"/>
          </w:tcPr>
          <w:p w14:paraId="16B12F97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267B76B2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62BBDE4F">
                <v:shape id="_x0000_i1044" type="#_x0000_t75" style="width:12.5pt;height:18pt">
                  <v:imagedata r:id="rId23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69853F09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</w:tr>
      <w:tr w:rsidR="00E35F99" w:rsidRPr="00FD5227" w14:paraId="786F16D5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4A7BE1D4" w14:textId="77777777" w:rsidR="00E35F99" w:rsidRPr="004B07F2" w:rsidRDefault="004B07F2" w:rsidP="004B07F2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Positive Coping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D9354BD" w14:textId="77777777" w:rsidR="00E35F99" w:rsidRPr="008F4BF1" w:rsidRDefault="004B07F2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NA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8269E84" w14:textId="77777777" w:rsidR="00E35F99" w:rsidRPr="008F4BF1" w:rsidRDefault="00E35F9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C0F36" w14:textId="77777777" w:rsidR="00E35F99" w:rsidRPr="00FD5227" w:rsidRDefault="0000494A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5C4C59D5">
                <v:shape id="_x0000_i1045" type="#_x0000_t75" style="width:12.5pt;height:18pt">
                  <v:imagedata r:id="rId23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A005B9D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AC77D6F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781F381C">
                <v:shape id="_x0000_i1046" type="#_x0000_t75" style="width:12.5pt;height:18pt">
                  <v:imagedata r:id="rId23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223FEA3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49ECA209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60B8946A">
                <v:shape id="_x0000_i1047" type="#_x0000_t75" style="width:12.5pt;height:18pt">
                  <v:imagedata r:id="rId23" o:title=""/>
                </v:shape>
              </w:pi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610FF8D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5287441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2422854B">
                <v:shape id="_x0000_i1048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0A5A7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DFA872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5B605F78">
                <v:shape id="_x0000_i1049" type="#_x0000_t75" style="width:12.5pt;height:18pt">
                  <v:imagedata r:id="rId23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24E00C5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58059DD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1B3B548A">
                <v:shape id="_x0000_i1050" type="#_x0000_t75" style="width:12.5pt;height:18pt">
                  <v:imagedata r:id="rId23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8043406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44CA19E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4E26F2B8">
                <v:shape id="_x0000_i1051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E129A0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5B06C94C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473A6CB6">
                <v:shape id="_x0000_i1052" type="#_x0000_t75" style="width:12.5pt;height:18pt">
                  <v:imagedata r:id="rId23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2E655149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7FEC2DD7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2769633A">
                <v:shape id="_x0000_i1053" type="#_x0000_t75" style="width:12.5pt;height:18pt">
                  <v:imagedata r:id="rId23" o:title=""/>
                </v:shape>
              </w:pict>
            </w:r>
          </w:p>
        </w:tc>
        <w:tc>
          <w:tcPr>
            <w:tcW w:w="1304" w:type="dxa"/>
            <w:vAlign w:val="center"/>
          </w:tcPr>
          <w:p w14:paraId="22A78685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0FE06812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11106B22">
                <v:shape id="_x0000_i1054" type="#_x0000_t75" style="width:12.5pt;height:18pt">
                  <v:imagedata r:id="rId23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2F054685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</w:tr>
      <w:tr w:rsidR="00E35F99" w:rsidRPr="00FD5227" w14:paraId="41425AC4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58CBE443" w14:textId="77777777" w:rsidR="00E35F99" w:rsidRPr="004B07F2" w:rsidRDefault="004B07F2" w:rsidP="004B07F2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Problem Solving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100B3FC" w14:textId="77777777" w:rsidR="00E35F99" w:rsidRPr="008F4BF1" w:rsidRDefault="004B07F2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NA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30595A0" w14:textId="77777777" w:rsidR="00E35F99" w:rsidRPr="008F4BF1" w:rsidRDefault="00E35F9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49F51C" w14:textId="77777777" w:rsidR="00E35F99" w:rsidRPr="00FD5227" w:rsidRDefault="0000494A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3DEAC0A2">
                <v:shape id="_x0000_i1055" type="#_x0000_t75" style="width:12.5pt;height:18pt">
                  <v:imagedata r:id="rId23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84D3925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5961196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71ECD30D">
                <v:shape id="_x0000_i1056" type="#_x0000_t75" style="width:12.5pt;height:18pt">
                  <v:imagedata r:id="rId23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92D9CD4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65E65C16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25698F83">
                <v:shape id="_x0000_i1057" type="#_x0000_t75" style="width:12.5pt;height:18pt">
                  <v:imagedata r:id="rId23" o:title=""/>
                </v:shape>
              </w:pi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167A78F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094048D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5DB35CBF">
                <v:shape id="_x0000_i1058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7F4268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235790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44F9E227">
                <v:shape id="_x0000_i1059" type="#_x0000_t75" style="width:12.5pt;height:18pt">
                  <v:imagedata r:id="rId23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0E30999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0F42E11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4165D90B">
                <v:shape id="_x0000_i1060" type="#_x0000_t75" style="width:12.5pt;height:18pt">
                  <v:imagedata r:id="rId23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29802D7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CB1C295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7B4463E4">
                <v:shape id="_x0000_i1061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829041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1DE4DFB3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09B92D6C">
                <v:shape id="_x0000_i1062" type="#_x0000_t75" style="width:12.5pt;height:18pt">
                  <v:imagedata r:id="rId23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70669C32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2B831B45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20104AFF">
                <v:shape id="_x0000_i1063" type="#_x0000_t75" style="width:12.5pt;height:18pt">
                  <v:imagedata r:id="rId23" o:title=""/>
                </v:shape>
              </w:pict>
            </w:r>
          </w:p>
        </w:tc>
        <w:tc>
          <w:tcPr>
            <w:tcW w:w="1304" w:type="dxa"/>
            <w:vAlign w:val="center"/>
          </w:tcPr>
          <w:p w14:paraId="5FB9F3EA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7BCF4DA4" w14:textId="77777777" w:rsidR="00E35F99" w:rsidRPr="004B07F2" w:rsidRDefault="0000494A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2C19EC68">
                <v:shape id="_x0000_i1064" type="#_x0000_t75" style="width:12.5pt;height:18pt">
                  <v:imagedata r:id="rId23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5AE29386" w14:textId="77777777" w:rsidR="00E35F99" w:rsidRPr="004B07F2" w:rsidRDefault="00E35F99" w:rsidP="00606E86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</w:tr>
      <w:tr w:rsidR="0023207D" w:rsidRPr="00FD5227" w14:paraId="647F51D3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29A0D7F0" w14:textId="77777777" w:rsidR="0023207D" w:rsidRPr="004B07F2" w:rsidRDefault="004B07F2" w:rsidP="004B07F2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Stress Management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A88D7A6" w14:textId="48C77BEC" w:rsidR="0023207D" w:rsidRPr="008F4BF1" w:rsidRDefault="0023207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EC5BD65" w14:textId="77777777" w:rsidR="0023207D" w:rsidRPr="008F4BF1" w:rsidRDefault="0023207D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FF871C" w14:textId="77777777" w:rsidR="0023207D" w:rsidRPr="00FD5227" w:rsidRDefault="0000494A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798F2E77">
                <v:shape id="_x0000_i1065" type="#_x0000_t75" style="width:12.5pt;height:18pt">
                  <v:imagedata r:id="rId23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FEF1896" w14:textId="77777777" w:rsidR="0023207D" w:rsidRPr="004B07F2" w:rsidRDefault="0023207D" w:rsidP="00D77B7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28EFD0D" w14:textId="77777777" w:rsidR="0023207D" w:rsidRPr="004B07F2" w:rsidRDefault="0000494A" w:rsidP="00D77B7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04F67F86">
                <v:shape id="_x0000_i1066" type="#_x0000_t75" style="width:12.5pt;height:18pt">
                  <v:imagedata r:id="rId23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28E84EF" w14:textId="77777777" w:rsidR="0023207D" w:rsidRPr="004B07F2" w:rsidRDefault="0023207D" w:rsidP="00D77B7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708E9AEB" w14:textId="77777777" w:rsidR="0023207D" w:rsidRPr="004B07F2" w:rsidRDefault="0000494A" w:rsidP="00D77B7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7F86E78E">
                <v:shape id="_x0000_i1067" type="#_x0000_t75" style="width:12.5pt;height:18pt">
                  <v:imagedata r:id="rId23" o:title=""/>
                </v:shape>
              </w:pi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9DA0EE7" w14:textId="77777777" w:rsidR="0023207D" w:rsidRPr="004B07F2" w:rsidRDefault="0023207D" w:rsidP="00D77B7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D7A6C31" w14:textId="77777777" w:rsidR="0023207D" w:rsidRPr="004B07F2" w:rsidRDefault="00BB1FAF" w:rsidP="00D77B7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noProof/>
                <w:sz w:val="16"/>
                <w:szCs w:val="14"/>
                <w:lang w:val="en-AU" w:eastAsia="en-AU"/>
              </w:rPr>
              <w:drawing>
                <wp:inline distT="0" distB="0" distL="0" distR="0" wp14:anchorId="756E3568" wp14:editId="2003DCAE">
                  <wp:extent cx="160655" cy="22860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55716" w14:textId="77777777" w:rsidR="0023207D" w:rsidRPr="004B07F2" w:rsidRDefault="00BB1FAF" w:rsidP="00D77B7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  <w:lang w:val="en-AU"/>
              </w:rPr>
              <w:t>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3AC52E" w14:textId="77777777" w:rsidR="0023207D" w:rsidRPr="004B07F2" w:rsidRDefault="0000494A" w:rsidP="00D77B7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4F35C977">
                <v:shape id="_x0000_i1068" type="#_x0000_t75" style="width:12.5pt;height:18pt">
                  <v:imagedata r:id="rId23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1AB358D" w14:textId="77777777" w:rsidR="0023207D" w:rsidRPr="004B07F2" w:rsidRDefault="0023207D" w:rsidP="00D77B7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03232C5" w14:textId="77777777" w:rsidR="0023207D" w:rsidRPr="004B07F2" w:rsidRDefault="00BB1FAF" w:rsidP="00D77B7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noProof/>
                <w:sz w:val="16"/>
                <w:szCs w:val="14"/>
                <w:lang w:val="en-AU" w:eastAsia="en-AU"/>
              </w:rPr>
              <w:drawing>
                <wp:inline distT="0" distB="0" distL="0" distR="0" wp14:anchorId="5D7EB44B" wp14:editId="60D787D2">
                  <wp:extent cx="160655" cy="22860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0D29385" w14:textId="77777777" w:rsidR="0023207D" w:rsidRPr="004B07F2" w:rsidRDefault="00BB1FAF" w:rsidP="00D77B7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  <w:lang w:val="en-AU"/>
              </w:rPr>
              <w:t>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9723AFF" w14:textId="77777777" w:rsidR="0023207D" w:rsidRPr="004B07F2" w:rsidRDefault="0000494A" w:rsidP="00D77B7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478276AE">
                <v:shape id="_x0000_i1069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E0EC4" w14:textId="77777777" w:rsidR="0023207D" w:rsidRPr="004B07F2" w:rsidRDefault="0023207D" w:rsidP="00D77B7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13997602" w14:textId="77777777" w:rsidR="0023207D" w:rsidRPr="004B07F2" w:rsidRDefault="0000494A" w:rsidP="00D77B7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730FC08F">
                <v:shape id="_x0000_i1070" type="#_x0000_t75" style="width:12.5pt;height:18pt">
                  <v:imagedata r:id="rId23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0150E77F" w14:textId="77777777" w:rsidR="0023207D" w:rsidRPr="004B07F2" w:rsidRDefault="0023207D" w:rsidP="00D77B7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17CDB287" w14:textId="77777777" w:rsidR="0023207D" w:rsidRPr="004B07F2" w:rsidRDefault="0000494A" w:rsidP="00D77B7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3E5B1580">
                <v:shape id="_x0000_i1071" type="#_x0000_t75" style="width:12.5pt;height:18pt">
                  <v:imagedata r:id="rId23" o:title=""/>
                </v:shape>
              </w:pict>
            </w:r>
          </w:p>
        </w:tc>
        <w:tc>
          <w:tcPr>
            <w:tcW w:w="1304" w:type="dxa"/>
            <w:vAlign w:val="center"/>
          </w:tcPr>
          <w:p w14:paraId="4946B225" w14:textId="77777777" w:rsidR="0023207D" w:rsidRPr="004B07F2" w:rsidRDefault="0023207D" w:rsidP="00D77B7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382D1743" w14:textId="77777777" w:rsidR="0023207D" w:rsidRPr="004B07F2" w:rsidRDefault="0000494A" w:rsidP="00D77B7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4754AA8A">
                <v:shape id="_x0000_i1072" type="#_x0000_t75" style="width:12.5pt;height:18pt">
                  <v:imagedata r:id="rId23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34E23105" w14:textId="77777777" w:rsidR="0023207D" w:rsidRPr="004B07F2" w:rsidRDefault="0023207D" w:rsidP="00D77B7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</w:tr>
      <w:tr w:rsidR="0023207D" w:rsidRPr="00FD5227" w14:paraId="7BBD8BC5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0372F0A9" w14:textId="77777777" w:rsidR="0023207D" w:rsidRPr="004B07F2" w:rsidRDefault="004B07F2" w:rsidP="004B07F2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Help-Seeking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B87312C" w14:textId="77777777" w:rsidR="0023207D" w:rsidRPr="008F4BF1" w:rsidRDefault="0023207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C766483" w14:textId="77777777" w:rsidR="0023207D" w:rsidRPr="008F4BF1" w:rsidRDefault="0023207D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FAD56D" w14:textId="77777777" w:rsidR="0023207D" w:rsidRPr="00FD5227" w:rsidRDefault="0000494A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161F3E36">
                <v:shape id="_x0000_i1073" type="#_x0000_t75" style="width:12.5pt;height:18pt">
                  <v:imagedata r:id="rId23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5DA7649" w14:textId="77777777" w:rsidR="0023207D" w:rsidRPr="004B07F2" w:rsidRDefault="0023207D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8F8B77E" w14:textId="77777777" w:rsidR="0023207D" w:rsidRPr="004B07F2" w:rsidRDefault="0000494A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47A25B6F">
                <v:shape id="_x0000_i1074" type="#_x0000_t75" style="width:12.5pt;height:18pt">
                  <v:imagedata r:id="rId23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8A448F9" w14:textId="77777777" w:rsidR="0023207D" w:rsidRPr="004B07F2" w:rsidRDefault="0023207D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41903706" w14:textId="77777777" w:rsidR="0023207D" w:rsidRPr="004B07F2" w:rsidRDefault="0000494A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3A9A858B">
                <v:shape id="_x0000_i1075" type="#_x0000_t75" style="width:12.5pt;height:18pt">
                  <v:imagedata r:id="rId24" o:title=""/>
                </v:shape>
              </w:pi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49BAE5B" w14:textId="77777777" w:rsidR="0023207D" w:rsidRPr="004B07F2" w:rsidRDefault="004B07F2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  <w:lang w:val="en-AU"/>
              </w:rPr>
              <w:t>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737CB657" w14:textId="77777777" w:rsidR="0023207D" w:rsidRPr="004B07F2" w:rsidRDefault="0000494A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550205A1">
                <v:shape id="_x0000_i1076" type="#_x0000_t75" style="width:12.5pt;height:18pt">
                  <v:imagedata r:id="rId24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6C2D48" w14:textId="77777777" w:rsidR="0023207D" w:rsidRPr="004B07F2" w:rsidRDefault="004B07F2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  <w:lang w:val="en-AU"/>
              </w:rPr>
              <w:t>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11D86E" w14:textId="77777777" w:rsidR="0023207D" w:rsidRPr="004B07F2" w:rsidRDefault="0000494A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499ECD0D">
                <v:shape id="_x0000_i1077" type="#_x0000_t75" style="width:12.5pt;height:18pt">
                  <v:imagedata r:id="rId23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6A8D36B" w14:textId="77777777" w:rsidR="0023207D" w:rsidRPr="004B07F2" w:rsidRDefault="0023207D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5C39972" w14:textId="77777777" w:rsidR="0023207D" w:rsidRPr="004B07F2" w:rsidRDefault="0000494A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6C2D4436">
                <v:shape id="_x0000_i1078" type="#_x0000_t75" style="width:12.5pt;height:18pt">
                  <v:imagedata r:id="rId23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BE281A1" w14:textId="77777777" w:rsidR="0023207D" w:rsidRPr="004B07F2" w:rsidRDefault="0023207D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B93E7D0" w14:textId="77777777" w:rsidR="0023207D" w:rsidRPr="004B07F2" w:rsidRDefault="0000494A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1F9EB951">
                <v:shape id="_x0000_i1079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0E6BD" w14:textId="77777777" w:rsidR="0023207D" w:rsidRPr="004B07F2" w:rsidRDefault="0023207D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310A1C6" w14:textId="77777777" w:rsidR="0023207D" w:rsidRPr="004B07F2" w:rsidRDefault="0000494A" w:rsidP="00ED744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273808E8">
                <v:shape id="_x0000_i1080" type="#_x0000_t75" style="width:12.5pt;height:18pt">
                  <v:imagedata r:id="rId23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201AFCDA" w14:textId="77777777" w:rsidR="0023207D" w:rsidRPr="004B07F2" w:rsidRDefault="0023207D" w:rsidP="00ED744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4662FB74" w14:textId="77777777" w:rsidR="0023207D" w:rsidRPr="004B07F2" w:rsidRDefault="0000494A" w:rsidP="00ED744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2BBA73C4">
                <v:shape id="_x0000_i1081" type="#_x0000_t75" style="width:12.5pt;height:18pt">
                  <v:imagedata r:id="rId23" o:title=""/>
                </v:shape>
              </w:pict>
            </w:r>
          </w:p>
        </w:tc>
        <w:tc>
          <w:tcPr>
            <w:tcW w:w="1304" w:type="dxa"/>
            <w:vAlign w:val="center"/>
          </w:tcPr>
          <w:p w14:paraId="5E557D30" w14:textId="77777777" w:rsidR="0023207D" w:rsidRPr="004B07F2" w:rsidRDefault="0023207D" w:rsidP="00ED744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10B0716F" w14:textId="77777777" w:rsidR="0023207D" w:rsidRPr="004B07F2" w:rsidRDefault="0000494A" w:rsidP="00ED744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2AF7E49F">
                <v:shape id="_x0000_i1082" type="#_x0000_t75" style="width:12.5pt;height:18pt">
                  <v:imagedata r:id="rId23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5BFC5E61" w14:textId="77777777" w:rsidR="0023207D" w:rsidRPr="004B07F2" w:rsidRDefault="0023207D" w:rsidP="00ED744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</w:tr>
      <w:tr w:rsidR="0023207D" w:rsidRPr="00FD5227" w14:paraId="0EF5D49F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31A81148" w14:textId="77777777" w:rsidR="0023207D" w:rsidRPr="004B07F2" w:rsidRDefault="004B07F2" w:rsidP="004B07F2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Gender and Identity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7ABD5CB" w14:textId="77777777" w:rsidR="0023207D" w:rsidRPr="008F4BF1" w:rsidRDefault="0023207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6359008" w14:textId="77777777" w:rsidR="0023207D" w:rsidRPr="008F4BF1" w:rsidRDefault="0023207D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E36117" w14:textId="77777777" w:rsidR="0023207D" w:rsidRPr="00FD5227" w:rsidRDefault="0000494A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030A6701">
                <v:shape id="_x0000_i1083" type="#_x0000_t75" style="width:12.5pt;height:18pt">
                  <v:imagedata r:id="rId24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1109590" w14:textId="77777777" w:rsidR="0023207D" w:rsidRPr="004B07F2" w:rsidRDefault="004B07F2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  <w:lang w:val="en-AU"/>
              </w:rPr>
              <w:t>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4465F7F" w14:textId="77777777" w:rsidR="0023207D" w:rsidRPr="004B07F2" w:rsidRDefault="0000494A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411E5087">
                <v:shape id="_x0000_i1084" type="#_x0000_t75" style="width:12.5pt;height:18pt">
                  <v:imagedata r:id="rId23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ACA6F17" w14:textId="77777777" w:rsidR="0023207D" w:rsidRPr="004B07F2" w:rsidRDefault="0023207D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2314AB09" w14:textId="77777777" w:rsidR="0023207D" w:rsidRPr="004B07F2" w:rsidRDefault="0000494A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4304299B">
                <v:shape id="_x0000_i1085" type="#_x0000_t75" style="width:12.5pt;height:18pt">
                  <v:imagedata r:id="rId23" o:title=""/>
                </v:shape>
              </w:pi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AF23E66" w14:textId="77777777" w:rsidR="0023207D" w:rsidRPr="004B07F2" w:rsidRDefault="0023207D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6A50CFDB" w14:textId="77777777" w:rsidR="0023207D" w:rsidRPr="004B07F2" w:rsidRDefault="0000494A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11BCF2A2">
                <v:shape id="_x0000_i1086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42E7B1" w14:textId="77777777" w:rsidR="0023207D" w:rsidRPr="004B07F2" w:rsidRDefault="0023207D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BF30B0" w14:textId="77777777" w:rsidR="0023207D" w:rsidRPr="004B07F2" w:rsidRDefault="0000494A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18B4E3BB">
                <v:shape id="_x0000_i1087" type="#_x0000_t75" style="width:12.5pt;height:18pt">
                  <v:imagedata r:id="rId23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FBBC366" w14:textId="77777777" w:rsidR="0023207D" w:rsidRPr="004B07F2" w:rsidRDefault="0023207D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1441CBC" w14:textId="77777777" w:rsidR="0023207D" w:rsidRPr="004B07F2" w:rsidRDefault="0000494A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6E913D38">
                <v:shape id="_x0000_i1088" type="#_x0000_t75" style="width:12.5pt;height:18pt">
                  <v:imagedata r:id="rId23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D0F3BBB" w14:textId="77777777" w:rsidR="0023207D" w:rsidRPr="004B07F2" w:rsidRDefault="0023207D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C7329D6" w14:textId="77777777" w:rsidR="0023207D" w:rsidRPr="004B07F2" w:rsidRDefault="0000494A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54E687B3">
                <v:shape id="_x0000_i1089" type="#_x0000_t75" style="width:12.5pt;height:18pt">
                  <v:imagedata r:id="rId24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18B35D" w14:textId="77777777" w:rsidR="0023207D" w:rsidRPr="004B07F2" w:rsidRDefault="004B07F2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  <w:lang w:val="en-AU"/>
              </w:rPr>
              <w:t></w:t>
            </w:r>
          </w:p>
        </w:tc>
        <w:tc>
          <w:tcPr>
            <w:tcW w:w="567" w:type="dxa"/>
            <w:vAlign w:val="center"/>
          </w:tcPr>
          <w:p w14:paraId="13A5A83E" w14:textId="77777777" w:rsidR="0023207D" w:rsidRPr="004B07F2" w:rsidRDefault="0000494A" w:rsidP="00ED744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2AF0CFB2">
                <v:shape id="_x0000_i1090" type="#_x0000_t75" style="width:12.5pt;height:18pt">
                  <v:imagedata r:id="rId23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55340181" w14:textId="77777777" w:rsidR="0023207D" w:rsidRPr="004B07F2" w:rsidRDefault="0023207D" w:rsidP="00ED744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472A876E" w14:textId="77777777" w:rsidR="0023207D" w:rsidRPr="004B07F2" w:rsidRDefault="0000494A" w:rsidP="00ED744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735CA831">
                <v:shape id="_x0000_i1091" type="#_x0000_t75" style="width:12.5pt;height:18pt">
                  <v:imagedata r:id="rId23" o:title=""/>
                </v:shape>
              </w:pict>
            </w:r>
          </w:p>
        </w:tc>
        <w:tc>
          <w:tcPr>
            <w:tcW w:w="1304" w:type="dxa"/>
            <w:vAlign w:val="center"/>
          </w:tcPr>
          <w:p w14:paraId="459A716F" w14:textId="77777777" w:rsidR="0023207D" w:rsidRPr="004B07F2" w:rsidRDefault="0023207D" w:rsidP="00ED744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50FE8D6F" w14:textId="77777777" w:rsidR="0023207D" w:rsidRPr="004B07F2" w:rsidRDefault="0000494A" w:rsidP="00ED744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44AD5969">
                <v:shape id="_x0000_i1092" type="#_x0000_t75" style="width:12.5pt;height:18pt">
                  <v:imagedata r:id="rId23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5084BA8F" w14:textId="77777777" w:rsidR="0023207D" w:rsidRPr="004B07F2" w:rsidRDefault="0023207D" w:rsidP="00ED744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</w:tr>
      <w:tr w:rsidR="0023207D" w:rsidRPr="00FD5227" w14:paraId="4A5B7510" w14:textId="77777777" w:rsidTr="00E35F99">
        <w:trPr>
          <w:trHeight w:val="397"/>
        </w:trPr>
        <w:tc>
          <w:tcPr>
            <w:tcW w:w="170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EA94FB" w14:textId="77777777" w:rsidR="0023207D" w:rsidRPr="004B07F2" w:rsidRDefault="004B07F2" w:rsidP="004B07F2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Positive Gender Relations</w:t>
            </w:r>
          </w:p>
        </w:tc>
        <w:tc>
          <w:tcPr>
            <w:tcW w:w="106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622405" w14:textId="77777777" w:rsidR="0023207D" w:rsidRPr="008F4BF1" w:rsidRDefault="0023207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0CAE8E" w14:textId="77777777" w:rsidR="0023207D" w:rsidRPr="008F4BF1" w:rsidRDefault="0023207D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915628" w14:textId="77777777" w:rsidR="0023207D" w:rsidRPr="00FD5227" w:rsidRDefault="0000494A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494BE37E">
                <v:shape id="_x0000_i1093" type="#_x0000_t75" style="width:12.5pt;height:18pt">
                  <v:imagedata r:id="rId23" o:title=""/>
                </v:shape>
              </w:pict>
            </w:r>
          </w:p>
        </w:tc>
        <w:tc>
          <w:tcPr>
            <w:tcW w:w="134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A2E479" w14:textId="77777777" w:rsidR="0023207D" w:rsidRPr="004B07F2" w:rsidRDefault="0023207D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4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3A250" w14:textId="77777777" w:rsidR="0023207D" w:rsidRPr="004B07F2" w:rsidRDefault="0000494A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7F632426">
                <v:shape id="_x0000_i1094" type="#_x0000_t75" style="width:12.5pt;height:18pt">
                  <v:imagedata r:id="rId23" o:title=""/>
                </v:shape>
              </w:pict>
            </w:r>
          </w:p>
        </w:tc>
        <w:tc>
          <w:tcPr>
            <w:tcW w:w="126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6C547" w14:textId="77777777" w:rsidR="0023207D" w:rsidRPr="004B07F2" w:rsidRDefault="0023207D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71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9B3C69" w14:textId="77777777" w:rsidR="0023207D" w:rsidRPr="004B07F2" w:rsidRDefault="0000494A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196EBBAB">
                <v:shape id="_x0000_i1095" type="#_x0000_t75" style="width:12.5pt;height:18pt">
                  <v:imagedata r:id="rId23" o:title=""/>
                </v:shape>
              </w:pict>
            </w:r>
          </w:p>
        </w:tc>
        <w:tc>
          <w:tcPr>
            <w:tcW w:w="119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697FA7" w14:textId="77777777" w:rsidR="0023207D" w:rsidRPr="004B07F2" w:rsidRDefault="0023207D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5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31F03" w14:textId="77777777" w:rsidR="0023207D" w:rsidRPr="004B07F2" w:rsidRDefault="0000494A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48225E52">
                <v:shape id="_x0000_i1096" type="#_x0000_t75" style="width:12.5pt;height:18pt">
                  <v:imagedata r:id="rId24" o:title=""/>
                </v:shape>
              </w:pic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D95496" w14:textId="77777777" w:rsidR="0023207D" w:rsidRPr="004B07F2" w:rsidRDefault="004B07F2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  <w:lang w:val="en-AU"/>
              </w:rPr>
              <w:t></w:t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8ED590" w14:textId="77777777" w:rsidR="0023207D" w:rsidRPr="004B07F2" w:rsidRDefault="0000494A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69894967">
                <v:shape id="_x0000_i1097" type="#_x0000_t75" style="width:12.5pt;height:18pt">
                  <v:imagedata r:id="rId24" o:title=""/>
                </v:shape>
              </w:pict>
            </w:r>
          </w:p>
        </w:tc>
        <w:tc>
          <w:tcPr>
            <w:tcW w:w="118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3C257" w14:textId="77777777" w:rsidR="0023207D" w:rsidRPr="004B07F2" w:rsidRDefault="004B07F2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  <w:lang w:val="en-AU"/>
              </w:rPr>
              <w:t></w:t>
            </w:r>
            <w:r>
              <w:rPr>
                <w:rFonts w:ascii="Symbol" w:eastAsia="Times New Roman" w:hAnsi="Symbol" w:cs="Calibri"/>
                <w:sz w:val="16"/>
                <w:szCs w:val="14"/>
                <w:lang w:val="en-AU"/>
              </w:rPr>
              <w:t></w:t>
            </w:r>
            <w:r>
              <w:rPr>
                <w:rFonts w:ascii="Symbol" w:eastAsia="Times New Roman" w:hAnsi="Symbol" w:cs="Calibri"/>
                <w:sz w:val="16"/>
                <w:szCs w:val="14"/>
                <w:lang w:val="en-AU"/>
              </w:rPr>
              <w:t></w:t>
            </w:r>
            <w:r>
              <w:rPr>
                <w:rFonts w:ascii="Symbol" w:eastAsia="Times New Roman" w:hAnsi="Symbol" w:cs="Calibri"/>
                <w:sz w:val="16"/>
                <w:szCs w:val="14"/>
                <w:lang w:val="en-AU"/>
              </w:rPr>
              <w:t></w:t>
            </w:r>
          </w:p>
        </w:tc>
        <w:tc>
          <w:tcPr>
            <w:tcW w:w="66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352F4" w14:textId="77777777" w:rsidR="0023207D" w:rsidRPr="004B07F2" w:rsidRDefault="0000494A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52D1D78C">
                <v:shape id="_x0000_i1098" type="#_x0000_t75" style="width:12.5pt;height:18pt">
                  <v:imagedata r:id="rId23" o:title=""/>
                </v:shape>
              </w:pict>
            </w:r>
          </w:p>
        </w:tc>
        <w:tc>
          <w:tcPr>
            <w:tcW w:w="124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724230" w14:textId="77777777" w:rsidR="0023207D" w:rsidRPr="004B07F2" w:rsidRDefault="0023207D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59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22CB0" w14:textId="77777777" w:rsidR="0023207D" w:rsidRPr="004B07F2" w:rsidRDefault="0000494A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5746FB9C">
                <v:shape id="_x0000_i1099" type="#_x0000_t75" style="width:12.5pt;height:18pt">
                  <v:imagedata r:id="rId23" o:title=""/>
                </v:shape>
              </w:pic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594284" w14:textId="77777777" w:rsidR="0023207D" w:rsidRPr="004B07F2" w:rsidRDefault="0023207D" w:rsidP="00B769B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B598EFB" w14:textId="77777777" w:rsidR="0023207D" w:rsidRPr="004B07F2" w:rsidRDefault="0000494A" w:rsidP="00ED744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592F8323">
                <v:shape id="_x0000_i1100" type="#_x0000_t75" style="width:12.5pt;height:18pt">
                  <v:imagedata r:id="rId23" o:title=""/>
                </v:shape>
              </w:pict>
            </w:r>
          </w:p>
        </w:tc>
        <w:tc>
          <w:tcPr>
            <w:tcW w:w="137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5CF0288" w14:textId="77777777" w:rsidR="0023207D" w:rsidRPr="004B07F2" w:rsidRDefault="0023207D" w:rsidP="00ED744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60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1A102F6" w14:textId="77777777" w:rsidR="0023207D" w:rsidRPr="004B07F2" w:rsidRDefault="0000494A" w:rsidP="00ED744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0EC6AC09">
                <v:shape id="_x0000_i1101" type="#_x0000_t75" style="width:12.5pt;height:18pt">
                  <v:imagedata r:id="rId23" o:title=""/>
                </v:shape>
              </w:pict>
            </w:r>
          </w:p>
        </w:tc>
        <w:tc>
          <w:tcPr>
            <w:tcW w:w="130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8FB4C0B" w14:textId="77777777" w:rsidR="0023207D" w:rsidRPr="004B07F2" w:rsidRDefault="0023207D" w:rsidP="00ED744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  <w:tc>
          <w:tcPr>
            <w:tcW w:w="53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BA11013" w14:textId="77777777" w:rsidR="0023207D" w:rsidRPr="004B07F2" w:rsidRDefault="0000494A" w:rsidP="00ED744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6"/>
                <w:szCs w:val="14"/>
              </w:rPr>
              <w:pict w14:anchorId="76C29255">
                <v:shape id="_x0000_i1102" type="#_x0000_t75" style="width:12.5pt;height:18pt">
                  <v:imagedata r:id="rId23" o:title=""/>
                </v:shape>
              </w:pic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CF266B9" w14:textId="77777777" w:rsidR="0023207D" w:rsidRPr="004B07F2" w:rsidRDefault="0023207D" w:rsidP="00ED7441">
            <w:pPr>
              <w:jc w:val="center"/>
              <w:rPr>
                <w:rFonts w:ascii="Symbol" w:eastAsia="Times New Roman" w:hAnsi="Symbol" w:cs="Calibri"/>
                <w:sz w:val="16"/>
                <w:szCs w:val="14"/>
                <w:lang w:val="en-AU"/>
              </w:rPr>
            </w:pPr>
          </w:p>
        </w:tc>
      </w:tr>
    </w:tbl>
    <w:p w14:paraId="31A6C6F2" w14:textId="77777777" w:rsidR="004A3285" w:rsidRPr="00DD6F54" w:rsidRDefault="004A3285" w:rsidP="0097593B">
      <w:pPr>
        <w:spacing w:after="0"/>
        <w:rPr>
          <w:sz w:val="14"/>
          <w:szCs w:val="14"/>
          <w:lang w:val="en-AU"/>
        </w:rPr>
      </w:pPr>
    </w:p>
    <w:tbl>
      <w:tblPr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513"/>
        <w:gridCol w:w="7514"/>
        <w:gridCol w:w="7937"/>
      </w:tblGrid>
      <w:tr w:rsidR="007C26C7" w:rsidRPr="00FD5227" w14:paraId="7E217308" w14:textId="77777777" w:rsidTr="00DD6F54">
        <w:trPr>
          <w:trHeight w:val="397"/>
        </w:trPr>
        <w:tc>
          <w:tcPr>
            <w:tcW w:w="751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62B0D79" w14:textId="77777777" w:rsidR="007C26C7" w:rsidRPr="007C26C7" w:rsidRDefault="00C46C1B" w:rsidP="00C46C1B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 w:rsidRPr="00C46C1B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3</w:t>
            </w:r>
            <w:r w:rsidRPr="00C46C1B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4</w:t>
            </w:r>
            <w:r w:rsidRPr="00C46C1B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51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CB0D9D0" w14:textId="77777777" w:rsidR="007C26C7" w:rsidRPr="0097593B" w:rsidRDefault="005573DE" w:rsidP="00100DCE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7C26C7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Levels 5 and 6 Achievement Standard</w:t>
            </w:r>
            <w:r w:rsidRPr="00FD522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>- Separated by line. Number in brackets, E.g. (3), is used as an identifier in various parts of the template.</w:t>
            </w:r>
            <w:r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93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7A0C7E5" w14:textId="77777777" w:rsidR="007C26C7" w:rsidRPr="00FD5227" w:rsidRDefault="005573DE" w:rsidP="005573DE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7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8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</w:tr>
      <w:tr w:rsidR="007C26C7" w:rsidRPr="00FD5227" w14:paraId="503C1ACC" w14:textId="77777777" w:rsidTr="00877356">
        <w:trPr>
          <w:trHeight w:val="4030"/>
        </w:trPr>
        <w:tc>
          <w:tcPr>
            <w:tcW w:w="751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46E7C0" w14:textId="77777777" w:rsidR="00877356" w:rsidRPr="003C5C5C" w:rsidRDefault="00877356" w:rsidP="003C5C5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>By the end of Level 4</w:t>
            </w:r>
          </w:p>
          <w:p w14:paraId="0F3595AF" w14:textId="77777777" w:rsidR="005573DE" w:rsidRPr="003C5C5C" w:rsidRDefault="005573DE" w:rsidP="003C5C5C">
            <w:pPr>
              <w:pStyle w:val="NormalWeb"/>
              <w:numPr>
                <w:ilvl w:val="0"/>
                <w:numId w:val="21"/>
              </w:numPr>
              <w:spacing w:before="0" w:beforeAutospacing="0"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Students recognise strategies for managing change. </w:t>
            </w:r>
          </w:p>
          <w:p w14:paraId="15BC0164" w14:textId="77777777" w:rsidR="005573DE" w:rsidRPr="003C5C5C" w:rsidRDefault="005573DE" w:rsidP="003C5C5C">
            <w:pPr>
              <w:pStyle w:val="NormalWeb"/>
              <w:numPr>
                <w:ilvl w:val="0"/>
                <w:numId w:val="21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examine influences that strengthen identities. </w:t>
            </w:r>
          </w:p>
          <w:p w14:paraId="688E1040" w14:textId="77777777" w:rsidR="005573DE" w:rsidRPr="003C5C5C" w:rsidRDefault="005573DE" w:rsidP="003C5C5C">
            <w:pPr>
              <w:pStyle w:val="NormalWeb"/>
              <w:numPr>
                <w:ilvl w:val="0"/>
                <w:numId w:val="21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investigate how emotional responses vary and understand how to interact positively with others in different situations including in physical activities. </w:t>
            </w:r>
          </w:p>
          <w:p w14:paraId="2D12468F" w14:textId="77777777" w:rsidR="005573DE" w:rsidRPr="003C5C5C" w:rsidRDefault="005573DE" w:rsidP="003C5C5C">
            <w:pPr>
              <w:pStyle w:val="NormalWeb"/>
              <w:numPr>
                <w:ilvl w:val="0"/>
                <w:numId w:val="21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Students interpret health messages and discuss the influences on healthy and safe choices. </w:t>
            </w:r>
          </w:p>
          <w:p w14:paraId="3129B796" w14:textId="77777777" w:rsidR="005573DE" w:rsidRPr="003C5C5C" w:rsidRDefault="005573DE" w:rsidP="003C5C5C">
            <w:pPr>
              <w:pStyle w:val="NormalWeb"/>
              <w:numPr>
                <w:ilvl w:val="0"/>
                <w:numId w:val="21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understand the benefits of being fit and physically active. </w:t>
            </w:r>
          </w:p>
          <w:p w14:paraId="2874D4F4" w14:textId="77777777" w:rsidR="005573DE" w:rsidRPr="003C5C5C" w:rsidRDefault="005573DE" w:rsidP="003C5C5C">
            <w:pPr>
              <w:pStyle w:val="NormalWeb"/>
              <w:numPr>
                <w:ilvl w:val="0"/>
                <w:numId w:val="21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>They describe the connections they have to their community and how these can promote health and wellbeing.</w:t>
            </w:r>
          </w:p>
          <w:p w14:paraId="251A57DA" w14:textId="77777777" w:rsidR="005573DE" w:rsidRPr="003C5C5C" w:rsidRDefault="005573DE" w:rsidP="003C5C5C">
            <w:pPr>
              <w:pStyle w:val="NormalWeb"/>
              <w:numPr>
                <w:ilvl w:val="0"/>
                <w:numId w:val="21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Students apply strategies for working cooperatively and apply rules fairly. </w:t>
            </w:r>
          </w:p>
          <w:p w14:paraId="7EA91D69" w14:textId="77777777" w:rsidR="005573DE" w:rsidRPr="003C5C5C" w:rsidRDefault="005573DE" w:rsidP="003C5C5C">
            <w:pPr>
              <w:pStyle w:val="NormalWeb"/>
              <w:numPr>
                <w:ilvl w:val="0"/>
                <w:numId w:val="21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select and demonstrate strategies that help them stay safe, healthy and active at home, at school and in the community. </w:t>
            </w:r>
          </w:p>
          <w:p w14:paraId="38DA2F78" w14:textId="77777777" w:rsidR="00877356" w:rsidRPr="003C5C5C" w:rsidRDefault="005573DE" w:rsidP="003C5C5C">
            <w:pPr>
              <w:pStyle w:val="NormalWeb"/>
              <w:numPr>
                <w:ilvl w:val="0"/>
                <w:numId w:val="21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refine fundamental movement skills and apply movement concepts and strategies in different physical activities and to solve movement challenges. </w:t>
            </w:r>
          </w:p>
          <w:p w14:paraId="255BDED8" w14:textId="77777777" w:rsidR="007C26C7" w:rsidRPr="003C5C5C" w:rsidRDefault="005573DE" w:rsidP="003C5C5C">
            <w:pPr>
              <w:pStyle w:val="NormalWeb"/>
              <w:numPr>
                <w:ilvl w:val="0"/>
                <w:numId w:val="21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>They create and perform movement sequences using fundamental movement skills and the elements of movement.</w:t>
            </w:r>
          </w:p>
        </w:tc>
        <w:tc>
          <w:tcPr>
            <w:tcW w:w="751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80CC8D" w14:textId="77777777" w:rsidR="005573DE" w:rsidRPr="007C26C7" w:rsidRDefault="005573DE" w:rsidP="005573DE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By the end of Level 6</w:t>
            </w:r>
          </w:p>
          <w:p w14:paraId="78340D05" w14:textId="77777777" w:rsidR="005573DE" w:rsidRPr="004B07F2" w:rsidRDefault="005573DE" w:rsidP="005573D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4B07F2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Students investigate developmental changes and transitions. </w:t>
            </w:r>
            <w:r w:rsidR="00877356" w:rsidRPr="004B07F2">
              <w:rPr>
                <w:rFonts w:ascii="Arial Narrow" w:hAnsi="Arial Narrow" w:cs="Arial"/>
                <w:sz w:val="18"/>
                <w:szCs w:val="18"/>
                <w:highlight w:val="yellow"/>
              </w:rPr>
              <w:t>(1)</w:t>
            </w:r>
          </w:p>
          <w:p w14:paraId="7FE463CF" w14:textId="77777777" w:rsidR="005573DE" w:rsidRPr="007C26C7" w:rsidRDefault="005573DE" w:rsidP="005573D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understand the influences people and places have on personal identities.</w:t>
            </w:r>
            <w:r w:rsidR="00877356">
              <w:rPr>
                <w:rFonts w:ascii="Arial Narrow" w:hAnsi="Arial Narrow" w:cs="Arial"/>
                <w:sz w:val="18"/>
                <w:szCs w:val="18"/>
              </w:rPr>
              <w:t xml:space="preserve"> (2)</w:t>
            </w: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7D60B16" w14:textId="77777777" w:rsidR="005573DE" w:rsidRPr="007C26C7" w:rsidRDefault="005573DE" w:rsidP="005573D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recognise the influence of emotions on behaviours and discuss factors that influence how people interact. </w:t>
            </w:r>
            <w:r w:rsidR="00877356">
              <w:rPr>
                <w:rFonts w:ascii="Arial Narrow" w:hAnsi="Arial Narrow" w:cs="Arial"/>
                <w:sz w:val="18"/>
                <w:szCs w:val="18"/>
              </w:rPr>
              <w:t>(3)</w:t>
            </w:r>
          </w:p>
          <w:p w14:paraId="697433D1" w14:textId="77777777" w:rsidR="005573DE" w:rsidRPr="004B07F2" w:rsidRDefault="005573DE" w:rsidP="005573D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4B07F2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They describe their own and others’ contributions to health, physical activity, safety and wellbeing. </w:t>
            </w:r>
            <w:r w:rsidR="00877356" w:rsidRPr="004B07F2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(4)</w:t>
            </w:r>
          </w:p>
          <w:p w14:paraId="29F4B743" w14:textId="77777777" w:rsidR="005573DE" w:rsidRPr="004B07F2" w:rsidRDefault="005573DE" w:rsidP="005573D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4B07F2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They describe the key features of health-related fitness and the significance of physical activity participation to health and wellbeing. </w:t>
            </w:r>
            <w:r w:rsidR="00877356" w:rsidRPr="004B07F2">
              <w:rPr>
                <w:rFonts w:ascii="Arial Narrow" w:hAnsi="Arial Narrow" w:cs="Arial"/>
                <w:sz w:val="18"/>
                <w:szCs w:val="18"/>
                <w:highlight w:val="yellow"/>
              </w:rPr>
              <w:t>(5)</w:t>
            </w:r>
          </w:p>
          <w:p w14:paraId="2C27531E" w14:textId="77777777" w:rsidR="005573DE" w:rsidRPr="004B07F2" w:rsidRDefault="005573DE" w:rsidP="005573D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4B07F2">
              <w:rPr>
                <w:rFonts w:ascii="Arial Narrow" w:hAnsi="Arial Narrow" w:cs="Arial"/>
                <w:sz w:val="18"/>
                <w:szCs w:val="18"/>
                <w:highlight w:val="yellow"/>
              </w:rPr>
              <w:t>They examine how community wellbeing is supported by celebrating diversity and connecting to the natural and built environment.</w:t>
            </w:r>
            <w:r w:rsidR="00877356" w:rsidRPr="004B07F2">
              <w:rPr>
                <w:rFonts w:ascii="Arial Narrow" w:hAnsi="Arial Narrow" w:cs="Arial"/>
                <w:sz w:val="18"/>
                <w:szCs w:val="18"/>
                <w:highlight w:val="yellow"/>
              </w:rPr>
              <w:t>(6)</w:t>
            </w:r>
          </w:p>
          <w:p w14:paraId="7BAC6E33" w14:textId="77777777" w:rsidR="005573DE" w:rsidRPr="004B07F2" w:rsidRDefault="005573DE" w:rsidP="005573D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4B07F2">
              <w:rPr>
                <w:rFonts w:ascii="Arial Narrow" w:hAnsi="Arial Narrow" w:cs="Arial"/>
                <w:sz w:val="18"/>
                <w:szCs w:val="18"/>
                <w:highlight w:val="yellow"/>
              </w:rPr>
              <w:t>Students demonstrate skills to work collaboratively and play fairly.</w:t>
            </w:r>
            <w:r w:rsidR="00877356" w:rsidRPr="004B07F2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(7)</w:t>
            </w:r>
            <w:r w:rsidRPr="004B07F2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</w:p>
          <w:p w14:paraId="210CA599" w14:textId="77777777" w:rsidR="005573DE" w:rsidRPr="004B07F2" w:rsidRDefault="005573DE" w:rsidP="005573D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4B07F2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They access and interpret health information. </w:t>
            </w:r>
            <w:r w:rsidR="00877356" w:rsidRPr="004B07F2">
              <w:rPr>
                <w:rFonts w:ascii="Arial Narrow" w:hAnsi="Arial Narrow" w:cs="Arial"/>
                <w:sz w:val="18"/>
                <w:szCs w:val="18"/>
                <w:highlight w:val="yellow"/>
              </w:rPr>
              <w:t>(8)</w:t>
            </w:r>
          </w:p>
          <w:p w14:paraId="7D3996DA" w14:textId="77777777" w:rsidR="005573DE" w:rsidRPr="007C26C7" w:rsidRDefault="005573DE" w:rsidP="005573D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explain and apply strategies to enhance their own and others’ health, safety and wellbeing at home, at school and in the community. </w:t>
            </w:r>
            <w:r w:rsidR="00877356">
              <w:rPr>
                <w:rFonts w:ascii="Arial Narrow" w:hAnsi="Arial Narrow" w:cs="Arial"/>
                <w:sz w:val="18"/>
                <w:szCs w:val="18"/>
              </w:rPr>
              <w:t>(9)</w:t>
            </w:r>
          </w:p>
          <w:p w14:paraId="255D12D9" w14:textId="77777777" w:rsidR="005573DE" w:rsidRPr="004B07F2" w:rsidRDefault="005573DE" w:rsidP="005573D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4B07F2">
              <w:rPr>
                <w:rFonts w:ascii="Arial Narrow" w:hAnsi="Arial Narrow" w:cs="Arial"/>
                <w:sz w:val="18"/>
                <w:szCs w:val="18"/>
                <w:highlight w:val="yellow"/>
              </w:rPr>
              <w:t>They perform specialised movement skills and propose and combine movement concepts and strategies to achieve movement outcomes and solve movement challenges.</w:t>
            </w:r>
            <w:r w:rsidR="00877356" w:rsidRPr="004B07F2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(10)</w:t>
            </w:r>
            <w:r w:rsidRPr="004B07F2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</w:p>
          <w:p w14:paraId="7EA8C6CD" w14:textId="77777777" w:rsidR="007C26C7" w:rsidRPr="00100DCE" w:rsidRDefault="005573DE" w:rsidP="005573DE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4B07F2">
              <w:rPr>
                <w:rFonts w:ascii="Arial Narrow" w:hAnsi="Arial Narrow" w:cs="Arial"/>
                <w:sz w:val="18"/>
                <w:szCs w:val="18"/>
                <w:highlight w:val="yellow"/>
              </w:rPr>
              <w:t>They apply the elements of movement when composing and creating movement sequences.</w:t>
            </w:r>
            <w:r w:rsidR="00877356" w:rsidRPr="004B07F2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(11)</w:t>
            </w:r>
          </w:p>
        </w:tc>
        <w:tc>
          <w:tcPr>
            <w:tcW w:w="793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DF9A9D" w14:textId="77777777" w:rsidR="005573DE" w:rsidRPr="00100DCE" w:rsidRDefault="005573DE" w:rsidP="005573DE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14:paraId="3C3B417E" w14:textId="77777777" w:rsidR="005573DE" w:rsidRPr="00100DCE" w:rsidRDefault="005573DE" w:rsidP="005573D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investigate strategies and resources to manage changes and transitions and their impact on identities.</w:t>
            </w:r>
            <w:r w:rsidR="00877356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484C4B0D" w14:textId="77777777" w:rsidR="00877356" w:rsidRDefault="005573DE" w:rsidP="005573D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evaluate the benefits of relationships on wellbeing and respecting diversity. </w:t>
            </w:r>
          </w:p>
          <w:p w14:paraId="31E8081E" w14:textId="77777777" w:rsidR="005573DE" w:rsidRPr="00100DCE" w:rsidRDefault="005573DE" w:rsidP="005573D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analyse factors that influence emotional responses.</w:t>
            </w:r>
          </w:p>
          <w:p w14:paraId="2D8C2AEF" w14:textId="77777777" w:rsidR="005573DE" w:rsidRPr="00100DCE" w:rsidRDefault="005573DE" w:rsidP="005573D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gather and analyse health information.</w:t>
            </w:r>
          </w:p>
          <w:p w14:paraId="7557E9F7" w14:textId="77777777" w:rsidR="005573DE" w:rsidRPr="00100DCE" w:rsidRDefault="005573DE" w:rsidP="005573D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investigate strategies that enhance their own and others’ health, safety and wellbeing.</w:t>
            </w:r>
          </w:p>
          <w:p w14:paraId="48B78C16" w14:textId="77777777" w:rsidR="005573DE" w:rsidRDefault="005573DE" w:rsidP="005573D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investigate and apply movement concepts and strategies to achieve movement and fitness outcomes.</w:t>
            </w:r>
          </w:p>
          <w:p w14:paraId="4485FC70" w14:textId="77777777" w:rsidR="005573DE" w:rsidRPr="00100DCE" w:rsidRDefault="005573DE" w:rsidP="005573D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examine the cultural and historical significance of physical activities and examine how connecting to the environment can enhance health and wellbeing.</w:t>
            </w:r>
          </w:p>
          <w:p w14:paraId="6332235C" w14:textId="77777777" w:rsidR="005573DE" w:rsidRPr="00100DCE" w:rsidRDefault="005573DE" w:rsidP="005573D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explain personal and social skills required to establish and maintain respectful relationships and promote fair play and inclusivity.</w:t>
            </w:r>
          </w:p>
          <w:p w14:paraId="158375FD" w14:textId="77777777" w:rsidR="005573DE" w:rsidRPr="00100DCE" w:rsidRDefault="005573DE" w:rsidP="005573D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justify actions that promote their own and others’ health, safety and wellbeing at home, at school and in the community.</w:t>
            </w:r>
          </w:p>
          <w:p w14:paraId="6F521E29" w14:textId="77777777" w:rsidR="005573DE" w:rsidRPr="00100DCE" w:rsidRDefault="005573DE" w:rsidP="005573D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demonstrate control and accuracy when performing specialised movement skills.</w:t>
            </w:r>
          </w:p>
          <w:p w14:paraId="3C5BEE06" w14:textId="77777777" w:rsidR="003C5C5C" w:rsidRPr="003C5C5C" w:rsidRDefault="005573DE" w:rsidP="003C5C5C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apply and refine movement concepts and strategies to suit different movement situations.</w:t>
            </w:r>
          </w:p>
          <w:p w14:paraId="2DC74202" w14:textId="77777777" w:rsidR="007C26C7" w:rsidRPr="00E35F99" w:rsidRDefault="005573DE" w:rsidP="003C5C5C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apply the elements of movement to compose and perform movement sequences.</w:t>
            </w:r>
          </w:p>
        </w:tc>
      </w:tr>
    </w:tbl>
    <w:p w14:paraId="2CDCD64F" w14:textId="77777777"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  <w:lang w:val="en-AU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166"/>
        <w:gridCol w:w="3166"/>
        <w:gridCol w:w="3166"/>
        <w:gridCol w:w="3166"/>
        <w:gridCol w:w="1842"/>
        <w:gridCol w:w="2126"/>
      </w:tblGrid>
      <w:tr w:rsidR="00606E86" w:rsidRPr="00100DCE" w14:paraId="46C474AA" w14:textId="77777777" w:rsidTr="0043349E">
        <w:trPr>
          <w:trHeight w:val="397"/>
        </w:trPr>
        <w:tc>
          <w:tcPr>
            <w:tcW w:w="1899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2F165224" w14:textId="77777777" w:rsidR="00606E86" w:rsidRPr="00100DCE" w:rsidRDefault="00606E86" w:rsidP="00667125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667125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65A06D3" w14:textId="77777777" w:rsidR="00606E86" w:rsidRPr="005B0149" w:rsidRDefault="00606E86" w:rsidP="00920261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433273" w:rsidRPr="00100DCE" w14:paraId="3FECD5BD" w14:textId="77777777" w:rsidTr="005B1A82">
        <w:trPr>
          <w:trHeight w:val="399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9BC7772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E3F3A83" w14:textId="77777777" w:rsidR="00433273" w:rsidRPr="00100DCE" w:rsidRDefault="00667125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6AB49538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CCD792F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1AED2DE" w14:textId="77777777" w:rsidR="00433273" w:rsidRPr="00100DCE" w:rsidRDefault="00667125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0ADC83D7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8BA85E1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36AEDA1C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6CF2480D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25C2F96F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43E7E194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31C5C4D5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lastRenderedPageBreak/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CDF99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lastRenderedPageBreak/>
              <w:t xml:space="preserve">Challenge and adventure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(CA)</w:t>
            </w:r>
          </w:p>
          <w:p w14:paraId="6DBA973E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Fundamental movement skills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(FMS)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2A491B3D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Games and sports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(GS)</w:t>
            </w:r>
          </w:p>
          <w:p w14:paraId="51A6B46C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Lifelong physical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(LLPA)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03647518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  <w:tr w:rsidR="00433273" w:rsidRPr="00100DCE" w14:paraId="4D7C54A5" w14:textId="77777777" w:rsidTr="002B2F13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D07A17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E8BAAC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64E04C5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19BA73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12D985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62F9404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A4E28FB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7029E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62454697" w14:textId="77777777" w:rsidTr="002B2F13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81156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4DF073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40E4E4E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DF0112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38D73E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8A65F35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19F4D7E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CC16D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6F2EDA47" w14:textId="77777777" w:rsidTr="002B2F13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B20073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C7FD57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44EC9F9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A7275A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9D95FE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88FF324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56F5298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052A1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49E" w:rsidRPr="00100DCE" w14:paraId="383DC8F9" w14:textId="77777777" w:rsidTr="002B2F13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78D64B" w14:textId="77777777" w:rsidR="0043349E" w:rsidRPr="002B2F13" w:rsidRDefault="0043349E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C1E8DD" w14:textId="77777777" w:rsidR="0043349E" w:rsidRPr="002B2F13" w:rsidRDefault="0043349E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30F5C9A" w14:textId="77777777" w:rsidR="0043349E" w:rsidRPr="002B2F13" w:rsidRDefault="0043349E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602C3A" w14:textId="77777777" w:rsidR="0043349E" w:rsidRPr="002B2F13" w:rsidRDefault="0043349E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8D9453" w14:textId="77777777" w:rsidR="0043349E" w:rsidRPr="002B2F13" w:rsidRDefault="0043349E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D7FF32B" w14:textId="77777777" w:rsidR="0043349E" w:rsidRPr="002B2F13" w:rsidRDefault="0043349E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0A0893F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DFA72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774ADE95" w14:textId="77777777" w:rsidTr="002B2F13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53BEF7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D1E0A5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6A40EC1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D6E2C5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C6858B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EFE0795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27589B0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0055F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4D07F4EC" w14:textId="77777777" w:rsidTr="002B2F13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49E880" w14:textId="77777777" w:rsidR="00433273" w:rsidRPr="002B2F13" w:rsidRDefault="00433273" w:rsidP="002B2F13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693F68" w14:textId="77777777" w:rsidR="00433273" w:rsidRPr="002B2F13" w:rsidRDefault="00433273" w:rsidP="002B2F13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4B24882" w14:textId="77777777" w:rsidR="00433273" w:rsidRPr="002B2F13" w:rsidRDefault="00433273" w:rsidP="002B2F13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9460E5" w14:textId="77777777" w:rsidR="00433273" w:rsidRPr="002B2F13" w:rsidRDefault="00433273" w:rsidP="002B2F13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55F779" w14:textId="77777777" w:rsidR="00433273" w:rsidRPr="002B2F13" w:rsidRDefault="00433273" w:rsidP="002B2F13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E03C555" w14:textId="77777777" w:rsidR="00433273" w:rsidRPr="002B2F13" w:rsidRDefault="00433273" w:rsidP="002B2F13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628B1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3EDD5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454BD4D4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083E00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CE655" w14:textId="77777777" w:rsidR="00E35F99" w:rsidRDefault="00E35F99" w:rsidP="00304EA1">
      <w:pPr>
        <w:spacing w:after="0" w:line="240" w:lineRule="auto"/>
      </w:pPr>
      <w:r>
        <w:separator/>
      </w:r>
    </w:p>
  </w:endnote>
  <w:endnote w:type="continuationSeparator" w:id="0">
    <w:p w14:paraId="1D81BBF0" w14:textId="77777777" w:rsidR="00E35F99" w:rsidRDefault="00E35F9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35F99" w14:paraId="4BA14081" w14:textId="77777777" w:rsidTr="00083E00">
      <w:trPr>
        <w:trHeight w:val="701"/>
      </w:trPr>
      <w:tc>
        <w:tcPr>
          <w:tcW w:w="2835" w:type="dxa"/>
          <w:vAlign w:val="center"/>
        </w:tcPr>
        <w:p w14:paraId="5195D5AC" w14:textId="77777777" w:rsidR="00E35F99" w:rsidRPr="002329F3" w:rsidRDefault="00E35F99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7C330059" w14:textId="77777777" w:rsidR="00E35F99" w:rsidRPr="00B41951" w:rsidRDefault="00E35F99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00494A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04347D8B" w14:textId="77777777" w:rsidR="00E35F99" w:rsidRPr="00243F0D" w:rsidRDefault="00E35F99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35F99" w14:paraId="23276451" w14:textId="77777777" w:rsidTr="004174A4">
      <w:trPr>
        <w:trHeight w:val="709"/>
      </w:trPr>
      <w:tc>
        <w:tcPr>
          <w:tcW w:w="7607" w:type="dxa"/>
          <w:vAlign w:val="center"/>
        </w:tcPr>
        <w:p w14:paraId="58968E95" w14:textId="77777777" w:rsidR="00E35F99" w:rsidRPr="004A2ED8" w:rsidRDefault="00E35F99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22E8CB03" w14:textId="77777777" w:rsidR="00E35F99" w:rsidRPr="00B41951" w:rsidRDefault="00E35F99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57C1069C" w14:textId="77777777" w:rsidR="00E35F99" w:rsidRDefault="00E35F99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39404281" w14:textId="77777777" w:rsidR="00E35F99" w:rsidRDefault="00E35F99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4C882" w14:textId="77777777" w:rsidR="00E35F99" w:rsidRDefault="00E35F99" w:rsidP="00304EA1">
      <w:pPr>
        <w:spacing w:after="0" w:line="240" w:lineRule="auto"/>
      </w:pPr>
      <w:r>
        <w:separator/>
      </w:r>
    </w:p>
  </w:footnote>
  <w:footnote w:type="continuationSeparator" w:id="0">
    <w:p w14:paraId="7269F906" w14:textId="77777777" w:rsidR="00E35F99" w:rsidRDefault="00E35F9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D67F002" w14:textId="759DB5D3" w:rsidR="00E35F99" w:rsidRPr="00D86DE4" w:rsidRDefault="0000494A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Levels 5 and 6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428E" w14:textId="0AAB1A88" w:rsidR="00E35F99" w:rsidRPr="009370BC" w:rsidRDefault="00E35F99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553E39FB" wp14:editId="4F434785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Health and Physical Education </w:t>
        </w:r>
        <w:r w:rsidR="00BA2BC7">
          <w:rPr>
            <w:sz w:val="28"/>
            <w:szCs w:val="28"/>
          </w:rPr>
          <w:t>–</w:t>
        </w:r>
        <w:r w:rsidR="007B3A08">
          <w:rPr>
            <w:sz w:val="28"/>
            <w:szCs w:val="28"/>
          </w:rPr>
          <w:t xml:space="preserve"> </w:t>
        </w:r>
        <w:r w:rsidR="0000494A">
          <w:rPr>
            <w:sz w:val="28"/>
            <w:szCs w:val="28"/>
          </w:rPr>
          <w:t xml:space="preserve">Levels </w:t>
        </w:r>
        <w:r w:rsidR="005573DE">
          <w:rPr>
            <w:sz w:val="28"/>
            <w:szCs w:val="28"/>
          </w:rPr>
          <w:t>5</w:t>
        </w:r>
        <w:r w:rsidR="007B3A08">
          <w:rPr>
            <w:sz w:val="28"/>
            <w:szCs w:val="28"/>
          </w:rPr>
          <w:t xml:space="preserve"> and</w:t>
        </w:r>
        <w:r>
          <w:rPr>
            <w:sz w:val="28"/>
            <w:szCs w:val="28"/>
          </w:rPr>
          <w:t xml:space="preserve"> </w:t>
        </w:r>
        <w:r w:rsidR="005573DE">
          <w:rPr>
            <w:sz w:val="28"/>
            <w:szCs w:val="28"/>
          </w:rPr>
          <w:t>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AFEA1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75753A"/>
    <w:multiLevelType w:val="hybridMultilevel"/>
    <w:tmpl w:val="BCEE9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7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D85C75"/>
    <w:multiLevelType w:val="hybridMultilevel"/>
    <w:tmpl w:val="BE16C5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0"/>
  </w:num>
  <w:num w:numId="7">
    <w:abstractNumId w:val="14"/>
  </w:num>
  <w:num w:numId="8">
    <w:abstractNumId w:val="18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19"/>
  </w:num>
  <w:num w:numId="15">
    <w:abstractNumId w:val="17"/>
  </w:num>
  <w:num w:numId="16">
    <w:abstractNumId w:val="21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0494A"/>
    <w:rsid w:val="00027228"/>
    <w:rsid w:val="0005729F"/>
    <w:rsid w:val="0005780E"/>
    <w:rsid w:val="00083E00"/>
    <w:rsid w:val="000A71F7"/>
    <w:rsid w:val="000E4A92"/>
    <w:rsid w:val="000F09E4"/>
    <w:rsid w:val="000F16FD"/>
    <w:rsid w:val="000F201B"/>
    <w:rsid w:val="00100DCE"/>
    <w:rsid w:val="00107EEB"/>
    <w:rsid w:val="001209DB"/>
    <w:rsid w:val="00122BC7"/>
    <w:rsid w:val="00127607"/>
    <w:rsid w:val="00134F8B"/>
    <w:rsid w:val="00164D7A"/>
    <w:rsid w:val="00172E14"/>
    <w:rsid w:val="00176014"/>
    <w:rsid w:val="00180973"/>
    <w:rsid w:val="001C73C5"/>
    <w:rsid w:val="001E5ED4"/>
    <w:rsid w:val="002233AF"/>
    <w:rsid w:val="0022542B"/>
    <w:rsid w:val="002279BA"/>
    <w:rsid w:val="0023207D"/>
    <w:rsid w:val="002329F3"/>
    <w:rsid w:val="0023348C"/>
    <w:rsid w:val="00243F0D"/>
    <w:rsid w:val="002647BB"/>
    <w:rsid w:val="002754C1"/>
    <w:rsid w:val="002841C8"/>
    <w:rsid w:val="0028516B"/>
    <w:rsid w:val="002947D7"/>
    <w:rsid w:val="002A14BB"/>
    <w:rsid w:val="002A15A7"/>
    <w:rsid w:val="002B2F13"/>
    <w:rsid w:val="002C6F90"/>
    <w:rsid w:val="002F43C9"/>
    <w:rsid w:val="00302FB8"/>
    <w:rsid w:val="00304874"/>
    <w:rsid w:val="00304D26"/>
    <w:rsid w:val="00304EA1"/>
    <w:rsid w:val="00314D81"/>
    <w:rsid w:val="00322FC6"/>
    <w:rsid w:val="00330A1B"/>
    <w:rsid w:val="00355DC9"/>
    <w:rsid w:val="00372723"/>
    <w:rsid w:val="00391986"/>
    <w:rsid w:val="003C5C5C"/>
    <w:rsid w:val="003F09DB"/>
    <w:rsid w:val="003F313B"/>
    <w:rsid w:val="003F71E0"/>
    <w:rsid w:val="00400A2A"/>
    <w:rsid w:val="00416B45"/>
    <w:rsid w:val="004174A4"/>
    <w:rsid w:val="00417AA3"/>
    <w:rsid w:val="004227FE"/>
    <w:rsid w:val="00433273"/>
    <w:rsid w:val="0043349E"/>
    <w:rsid w:val="00440B32"/>
    <w:rsid w:val="00442AF5"/>
    <w:rsid w:val="0046078D"/>
    <w:rsid w:val="004A2ED8"/>
    <w:rsid w:val="004A3285"/>
    <w:rsid w:val="004B07F2"/>
    <w:rsid w:val="004B7256"/>
    <w:rsid w:val="004F4A68"/>
    <w:rsid w:val="004F5BDA"/>
    <w:rsid w:val="004F6A73"/>
    <w:rsid w:val="0051631E"/>
    <w:rsid w:val="00526666"/>
    <w:rsid w:val="005573DE"/>
    <w:rsid w:val="00562CB5"/>
    <w:rsid w:val="00566029"/>
    <w:rsid w:val="00576471"/>
    <w:rsid w:val="00581C7F"/>
    <w:rsid w:val="005923CB"/>
    <w:rsid w:val="005B0149"/>
    <w:rsid w:val="005B19C6"/>
    <w:rsid w:val="005B1A82"/>
    <w:rsid w:val="005B391B"/>
    <w:rsid w:val="005D3D78"/>
    <w:rsid w:val="005E15C0"/>
    <w:rsid w:val="005E2EF0"/>
    <w:rsid w:val="00605D42"/>
    <w:rsid w:val="00606E86"/>
    <w:rsid w:val="00607D1F"/>
    <w:rsid w:val="006207A6"/>
    <w:rsid w:val="00630B70"/>
    <w:rsid w:val="00643937"/>
    <w:rsid w:val="00667125"/>
    <w:rsid w:val="00693FFD"/>
    <w:rsid w:val="006D2159"/>
    <w:rsid w:val="006F787C"/>
    <w:rsid w:val="00702636"/>
    <w:rsid w:val="007157CE"/>
    <w:rsid w:val="00724507"/>
    <w:rsid w:val="00751217"/>
    <w:rsid w:val="00752E46"/>
    <w:rsid w:val="0076106A"/>
    <w:rsid w:val="0076417D"/>
    <w:rsid w:val="00773E6C"/>
    <w:rsid w:val="00791393"/>
    <w:rsid w:val="007A6FCF"/>
    <w:rsid w:val="007B186E"/>
    <w:rsid w:val="007B3A08"/>
    <w:rsid w:val="007B7D66"/>
    <w:rsid w:val="007C26C7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77356"/>
    <w:rsid w:val="0088783C"/>
    <w:rsid w:val="008B0412"/>
    <w:rsid w:val="008B0964"/>
    <w:rsid w:val="008E2E17"/>
    <w:rsid w:val="008E6313"/>
    <w:rsid w:val="008F4BF1"/>
    <w:rsid w:val="00920261"/>
    <w:rsid w:val="0092704D"/>
    <w:rsid w:val="00934256"/>
    <w:rsid w:val="009370BC"/>
    <w:rsid w:val="0097593B"/>
    <w:rsid w:val="0098739B"/>
    <w:rsid w:val="009939E5"/>
    <w:rsid w:val="009A0562"/>
    <w:rsid w:val="009B7679"/>
    <w:rsid w:val="00A17661"/>
    <w:rsid w:val="00A24B2D"/>
    <w:rsid w:val="00A30AF1"/>
    <w:rsid w:val="00A40966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62480"/>
    <w:rsid w:val="00B634B7"/>
    <w:rsid w:val="00B67271"/>
    <w:rsid w:val="00B73561"/>
    <w:rsid w:val="00B769B1"/>
    <w:rsid w:val="00B81B70"/>
    <w:rsid w:val="00BA2BC7"/>
    <w:rsid w:val="00BB0662"/>
    <w:rsid w:val="00BB1FAF"/>
    <w:rsid w:val="00BB2FE1"/>
    <w:rsid w:val="00BD0724"/>
    <w:rsid w:val="00BD2012"/>
    <w:rsid w:val="00BE5521"/>
    <w:rsid w:val="00C46C1B"/>
    <w:rsid w:val="00C53263"/>
    <w:rsid w:val="00C5379C"/>
    <w:rsid w:val="00C75F1D"/>
    <w:rsid w:val="00C94A8B"/>
    <w:rsid w:val="00CC1EDB"/>
    <w:rsid w:val="00CD487B"/>
    <w:rsid w:val="00D14C24"/>
    <w:rsid w:val="00D338E4"/>
    <w:rsid w:val="00D43FD6"/>
    <w:rsid w:val="00D51947"/>
    <w:rsid w:val="00D51FFB"/>
    <w:rsid w:val="00D532F0"/>
    <w:rsid w:val="00D77413"/>
    <w:rsid w:val="00D82759"/>
    <w:rsid w:val="00D86DE4"/>
    <w:rsid w:val="00DC21C3"/>
    <w:rsid w:val="00DD4203"/>
    <w:rsid w:val="00DD4B31"/>
    <w:rsid w:val="00DD6F54"/>
    <w:rsid w:val="00E03DF5"/>
    <w:rsid w:val="00E23F1D"/>
    <w:rsid w:val="00E35F99"/>
    <w:rsid w:val="00E36361"/>
    <w:rsid w:val="00E46904"/>
    <w:rsid w:val="00E5482F"/>
    <w:rsid w:val="00E55AE9"/>
    <w:rsid w:val="00EA0DF0"/>
    <w:rsid w:val="00EB044D"/>
    <w:rsid w:val="00EB7571"/>
    <w:rsid w:val="00EC4E55"/>
    <w:rsid w:val="00ED7441"/>
    <w:rsid w:val="00EE05C6"/>
    <w:rsid w:val="00EE29D6"/>
    <w:rsid w:val="00F02482"/>
    <w:rsid w:val="00F15AA1"/>
    <w:rsid w:val="00F21A56"/>
    <w:rsid w:val="00F40D53"/>
    <w:rsid w:val="00F4525C"/>
    <w:rsid w:val="00F76650"/>
    <w:rsid w:val="00F76E35"/>
    <w:rsid w:val="00FB0C80"/>
    <w:rsid w:val="00FC1B94"/>
    <w:rsid w:val="00FC43AF"/>
    <w:rsid w:val="00FC5E79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7E5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victoriancurriculum.vcaa.vic.edu.au/Curriculum/ContentDescription/VCHPEP105" TargetMode="External"/><Relationship Id="rId18" Type="http://schemas.openxmlformats.org/officeDocument/2006/relationships/hyperlink" Target="http://victoriancurriculum.vcaa.vic.edu.au/Curriculum/ContentDescription/VCHPEP110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victoriancurriculum.vcaa.vic.edu.au/Curriculum/ContentDescription/VCHPEP113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vcaa.vic.edu.au/Pages/foundation10/viccurriculum/viccurr-resources.aspx" TargetMode="External"/><Relationship Id="rId17" Type="http://schemas.openxmlformats.org/officeDocument/2006/relationships/hyperlink" Target="http://victoriancurriculum.vcaa.vic.edu.au/Curriculum/ContentDescription/VCHPEP109" TargetMode="External"/><Relationship Id="rId25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P108" TargetMode="External"/><Relationship Id="rId20" Type="http://schemas.openxmlformats.org/officeDocument/2006/relationships/hyperlink" Target="http://victoriancurriculum.vcaa.vic.edu.au/Curriculum/ContentDescription/VCHPEP112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2.w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HPEP107" TargetMode="External"/><Relationship Id="rId23" Type="http://schemas.openxmlformats.org/officeDocument/2006/relationships/image" Target="media/image1.wmf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://victoriancurriculum.vcaa.vic.edu.au/Curriculum/ContentDescription/VCHPEP111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HPEP106" TargetMode="External"/><Relationship Id="rId22" Type="http://schemas.openxmlformats.org/officeDocument/2006/relationships/hyperlink" Target="http://victoriancurriculum.vcaa.vic.edu.au/Curriculum/ContentDescription/VCHPEP114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A6101"/>
    <w:rsid w:val="002F28A2"/>
    <w:rsid w:val="0070267F"/>
    <w:rsid w:val="008F4514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C53C-1E92-4343-8373-385F8E908C9C}"/>
</file>

<file path=customXml/itemProps2.xml><?xml version="1.0" encoding="utf-8"?>
<ds:datastoreItem xmlns:ds="http://schemas.openxmlformats.org/officeDocument/2006/customXml" ds:itemID="{6D61D165-4C5C-4733-97BE-C5347F3D38B7}"/>
</file>

<file path=customXml/itemProps3.xml><?xml version="1.0" encoding="utf-8"?>
<ds:datastoreItem xmlns:ds="http://schemas.openxmlformats.org/officeDocument/2006/customXml" ds:itemID="{31C5A593-B6C0-447E-8A96-58083E0986CB}"/>
</file>

<file path=customXml/itemProps4.xml><?xml version="1.0" encoding="utf-8"?>
<ds:datastoreItem xmlns:ds="http://schemas.openxmlformats.org/officeDocument/2006/customXml" ds:itemID="{442A12F2-22E5-49A2-AE51-F2A78A9C309A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3</TotalTime>
  <Pages>2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– 5 and 6</vt:lpstr>
    </vt:vector>
  </TitlesOfParts>
  <Company>Victorian Curriculum and Assessment Authority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Levels 5 and 6</dc:title>
  <dc:creator>Andrea, Campbell J</dc:creator>
  <cp:keywords>Health and Physical Education; HPE; mapping; curriculum mapping; levels 5 and 6</cp:keywords>
  <cp:lastModifiedBy>Whittle, Rachael J</cp:lastModifiedBy>
  <cp:revision>5</cp:revision>
  <cp:lastPrinted>2015-11-17T03:11:00Z</cp:lastPrinted>
  <dcterms:created xsi:type="dcterms:W3CDTF">2018-06-08T03:45:00Z</dcterms:created>
  <dcterms:modified xsi:type="dcterms:W3CDTF">2018-10-31T06:12:00Z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