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9A6C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3C77074A" w14:textId="77777777" w:rsidR="00B769B1" w:rsidRPr="0097593B" w:rsidRDefault="00127607" w:rsidP="0070533F">
      <w:pPr>
        <w:spacing w:before="240"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  <w:lang w:val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For detailed notes regarding the purpose of this template and further ins</w:t>
      </w:r>
      <w:r w:rsidR="00314131">
        <w:rPr>
          <w:rFonts w:ascii="Arial Narrow" w:hAnsi="Arial Narrow" w:cstheme="minorHAnsi"/>
          <w:sz w:val="18"/>
          <w:szCs w:val="18"/>
          <w:lang w:val="en-AU"/>
        </w:rPr>
        <w:t xml:space="preserve">tructions for completion, refer </w:t>
      </w:r>
      <w:hyperlink r:id="rId12" w:history="1">
        <w:r w:rsidR="00314131" w:rsidRPr="00314131">
          <w:rPr>
            <w:rStyle w:val="Hyperlink"/>
            <w:rFonts w:ascii="Arial Narrow" w:hAnsi="Arial Narrow" w:cstheme="minorHAnsi"/>
            <w:sz w:val="18"/>
            <w:szCs w:val="18"/>
            <w:lang w:val="en-AU"/>
          </w:rPr>
          <w:t>here</w:t>
        </w:r>
      </w:hyperlink>
    </w:p>
    <w:tbl>
      <w:tblPr>
        <w:tblStyle w:val="TableGrid"/>
        <w:tblW w:w="20483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22"/>
        <w:gridCol w:w="1060"/>
        <w:gridCol w:w="579"/>
        <w:gridCol w:w="1619"/>
        <w:gridCol w:w="649"/>
        <w:gridCol w:w="1550"/>
        <w:gridCol w:w="576"/>
        <w:gridCol w:w="1622"/>
        <w:gridCol w:w="646"/>
        <w:gridCol w:w="1553"/>
        <w:gridCol w:w="574"/>
        <w:gridCol w:w="1625"/>
        <w:gridCol w:w="571"/>
        <w:gridCol w:w="1628"/>
        <w:gridCol w:w="640"/>
        <w:gridCol w:w="1559"/>
      </w:tblGrid>
      <w:tr w:rsidR="00B51F83" w:rsidRPr="00FD5227" w14:paraId="32865647" w14:textId="77777777" w:rsidTr="00B51F83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5F647F" w14:textId="77777777" w:rsidR="00B51F83" w:rsidRPr="00FD5227" w:rsidRDefault="00B51F83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9F21F9" w14:textId="77777777" w:rsidR="00B51F83" w:rsidRPr="00FD5227" w:rsidRDefault="00B51F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595" w:type="dxa"/>
            <w:gridSpan w:val="6"/>
            <w:shd w:val="clear" w:color="auto" w:fill="F2F2F2" w:themeFill="background1" w:themeFillShade="F2"/>
            <w:vAlign w:val="center"/>
          </w:tcPr>
          <w:p w14:paraId="66E70C05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48C50F5B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4AEAF358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B51F83" w:rsidRPr="00FD5227" w14:paraId="54FB7BE9" w14:textId="77777777" w:rsidTr="00B51F83">
        <w:trPr>
          <w:trHeight w:val="1366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A8BD6E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7278046B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14E6673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98" w:type="dxa"/>
            <w:gridSpan w:val="2"/>
          </w:tcPr>
          <w:p w14:paraId="37BCFAB5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personal strengths </w:t>
            </w:r>
          </w:p>
          <w:p w14:paraId="67EABCAE" w14:textId="77777777" w:rsidR="00B51F83" w:rsidRPr="00FD5227" w:rsidRDefault="0011093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57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(VCHPEP057)</w:t>
              </w:r>
            </w:hyperlink>
          </w:p>
        </w:tc>
        <w:tc>
          <w:tcPr>
            <w:tcW w:w="2199" w:type="dxa"/>
            <w:gridSpan w:val="2"/>
          </w:tcPr>
          <w:p w14:paraId="33555D17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Name parts of the body and describe how their body is growing and changing </w:t>
            </w:r>
          </w:p>
          <w:p w14:paraId="6CE11B30" w14:textId="77777777" w:rsidR="00B51F83" w:rsidRPr="00FD5227" w:rsidRDefault="0011093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58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(VCHPEP058)</w:t>
              </w:r>
            </w:hyperlink>
          </w:p>
        </w:tc>
        <w:tc>
          <w:tcPr>
            <w:tcW w:w="2198" w:type="dxa"/>
            <w:gridSpan w:val="2"/>
          </w:tcPr>
          <w:p w14:paraId="12DCE67E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people and actions that help keep themselves safe and healthy </w:t>
            </w:r>
          </w:p>
          <w:p w14:paraId="3F833289" w14:textId="77777777" w:rsidR="00B51F83" w:rsidRPr="00FD5227" w:rsidRDefault="0011093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59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(VCHPEP059)</w:t>
              </w:r>
            </w:hyperlink>
          </w:p>
        </w:tc>
        <w:tc>
          <w:tcPr>
            <w:tcW w:w="2199" w:type="dxa"/>
            <w:gridSpan w:val="2"/>
          </w:tcPr>
          <w:p w14:paraId="2736858B" w14:textId="77777777" w:rsidR="00B51F83" w:rsidRDefault="00B51F83" w:rsidP="0055764F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Practise personal and social skills to interact with others</w:t>
            </w:r>
          </w:p>
          <w:p w14:paraId="71ADDBD1" w14:textId="77777777" w:rsidR="00B51F83" w:rsidRPr="00FD5227" w:rsidRDefault="0011093B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60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(VCHPEP060)</w:t>
              </w:r>
            </w:hyperlink>
          </w:p>
        </w:tc>
        <w:tc>
          <w:tcPr>
            <w:tcW w:w="2199" w:type="dxa"/>
            <w:gridSpan w:val="2"/>
          </w:tcPr>
          <w:p w14:paraId="35D6D537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and describe emotional responses people may experience in different situations </w:t>
            </w:r>
          </w:p>
          <w:p w14:paraId="0DBE753A" w14:textId="77777777" w:rsidR="00B51F83" w:rsidRPr="00FD5227" w:rsidRDefault="0011093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61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(VCHPEP061)</w:t>
              </w:r>
            </w:hyperlink>
          </w:p>
        </w:tc>
        <w:tc>
          <w:tcPr>
            <w:tcW w:w="2199" w:type="dxa"/>
            <w:gridSpan w:val="2"/>
          </w:tcPr>
          <w:p w14:paraId="5EA3E82B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actions that promote health, safety and wellbeing </w:t>
            </w:r>
          </w:p>
          <w:p w14:paraId="510E9901" w14:textId="77777777" w:rsidR="00B51F83" w:rsidRPr="00FD5227" w:rsidRDefault="0011093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62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(VCHPEP062)</w:t>
              </w:r>
            </w:hyperlink>
          </w:p>
        </w:tc>
        <w:tc>
          <w:tcPr>
            <w:tcW w:w="2199" w:type="dxa"/>
            <w:gridSpan w:val="2"/>
          </w:tcPr>
          <w:p w14:paraId="38109DF8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Participate in play that promotes engagement with outdoor settings including aquatic and the natural environment </w:t>
            </w:r>
          </w:p>
          <w:p w14:paraId="70890E6E" w14:textId="77777777" w:rsidR="00B51F83" w:rsidRPr="00FD5227" w:rsidRDefault="0011093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063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(VCHPEP063)</w:t>
              </w:r>
            </w:hyperlink>
          </w:p>
        </w:tc>
      </w:tr>
      <w:tr w:rsidR="00B51F83" w:rsidRPr="00FD5227" w14:paraId="48372E8C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D6D7D" w14:textId="77777777" w:rsidR="00B51F83" w:rsidRPr="00FD5227" w:rsidRDefault="009469AC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Topic Area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EE3811" w14:textId="77777777" w:rsidR="00B51F83" w:rsidRPr="00FD5227" w:rsidRDefault="00B51F8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2E9ADFC" w14:textId="77777777" w:rsidR="00B51F83" w:rsidRPr="00FD5227" w:rsidRDefault="00B51F8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9C44CCD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AC32D6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CB21D4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1A7B4C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AF8DD2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84963D5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287B87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BCC87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463FE50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B1FFEA1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1" w:type="dxa"/>
            <w:vAlign w:val="center"/>
          </w:tcPr>
          <w:p w14:paraId="75784FD6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8" w:type="dxa"/>
            <w:vAlign w:val="center"/>
          </w:tcPr>
          <w:p w14:paraId="239BAD6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0" w:type="dxa"/>
            <w:vAlign w:val="center"/>
          </w:tcPr>
          <w:p w14:paraId="2658B245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vAlign w:val="center"/>
          </w:tcPr>
          <w:p w14:paraId="33BBD716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51F83" w:rsidRPr="00FD5227" w14:paraId="0A292225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19C9C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0E1C7CA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0BA7649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C58A98E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4EDF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5pt;height:18pt">
                  <v:imagedata r:id="rId20" o:title=""/>
                </v:shape>
              </w:pi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06DA10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8C74782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DD4DCF9">
                <v:shape id="_x0000_i1026" type="#_x0000_t75" style="width:12.65pt;height:18pt">
                  <v:imagedata r:id="rId21" o:title=""/>
                </v:shape>
              </w:pi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0F287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08FEF5C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A2E2090">
                <v:shape id="_x0000_i1027" type="#_x0000_t75" style="width:12.65pt;height:18pt">
                  <v:imagedata r:id="rId22" o:title=""/>
                </v:shape>
              </w:pi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CDE9AF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2EC3AB7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A40190">
                <v:shape id="_x0000_i1028" type="#_x0000_t75" style="width:12.65pt;height:18pt">
                  <v:imagedata r:id="rId23" o:title=""/>
                </v:shape>
              </w:pi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B956CC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E7AD028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CDCD592">
                <v:shape id="_x0000_i1029" type="#_x0000_t75" style="width:12.65pt;height:18pt">
                  <v:imagedata r:id="rId24" o:title=""/>
                </v:shape>
              </w:pi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8905B68" w14:textId="77777777" w:rsidR="00B51F83" w:rsidRPr="002A3AAD" w:rsidRDefault="00A07F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71" w:type="dxa"/>
            <w:vAlign w:val="center"/>
          </w:tcPr>
          <w:p w14:paraId="350F8C8F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EF9F6DD">
                <v:shape id="_x0000_i1030" type="#_x0000_t75" style="width:12.65pt;height:18pt">
                  <v:imagedata r:id="rId25" o:title=""/>
                </v:shape>
              </w:pict>
            </w:r>
          </w:p>
        </w:tc>
        <w:tc>
          <w:tcPr>
            <w:tcW w:w="1628" w:type="dxa"/>
            <w:vAlign w:val="center"/>
          </w:tcPr>
          <w:p w14:paraId="30901361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2444A61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680584C">
                <v:shape id="_x0000_i1031" type="#_x0000_t75" style="width:12.65pt;height:18pt">
                  <v:imagedata r:id="rId26" o:title=""/>
                </v:shape>
              </w:pict>
            </w:r>
          </w:p>
        </w:tc>
        <w:tc>
          <w:tcPr>
            <w:tcW w:w="1559" w:type="dxa"/>
            <w:vAlign w:val="center"/>
          </w:tcPr>
          <w:p w14:paraId="30E6326C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51C3FD71" w14:textId="77777777" w:rsidTr="00B51F83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70F8ECD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AE63280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C2C4525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96584D1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4C8378B">
                <v:shape id="_x0000_i1032" type="#_x0000_t75" style="width:12.65pt;height:18pt">
                  <v:imagedata r:id="rId27" o:title=""/>
                </v:shape>
              </w:pi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6A520BE" w14:textId="77777777" w:rsidR="00B51F83" w:rsidRPr="002A3AAD" w:rsidRDefault="00A07F2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7E5D232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007CAD4">
                <v:shape id="_x0000_i1033" type="#_x0000_t75" style="width:12.65pt;height:18pt">
                  <v:imagedata r:id="rId28" o:title=""/>
                </v:shape>
              </w:pi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6BD925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1A40D11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FD0042">
                <v:shape id="_x0000_i1034" type="#_x0000_t75" style="width:12.65pt;height:18pt">
                  <v:imagedata r:id="rId29" o:title=""/>
                </v:shape>
              </w:pi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D96098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FF7B33D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5FFA444">
                <v:shape id="_x0000_i1035" type="#_x0000_t75" style="width:12.65pt;height:18pt">
                  <v:imagedata r:id="rId30" o:title=""/>
                </v:shape>
              </w:pi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CA4246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0150CA3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4D98B3">
                <v:shape id="_x0000_i1036" type="#_x0000_t75" style="width:12.65pt;height:18pt">
                  <v:imagedata r:id="rId31" o:title=""/>
                </v:shape>
              </w:pi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29289CE" w14:textId="77777777" w:rsidR="00B51F83" w:rsidRPr="002A3AAD" w:rsidRDefault="00A07F2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71" w:type="dxa"/>
            <w:vAlign w:val="center"/>
          </w:tcPr>
          <w:p w14:paraId="1ABD6D58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E7D641">
                <v:shape id="_x0000_i1037" type="#_x0000_t75" style="width:12.65pt;height:18pt">
                  <v:imagedata r:id="rId32" o:title=""/>
                </v:shape>
              </w:pict>
            </w:r>
          </w:p>
        </w:tc>
        <w:tc>
          <w:tcPr>
            <w:tcW w:w="1628" w:type="dxa"/>
            <w:vAlign w:val="center"/>
          </w:tcPr>
          <w:p w14:paraId="701883B6" w14:textId="77777777" w:rsidR="00B51F83" w:rsidRPr="002A3AAD" w:rsidRDefault="00A07F2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40" w:type="dxa"/>
            <w:vAlign w:val="center"/>
          </w:tcPr>
          <w:p w14:paraId="7781C68A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13638A">
                <v:shape id="_x0000_i1038" type="#_x0000_t75" style="width:12.65pt;height:18pt">
                  <v:imagedata r:id="rId33" o:title=""/>
                </v:shape>
              </w:pict>
            </w:r>
          </w:p>
        </w:tc>
        <w:tc>
          <w:tcPr>
            <w:tcW w:w="1559" w:type="dxa"/>
            <w:vAlign w:val="center"/>
          </w:tcPr>
          <w:p w14:paraId="48AA8BD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6647E2A7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6DEAA52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738F691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F57C5EF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5513093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1DE7C94">
                <v:shape id="_x0000_i1039" type="#_x0000_t75" style="width:12.65pt;height:18pt">
                  <v:imagedata r:id="rId34" o:title=""/>
                </v:shape>
              </w:pi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6C14D9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0C9AF88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5DEC44">
                <v:shape id="_x0000_i1040" type="#_x0000_t75" style="width:12.65pt;height:18pt">
                  <v:imagedata r:id="rId35" o:title=""/>
                </v:shape>
              </w:pi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5FD7E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BEAE7E0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13DD6E1">
                <v:shape id="_x0000_i1041" type="#_x0000_t75" style="width:12.65pt;height:18pt">
                  <v:imagedata r:id="rId36" o:title=""/>
                </v:shape>
              </w:pi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DCE5B3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08EE4FD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C69380D">
                <v:shape id="_x0000_i1042" type="#_x0000_t75" style="width:12.65pt;height:18pt">
                  <v:imagedata r:id="rId37" o:title=""/>
                </v:shape>
              </w:pi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4F38FBC" w14:textId="77777777" w:rsidR="00B51F83" w:rsidRPr="002A3AAD" w:rsidRDefault="00A07F2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EDDE042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981B0C">
                <v:shape id="_x0000_i1043" type="#_x0000_t75" style="width:12.65pt;height:18pt">
                  <v:imagedata r:id="rId38" o:title=""/>
                </v:shape>
              </w:pi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0F1305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FD7ACA8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5275E0">
                <v:shape id="_x0000_i1044" type="#_x0000_t75" style="width:12.65pt;height:18pt">
                  <v:imagedata r:id="rId39" o:title=""/>
                </v:shape>
              </w:pict>
            </w:r>
          </w:p>
        </w:tc>
        <w:tc>
          <w:tcPr>
            <w:tcW w:w="1628" w:type="dxa"/>
            <w:vAlign w:val="center"/>
          </w:tcPr>
          <w:p w14:paraId="50076DF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4812863B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780D609">
                <v:shape id="_x0000_i1045" type="#_x0000_t75" style="width:12.65pt;height:18pt">
                  <v:imagedata r:id="rId40" o:title=""/>
                </v:shape>
              </w:pict>
            </w:r>
          </w:p>
        </w:tc>
        <w:tc>
          <w:tcPr>
            <w:tcW w:w="1559" w:type="dxa"/>
            <w:vAlign w:val="center"/>
          </w:tcPr>
          <w:p w14:paraId="09B455A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6DFB1F2A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ECF16D4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9ABAE04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A3F919D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3C21CC9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49FF1EF">
                <v:shape id="_x0000_i1046" type="#_x0000_t75" style="width:12.65pt;height:18pt">
                  <v:imagedata r:id="rId41" o:title=""/>
                </v:shape>
              </w:pi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8D7224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04C21FE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7112F6B">
                <v:shape id="_x0000_i1047" type="#_x0000_t75" style="width:12.65pt;height:18pt">
                  <v:imagedata r:id="rId42" o:title=""/>
                </v:shape>
              </w:pi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3C0D95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85E2D01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95514A7">
                <v:shape id="_x0000_i1048" type="#_x0000_t75" style="width:12.65pt;height:18pt">
                  <v:imagedata r:id="rId43" o:title=""/>
                </v:shape>
              </w:pi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FF14FC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78DC1DC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0064362">
                <v:shape id="_x0000_i1049" type="#_x0000_t75" style="width:12.65pt;height:18pt">
                  <v:imagedata r:id="rId44" o:title=""/>
                </v:shape>
              </w:pi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452DC7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9E12012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B53AB9F">
                <v:shape id="_x0000_i1050" type="#_x0000_t75" style="width:12.65pt;height:18pt">
                  <v:imagedata r:id="rId45" o:title=""/>
                </v:shape>
              </w:pi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C980DA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1050CBF0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3EB9BE7">
                <v:shape id="_x0000_i1051" type="#_x0000_t75" style="width:12.65pt;height:18pt">
                  <v:imagedata r:id="rId46" o:title=""/>
                </v:shape>
              </w:pict>
            </w:r>
          </w:p>
        </w:tc>
        <w:tc>
          <w:tcPr>
            <w:tcW w:w="1628" w:type="dxa"/>
            <w:vAlign w:val="center"/>
          </w:tcPr>
          <w:p w14:paraId="06AC6AD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1F8C6E5D" w14:textId="77777777" w:rsidR="00B51F83" w:rsidRPr="002A3AAD" w:rsidRDefault="0011093B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0C8A356">
                <v:shape id="_x0000_i1052" type="#_x0000_t75" style="width:12.65pt;height:18pt">
                  <v:imagedata r:id="rId47" o:title=""/>
                </v:shape>
              </w:pict>
            </w:r>
          </w:p>
        </w:tc>
        <w:tc>
          <w:tcPr>
            <w:tcW w:w="1559" w:type="dxa"/>
            <w:vAlign w:val="center"/>
          </w:tcPr>
          <w:p w14:paraId="6972A39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35CBBF07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5E76E64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A82CDF8" w14:textId="55410A74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7245C30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8F18703" w14:textId="523DC5E3" w:rsidR="00B51F83" w:rsidRPr="002A3AAD" w:rsidRDefault="0011093B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0905E93E" wp14:editId="27E9DFDC">
                  <wp:extent cx="160655" cy="2286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4D55561" w14:textId="26DD782F" w:rsidR="00B51F83" w:rsidRPr="002A3AAD" w:rsidRDefault="0011093B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3,7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7395B88" w14:textId="77777777" w:rsidR="00B51F83" w:rsidRPr="002A3AAD" w:rsidRDefault="0011093B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C87F70F">
                <v:shape id="_x0000_i1054" type="#_x0000_t75" style="width:12.65pt;height:18pt">
                  <v:imagedata r:id="rId49" o:title=""/>
                </v:shape>
              </w:pi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E793C76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C113C5A" w14:textId="77777777" w:rsidR="00B51F83" w:rsidRPr="002A3AAD" w:rsidRDefault="0011093B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71DD556">
                <v:shape id="_x0000_i1055" type="#_x0000_t75" style="width:12.65pt;height:18pt">
                  <v:imagedata r:id="rId50" o:title=""/>
                </v:shape>
              </w:pi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C453F75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7A04199" w14:textId="61E7920B" w:rsidR="00B51F83" w:rsidRPr="002A3AAD" w:rsidRDefault="0011093B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325017B7" wp14:editId="5D9CC2BC">
                  <wp:extent cx="160655" cy="2286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A01591B" w14:textId="195875A6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0C4486F" w14:textId="77777777" w:rsidR="00B51F83" w:rsidRPr="002A3AAD" w:rsidRDefault="004543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3F0AA772" wp14:editId="16C693E3">
                  <wp:extent cx="160655" cy="2286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51BAC2F" w14:textId="77777777" w:rsidR="00B51F83" w:rsidRPr="002A3AAD" w:rsidRDefault="004543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71" w:type="dxa"/>
            <w:vAlign w:val="center"/>
          </w:tcPr>
          <w:p w14:paraId="61A94317" w14:textId="77777777" w:rsidR="00B51F83" w:rsidRPr="002A3AAD" w:rsidRDefault="004543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5B242C47" wp14:editId="15C37E35">
                  <wp:extent cx="160655" cy="2286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Align w:val="center"/>
          </w:tcPr>
          <w:p w14:paraId="357FB627" w14:textId="77777777" w:rsidR="00B51F83" w:rsidRPr="002A3AAD" w:rsidRDefault="0045431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3, 7</w:t>
            </w:r>
          </w:p>
        </w:tc>
        <w:tc>
          <w:tcPr>
            <w:tcW w:w="640" w:type="dxa"/>
            <w:vAlign w:val="center"/>
          </w:tcPr>
          <w:p w14:paraId="7F7BC61D" w14:textId="77777777" w:rsidR="00B51F83" w:rsidRPr="002A3AAD" w:rsidRDefault="0011093B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CD65A3">
                <v:shape id="_x0000_i1059" type="#_x0000_t75" style="width:12.65pt;height:18pt">
                  <v:imagedata r:id="rId52" o:title=""/>
                </v:shape>
              </w:pict>
            </w:r>
          </w:p>
        </w:tc>
        <w:tc>
          <w:tcPr>
            <w:tcW w:w="1559" w:type="dxa"/>
            <w:vAlign w:val="center"/>
          </w:tcPr>
          <w:p w14:paraId="4A6C3F78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C56944F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46C409D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7F7B568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4F71F9C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78492CA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DC0E266">
                <v:shape id="_x0000_i1060" type="#_x0000_t75" style="width:12.65pt;height:18pt">
                  <v:imagedata r:id="rId53" o:title=""/>
                </v:shape>
              </w:pi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400378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75F48D5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BBA4823">
                <v:shape id="_x0000_i1061" type="#_x0000_t75" style="width:12.65pt;height:18pt">
                  <v:imagedata r:id="rId54" o:title=""/>
                </v:shape>
              </w:pi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D79C07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2DA3C38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46E1B8A">
                <v:shape id="_x0000_i1062" type="#_x0000_t75" style="width:12.65pt;height:18pt">
                  <v:imagedata r:id="rId55" o:title=""/>
                </v:shape>
              </w:pi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453531" w14:textId="77777777" w:rsidR="00B51F83" w:rsidRPr="002A3AAD" w:rsidRDefault="00A07F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F167497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F235926">
                <v:shape id="_x0000_i1063" type="#_x0000_t75" style="width:12.65pt;height:18pt">
                  <v:imagedata r:id="rId56" o:title=""/>
                </v:shape>
              </w:pi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B838BE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</w:tc>
        <w:tc>
          <w:tcPr>
            <w:tcW w:w="574" w:type="dxa"/>
            <w:shd w:val="clear" w:color="auto" w:fill="auto"/>
            <w:vAlign w:val="center"/>
          </w:tcPr>
          <w:p w14:paraId="509A64CC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A1FBC61">
                <v:shape id="_x0000_i1064" type="#_x0000_t75" style="width:12.65pt;height:18pt">
                  <v:imagedata r:id="rId57" o:title=""/>
                </v:shape>
              </w:pi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E19BE1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4C9DC22F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E8AAA36">
                <v:shape id="_x0000_i1065" type="#_x0000_t75" style="width:12.65pt;height:18pt">
                  <v:imagedata r:id="rId58" o:title=""/>
                </v:shape>
              </w:pict>
            </w:r>
          </w:p>
        </w:tc>
        <w:tc>
          <w:tcPr>
            <w:tcW w:w="1628" w:type="dxa"/>
            <w:vAlign w:val="center"/>
          </w:tcPr>
          <w:p w14:paraId="5B2F5266" w14:textId="77777777" w:rsidR="00B51F83" w:rsidRPr="002A3AAD" w:rsidRDefault="00A07F2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40" w:type="dxa"/>
            <w:vAlign w:val="center"/>
          </w:tcPr>
          <w:p w14:paraId="4178FE47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8B08C58">
                <v:shape id="_x0000_i1066" type="#_x0000_t75" style="width:12.65pt;height:18pt">
                  <v:imagedata r:id="rId59" o:title=""/>
                </v:shape>
              </w:pict>
            </w:r>
          </w:p>
        </w:tc>
        <w:tc>
          <w:tcPr>
            <w:tcW w:w="1559" w:type="dxa"/>
            <w:vAlign w:val="center"/>
          </w:tcPr>
          <w:p w14:paraId="59BFC0DC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380F97D3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1084731E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4410643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D9A134E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AE35E71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804E4AF">
                <v:shape id="_x0000_i1067" type="#_x0000_t75" style="width:12.65pt;height:18pt">
                  <v:imagedata r:id="rId60" o:title=""/>
                </v:shape>
              </w:pi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FAAFD5A" w14:textId="77777777" w:rsidR="00B51F83" w:rsidRPr="002A3AAD" w:rsidRDefault="00A07F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DC6398A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EC5E9D0">
                <v:shape id="_x0000_i1068" type="#_x0000_t75" style="width:12.65pt;height:18pt">
                  <v:imagedata r:id="rId61" o:title=""/>
                </v:shape>
              </w:pi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89A46C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19A7D2F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9A79B0A">
                <v:shape id="_x0000_i1069" type="#_x0000_t75" style="width:12.65pt;height:18pt">
                  <v:imagedata r:id="rId62" o:title=""/>
                </v:shape>
              </w:pi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EC1710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E1AFF06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DF3BD9A">
                <v:shape id="_x0000_i1070" type="#_x0000_t75" style="width:12.65pt;height:18pt">
                  <v:imagedata r:id="rId63" o:title=""/>
                </v:shape>
              </w:pi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CB67A6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F826024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BD973B">
                <v:shape id="_x0000_i1071" type="#_x0000_t75" style="width:12.65pt;height:18pt">
                  <v:imagedata r:id="rId64" o:title=""/>
                </v:shape>
              </w:pi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7AF0AB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139D1F6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65FADEA">
                <v:shape id="_x0000_i1072" type="#_x0000_t75" style="width:12.65pt;height:18pt">
                  <v:imagedata r:id="rId65" o:title=""/>
                </v:shape>
              </w:pict>
            </w:r>
          </w:p>
        </w:tc>
        <w:tc>
          <w:tcPr>
            <w:tcW w:w="1628" w:type="dxa"/>
            <w:vAlign w:val="center"/>
          </w:tcPr>
          <w:p w14:paraId="1238A3E9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1F4D772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F9FD109">
                <v:shape id="_x0000_i1073" type="#_x0000_t75" style="width:12.65pt;height:18pt">
                  <v:imagedata r:id="rId66" o:title=""/>
                </v:shape>
              </w:pict>
            </w:r>
          </w:p>
        </w:tc>
        <w:tc>
          <w:tcPr>
            <w:tcW w:w="1559" w:type="dxa"/>
            <w:vAlign w:val="center"/>
          </w:tcPr>
          <w:p w14:paraId="48F9F3ED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4FCA6FF6" w14:textId="77777777" w:rsidTr="00B51F83">
        <w:trPr>
          <w:trHeight w:val="397"/>
        </w:trPr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0537E" w14:textId="77777777" w:rsidR="00B51F83" w:rsidRPr="009469AC" w:rsidRDefault="009469AC" w:rsidP="009469AC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FDA72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C20CE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34D10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12316BF">
                <v:shape id="_x0000_i1074" type="#_x0000_t75" style="width:12.65pt;height:18pt">
                  <v:imagedata r:id="rId67" o:title=""/>
                </v:shape>
              </w:pict>
            </w:r>
          </w:p>
        </w:tc>
        <w:tc>
          <w:tcPr>
            <w:tcW w:w="16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02A9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DC8A8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A2C5402">
                <v:shape id="_x0000_i1075" type="#_x0000_t75" style="width:12.65pt;height:18pt">
                  <v:imagedata r:id="rId68" o:title=""/>
                </v:shape>
              </w:pict>
            </w:r>
          </w:p>
        </w:tc>
        <w:tc>
          <w:tcPr>
            <w:tcW w:w="15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78F8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AE8BE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19FBA86">
                <v:shape id="_x0000_i1076" type="#_x0000_t75" style="width:12.65pt;height:18pt">
                  <v:imagedata r:id="rId69" o:title=""/>
                </v:shape>
              </w:pict>
            </w: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F96AB" w14:textId="77777777" w:rsidR="00B51F83" w:rsidRPr="002A3AAD" w:rsidRDefault="00BC79B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3E932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7C392CE">
                <v:shape id="_x0000_i1077" type="#_x0000_t75" style="width:12.65pt;height:18pt">
                  <v:imagedata r:id="rId70" o:title=""/>
                </v:shape>
              </w:pi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6238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D5E90" w14:textId="77777777" w:rsidR="00B51F83" w:rsidRPr="002A3AAD" w:rsidRDefault="001109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4E3A082">
                <v:shape id="_x0000_i1078" type="#_x0000_t75" style="width:12.65pt;height:18pt">
                  <v:imagedata r:id="rId71" o:title=""/>
                </v:shape>
              </w:pict>
            </w:r>
          </w:p>
        </w:tc>
        <w:tc>
          <w:tcPr>
            <w:tcW w:w="16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18B76" w14:textId="77777777" w:rsidR="00B51F83" w:rsidRPr="002A3AAD" w:rsidRDefault="00BC79B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34FFCD7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B91737D">
                <v:shape id="_x0000_i1079" type="#_x0000_t75" style="width:12.65pt;height:18pt">
                  <v:imagedata r:id="rId72" o:title=""/>
                </v:shape>
              </w:pict>
            </w:r>
          </w:p>
        </w:tc>
        <w:tc>
          <w:tcPr>
            <w:tcW w:w="16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EA3AF2D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8440D8" w14:textId="77777777" w:rsidR="00B51F83" w:rsidRPr="002A3AAD" w:rsidRDefault="0011093B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088190">
                <v:shape id="_x0000_i1080" type="#_x0000_t75" style="width:12.65pt;height:18pt">
                  <v:imagedata r:id="rId73" o:title=""/>
                </v:shape>
              </w:pi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4B85CBC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4361E24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538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6"/>
        <w:gridCol w:w="9639"/>
        <w:gridCol w:w="2196"/>
        <w:gridCol w:w="2197"/>
      </w:tblGrid>
      <w:tr w:rsidR="00927D79" w:rsidRPr="00FD5227" w14:paraId="3229D92F" w14:textId="77777777" w:rsidTr="000A7E4B">
        <w:trPr>
          <w:trHeight w:val="397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B2F0286" w14:textId="77777777" w:rsidR="000A7E4B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0A7E4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6580B867" w14:textId="77777777" w:rsidR="00927D79" w:rsidRPr="00C46C1B" w:rsidRDefault="000A7E4B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62F2C93" w14:textId="77777777" w:rsidR="00927D79" w:rsidRPr="007C26C7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CDBF1F" w14:textId="77777777" w:rsidR="00927D79" w:rsidRPr="0097593B" w:rsidRDefault="000A7E4B" w:rsidP="000A7E4B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0A7E4B" w:rsidRPr="00FD5227" w14:paraId="75074242" w14:textId="77777777" w:rsidTr="000A7E4B">
        <w:trPr>
          <w:trHeight w:val="2770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DC083" w14:textId="77777777" w:rsidR="000A7E4B" w:rsidRDefault="000A7E4B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By the end of Foundation Level</w:t>
            </w:r>
          </w:p>
          <w:p w14:paraId="154F0C4D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tudents recognise how they are growing and changing.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14:paraId="1497ADFB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and describe the different emotions people experience.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9FA3F04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0504536" w14:textId="77777777" w:rsidR="000A7E4B" w:rsidRPr="00BC79B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C79BB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They identify different settings where they can be active and how to move and play safely. (4) </w:t>
            </w:r>
          </w:p>
          <w:p w14:paraId="127BEA68" w14:textId="77777777" w:rsidR="000A7E4B" w:rsidRPr="00927D79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describe how their body responds to movement.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(5)</w:t>
            </w:r>
          </w:p>
          <w:p w14:paraId="36DC5DB1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Students use personal and social skills when working with others in a range of activities. </w:t>
            </w:r>
            <w:r>
              <w:rPr>
                <w:rFonts w:ascii="Arial Narrow" w:hAnsi="Arial Narrow" w:cs="Arial"/>
                <w:sz w:val="18"/>
                <w:szCs w:val="18"/>
              </w:rPr>
              <w:t>(6)</w:t>
            </w:r>
          </w:p>
          <w:p w14:paraId="3F0314D6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demonstrate, with guidance, practices to keep themselves safe and healthy in different situations and activities.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(7)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4431ECB" w14:textId="77777777" w:rsidR="000A7E4B" w:rsidRPr="00BC79B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C79BB">
              <w:rPr>
                <w:rFonts w:ascii="Arial Narrow" w:hAnsi="Arial Narrow" w:cs="Arial"/>
                <w:sz w:val="18"/>
                <w:szCs w:val="18"/>
                <w:highlight w:val="yellow"/>
              </w:rPr>
              <w:t>They perform fundamental movement skills and solve movement challenges. (8)</w:t>
            </w:r>
          </w:p>
          <w:p w14:paraId="4E0155C5" w14:textId="77777777" w:rsidR="000A7E4B" w:rsidRPr="003C5C5C" w:rsidRDefault="000A7E4B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6A6A6" w:themeColor="background1" w:themeShade="A6"/>
            </w:tcBorders>
          </w:tcPr>
          <w:p w14:paraId="24444281" w14:textId="77777777" w:rsidR="000A7E4B" w:rsidRPr="005F3459" w:rsidRDefault="000A7E4B" w:rsidP="002A3AAD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2</w:t>
            </w:r>
          </w:p>
          <w:p w14:paraId="69B823D4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describe changes that occur as they grow older. </w:t>
            </w:r>
          </w:p>
          <w:p w14:paraId="58437B78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FE4834F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understand how emotional responses impact on others’ feelings. </w:t>
            </w:r>
          </w:p>
          <w:p w14:paraId="6C8E49EF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examine messages related to health decisions and describe how to help keep themselves and others healthy, safe and physically active. </w:t>
            </w:r>
          </w:p>
          <w:p w14:paraId="29B746AB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areas where they can be active and how the body reacts to different physical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771ED6E0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demonstrate positive ways to interact with others. </w:t>
            </w:r>
          </w:p>
          <w:p w14:paraId="75263786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select strategies at home and/or school to keep themselves healthy and safe and are able to ask for help with tasks or problems. </w:t>
            </w:r>
          </w:p>
          <w:p w14:paraId="562CFC1A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fundamental movement skills in different movement situations and test alternatives to solve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16D044FE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movement sequences that incorporate the elements of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21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38C0E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7050CF5F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67306AFE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4785794D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668B4F72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0973A567" w14:textId="77777777"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9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D23DB" w14:textId="77777777" w:rsidR="000A7E4B" w:rsidRPr="00314131" w:rsidRDefault="000A7E4B" w:rsidP="003141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0B754E52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E4A5763" w14:textId="77777777"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14:paraId="3285E141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3756"/>
        <w:gridCol w:w="3757"/>
        <w:gridCol w:w="3756"/>
        <w:gridCol w:w="3757"/>
      </w:tblGrid>
      <w:tr w:rsidR="000A7E4B" w:rsidRPr="00100DCE" w14:paraId="2990EA83" w14:textId="77777777" w:rsidTr="000A7E4B">
        <w:trPr>
          <w:trHeight w:val="397"/>
        </w:trPr>
        <w:tc>
          <w:tcPr>
            <w:tcW w:w="2253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551F3714" w14:textId="77777777" w:rsidR="000A7E4B" w:rsidRPr="00100DCE" w:rsidRDefault="0091067E" w:rsidP="0091067E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0A7E4B" w:rsidRPr="00100DCE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</w:tr>
      <w:tr w:rsidR="000A7E4B" w:rsidRPr="00100DCE" w14:paraId="036130D6" w14:textId="77777777" w:rsidTr="000A7E4B">
        <w:trPr>
          <w:trHeight w:val="399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815AD0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85B261" w14:textId="77777777" w:rsidR="000A7E4B" w:rsidRPr="00100DCE" w:rsidRDefault="0091067E" w:rsidP="0091067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C1924C1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A3E126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9012AE6" w14:textId="77777777" w:rsidR="000A7E4B" w:rsidRPr="00100DCE" w:rsidRDefault="0091067E" w:rsidP="0091067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D786F5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0A7E4B" w:rsidRPr="00100DCE" w14:paraId="52DBAC81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B2E53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D02E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3759FE6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4330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6E379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14E74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642CBAC6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5AE13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3E73E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EB1549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C4A3E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8F341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8F070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56AEDABA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61FB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B648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34C7FF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5CFF0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726A5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2568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7AD73D66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09EF4F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E661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0F69A0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42731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07D9C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F986D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59938AA3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B6DE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4673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C48DEE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9C4506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0A961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EE2E6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5537B47F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3A7D70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AEC95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182E120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37006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D897F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09597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551442AE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74"/>
      <w:footerReference w:type="default" r:id="rId75"/>
      <w:headerReference w:type="first" r:id="rId76"/>
      <w:footerReference w:type="first" r:id="rId77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75B08" w14:textId="77777777" w:rsidR="00A07F2A" w:rsidRDefault="00A07F2A" w:rsidP="00304EA1">
      <w:pPr>
        <w:spacing w:after="0" w:line="240" w:lineRule="auto"/>
      </w:pPr>
      <w:r>
        <w:separator/>
      </w:r>
    </w:p>
  </w:endnote>
  <w:endnote w:type="continuationSeparator" w:id="0">
    <w:p w14:paraId="0CAAA285" w14:textId="77777777" w:rsidR="00A07F2A" w:rsidRDefault="00A07F2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A07F2A" w14:paraId="050AD272" w14:textId="77777777" w:rsidTr="00083E00">
      <w:trPr>
        <w:trHeight w:val="701"/>
      </w:trPr>
      <w:tc>
        <w:tcPr>
          <w:tcW w:w="2835" w:type="dxa"/>
          <w:vAlign w:val="center"/>
        </w:tcPr>
        <w:p w14:paraId="2DC941D0" w14:textId="77777777" w:rsidR="00A07F2A" w:rsidRPr="002329F3" w:rsidRDefault="00A07F2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CEE8256" w14:textId="77777777" w:rsidR="00A07F2A" w:rsidRPr="00B41951" w:rsidRDefault="00A07F2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0B38118B" w14:textId="77777777" w:rsidR="00A07F2A" w:rsidRPr="00243F0D" w:rsidRDefault="00A07F2A" w:rsidP="00243F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A07F2A" w14:paraId="3ADFDC84" w14:textId="77777777" w:rsidTr="004174A4">
      <w:trPr>
        <w:trHeight w:val="709"/>
      </w:trPr>
      <w:tc>
        <w:tcPr>
          <w:tcW w:w="7607" w:type="dxa"/>
          <w:vAlign w:val="center"/>
        </w:tcPr>
        <w:p w14:paraId="0FE65DAA" w14:textId="77777777" w:rsidR="00A07F2A" w:rsidRPr="004A2ED8" w:rsidRDefault="00A07F2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3A3F9FC" w14:textId="77777777" w:rsidR="00A07F2A" w:rsidRPr="00B41951" w:rsidRDefault="00A07F2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4B9E701" w14:textId="77777777" w:rsidR="00A07F2A" w:rsidRDefault="00A07F2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91B94E9" w14:textId="77777777" w:rsidR="00A07F2A" w:rsidRDefault="00A07F2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5498" w14:textId="77777777" w:rsidR="00A07F2A" w:rsidRDefault="00A07F2A" w:rsidP="00304EA1">
      <w:pPr>
        <w:spacing w:after="0" w:line="240" w:lineRule="auto"/>
      </w:pPr>
      <w:r>
        <w:separator/>
      </w:r>
    </w:p>
  </w:footnote>
  <w:footnote w:type="continuationSeparator" w:id="0">
    <w:p w14:paraId="1DE377B9" w14:textId="77777777" w:rsidR="00A07F2A" w:rsidRDefault="00A07F2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ACEA5A" w14:textId="77777777" w:rsidR="00A07F2A" w:rsidRPr="00D86DE4" w:rsidRDefault="00A07F2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Foundation</w:t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643DB" w14:textId="77777777" w:rsidR="00A07F2A" w:rsidRPr="009370BC" w:rsidRDefault="00A07F2A" w:rsidP="00AA2350">
    <w:pPr>
      <w:pStyle w:val="VCAADocumenttitle"/>
      <w:spacing w:before="0" w:after="0"/>
    </w:pPr>
    <w:r>
      <w:rPr>
        <w:color w:val="005D8B"/>
        <w:bdr w:val="none" w:sz="0" w:space="0" w:color="auto" w:frame="1"/>
        <w:lang w:val="en-US" w:eastAsia="en-US"/>
      </w:rPr>
      <w:drawing>
        <wp:anchor distT="0" distB="0" distL="114300" distR="114300" simplePos="0" relativeHeight="251657216" behindDoc="0" locked="0" layoutInCell="1" allowOverlap="1" wp14:anchorId="16205BD5" wp14:editId="726FAA7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Health and Physical Education – Foundation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15919"/>
    <w:multiLevelType w:val="hybridMultilevel"/>
    <w:tmpl w:val="8E9EC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22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24"/>
  </w:num>
  <w:num w:numId="15">
    <w:abstractNumId w:val="21"/>
  </w:num>
  <w:num w:numId="16">
    <w:abstractNumId w:val="25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19"/>
  </w:num>
  <w:num w:numId="22">
    <w:abstractNumId w:val="13"/>
  </w:num>
  <w:num w:numId="23">
    <w:abstractNumId w:val="23"/>
  </w:num>
  <w:num w:numId="24">
    <w:abstractNumId w:val="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A7E4B"/>
    <w:rsid w:val="000E4A92"/>
    <w:rsid w:val="000F09E4"/>
    <w:rsid w:val="000F16FD"/>
    <w:rsid w:val="000F201B"/>
    <w:rsid w:val="00100DCE"/>
    <w:rsid w:val="00107EEB"/>
    <w:rsid w:val="0011093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A3AAD"/>
    <w:rsid w:val="002C195D"/>
    <w:rsid w:val="002C6F90"/>
    <w:rsid w:val="002E67C3"/>
    <w:rsid w:val="002F43C9"/>
    <w:rsid w:val="00302FB8"/>
    <w:rsid w:val="00304874"/>
    <w:rsid w:val="00304D26"/>
    <w:rsid w:val="00304EA1"/>
    <w:rsid w:val="00314131"/>
    <w:rsid w:val="00314D81"/>
    <w:rsid w:val="00322FC6"/>
    <w:rsid w:val="00330A1B"/>
    <w:rsid w:val="00355DC9"/>
    <w:rsid w:val="00372723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54318"/>
    <w:rsid w:val="0046078D"/>
    <w:rsid w:val="004A2ED8"/>
    <w:rsid w:val="004A3285"/>
    <w:rsid w:val="004B7256"/>
    <w:rsid w:val="004F4A68"/>
    <w:rsid w:val="004F4C11"/>
    <w:rsid w:val="004F5BDA"/>
    <w:rsid w:val="004F6A73"/>
    <w:rsid w:val="0051631E"/>
    <w:rsid w:val="00526666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93FFD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296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26282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91067E"/>
    <w:rsid w:val="00920261"/>
    <w:rsid w:val="0092704D"/>
    <w:rsid w:val="00927D79"/>
    <w:rsid w:val="00934256"/>
    <w:rsid w:val="009370BC"/>
    <w:rsid w:val="009469AC"/>
    <w:rsid w:val="0097593B"/>
    <w:rsid w:val="0098739B"/>
    <w:rsid w:val="009939E5"/>
    <w:rsid w:val="009A0562"/>
    <w:rsid w:val="009B7679"/>
    <w:rsid w:val="00A07F2A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3360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79BB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9230E"/>
    <w:rsid w:val="00DC21C3"/>
    <w:rsid w:val="00DD4203"/>
    <w:rsid w:val="00DD4B31"/>
    <w:rsid w:val="00DD4D64"/>
    <w:rsid w:val="00DD6F54"/>
    <w:rsid w:val="00E03DF5"/>
    <w:rsid w:val="00E23F1D"/>
    <w:rsid w:val="00E35F99"/>
    <w:rsid w:val="00E36361"/>
    <w:rsid w:val="00E46904"/>
    <w:rsid w:val="00E5482F"/>
    <w:rsid w:val="00E55AE9"/>
    <w:rsid w:val="00EA0DF0"/>
    <w:rsid w:val="00EA2667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E31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P057" TargetMode="External"/><Relationship Id="rId14" Type="http://schemas.openxmlformats.org/officeDocument/2006/relationships/hyperlink" Target="http://victoriancurriculum.vcaa.vic.edu.au/Curriculum/ContentDescription/VCHPEP058" TargetMode="External"/><Relationship Id="rId15" Type="http://schemas.openxmlformats.org/officeDocument/2006/relationships/hyperlink" Target="http://victoriancurriculum.vcaa.vic.edu.au/Curriculum/ContentDescription/VCHPEP059" TargetMode="External"/><Relationship Id="rId16" Type="http://schemas.openxmlformats.org/officeDocument/2006/relationships/hyperlink" Target="http://victoriancurriculum.vcaa.vic.edu.au/Curriculum/ContentDescription/VCHPEP060" TargetMode="External"/><Relationship Id="rId17" Type="http://schemas.openxmlformats.org/officeDocument/2006/relationships/hyperlink" Target="http://victoriancurriculum.vcaa.vic.edu.au/Curriculum/ContentDescription/VCHPEP061" TargetMode="External"/><Relationship Id="rId18" Type="http://schemas.openxmlformats.org/officeDocument/2006/relationships/hyperlink" Target="http://victoriancurriculum.vcaa.vic.edu.au/Curriculum/ContentDescription/VCHPEP062" TargetMode="External"/><Relationship Id="rId19" Type="http://schemas.openxmlformats.org/officeDocument/2006/relationships/hyperlink" Target="http://victoriancurriculum.vcaa.vic.edu.au/Curriculum/ContentDescription/VCHPEP063" TargetMode="External"/><Relationship Id="rId63" Type="http://schemas.openxmlformats.org/officeDocument/2006/relationships/image" Target="media/image44.wmf"/><Relationship Id="rId64" Type="http://schemas.openxmlformats.org/officeDocument/2006/relationships/image" Target="media/image45.wmf"/><Relationship Id="rId65" Type="http://schemas.openxmlformats.org/officeDocument/2006/relationships/image" Target="media/image46.wmf"/><Relationship Id="rId66" Type="http://schemas.openxmlformats.org/officeDocument/2006/relationships/image" Target="media/image47.wmf"/><Relationship Id="rId67" Type="http://schemas.openxmlformats.org/officeDocument/2006/relationships/image" Target="media/image48.wmf"/><Relationship Id="rId68" Type="http://schemas.openxmlformats.org/officeDocument/2006/relationships/image" Target="media/image49.wmf"/><Relationship Id="rId69" Type="http://schemas.openxmlformats.org/officeDocument/2006/relationships/image" Target="media/image50.wmf"/><Relationship Id="rId50" Type="http://schemas.openxmlformats.org/officeDocument/2006/relationships/image" Target="media/image31.wmf"/><Relationship Id="rId51" Type="http://schemas.openxmlformats.org/officeDocument/2006/relationships/image" Target="media/image32.wmf"/><Relationship Id="rId52" Type="http://schemas.openxmlformats.org/officeDocument/2006/relationships/image" Target="media/image33.wmf"/><Relationship Id="rId53" Type="http://schemas.openxmlformats.org/officeDocument/2006/relationships/image" Target="media/image34.wmf"/><Relationship Id="rId54" Type="http://schemas.openxmlformats.org/officeDocument/2006/relationships/image" Target="media/image35.wmf"/><Relationship Id="rId55" Type="http://schemas.openxmlformats.org/officeDocument/2006/relationships/image" Target="media/image36.wmf"/><Relationship Id="rId56" Type="http://schemas.openxmlformats.org/officeDocument/2006/relationships/image" Target="media/image37.wmf"/><Relationship Id="rId57" Type="http://schemas.openxmlformats.org/officeDocument/2006/relationships/image" Target="media/image38.wmf"/><Relationship Id="rId58" Type="http://schemas.openxmlformats.org/officeDocument/2006/relationships/image" Target="media/image39.wmf"/><Relationship Id="rId59" Type="http://schemas.openxmlformats.org/officeDocument/2006/relationships/image" Target="media/image40.wmf"/><Relationship Id="rId40" Type="http://schemas.openxmlformats.org/officeDocument/2006/relationships/image" Target="media/image21.wmf"/><Relationship Id="rId41" Type="http://schemas.openxmlformats.org/officeDocument/2006/relationships/image" Target="media/image22.wmf"/><Relationship Id="rId42" Type="http://schemas.openxmlformats.org/officeDocument/2006/relationships/image" Target="media/image23.wmf"/><Relationship Id="rId43" Type="http://schemas.openxmlformats.org/officeDocument/2006/relationships/image" Target="media/image24.wmf"/><Relationship Id="rId44" Type="http://schemas.openxmlformats.org/officeDocument/2006/relationships/image" Target="media/image25.wmf"/><Relationship Id="rId45" Type="http://schemas.openxmlformats.org/officeDocument/2006/relationships/image" Target="media/image26.wmf"/><Relationship Id="rId46" Type="http://schemas.openxmlformats.org/officeDocument/2006/relationships/image" Target="media/image27.wmf"/><Relationship Id="rId47" Type="http://schemas.openxmlformats.org/officeDocument/2006/relationships/image" Target="media/image28.wmf"/><Relationship Id="rId48" Type="http://schemas.openxmlformats.org/officeDocument/2006/relationships/image" Target="media/image29.wmf"/><Relationship Id="rId49" Type="http://schemas.openxmlformats.org/officeDocument/2006/relationships/image" Target="media/image30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30" Type="http://schemas.openxmlformats.org/officeDocument/2006/relationships/image" Target="media/image11.wmf"/><Relationship Id="rId31" Type="http://schemas.openxmlformats.org/officeDocument/2006/relationships/image" Target="media/image12.wmf"/><Relationship Id="rId32" Type="http://schemas.openxmlformats.org/officeDocument/2006/relationships/image" Target="media/image13.wmf"/><Relationship Id="rId33" Type="http://schemas.openxmlformats.org/officeDocument/2006/relationships/image" Target="media/image14.wmf"/><Relationship Id="rId34" Type="http://schemas.openxmlformats.org/officeDocument/2006/relationships/image" Target="media/image15.wmf"/><Relationship Id="rId35" Type="http://schemas.openxmlformats.org/officeDocument/2006/relationships/image" Target="media/image16.wmf"/><Relationship Id="rId36" Type="http://schemas.openxmlformats.org/officeDocument/2006/relationships/image" Target="media/image17.wmf"/><Relationship Id="rId37" Type="http://schemas.openxmlformats.org/officeDocument/2006/relationships/image" Target="media/image18.wmf"/><Relationship Id="rId38" Type="http://schemas.openxmlformats.org/officeDocument/2006/relationships/image" Target="media/image19.wmf"/><Relationship Id="rId39" Type="http://schemas.openxmlformats.org/officeDocument/2006/relationships/image" Target="media/image20.wmf"/><Relationship Id="rId80" Type="http://schemas.openxmlformats.org/officeDocument/2006/relationships/theme" Target="theme/theme1.xml"/><Relationship Id="rId70" Type="http://schemas.openxmlformats.org/officeDocument/2006/relationships/image" Target="media/image51.wmf"/><Relationship Id="rId71" Type="http://schemas.openxmlformats.org/officeDocument/2006/relationships/image" Target="media/image52.wmf"/><Relationship Id="rId72" Type="http://schemas.openxmlformats.org/officeDocument/2006/relationships/image" Target="media/image53.wmf"/><Relationship Id="rId20" Type="http://schemas.openxmlformats.org/officeDocument/2006/relationships/image" Target="media/image1.wmf"/><Relationship Id="rId21" Type="http://schemas.openxmlformats.org/officeDocument/2006/relationships/image" Target="media/image2.wmf"/><Relationship Id="rId22" Type="http://schemas.openxmlformats.org/officeDocument/2006/relationships/image" Target="media/image3.wmf"/><Relationship Id="rId23" Type="http://schemas.openxmlformats.org/officeDocument/2006/relationships/image" Target="media/image4.wmf"/><Relationship Id="rId24" Type="http://schemas.openxmlformats.org/officeDocument/2006/relationships/image" Target="media/image5.wmf"/><Relationship Id="rId25" Type="http://schemas.openxmlformats.org/officeDocument/2006/relationships/image" Target="media/image6.wmf"/><Relationship Id="rId26" Type="http://schemas.openxmlformats.org/officeDocument/2006/relationships/image" Target="media/image7.wmf"/><Relationship Id="rId27" Type="http://schemas.openxmlformats.org/officeDocument/2006/relationships/image" Target="media/image8.wmf"/><Relationship Id="rId28" Type="http://schemas.openxmlformats.org/officeDocument/2006/relationships/image" Target="media/image9.wmf"/><Relationship Id="rId29" Type="http://schemas.openxmlformats.org/officeDocument/2006/relationships/image" Target="media/image10.wmf"/><Relationship Id="rId73" Type="http://schemas.openxmlformats.org/officeDocument/2006/relationships/image" Target="media/image54.wmf"/><Relationship Id="rId74" Type="http://schemas.openxmlformats.org/officeDocument/2006/relationships/header" Target="header1.xml"/><Relationship Id="rId75" Type="http://schemas.openxmlformats.org/officeDocument/2006/relationships/footer" Target="footer1.xml"/><Relationship Id="rId76" Type="http://schemas.openxmlformats.org/officeDocument/2006/relationships/header" Target="header2.xml"/><Relationship Id="rId77" Type="http://schemas.openxmlformats.org/officeDocument/2006/relationships/footer" Target="footer2.xml"/><Relationship Id="rId78" Type="http://schemas.openxmlformats.org/officeDocument/2006/relationships/fontTable" Target="fontTable.xml"/><Relationship Id="rId79" Type="http://schemas.openxmlformats.org/officeDocument/2006/relationships/glossaryDocument" Target="glossary/document.xml"/><Relationship Id="rId60" Type="http://schemas.openxmlformats.org/officeDocument/2006/relationships/image" Target="media/image41.wmf"/><Relationship Id="rId61" Type="http://schemas.openxmlformats.org/officeDocument/2006/relationships/image" Target="media/image42.wmf"/><Relationship Id="rId62" Type="http://schemas.openxmlformats.org/officeDocument/2006/relationships/image" Target="media/image43.wmf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vcaa.vic.edu.au/Pages/foundation10/viccurriculum/viccurr-resource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vcaa2015.esa.edu.au/" TargetMode="External"/><Relationship Id="rId2" Type="http://schemas.openxmlformats.org/officeDocument/2006/relationships/image" Target="media/image5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307743"/>
    <w:rsid w:val="0070267F"/>
    <w:rsid w:val="008F4514"/>
    <w:rsid w:val="00C50547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CE07-D838-4CD3-9157-D09BD6BFBCCC}"/>
</file>

<file path=customXml/itemProps2.xml><?xml version="1.0" encoding="utf-8"?>
<ds:datastoreItem xmlns:ds="http://schemas.openxmlformats.org/officeDocument/2006/customXml" ds:itemID="{DEE55EC2-9680-4E98-B64B-5B06C0074604}"/>
</file>

<file path=customXml/itemProps3.xml><?xml version="1.0" encoding="utf-8"?>
<ds:datastoreItem xmlns:ds="http://schemas.openxmlformats.org/officeDocument/2006/customXml" ds:itemID="{448F09A6-DB8B-49ED-B841-303E63E2FC18}"/>
</file>

<file path=customXml/itemProps4.xml><?xml version="1.0" encoding="utf-8"?>
<ds:datastoreItem xmlns:ds="http://schemas.openxmlformats.org/officeDocument/2006/customXml" ds:itemID="{E4934594-6CF1-A142-9C4A-96FE5C5CA267}"/>
</file>

<file path=docProps/app.xml><?xml version="1.0" encoding="utf-8"?>
<Properties xmlns="http://schemas.openxmlformats.org/officeDocument/2006/extended-properties" xmlns:vt="http://schemas.openxmlformats.org/officeDocument/2006/docPropsVTypes">
  <Template>\\vcaafs01\resources$\Templates\MSO2010\Branded Templates\VCAAA4landscape.dotx</Template>
  <TotalTime>12</TotalTime>
  <Pages>1</Pages>
  <Words>764</Words>
  <Characters>4357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Foundation</vt:lpstr>
    </vt:vector>
  </TitlesOfParts>
  <Company>Victorian Curriculum and Assessment Authority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Foundation</dc:title>
  <dc:creator>Whittle, Rachael J</dc:creator>
  <cp:keywords>Health and Physical Education; HPE; mapping; curriculum mapping; Foundation Level</cp:keywords>
  <cp:lastModifiedBy>Fiona Matthews</cp:lastModifiedBy>
  <cp:revision>6</cp:revision>
  <cp:lastPrinted>2015-11-17T03:11:00Z</cp:lastPrinted>
  <dcterms:created xsi:type="dcterms:W3CDTF">2018-06-08T02:01:00Z</dcterms:created>
  <dcterms:modified xsi:type="dcterms:W3CDTF">2018-08-17T01:52:00Z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