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DE566" w14:textId="77777777" w:rsidR="00ED7441" w:rsidRPr="00FD5227" w:rsidRDefault="00B563F0" w:rsidP="00920261">
      <w:pPr>
        <w:spacing w:after="0"/>
        <w:jc w:val="center"/>
        <w:rPr>
          <w:rFonts w:cstheme="minorHAnsi"/>
          <w:b/>
          <w:bCs/>
          <w:sz w:val="24"/>
          <w:szCs w:val="24"/>
          <w:lang w:val="en-AU"/>
        </w:rPr>
      </w:pPr>
      <w:r>
        <w:rPr>
          <w:rFonts w:cstheme="minorHAnsi"/>
          <w:b/>
          <w:bCs/>
          <w:sz w:val="24"/>
          <w:szCs w:val="24"/>
          <w:lang w:val="en-AU"/>
        </w:rPr>
        <w:t>Movement and Physical Activity</w:t>
      </w:r>
      <w:r w:rsidR="00176014" w:rsidRPr="00FD5227">
        <w:rPr>
          <w:rFonts w:cstheme="minorHAnsi"/>
          <w:b/>
          <w:bCs/>
          <w:sz w:val="24"/>
          <w:szCs w:val="24"/>
          <w:lang w:val="en-AU"/>
        </w:rPr>
        <w:t xml:space="preserve"> Strand</w:t>
      </w:r>
    </w:p>
    <w:p w14:paraId="5E8BF5DE" w14:textId="77777777" w:rsidR="000402A1" w:rsidRDefault="00127607" w:rsidP="000402A1">
      <w:pPr>
        <w:spacing w:after="0" w:line="240" w:lineRule="auto"/>
        <w:rPr>
          <w:rFonts w:ascii="Verdana" w:eastAsia="Times New Roman" w:hAnsi="Verdana" w:cs="Times New Roman"/>
          <w:lang w:eastAsia="en-AU"/>
        </w:rPr>
      </w:pPr>
      <w:r w:rsidRPr="00FD5227">
        <w:rPr>
          <w:rFonts w:ascii="Arial Narrow" w:hAnsi="Arial Narrow" w:cstheme="minorHAnsi"/>
          <w:b/>
          <w:sz w:val="18"/>
          <w:szCs w:val="18"/>
          <w:lang w:val="en-AU"/>
        </w:rPr>
        <w:t>Instruction:</w:t>
      </w:r>
      <w:r w:rsidRPr="00FD5227">
        <w:rPr>
          <w:rFonts w:ascii="Arial Narrow" w:hAnsi="Arial Narrow" w:cstheme="minorHAnsi"/>
          <w:sz w:val="18"/>
          <w:szCs w:val="18"/>
          <w:lang w:val="en-AU"/>
        </w:rPr>
        <w:t xml:space="preserve"> List the title of the unit of work in the first column and then tick the check box of the content description/s addressed by it, which can be done electronically. Once completed, fill out the ‘Assessment</w:t>
      </w:r>
      <w:r w:rsidR="006F5B70">
        <w:rPr>
          <w:rFonts w:ascii="Arial Narrow" w:hAnsi="Arial Narrow" w:cstheme="minorHAnsi"/>
          <w:sz w:val="18"/>
          <w:szCs w:val="18"/>
          <w:lang w:val="en-AU"/>
        </w:rPr>
        <w:t>s</w:t>
      </w:r>
      <w:r w:rsidRPr="00FD5227">
        <w:rPr>
          <w:rFonts w:ascii="Arial Narrow" w:hAnsi="Arial Narrow" w:cstheme="minorHAnsi"/>
          <w:sz w:val="18"/>
          <w:szCs w:val="18"/>
          <w:lang w:val="en-AU"/>
        </w:rPr>
        <w:t xml:space="preserve">’ table. </w:t>
      </w:r>
      <w:r w:rsidR="000402A1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</w:p>
    <w:tbl>
      <w:tblPr>
        <w:tblStyle w:val="TableGrid"/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134"/>
        <w:gridCol w:w="567"/>
        <w:gridCol w:w="1736"/>
        <w:gridCol w:w="532"/>
        <w:gridCol w:w="1772"/>
        <w:gridCol w:w="638"/>
        <w:gridCol w:w="1665"/>
        <w:gridCol w:w="603"/>
        <w:gridCol w:w="1701"/>
        <w:gridCol w:w="567"/>
        <w:gridCol w:w="1736"/>
        <w:gridCol w:w="532"/>
        <w:gridCol w:w="1772"/>
        <w:gridCol w:w="638"/>
        <w:gridCol w:w="1665"/>
        <w:gridCol w:w="603"/>
        <w:gridCol w:w="1701"/>
      </w:tblGrid>
      <w:tr w:rsidR="00E700BA" w:rsidRPr="00FD5227" w14:paraId="6DEDE56D" w14:textId="77777777" w:rsidTr="008D4B01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6DEDE568" w14:textId="77777777" w:rsidR="00E700BA" w:rsidRPr="00FD5227" w:rsidRDefault="00E700BA" w:rsidP="00E03DF5">
            <w:pPr>
              <w:jc w:val="center"/>
              <w:rPr>
                <w:color w:val="0070C0"/>
                <w:lang w:val="en-AU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DEDE569" w14:textId="77777777" w:rsidR="00E700BA" w:rsidRPr="00FD5227" w:rsidRDefault="00E700BA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color w:val="0070C0"/>
                <w:lang w:val="en-AU"/>
              </w:rPr>
              <w:t xml:space="preserve"> </w:t>
            </w:r>
            <w:r w:rsidRPr="00FD5227"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6910" w:type="dxa"/>
            <w:gridSpan w:val="6"/>
            <w:shd w:val="clear" w:color="auto" w:fill="F2F2F2" w:themeFill="background1" w:themeFillShade="F2"/>
            <w:vAlign w:val="center"/>
          </w:tcPr>
          <w:p w14:paraId="6DEDE56A" w14:textId="77777777" w:rsidR="00E700BA" w:rsidRPr="00FD5227" w:rsidRDefault="00BB6C18" w:rsidP="00B563F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563F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Moving the body</w:t>
            </w:r>
          </w:p>
        </w:tc>
        <w:tc>
          <w:tcPr>
            <w:tcW w:w="4607" w:type="dxa"/>
            <w:gridSpan w:val="4"/>
            <w:shd w:val="clear" w:color="auto" w:fill="F2F2F2" w:themeFill="background1" w:themeFillShade="F2"/>
            <w:vAlign w:val="center"/>
          </w:tcPr>
          <w:p w14:paraId="6DEDE56B" w14:textId="77777777" w:rsidR="00E700BA" w:rsidRPr="00FD5227" w:rsidRDefault="00BB6C18" w:rsidP="00B563F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563F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Understanding movement</w:t>
            </w:r>
          </w:p>
        </w:tc>
        <w:tc>
          <w:tcPr>
            <w:tcW w:w="6911" w:type="dxa"/>
            <w:gridSpan w:val="6"/>
            <w:shd w:val="clear" w:color="auto" w:fill="F2F2F2" w:themeFill="background1" w:themeFillShade="F2"/>
            <w:vAlign w:val="center"/>
          </w:tcPr>
          <w:p w14:paraId="6DEDE56C" w14:textId="77777777" w:rsidR="00E700BA" w:rsidRPr="00FD5227" w:rsidRDefault="00E700BA" w:rsidP="00B563F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563F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Learning through movement</w:t>
            </w:r>
          </w:p>
        </w:tc>
      </w:tr>
      <w:tr w:rsidR="00E700BA" w:rsidRPr="00FD5227" w14:paraId="6DEDE581" w14:textId="77777777" w:rsidTr="00E700BA">
        <w:trPr>
          <w:trHeight w:val="1136"/>
        </w:trPr>
        <w:tc>
          <w:tcPr>
            <w:tcW w:w="226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DEDE56E" w14:textId="77777777" w:rsidR="00E700BA" w:rsidRPr="00FD5227" w:rsidRDefault="00E700BA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6DEDE56F" w14:textId="77777777" w:rsidR="00E700BA" w:rsidRPr="00FD5227" w:rsidRDefault="00E700BA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sz w:val="20"/>
                <w:szCs w:val="20"/>
                <w:lang w:val="en-AU"/>
              </w:rPr>
              <w:t>Content Description</w:t>
            </w:r>
          </w:p>
          <w:p w14:paraId="6DEDE570" w14:textId="77777777" w:rsidR="00E700BA" w:rsidRPr="00FD5227" w:rsidRDefault="00E700BA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303" w:type="dxa"/>
            <w:gridSpan w:val="2"/>
          </w:tcPr>
          <w:p w14:paraId="6DEDE571" w14:textId="77777777" w:rsidR="00E17300" w:rsidRDefault="00E700BA" w:rsidP="00606E8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700BA">
              <w:rPr>
                <w:rFonts w:ascii="Arial Narrow" w:hAnsi="Arial Narrow"/>
                <w:sz w:val="18"/>
                <w:szCs w:val="18"/>
              </w:rPr>
              <w:t>Practise</w:t>
            </w:r>
            <w:proofErr w:type="spellEnd"/>
            <w:r w:rsidRPr="00E700BA">
              <w:rPr>
                <w:rFonts w:ascii="Arial Narrow" w:hAnsi="Arial Narrow"/>
                <w:sz w:val="18"/>
                <w:szCs w:val="18"/>
              </w:rPr>
              <w:t xml:space="preserve"> and refine fundamental movement skills in different movement situations in indoor, outdoor and aquatic settings </w:t>
            </w:r>
          </w:p>
          <w:p w14:paraId="6DEDE572" w14:textId="77777777" w:rsidR="00E700BA" w:rsidRPr="00FD5227" w:rsidRDefault="000402A1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2" w:tooltip="View elaborations and additional details of VCHPEM097" w:history="1">
              <w:r w:rsidR="00E700BA" w:rsidRPr="00E700BA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(VCHPEM097)</w:t>
              </w:r>
            </w:hyperlink>
          </w:p>
        </w:tc>
        <w:tc>
          <w:tcPr>
            <w:tcW w:w="2304" w:type="dxa"/>
            <w:gridSpan w:val="2"/>
          </w:tcPr>
          <w:p w14:paraId="6DEDE573" w14:textId="77777777" w:rsidR="00E17300" w:rsidRDefault="00E700BA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E700BA">
              <w:rPr>
                <w:rFonts w:ascii="Arial Narrow" w:hAnsi="Arial Narrow"/>
                <w:sz w:val="18"/>
                <w:szCs w:val="18"/>
              </w:rPr>
              <w:t>Perform movement sequences which link fundamental movement skills </w:t>
            </w:r>
          </w:p>
          <w:p w14:paraId="6DEDE574" w14:textId="77777777" w:rsidR="00E700BA" w:rsidRPr="00FD5227" w:rsidRDefault="000402A1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3" w:tooltip="View elaborations and additional details of VCHPEM098" w:history="1">
              <w:r w:rsidR="00E700BA" w:rsidRPr="00E700BA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(VCHPEM098)</w:t>
              </w:r>
            </w:hyperlink>
          </w:p>
        </w:tc>
        <w:tc>
          <w:tcPr>
            <w:tcW w:w="2303" w:type="dxa"/>
            <w:gridSpan w:val="2"/>
          </w:tcPr>
          <w:p w14:paraId="6DEDE575" w14:textId="77777777" w:rsidR="00E17300" w:rsidRDefault="00E700BA" w:rsidP="00606E8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700BA">
              <w:rPr>
                <w:rFonts w:ascii="Arial Narrow" w:hAnsi="Arial Narrow"/>
                <w:sz w:val="18"/>
                <w:szCs w:val="18"/>
              </w:rPr>
              <w:t>Practise</w:t>
            </w:r>
            <w:proofErr w:type="spellEnd"/>
            <w:r w:rsidRPr="00E700BA">
              <w:rPr>
                <w:rFonts w:ascii="Arial Narrow" w:hAnsi="Arial Narrow"/>
                <w:sz w:val="18"/>
                <w:szCs w:val="18"/>
              </w:rPr>
              <w:t xml:space="preserve"> and apply movement concepts and strategies </w:t>
            </w:r>
          </w:p>
          <w:p w14:paraId="6DEDE576" w14:textId="77777777" w:rsidR="00E700BA" w:rsidRPr="00FD5227" w:rsidRDefault="000402A1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4" w:tooltip="View elaborations and additional details of VCHPEM099" w:history="1">
              <w:r w:rsidR="00E700BA" w:rsidRPr="00E700BA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(VCHPEM099)</w:t>
              </w:r>
            </w:hyperlink>
          </w:p>
        </w:tc>
        <w:tc>
          <w:tcPr>
            <w:tcW w:w="2304" w:type="dxa"/>
            <w:gridSpan w:val="2"/>
          </w:tcPr>
          <w:p w14:paraId="6DEDE577" w14:textId="77777777" w:rsidR="00E17300" w:rsidRDefault="00E700BA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E700BA">
              <w:rPr>
                <w:rFonts w:ascii="Arial Narrow" w:hAnsi="Arial Narrow"/>
                <w:sz w:val="18"/>
                <w:szCs w:val="18"/>
              </w:rPr>
              <w:t>Examine the benefits of physical activity and physical fitness to health and wellbeing </w:t>
            </w:r>
          </w:p>
          <w:p w14:paraId="6DEDE578" w14:textId="77777777" w:rsidR="00E700BA" w:rsidRPr="00FD5227" w:rsidRDefault="000402A1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5" w:tooltip="View elaborations and additional details of VCHPEM100" w:history="1">
              <w:r w:rsidR="00E700BA" w:rsidRPr="00E700BA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(VCHPEM100)</w:t>
              </w:r>
            </w:hyperlink>
          </w:p>
        </w:tc>
        <w:tc>
          <w:tcPr>
            <w:tcW w:w="2303" w:type="dxa"/>
            <w:gridSpan w:val="2"/>
          </w:tcPr>
          <w:p w14:paraId="6DEDE579" w14:textId="77777777" w:rsidR="00E17300" w:rsidRDefault="00E700BA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E700BA">
              <w:rPr>
                <w:rFonts w:ascii="Arial Narrow" w:hAnsi="Arial Narrow"/>
                <w:sz w:val="18"/>
                <w:szCs w:val="18"/>
              </w:rPr>
              <w:t>Combine the elements of effort, space, time, objects and people when performing movement sequences</w:t>
            </w:r>
          </w:p>
          <w:p w14:paraId="6DEDE57A" w14:textId="77777777" w:rsidR="00E700BA" w:rsidRPr="00FD5227" w:rsidRDefault="000402A1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6" w:tooltip="View elaborations and additional details of VCHPEM101" w:history="1">
              <w:r w:rsidR="00E700BA" w:rsidRPr="00E700BA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(VCHPEM101)</w:t>
              </w:r>
            </w:hyperlink>
          </w:p>
        </w:tc>
        <w:tc>
          <w:tcPr>
            <w:tcW w:w="2304" w:type="dxa"/>
            <w:gridSpan w:val="2"/>
          </w:tcPr>
          <w:p w14:paraId="6DEDE57B" w14:textId="77777777" w:rsidR="00E17300" w:rsidRDefault="00E17300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E17300">
              <w:rPr>
                <w:rFonts w:ascii="Arial Narrow" w:hAnsi="Arial Narrow"/>
                <w:sz w:val="18"/>
                <w:szCs w:val="18"/>
              </w:rPr>
              <w:t>Adopt inclusive practices when participating in physical activities </w:t>
            </w:r>
          </w:p>
          <w:p w14:paraId="6DEDE57C" w14:textId="77777777" w:rsidR="00E700BA" w:rsidRPr="00FD5227" w:rsidRDefault="000402A1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7" w:tooltip="View elaborations and additional details of VCHPEM102" w:history="1">
              <w:r w:rsidR="00E17300" w:rsidRPr="00E17300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(VCHPEM102)</w:t>
              </w:r>
            </w:hyperlink>
          </w:p>
        </w:tc>
        <w:tc>
          <w:tcPr>
            <w:tcW w:w="2303" w:type="dxa"/>
            <w:gridSpan w:val="2"/>
          </w:tcPr>
          <w:p w14:paraId="6DEDE57D" w14:textId="77777777" w:rsidR="00E17300" w:rsidRDefault="00E17300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E17300">
              <w:rPr>
                <w:rFonts w:ascii="Arial Narrow" w:hAnsi="Arial Narrow"/>
                <w:sz w:val="18"/>
                <w:szCs w:val="18"/>
              </w:rPr>
              <w:t>Apply innovative and creative thinking in solving movement challenges </w:t>
            </w:r>
          </w:p>
          <w:p w14:paraId="6DEDE57E" w14:textId="77777777" w:rsidR="00E700BA" w:rsidRPr="00FD5227" w:rsidRDefault="000402A1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8" w:tooltip="View elaborations and additional details of VCHPEM103" w:history="1">
              <w:r w:rsidR="00E17300" w:rsidRPr="00E17300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(VCHPEM103)</w:t>
              </w:r>
            </w:hyperlink>
          </w:p>
        </w:tc>
        <w:tc>
          <w:tcPr>
            <w:tcW w:w="2304" w:type="dxa"/>
            <w:gridSpan w:val="2"/>
          </w:tcPr>
          <w:p w14:paraId="6DEDE57F" w14:textId="77777777" w:rsidR="00E17300" w:rsidRDefault="00E17300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E17300">
              <w:rPr>
                <w:rFonts w:ascii="Arial Narrow" w:hAnsi="Arial Narrow"/>
                <w:sz w:val="18"/>
                <w:szCs w:val="18"/>
              </w:rPr>
              <w:t>Apply basic rules and scoring systems, and demonstrate fair play when participating</w:t>
            </w:r>
          </w:p>
          <w:p w14:paraId="6DEDE580" w14:textId="77777777" w:rsidR="00E700BA" w:rsidRPr="00FD5227" w:rsidRDefault="000402A1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9" w:tooltip="View elaborations and additional details of VCHPEM104" w:history="1">
              <w:r w:rsidR="00E17300" w:rsidRPr="00E17300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(VCHPEM104)</w:t>
              </w:r>
            </w:hyperlink>
          </w:p>
        </w:tc>
      </w:tr>
      <w:tr w:rsidR="00E700BA" w:rsidRPr="00FD5227" w14:paraId="6DEDE596" w14:textId="77777777" w:rsidTr="00E17300">
        <w:trPr>
          <w:cantSplit/>
          <w:trHeight w:val="397"/>
        </w:trPr>
        <w:tc>
          <w:tcPr>
            <w:tcW w:w="2269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EDE582" w14:textId="77777777" w:rsidR="00E700BA" w:rsidRPr="00FD5227" w:rsidRDefault="00E700BA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EDE583" w14:textId="77777777" w:rsidR="00E700BA" w:rsidRPr="00FD5227" w:rsidRDefault="00E700BA" w:rsidP="0092026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Focus Area Code/s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EDE584" w14:textId="77777777" w:rsidR="00E700BA" w:rsidRDefault="00E700BA" w:rsidP="005B014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</w:t>
            </w:r>
          </w:p>
          <w:p w14:paraId="6DEDE585" w14:textId="77777777" w:rsidR="00E700BA" w:rsidRPr="00FD5227" w:rsidRDefault="00E700BA" w:rsidP="005B014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Year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EDE586" w14:textId="77777777" w:rsidR="00E700BA" w:rsidRPr="0056716B" w:rsidRDefault="00E700BA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6DEDE587" w14:textId="77777777" w:rsidR="00E700BA" w:rsidRPr="0056716B" w:rsidRDefault="00E700BA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6DEDE588" w14:textId="77777777" w:rsidR="00E700BA" w:rsidRPr="0056716B" w:rsidRDefault="00E700BA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DEDE589" w14:textId="77777777" w:rsidR="00E700BA" w:rsidRPr="0056716B" w:rsidRDefault="00E700BA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6DEDE58A" w14:textId="77777777" w:rsidR="00E700BA" w:rsidRPr="0056716B" w:rsidRDefault="00E700BA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DEDE58B" w14:textId="77777777" w:rsidR="00E700BA" w:rsidRPr="0056716B" w:rsidRDefault="00E700BA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6DEDE58C" w14:textId="77777777" w:rsidR="00E700BA" w:rsidRPr="0056716B" w:rsidRDefault="00E700BA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EDE58D" w14:textId="77777777" w:rsidR="00E700BA" w:rsidRPr="0056716B" w:rsidRDefault="00E700BA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EDE58E" w14:textId="77777777" w:rsidR="00E700BA" w:rsidRPr="0056716B" w:rsidRDefault="00E700BA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6DEDE58F" w14:textId="77777777" w:rsidR="00E700BA" w:rsidRPr="0056716B" w:rsidRDefault="00E700BA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6DEDE590" w14:textId="77777777" w:rsidR="00E700BA" w:rsidRPr="0056716B" w:rsidRDefault="00E700BA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DEDE591" w14:textId="77777777" w:rsidR="00E700BA" w:rsidRPr="0056716B" w:rsidRDefault="00E700BA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38" w:type="dxa"/>
            <w:vAlign w:val="center"/>
          </w:tcPr>
          <w:p w14:paraId="6DEDE592" w14:textId="77777777" w:rsidR="00E700BA" w:rsidRPr="0056716B" w:rsidRDefault="00E700BA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65" w:type="dxa"/>
            <w:vAlign w:val="center"/>
          </w:tcPr>
          <w:p w14:paraId="6DEDE593" w14:textId="77777777" w:rsidR="00E700BA" w:rsidRPr="0056716B" w:rsidRDefault="00E700BA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03" w:type="dxa"/>
            <w:vAlign w:val="center"/>
          </w:tcPr>
          <w:p w14:paraId="6DEDE594" w14:textId="77777777" w:rsidR="00E700BA" w:rsidRPr="0056716B" w:rsidRDefault="00E700BA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01" w:type="dxa"/>
            <w:vAlign w:val="center"/>
          </w:tcPr>
          <w:p w14:paraId="6DEDE595" w14:textId="77777777" w:rsidR="00E700BA" w:rsidRPr="0056716B" w:rsidRDefault="00E700BA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E700BA" w:rsidRPr="00FD5227" w14:paraId="6DEDE5AA" w14:textId="77777777" w:rsidTr="00E17300">
        <w:trPr>
          <w:cantSplit/>
          <w:trHeight w:val="397"/>
        </w:trPr>
        <w:tc>
          <w:tcPr>
            <w:tcW w:w="2269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EDE597" w14:textId="77777777" w:rsidR="00E700BA" w:rsidRPr="003846A7" w:rsidRDefault="00E700BA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EDE598" w14:textId="77777777" w:rsidR="00E700BA" w:rsidRPr="003846A7" w:rsidRDefault="00E700BA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EDE599" w14:textId="77777777" w:rsidR="00E700BA" w:rsidRPr="003846A7" w:rsidRDefault="00E700BA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EDE59A" w14:textId="77777777" w:rsidR="00E700BA" w:rsidRPr="00FD5227" w:rsidRDefault="00E700BA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9" type="#_x0000_t75" style="width:12.75pt;height:18pt" o:ole="">
                  <v:imagedata r:id="rId20" o:title=""/>
                </v:shape>
                <w:control r:id="rId21" w:name="CheckBox113118" w:shapeid="_x0000_i1119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6DEDE59B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DEDE59C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1" type="#_x0000_t75" style="width:12.75pt;height:18pt" o:ole="">
                  <v:imagedata r:id="rId20" o:title=""/>
                </v:shape>
                <w:control r:id="rId22" w:name="CheckBox11319" w:shapeid="_x0000_i1121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DEDE59D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DEDE59E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3" type="#_x0000_t75" style="width:12.75pt;height:18pt" o:ole="">
                  <v:imagedata r:id="rId20" o:title=""/>
                </v:shape>
                <w:control r:id="rId23" w:name="CheckBox1408" w:shapeid="_x0000_i1123"/>
              </w:objec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DEDE59F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DEDE5A0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5" type="#_x0000_t75" style="width:12.75pt;height:18pt" o:ole="">
                  <v:imagedata r:id="rId20" o:title=""/>
                </v:shape>
                <w:control r:id="rId24" w:name="CheckBox11311" w:shapeid="_x0000_i1125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EDE5A1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EDE5A2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7" type="#_x0000_t75" style="width:12.75pt;height:18pt" o:ole="">
                  <v:imagedata r:id="rId20" o:title=""/>
                </v:shape>
                <w:control r:id="rId25" w:name="CheckBox1131" w:shapeid="_x0000_i1127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6DEDE5A3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DEDE5A4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9" type="#_x0000_t75" style="width:12.75pt;height:18pt" o:ole="">
                  <v:imagedata r:id="rId20" o:title=""/>
                </v:shape>
                <w:control r:id="rId26" w:name="CheckBox139811" w:shapeid="_x0000_i1129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DEDE5A5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6DEDE5A6" w14:textId="77777777" w:rsidR="00E700BA" w:rsidRPr="00411353" w:rsidRDefault="00E700BA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1" type="#_x0000_t75" style="width:12.75pt;height:18pt" o:ole="">
                  <v:imagedata r:id="rId20" o:title=""/>
                </v:shape>
                <w:control r:id="rId27" w:name="CheckBox13981" w:shapeid="_x0000_i1131"/>
              </w:object>
            </w:r>
          </w:p>
        </w:tc>
        <w:tc>
          <w:tcPr>
            <w:tcW w:w="1665" w:type="dxa"/>
            <w:vAlign w:val="center"/>
          </w:tcPr>
          <w:p w14:paraId="6DEDE5A7" w14:textId="77777777" w:rsidR="00E700BA" w:rsidRPr="00411353" w:rsidRDefault="00E700BA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vAlign w:val="center"/>
          </w:tcPr>
          <w:p w14:paraId="6DEDE5A8" w14:textId="77777777" w:rsidR="00E700BA" w:rsidRPr="00411353" w:rsidRDefault="00E700BA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3" type="#_x0000_t75" style="width:12.75pt;height:18pt" o:ole="">
                  <v:imagedata r:id="rId20" o:title=""/>
                </v:shape>
                <w:control r:id="rId28" w:name="CheckBox1398" w:shapeid="_x0000_i1133"/>
              </w:object>
            </w:r>
          </w:p>
        </w:tc>
        <w:tc>
          <w:tcPr>
            <w:tcW w:w="1701" w:type="dxa"/>
            <w:vAlign w:val="center"/>
          </w:tcPr>
          <w:p w14:paraId="6DEDE5A9" w14:textId="77777777" w:rsidR="00E700BA" w:rsidRPr="00411353" w:rsidRDefault="00E700BA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700BA" w:rsidRPr="00FD5227" w14:paraId="6DEDE5BE" w14:textId="77777777" w:rsidTr="00E17300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14:paraId="6DEDE5AB" w14:textId="77777777" w:rsidR="00E700BA" w:rsidRPr="003846A7" w:rsidRDefault="00E700BA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EDE5AC" w14:textId="77777777" w:rsidR="00E700BA" w:rsidRPr="003846A7" w:rsidRDefault="00E700BA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EDE5AD" w14:textId="77777777" w:rsidR="00E700BA" w:rsidRPr="003846A7" w:rsidRDefault="00E700BA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EDE5AE" w14:textId="77777777" w:rsidR="00E700BA" w:rsidRPr="00FD5227" w:rsidRDefault="00E700BA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35" type="#_x0000_t75" style="width:12.75pt;height:18pt" o:ole="">
                  <v:imagedata r:id="rId20" o:title=""/>
                </v:shape>
                <w:control r:id="rId29" w:name="CheckBox113113110" w:shapeid="_x0000_i1135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6DEDE5AF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DEDE5B0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7" type="#_x0000_t75" style="width:12.75pt;height:18pt" o:ole="">
                  <v:imagedata r:id="rId20" o:title=""/>
                </v:shape>
                <w:control r:id="rId30" w:name="CheckBox11311319" w:shapeid="_x0000_i1137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DEDE5B1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DEDE5B2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9" type="#_x0000_t75" style="width:12.75pt;height:18pt" o:ole="">
                  <v:imagedata r:id="rId20" o:title=""/>
                </v:shape>
                <w:control r:id="rId31" w:name="CheckBox11311318" w:shapeid="_x0000_i1139"/>
              </w:objec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DEDE5B3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DEDE5B4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1" type="#_x0000_t75" style="width:12.75pt;height:18pt" o:ole="">
                  <v:imagedata r:id="rId20" o:title=""/>
                </v:shape>
                <w:control r:id="rId32" w:name="CheckBox11311317" w:shapeid="_x0000_i1141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EDE5B5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EDE5B6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3" type="#_x0000_t75" style="width:12.75pt;height:18pt" o:ole="">
                  <v:imagedata r:id="rId20" o:title=""/>
                </v:shape>
                <w:control r:id="rId33" w:name="CheckBox11311316" w:shapeid="_x0000_i1143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6DEDE5B7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DEDE5B8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5" type="#_x0000_t75" style="width:12.75pt;height:18pt" o:ole="">
                  <v:imagedata r:id="rId20" o:title=""/>
                </v:shape>
                <w:control r:id="rId34" w:name="CheckBox11311314" w:shapeid="_x0000_i1145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DEDE5B9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6DEDE5BA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7" type="#_x0000_t75" style="width:12.75pt;height:18pt" o:ole="">
                  <v:imagedata r:id="rId20" o:title=""/>
                </v:shape>
                <w:control r:id="rId35" w:name="CheckBox11311313" w:shapeid="_x0000_i1147"/>
              </w:object>
            </w:r>
          </w:p>
        </w:tc>
        <w:tc>
          <w:tcPr>
            <w:tcW w:w="1665" w:type="dxa"/>
            <w:vAlign w:val="center"/>
          </w:tcPr>
          <w:p w14:paraId="6DEDE5BB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vAlign w:val="center"/>
          </w:tcPr>
          <w:p w14:paraId="6DEDE5BC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9" type="#_x0000_t75" style="width:12.75pt;height:18pt" o:ole="">
                  <v:imagedata r:id="rId20" o:title=""/>
                </v:shape>
                <w:control r:id="rId36" w:name="CheckBox11311312" w:shapeid="_x0000_i1149"/>
              </w:object>
            </w:r>
          </w:p>
        </w:tc>
        <w:tc>
          <w:tcPr>
            <w:tcW w:w="1701" w:type="dxa"/>
            <w:vAlign w:val="center"/>
          </w:tcPr>
          <w:p w14:paraId="6DEDE5BD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3846A7" w:rsidRPr="00FD5227" w14:paraId="6DEDE5D2" w14:textId="77777777" w:rsidTr="00E17300">
        <w:trPr>
          <w:trHeight w:val="397"/>
        </w:trPr>
        <w:tc>
          <w:tcPr>
            <w:tcW w:w="2269" w:type="dxa"/>
            <w:shd w:val="clear" w:color="auto" w:fill="auto"/>
            <w:vAlign w:val="center"/>
          </w:tcPr>
          <w:p w14:paraId="6DEDE5BF" w14:textId="77777777" w:rsidR="003846A7" w:rsidRPr="003846A7" w:rsidRDefault="003846A7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EDE5C0" w14:textId="77777777" w:rsidR="003846A7" w:rsidRPr="003846A7" w:rsidRDefault="003846A7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EDE5C1" w14:textId="77777777" w:rsidR="003846A7" w:rsidRPr="003846A7" w:rsidRDefault="003846A7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EDE5C2" w14:textId="77777777" w:rsidR="003846A7" w:rsidRPr="00FD5227" w:rsidRDefault="003846A7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1" type="#_x0000_t75" style="width:12.75pt;height:18pt" o:ole="">
                  <v:imagedata r:id="rId20" o:title=""/>
                </v:shape>
                <w:control r:id="rId37" w:name="CheckBox113114110" w:shapeid="_x0000_i1151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6DEDE5C3" w14:textId="77777777" w:rsidR="003846A7" w:rsidRPr="00411353" w:rsidRDefault="003846A7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DEDE5C4" w14:textId="77777777" w:rsidR="003846A7" w:rsidRPr="00411353" w:rsidRDefault="003846A7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3" type="#_x0000_t75" style="width:12.75pt;height:18pt" o:ole="">
                  <v:imagedata r:id="rId20" o:title=""/>
                </v:shape>
                <w:control r:id="rId38" w:name="CheckBox11311419" w:shapeid="_x0000_i1153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DEDE5C5" w14:textId="77777777" w:rsidR="003846A7" w:rsidRPr="00411353" w:rsidRDefault="003846A7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DEDE5C6" w14:textId="77777777" w:rsidR="003846A7" w:rsidRPr="00411353" w:rsidRDefault="003846A7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5" type="#_x0000_t75" style="width:12.75pt;height:18pt" o:ole="">
                  <v:imagedata r:id="rId20" o:title=""/>
                </v:shape>
                <w:control r:id="rId39" w:name="CheckBox11311418" w:shapeid="_x0000_i1155"/>
              </w:objec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DEDE5C7" w14:textId="77777777" w:rsidR="003846A7" w:rsidRPr="00411353" w:rsidRDefault="003846A7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DEDE5C8" w14:textId="77777777" w:rsidR="003846A7" w:rsidRPr="00411353" w:rsidRDefault="003846A7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7" type="#_x0000_t75" style="width:12.75pt;height:18pt" o:ole="">
                  <v:imagedata r:id="rId20" o:title=""/>
                </v:shape>
                <w:control r:id="rId40" w:name="CheckBox11311417" w:shapeid="_x0000_i1157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EDE5C9" w14:textId="77777777" w:rsidR="003846A7" w:rsidRPr="00411353" w:rsidRDefault="003846A7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EDE5CA" w14:textId="77777777" w:rsidR="003846A7" w:rsidRPr="00411353" w:rsidRDefault="003846A7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9" type="#_x0000_t75" style="width:12.75pt;height:18pt" o:ole="">
                  <v:imagedata r:id="rId20" o:title=""/>
                </v:shape>
                <w:control r:id="rId41" w:name="CheckBox11311416" w:shapeid="_x0000_i1159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6DEDE5CB" w14:textId="77777777" w:rsidR="003846A7" w:rsidRPr="00411353" w:rsidRDefault="003846A7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DEDE5CC" w14:textId="77777777" w:rsidR="003846A7" w:rsidRPr="00411353" w:rsidRDefault="003846A7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1" type="#_x0000_t75" style="width:12.75pt;height:18pt" o:ole="">
                  <v:imagedata r:id="rId20" o:title=""/>
                </v:shape>
                <w:control r:id="rId42" w:name="CheckBox11311414" w:shapeid="_x0000_i1161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DEDE5CD" w14:textId="77777777" w:rsidR="003846A7" w:rsidRPr="00411353" w:rsidRDefault="003846A7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6DEDE5CE" w14:textId="77777777" w:rsidR="003846A7" w:rsidRPr="00411353" w:rsidRDefault="003846A7" w:rsidP="00FA318F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3" type="#_x0000_t75" style="width:12.75pt;height:18pt" o:ole="">
                  <v:imagedata r:id="rId20" o:title=""/>
                </v:shape>
                <w:control r:id="rId43" w:name="CheckBox113114121" w:shapeid="_x0000_i1163"/>
              </w:object>
            </w:r>
          </w:p>
        </w:tc>
        <w:tc>
          <w:tcPr>
            <w:tcW w:w="1665" w:type="dxa"/>
            <w:vAlign w:val="center"/>
          </w:tcPr>
          <w:p w14:paraId="6DEDE5CF" w14:textId="77777777" w:rsidR="003846A7" w:rsidRPr="00411353" w:rsidRDefault="003846A7" w:rsidP="00FA318F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vAlign w:val="center"/>
          </w:tcPr>
          <w:p w14:paraId="6DEDE5D0" w14:textId="77777777" w:rsidR="003846A7" w:rsidRPr="00411353" w:rsidRDefault="003846A7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5" type="#_x0000_t75" style="width:12.75pt;height:18pt" o:ole="">
                  <v:imagedata r:id="rId20" o:title=""/>
                </v:shape>
                <w:control r:id="rId44" w:name="CheckBox11311412" w:shapeid="_x0000_i1165"/>
              </w:object>
            </w:r>
          </w:p>
        </w:tc>
        <w:tc>
          <w:tcPr>
            <w:tcW w:w="1701" w:type="dxa"/>
            <w:vAlign w:val="center"/>
          </w:tcPr>
          <w:p w14:paraId="6DEDE5D1" w14:textId="77777777" w:rsidR="003846A7" w:rsidRPr="00411353" w:rsidRDefault="003846A7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3846A7" w:rsidRPr="00FD5227" w14:paraId="6DEDE5E6" w14:textId="77777777" w:rsidTr="00E17300">
        <w:trPr>
          <w:trHeight w:val="397"/>
        </w:trPr>
        <w:tc>
          <w:tcPr>
            <w:tcW w:w="2269" w:type="dxa"/>
            <w:shd w:val="clear" w:color="auto" w:fill="auto"/>
            <w:vAlign w:val="center"/>
          </w:tcPr>
          <w:p w14:paraId="6DEDE5D3" w14:textId="77777777" w:rsidR="003846A7" w:rsidRPr="003846A7" w:rsidRDefault="003846A7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EDE5D4" w14:textId="77777777" w:rsidR="003846A7" w:rsidRPr="003846A7" w:rsidRDefault="003846A7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EDE5D5" w14:textId="77777777" w:rsidR="003846A7" w:rsidRPr="003846A7" w:rsidRDefault="003846A7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EDE5D6" w14:textId="77777777" w:rsidR="003846A7" w:rsidRPr="00FD5227" w:rsidRDefault="003846A7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7" type="#_x0000_t75" style="width:12.75pt;height:18pt" o:ole="">
                  <v:imagedata r:id="rId20" o:title=""/>
                </v:shape>
                <w:control r:id="rId45" w:name="CheckBox11311519" w:shapeid="_x0000_i1167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6DEDE5D7" w14:textId="77777777" w:rsidR="003846A7" w:rsidRPr="00411353" w:rsidRDefault="003846A7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DEDE5D8" w14:textId="77777777" w:rsidR="003846A7" w:rsidRPr="00411353" w:rsidRDefault="003846A7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9" type="#_x0000_t75" style="width:12.75pt;height:18pt" o:ole="">
                  <v:imagedata r:id="rId20" o:title=""/>
                </v:shape>
                <w:control r:id="rId46" w:name="CheckBox113115111" w:shapeid="_x0000_i1169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DEDE5D9" w14:textId="77777777" w:rsidR="003846A7" w:rsidRPr="00411353" w:rsidRDefault="003846A7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DEDE5DA" w14:textId="77777777" w:rsidR="003846A7" w:rsidRPr="00411353" w:rsidRDefault="003846A7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1" type="#_x0000_t75" style="width:12.75pt;height:18pt" o:ole="">
                  <v:imagedata r:id="rId20" o:title=""/>
                </v:shape>
                <w:control r:id="rId47" w:name="CheckBox11311518" w:shapeid="_x0000_i1171"/>
              </w:objec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DEDE5DB" w14:textId="77777777" w:rsidR="003846A7" w:rsidRPr="00411353" w:rsidRDefault="003846A7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DEDE5DC" w14:textId="77777777" w:rsidR="003846A7" w:rsidRPr="00411353" w:rsidRDefault="003846A7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3" type="#_x0000_t75" style="width:12.75pt;height:18pt" o:ole="">
                  <v:imagedata r:id="rId20" o:title=""/>
                </v:shape>
                <w:control r:id="rId48" w:name="CheckBox11311517" w:shapeid="_x0000_i1173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EDE5DD" w14:textId="77777777" w:rsidR="003846A7" w:rsidRPr="00411353" w:rsidRDefault="003846A7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EDE5DE" w14:textId="77777777" w:rsidR="003846A7" w:rsidRPr="00411353" w:rsidRDefault="003846A7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5" type="#_x0000_t75" style="width:12.75pt;height:18pt" o:ole="">
                  <v:imagedata r:id="rId20" o:title=""/>
                </v:shape>
                <w:control r:id="rId49" w:name="CheckBox11311516" w:shapeid="_x0000_i1175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6DEDE5DF" w14:textId="77777777" w:rsidR="003846A7" w:rsidRPr="00411353" w:rsidRDefault="003846A7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DEDE5E0" w14:textId="77777777" w:rsidR="003846A7" w:rsidRPr="00411353" w:rsidRDefault="003846A7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7" type="#_x0000_t75" style="width:12.75pt;height:18pt" o:ole="">
                  <v:imagedata r:id="rId20" o:title=""/>
                </v:shape>
                <w:control r:id="rId50" w:name="CheckBox11311514" w:shapeid="_x0000_i1177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DEDE5E1" w14:textId="77777777" w:rsidR="003846A7" w:rsidRPr="00411353" w:rsidRDefault="003846A7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6DEDE5E2" w14:textId="77777777" w:rsidR="003846A7" w:rsidRPr="00411353" w:rsidRDefault="003846A7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9" type="#_x0000_t75" style="width:12.75pt;height:18pt" o:ole="">
                  <v:imagedata r:id="rId20" o:title=""/>
                </v:shape>
                <w:control r:id="rId51" w:name="CheckBox11311513" w:shapeid="_x0000_i1179"/>
              </w:object>
            </w:r>
          </w:p>
        </w:tc>
        <w:tc>
          <w:tcPr>
            <w:tcW w:w="1665" w:type="dxa"/>
            <w:vAlign w:val="center"/>
          </w:tcPr>
          <w:p w14:paraId="6DEDE5E3" w14:textId="77777777" w:rsidR="003846A7" w:rsidRPr="00411353" w:rsidRDefault="003846A7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vAlign w:val="center"/>
          </w:tcPr>
          <w:p w14:paraId="6DEDE5E4" w14:textId="77777777" w:rsidR="003846A7" w:rsidRPr="00411353" w:rsidRDefault="003846A7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1" type="#_x0000_t75" style="width:12.75pt;height:18pt" o:ole="">
                  <v:imagedata r:id="rId20" o:title=""/>
                </v:shape>
                <w:control r:id="rId52" w:name="CheckBox11311512" w:shapeid="_x0000_i1181"/>
              </w:object>
            </w:r>
          </w:p>
        </w:tc>
        <w:tc>
          <w:tcPr>
            <w:tcW w:w="1701" w:type="dxa"/>
            <w:vAlign w:val="center"/>
          </w:tcPr>
          <w:p w14:paraId="6DEDE5E5" w14:textId="77777777" w:rsidR="003846A7" w:rsidRPr="00411353" w:rsidRDefault="003846A7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3846A7" w:rsidRPr="00FD5227" w14:paraId="6DEDE5FA" w14:textId="77777777" w:rsidTr="00E17300">
        <w:trPr>
          <w:trHeight w:val="397"/>
        </w:trPr>
        <w:tc>
          <w:tcPr>
            <w:tcW w:w="2269" w:type="dxa"/>
            <w:shd w:val="clear" w:color="auto" w:fill="auto"/>
            <w:vAlign w:val="center"/>
          </w:tcPr>
          <w:p w14:paraId="6DEDE5E7" w14:textId="77777777" w:rsidR="003846A7" w:rsidRPr="003846A7" w:rsidRDefault="003846A7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EDE5E8" w14:textId="77777777" w:rsidR="003846A7" w:rsidRPr="003846A7" w:rsidRDefault="003846A7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EDE5E9" w14:textId="77777777" w:rsidR="003846A7" w:rsidRPr="003846A7" w:rsidRDefault="003846A7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EDE5EA" w14:textId="77777777" w:rsidR="003846A7" w:rsidRPr="00FD5227" w:rsidRDefault="003846A7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3" type="#_x0000_t75" style="width:12.75pt;height:18pt" o:ole="">
                  <v:imagedata r:id="rId20" o:title=""/>
                </v:shape>
                <w:control r:id="rId53" w:name="CheckBox113115191" w:shapeid="_x0000_i1183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6DEDE5EB" w14:textId="77777777" w:rsidR="003846A7" w:rsidRPr="00411353" w:rsidRDefault="003846A7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DEDE5EC" w14:textId="77777777" w:rsidR="003846A7" w:rsidRPr="00411353" w:rsidRDefault="003846A7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5" type="#_x0000_t75" style="width:12.75pt;height:18pt" o:ole="">
                  <v:imagedata r:id="rId20" o:title=""/>
                </v:shape>
                <w:control r:id="rId54" w:name="CheckBox1131151111" w:shapeid="_x0000_i1185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DEDE5ED" w14:textId="77777777" w:rsidR="003846A7" w:rsidRPr="00411353" w:rsidRDefault="003846A7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DEDE5EE" w14:textId="77777777" w:rsidR="003846A7" w:rsidRPr="00411353" w:rsidRDefault="003846A7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7" type="#_x0000_t75" style="width:12.75pt;height:18pt" o:ole="">
                  <v:imagedata r:id="rId20" o:title=""/>
                </v:shape>
                <w:control r:id="rId55" w:name="CheckBox113115181" w:shapeid="_x0000_i1187"/>
              </w:objec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DEDE5EF" w14:textId="77777777" w:rsidR="003846A7" w:rsidRPr="00411353" w:rsidRDefault="003846A7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DEDE5F0" w14:textId="77777777" w:rsidR="003846A7" w:rsidRPr="00411353" w:rsidRDefault="003846A7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9" type="#_x0000_t75" style="width:12.75pt;height:18pt" o:ole="">
                  <v:imagedata r:id="rId20" o:title=""/>
                </v:shape>
                <w:control r:id="rId56" w:name="CheckBox113115171" w:shapeid="_x0000_i1189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EDE5F1" w14:textId="77777777" w:rsidR="003846A7" w:rsidRPr="00411353" w:rsidRDefault="003846A7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EDE5F2" w14:textId="77777777" w:rsidR="003846A7" w:rsidRPr="00411353" w:rsidRDefault="003846A7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1" type="#_x0000_t75" style="width:12.75pt;height:18pt" o:ole="">
                  <v:imagedata r:id="rId20" o:title=""/>
                </v:shape>
                <w:control r:id="rId57" w:name="CheckBox113115161" w:shapeid="_x0000_i1191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6DEDE5F3" w14:textId="77777777" w:rsidR="003846A7" w:rsidRPr="00411353" w:rsidRDefault="003846A7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DEDE5F4" w14:textId="77777777" w:rsidR="003846A7" w:rsidRPr="00411353" w:rsidRDefault="003846A7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3" type="#_x0000_t75" style="width:12.75pt;height:18pt" o:ole="">
                  <v:imagedata r:id="rId20" o:title=""/>
                </v:shape>
                <w:control r:id="rId58" w:name="CheckBox113115141" w:shapeid="_x0000_i1193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DEDE5F5" w14:textId="77777777" w:rsidR="003846A7" w:rsidRPr="00411353" w:rsidRDefault="003846A7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6DEDE5F6" w14:textId="77777777" w:rsidR="003846A7" w:rsidRPr="00411353" w:rsidRDefault="003846A7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5" type="#_x0000_t75" style="width:12.75pt;height:18pt" o:ole="">
                  <v:imagedata r:id="rId20" o:title=""/>
                </v:shape>
                <w:control r:id="rId59" w:name="CheckBox113115131" w:shapeid="_x0000_i1195"/>
              </w:object>
            </w:r>
          </w:p>
        </w:tc>
        <w:tc>
          <w:tcPr>
            <w:tcW w:w="1665" w:type="dxa"/>
            <w:vAlign w:val="center"/>
          </w:tcPr>
          <w:p w14:paraId="6DEDE5F7" w14:textId="77777777" w:rsidR="003846A7" w:rsidRPr="00411353" w:rsidRDefault="003846A7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vAlign w:val="center"/>
          </w:tcPr>
          <w:p w14:paraId="6DEDE5F8" w14:textId="77777777" w:rsidR="003846A7" w:rsidRPr="00411353" w:rsidRDefault="003846A7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7" type="#_x0000_t75" style="width:12.75pt;height:18pt" o:ole="">
                  <v:imagedata r:id="rId20" o:title=""/>
                </v:shape>
                <w:control r:id="rId60" w:name="CheckBox113115121" w:shapeid="_x0000_i1197"/>
              </w:object>
            </w:r>
          </w:p>
        </w:tc>
        <w:tc>
          <w:tcPr>
            <w:tcW w:w="1701" w:type="dxa"/>
            <w:vAlign w:val="center"/>
          </w:tcPr>
          <w:p w14:paraId="6DEDE5F9" w14:textId="77777777" w:rsidR="003846A7" w:rsidRPr="00411353" w:rsidRDefault="003846A7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3846A7" w:rsidRPr="00FD5227" w14:paraId="6DEDE60E" w14:textId="77777777" w:rsidTr="00E17300">
        <w:trPr>
          <w:trHeight w:val="397"/>
        </w:trPr>
        <w:tc>
          <w:tcPr>
            <w:tcW w:w="2269" w:type="dxa"/>
            <w:shd w:val="clear" w:color="auto" w:fill="auto"/>
            <w:vAlign w:val="center"/>
          </w:tcPr>
          <w:p w14:paraId="6DEDE5FB" w14:textId="77777777" w:rsidR="003846A7" w:rsidRPr="003846A7" w:rsidRDefault="003846A7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EDE5FC" w14:textId="77777777" w:rsidR="003846A7" w:rsidRPr="003846A7" w:rsidRDefault="003846A7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EDE5FD" w14:textId="77777777" w:rsidR="003846A7" w:rsidRPr="003846A7" w:rsidRDefault="003846A7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EDE5FE" w14:textId="77777777" w:rsidR="003846A7" w:rsidRPr="00FD5227" w:rsidRDefault="003846A7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9" type="#_x0000_t75" style="width:12.75pt;height:18pt" o:ole="">
                  <v:imagedata r:id="rId20" o:title=""/>
                </v:shape>
                <w:control r:id="rId61" w:name="CheckBox1131131" w:shapeid="_x0000_i1199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6DEDE5FF" w14:textId="77777777" w:rsidR="003846A7" w:rsidRPr="00411353" w:rsidRDefault="003846A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DEDE600" w14:textId="77777777" w:rsidR="003846A7" w:rsidRPr="00411353" w:rsidRDefault="003846A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1" type="#_x0000_t75" style="width:12.75pt;height:18pt" o:ole="">
                  <v:imagedata r:id="rId20" o:title=""/>
                </v:shape>
                <w:control r:id="rId62" w:name="CheckBox113141" w:shapeid="_x0000_i1201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DEDE601" w14:textId="77777777" w:rsidR="003846A7" w:rsidRPr="00411353" w:rsidRDefault="003846A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DEDE602" w14:textId="77777777" w:rsidR="003846A7" w:rsidRPr="00411353" w:rsidRDefault="003846A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3" type="#_x0000_t75" style="width:12.75pt;height:18pt" o:ole="">
                  <v:imagedata r:id="rId20" o:title=""/>
                </v:shape>
                <w:control r:id="rId63" w:name="CheckBox14031" w:shapeid="_x0000_i1203"/>
              </w:objec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DEDE603" w14:textId="77777777" w:rsidR="003846A7" w:rsidRPr="00411353" w:rsidRDefault="003846A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DEDE604" w14:textId="77777777" w:rsidR="003846A7" w:rsidRPr="00411353" w:rsidRDefault="003846A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5" type="#_x0000_t75" style="width:12.75pt;height:18pt" o:ole="">
                  <v:imagedata r:id="rId20" o:title=""/>
                </v:shape>
                <w:control r:id="rId64" w:name="CheckBox113113" w:shapeid="_x0000_i1205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EDE605" w14:textId="77777777" w:rsidR="003846A7" w:rsidRPr="00411353" w:rsidRDefault="003846A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EDE606" w14:textId="77777777" w:rsidR="003846A7" w:rsidRPr="00411353" w:rsidRDefault="003846A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7" type="#_x0000_t75" style="width:12.75pt;height:18pt" o:ole="">
                  <v:imagedata r:id="rId20" o:title=""/>
                </v:shape>
                <w:control r:id="rId65" w:name="CheckBox11314" w:shapeid="_x0000_i1207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6DEDE607" w14:textId="77777777" w:rsidR="003846A7" w:rsidRPr="00411353" w:rsidRDefault="003846A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DEDE608" w14:textId="77777777" w:rsidR="003846A7" w:rsidRPr="00411353" w:rsidRDefault="003846A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9" type="#_x0000_t75" style="width:12.75pt;height:18pt" o:ole="">
                  <v:imagedata r:id="rId20" o:title=""/>
                </v:shape>
                <w:control r:id="rId66" w:name="CheckBox1393111" w:shapeid="_x0000_i1209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DEDE609" w14:textId="77777777" w:rsidR="003846A7" w:rsidRPr="00411353" w:rsidRDefault="003846A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6DEDE60A" w14:textId="77777777" w:rsidR="003846A7" w:rsidRPr="00411353" w:rsidRDefault="003846A7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1" type="#_x0000_t75" style="width:12.75pt;height:18pt" o:ole="">
                  <v:imagedata r:id="rId20" o:title=""/>
                </v:shape>
                <w:control r:id="rId67" w:name="CheckBox139311" w:shapeid="_x0000_i1211"/>
              </w:object>
            </w:r>
          </w:p>
        </w:tc>
        <w:tc>
          <w:tcPr>
            <w:tcW w:w="1665" w:type="dxa"/>
            <w:vAlign w:val="center"/>
          </w:tcPr>
          <w:p w14:paraId="6DEDE60B" w14:textId="77777777" w:rsidR="003846A7" w:rsidRPr="00411353" w:rsidRDefault="003846A7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vAlign w:val="center"/>
          </w:tcPr>
          <w:p w14:paraId="6DEDE60C" w14:textId="77777777" w:rsidR="003846A7" w:rsidRPr="00411353" w:rsidRDefault="003846A7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3" type="#_x0000_t75" style="width:12.75pt;height:18pt" o:ole="">
                  <v:imagedata r:id="rId20" o:title=""/>
                </v:shape>
                <w:control r:id="rId68" w:name="CheckBox13931" w:shapeid="_x0000_i1213"/>
              </w:object>
            </w:r>
          </w:p>
        </w:tc>
        <w:tc>
          <w:tcPr>
            <w:tcW w:w="1701" w:type="dxa"/>
            <w:vAlign w:val="center"/>
          </w:tcPr>
          <w:p w14:paraId="6DEDE60D" w14:textId="77777777" w:rsidR="003846A7" w:rsidRPr="00411353" w:rsidRDefault="003846A7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3846A7" w:rsidRPr="00FD5227" w14:paraId="6DEDE622" w14:textId="77777777" w:rsidTr="00E17300">
        <w:trPr>
          <w:trHeight w:val="397"/>
        </w:trPr>
        <w:tc>
          <w:tcPr>
            <w:tcW w:w="2269" w:type="dxa"/>
            <w:shd w:val="clear" w:color="auto" w:fill="auto"/>
            <w:vAlign w:val="center"/>
          </w:tcPr>
          <w:p w14:paraId="6DEDE60F" w14:textId="77777777" w:rsidR="003846A7" w:rsidRPr="003846A7" w:rsidRDefault="003846A7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EDE610" w14:textId="77777777" w:rsidR="003846A7" w:rsidRPr="003846A7" w:rsidRDefault="003846A7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EDE611" w14:textId="77777777" w:rsidR="003846A7" w:rsidRPr="003846A7" w:rsidRDefault="003846A7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EDE612" w14:textId="77777777" w:rsidR="003846A7" w:rsidRPr="00FD5227" w:rsidRDefault="003846A7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5" type="#_x0000_t75" style="width:12.75pt;height:18pt" o:ole="">
                  <v:imagedata r:id="rId20" o:title=""/>
                </v:shape>
                <w:control r:id="rId69" w:name="CheckBox1131151" w:shapeid="_x0000_i1215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6DEDE613" w14:textId="77777777" w:rsidR="003846A7" w:rsidRPr="00411353" w:rsidRDefault="003846A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DEDE614" w14:textId="77777777" w:rsidR="003846A7" w:rsidRPr="00411353" w:rsidRDefault="003846A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20" o:title=""/>
                </v:shape>
                <w:control r:id="rId70" w:name="CheckBox113161" w:shapeid="_x0000_i1217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DEDE615" w14:textId="77777777" w:rsidR="003846A7" w:rsidRPr="00411353" w:rsidRDefault="003846A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DEDE616" w14:textId="77777777" w:rsidR="003846A7" w:rsidRPr="00411353" w:rsidRDefault="003846A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20" o:title=""/>
                </v:shape>
                <w:control r:id="rId71" w:name="CheckBox14051" w:shapeid="_x0000_i1219"/>
              </w:objec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DEDE617" w14:textId="77777777" w:rsidR="003846A7" w:rsidRPr="00411353" w:rsidRDefault="003846A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DEDE618" w14:textId="77777777" w:rsidR="003846A7" w:rsidRPr="00411353" w:rsidRDefault="003846A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20" o:title=""/>
                </v:shape>
                <w:control r:id="rId72" w:name="CheckBox113115" w:shapeid="_x0000_i1221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EDE619" w14:textId="77777777" w:rsidR="003846A7" w:rsidRPr="00411353" w:rsidRDefault="003846A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EDE61A" w14:textId="77777777" w:rsidR="003846A7" w:rsidRPr="00411353" w:rsidRDefault="003846A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20" o:title=""/>
                </v:shape>
                <w:control r:id="rId73" w:name="CheckBox11316" w:shapeid="_x0000_i1223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6DEDE61B" w14:textId="77777777" w:rsidR="003846A7" w:rsidRPr="00411353" w:rsidRDefault="003846A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DEDE61C" w14:textId="77777777" w:rsidR="003846A7" w:rsidRPr="00411353" w:rsidRDefault="003846A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20" o:title=""/>
                </v:shape>
                <w:control r:id="rId74" w:name="CheckBox1395111" w:shapeid="_x0000_i1225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DEDE61D" w14:textId="77777777" w:rsidR="003846A7" w:rsidRPr="00411353" w:rsidRDefault="003846A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6DEDE61E" w14:textId="77777777" w:rsidR="003846A7" w:rsidRPr="00411353" w:rsidRDefault="003846A7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7" type="#_x0000_t75" style="width:12.75pt;height:18pt" o:ole="">
                  <v:imagedata r:id="rId20" o:title=""/>
                </v:shape>
                <w:control r:id="rId75" w:name="CheckBox139511" w:shapeid="_x0000_i1227"/>
              </w:object>
            </w:r>
          </w:p>
        </w:tc>
        <w:tc>
          <w:tcPr>
            <w:tcW w:w="1665" w:type="dxa"/>
            <w:vAlign w:val="center"/>
          </w:tcPr>
          <w:p w14:paraId="6DEDE61F" w14:textId="77777777" w:rsidR="003846A7" w:rsidRPr="00411353" w:rsidRDefault="003846A7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vAlign w:val="center"/>
          </w:tcPr>
          <w:p w14:paraId="6DEDE620" w14:textId="77777777" w:rsidR="003846A7" w:rsidRPr="00411353" w:rsidRDefault="003846A7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2.75pt;height:18pt" o:ole="">
                  <v:imagedata r:id="rId20" o:title=""/>
                </v:shape>
                <w:control r:id="rId76" w:name="CheckBox13951" w:shapeid="_x0000_i1229"/>
              </w:object>
            </w:r>
          </w:p>
        </w:tc>
        <w:tc>
          <w:tcPr>
            <w:tcW w:w="1701" w:type="dxa"/>
            <w:vAlign w:val="center"/>
          </w:tcPr>
          <w:p w14:paraId="6DEDE621" w14:textId="77777777" w:rsidR="003846A7" w:rsidRPr="00411353" w:rsidRDefault="003846A7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3846A7" w:rsidRPr="00FD5227" w14:paraId="6DEDE636" w14:textId="77777777" w:rsidTr="00E17300">
        <w:trPr>
          <w:trHeight w:val="397"/>
        </w:trPr>
        <w:tc>
          <w:tcPr>
            <w:tcW w:w="2269" w:type="dxa"/>
            <w:shd w:val="clear" w:color="auto" w:fill="auto"/>
            <w:vAlign w:val="center"/>
          </w:tcPr>
          <w:p w14:paraId="6DEDE623" w14:textId="77777777" w:rsidR="003846A7" w:rsidRPr="003846A7" w:rsidRDefault="003846A7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EDE624" w14:textId="77777777" w:rsidR="003846A7" w:rsidRPr="003846A7" w:rsidRDefault="003846A7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EDE625" w14:textId="77777777" w:rsidR="003846A7" w:rsidRPr="003846A7" w:rsidRDefault="003846A7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EDE626" w14:textId="77777777" w:rsidR="003846A7" w:rsidRPr="00FD5227" w:rsidRDefault="003846A7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31" type="#_x0000_t75" style="width:12.75pt;height:18pt" o:ole="">
                  <v:imagedata r:id="rId20" o:title=""/>
                </v:shape>
                <w:control r:id="rId77" w:name="CheckBox1131161" w:shapeid="_x0000_i1231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6DEDE627" w14:textId="77777777" w:rsidR="003846A7" w:rsidRPr="00411353" w:rsidRDefault="003846A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DEDE628" w14:textId="77777777" w:rsidR="003846A7" w:rsidRPr="00411353" w:rsidRDefault="003846A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2.75pt;height:18pt" o:ole="">
                  <v:imagedata r:id="rId20" o:title=""/>
                </v:shape>
                <w:control r:id="rId78" w:name="CheckBox113171" w:shapeid="_x0000_i1233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DEDE629" w14:textId="77777777" w:rsidR="003846A7" w:rsidRPr="00411353" w:rsidRDefault="003846A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DEDE62A" w14:textId="77777777" w:rsidR="003846A7" w:rsidRPr="00411353" w:rsidRDefault="003846A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2.75pt;height:18pt" o:ole="">
                  <v:imagedata r:id="rId20" o:title=""/>
                </v:shape>
                <w:control r:id="rId79" w:name="CheckBox14061" w:shapeid="_x0000_i1235"/>
              </w:objec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DEDE62B" w14:textId="77777777" w:rsidR="003846A7" w:rsidRPr="00411353" w:rsidRDefault="003846A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DEDE62C" w14:textId="77777777" w:rsidR="003846A7" w:rsidRPr="00411353" w:rsidRDefault="003846A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2.75pt;height:18pt" o:ole="">
                  <v:imagedata r:id="rId20" o:title=""/>
                </v:shape>
                <w:control r:id="rId80" w:name="CheckBox113116" w:shapeid="_x0000_i1237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EDE62D" w14:textId="77777777" w:rsidR="003846A7" w:rsidRPr="00411353" w:rsidRDefault="003846A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EDE62E" w14:textId="77777777" w:rsidR="003846A7" w:rsidRPr="00411353" w:rsidRDefault="003846A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2.75pt;height:18pt" o:ole="">
                  <v:imagedata r:id="rId20" o:title=""/>
                </v:shape>
                <w:control r:id="rId81" w:name="CheckBox11317" w:shapeid="_x0000_i1239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6DEDE62F" w14:textId="77777777" w:rsidR="003846A7" w:rsidRPr="00411353" w:rsidRDefault="003846A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DEDE630" w14:textId="77777777" w:rsidR="003846A7" w:rsidRPr="00411353" w:rsidRDefault="003846A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2.75pt;height:18pt" o:ole="">
                  <v:imagedata r:id="rId20" o:title=""/>
                </v:shape>
                <w:control r:id="rId82" w:name="CheckBox1396111" w:shapeid="_x0000_i1241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DEDE631" w14:textId="77777777" w:rsidR="003846A7" w:rsidRPr="00411353" w:rsidRDefault="003846A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6DEDE632" w14:textId="77777777" w:rsidR="003846A7" w:rsidRPr="00411353" w:rsidRDefault="003846A7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2.75pt;height:18pt" o:ole="">
                  <v:imagedata r:id="rId20" o:title=""/>
                </v:shape>
                <w:control r:id="rId83" w:name="CheckBox139611" w:shapeid="_x0000_i1243"/>
              </w:object>
            </w:r>
          </w:p>
        </w:tc>
        <w:tc>
          <w:tcPr>
            <w:tcW w:w="1665" w:type="dxa"/>
            <w:vAlign w:val="center"/>
          </w:tcPr>
          <w:p w14:paraId="6DEDE633" w14:textId="77777777" w:rsidR="003846A7" w:rsidRPr="00411353" w:rsidRDefault="003846A7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vAlign w:val="center"/>
          </w:tcPr>
          <w:p w14:paraId="6DEDE634" w14:textId="77777777" w:rsidR="003846A7" w:rsidRPr="00411353" w:rsidRDefault="003846A7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5" type="#_x0000_t75" style="width:12.75pt;height:18pt" o:ole="">
                  <v:imagedata r:id="rId20" o:title=""/>
                </v:shape>
                <w:control r:id="rId84" w:name="CheckBox13961" w:shapeid="_x0000_i1245"/>
              </w:object>
            </w:r>
          </w:p>
        </w:tc>
        <w:tc>
          <w:tcPr>
            <w:tcW w:w="1701" w:type="dxa"/>
            <w:vAlign w:val="center"/>
          </w:tcPr>
          <w:p w14:paraId="6DEDE635" w14:textId="77777777" w:rsidR="003846A7" w:rsidRPr="00411353" w:rsidRDefault="003846A7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3846A7" w:rsidRPr="00FD5227" w14:paraId="6DEDE64A" w14:textId="77777777" w:rsidTr="00E17300">
        <w:trPr>
          <w:trHeight w:val="397"/>
        </w:trPr>
        <w:tc>
          <w:tcPr>
            <w:tcW w:w="226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EDE637" w14:textId="77777777" w:rsidR="003846A7" w:rsidRPr="003846A7" w:rsidRDefault="003846A7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EDE638" w14:textId="77777777" w:rsidR="003846A7" w:rsidRPr="003846A7" w:rsidRDefault="003846A7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EDE639" w14:textId="77777777" w:rsidR="003846A7" w:rsidRPr="003846A7" w:rsidRDefault="003846A7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EDE63A" w14:textId="77777777" w:rsidR="003846A7" w:rsidRPr="00FD5227" w:rsidRDefault="003846A7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47" type="#_x0000_t75" style="width:12.75pt;height:18pt" o:ole="">
                  <v:imagedata r:id="rId20" o:title=""/>
                </v:shape>
                <w:control r:id="rId85" w:name="CheckBox1131171" w:shapeid="_x0000_i1247"/>
              </w:object>
            </w:r>
          </w:p>
        </w:tc>
        <w:tc>
          <w:tcPr>
            <w:tcW w:w="173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EDE63B" w14:textId="77777777" w:rsidR="003846A7" w:rsidRPr="00411353" w:rsidRDefault="003846A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EDE63C" w14:textId="77777777" w:rsidR="003846A7" w:rsidRPr="00411353" w:rsidRDefault="003846A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2.75pt;height:18pt" o:ole="">
                  <v:imagedata r:id="rId20" o:title=""/>
                </v:shape>
                <w:control r:id="rId86" w:name="CheckBox113181" w:shapeid="_x0000_i1249"/>
              </w:object>
            </w:r>
          </w:p>
        </w:tc>
        <w:tc>
          <w:tcPr>
            <w:tcW w:w="177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EDE63D" w14:textId="77777777" w:rsidR="003846A7" w:rsidRPr="00411353" w:rsidRDefault="003846A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EDE63E" w14:textId="77777777" w:rsidR="003846A7" w:rsidRPr="00411353" w:rsidRDefault="003846A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2.75pt;height:18pt" o:ole="">
                  <v:imagedata r:id="rId20" o:title=""/>
                </v:shape>
                <w:control r:id="rId87" w:name="CheckBox14071" w:shapeid="_x0000_i1251"/>
              </w:object>
            </w:r>
          </w:p>
        </w:tc>
        <w:tc>
          <w:tcPr>
            <w:tcW w:w="166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EDE63F" w14:textId="77777777" w:rsidR="003846A7" w:rsidRPr="00411353" w:rsidRDefault="003846A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EDE640" w14:textId="77777777" w:rsidR="003846A7" w:rsidRPr="00411353" w:rsidRDefault="003846A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2.75pt;height:18pt" o:ole="">
                  <v:imagedata r:id="rId20" o:title=""/>
                </v:shape>
                <w:control r:id="rId88" w:name="CheckBox113117" w:shapeid="_x0000_i1253"/>
              </w:object>
            </w: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EDE641" w14:textId="77777777" w:rsidR="003846A7" w:rsidRPr="00411353" w:rsidRDefault="003846A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EDE642" w14:textId="77777777" w:rsidR="003846A7" w:rsidRPr="00411353" w:rsidRDefault="003846A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5" type="#_x0000_t75" style="width:12.75pt;height:18pt" o:ole="">
                  <v:imagedata r:id="rId20" o:title=""/>
                </v:shape>
                <w:control r:id="rId89" w:name="CheckBox11318" w:shapeid="_x0000_i1255"/>
              </w:object>
            </w:r>
          </w:p>
        </w:tc>
        <w:tc>
          <w:tcPr>
            <w:tcW w:w="173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EDE643" w14:textId="77777777" w:rsidR="003846A7" w:rsidRPr="00411353" w:rsidRDefault="003846A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EDE644" w14:textId="77777777" w:rsidR="003846A7" w:rsidRPr="00411353" w:rsidRDefault="003846A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7" type="#_x0000_t75" style="width:12.75pt;height:18pt" o:ole="">
                  <v:imagedata r:id="rId20" o:title=""/>
                </v:shape>
                <w:control r:id="rId90" w:name="CheckBox1397111" w:shapeid="_x0000_i1257"/>
              </w:object>
            </w:r>
          </w:p>
        </w:tc>
        <w:tc>
          <w:tcPr>
            <w:tcW w:w="177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EDE645" w14:textId="77777777" w:rsidR="003846A7" w:rsidRPr="00411353" w:rsidRDefault="003846A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DEDE646" w14:textId="77777777" w:rsidR="003846A7" w:rsidRPr="00411353" w:rsidRDefault="003846A7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9" type="#_x0000_t75" style="width:12.75pt;height:18pt" o:ole="">
                  <v:imagedata r:id="rId20" o:title=""/>
                </v:shape>
                <w:control r:id="rId91" w:name="CheckBox139711" w:shapeid="_x0000_i1259"/>
              </w:object>
            </w:r>
          </w:p>
        </w:tc>
        <w:tc>
          <w:tcPr>
            <w:tcW w:w="166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DEDE647" w14:textId="77777777" w:rsidR="003846A7" w:rsidRPr="00411353" w:rsidRDefault="003846A7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DEDE648" w14:textId="77777777" w:rsidR="003846A7" w:rsidRPr="00411353" w:rsidRDefault="003846A7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1" type="#_x0000_t75" style="width:12.75pt;height:18pt" o:ole="">
                  <v:imagedata r:id="rId20" o:title=""/>
                </v:shape>
                <w:control r:id="rId92" w:name="CheckBox13971" w:shapeid="_x0000_i1261"/>
              </w:object>
            </w: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DEDE649" w14:textId="77777777" w:rsidR="003846A7" w:rsidRPr="00411353" w:rsidRDefault="003846A7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6DEDE64B" w14:textId="77777777" w:rsidR="004A3285" w:rsidRPr="00DD6F54" w:rsidRDefault="004A3285" w:rsidP="0097593B">
      <w:pPr>
        <w:spacing w:after="0"/>
        <w:rPr>
          <w:sz w:val="14"/>
          <w:szCs w:val="14"/>
          <w:lang w:val="en-AU"/>
        </w:rPr>
      </w:pPr>
    </w:p>
    <w:tbl>
      <w:tblPr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513"/>
        <w:gridCol w:w="7514"/>
        <w:gridCol w:w="7937"/>
      </w:tblGrid>
      <w:tr w:rsidR="007C26C7" w:rsidRPr="00FD5227" w14:paraId="6DEDE64F" w14:textId="77777777" w:rsidTr="00DD6F54">
        <w:trPr>
          <w:trHeight w:val="397"/>
        </w:trPr>
        <w:tc>
          <w:tcPr>
            <w:tcW w:w="751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DEDE64C" w14:textId="77777777" w:rsidR="007C26C7" w:rsidRPr="007C26C7" w:rsidRDefault="007C26C7" w:rsidP="00477680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</w:pPr>
            <w:r w:rsidRPr="007C26C7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Levels </w:t>
            </w:r>
            <w:r w:rsidR="00477680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1</w:t>
            </w:r>
            <w:r w:rsidRPr="007C26C7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and </w:t>
            </w:r>
            <w:r w:rsidR="00477680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2</w:t>
            </w:r>
            <w:r w:rsidRPr="007C26C7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Achievement Standard</w:t>
            </w:r>
          </w:p>
        </w:tc>
        <w:tc>
          <w:tcPr>
            <w:tcW w:w="751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DEDE64D" w14:textId="77777777" w:rsidR="007C26C7" w:rsidRPr="0097593B" w:rsidRDefault="007C26C7" w:rsidP="00477680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97593B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Levels </w:t>
            </w:r>
            <w:r w:rsidR="00477680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3</w:t>
            </w:r>
            <w:r w:rsidRPr="0097593B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and </w:t>
            </w:r>
            <w:r w:rsidR="00477680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4</w:t>
            </w:r>
            <w:r w:rsidRPr="0097593B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Achievement Standard</w:t>
            </w:r>
            <w:r w:rsidR="00411353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 w:rsidR="00411353" w:rsidRPr="00FD5227">
              <w:rPr>
                <w:rFonts w:ascii="Calibri" w:hAnsi="Calibri" w:cs="Calibri"/>
                <w:sz w:val="18"/>
                <w:szCs w:val="18"/>
                <w:lang w:val="en-AU"/>
              </w:rPr>
              <w:t xml:space="preserve">- Separated by line. Number in brackets, </w:t>
            </w:r>
            <w:r w:rsidR="00362B0B"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="00411353" w:rsidRPr="00FD5227">
              <w:rPr>
                <w:rFonts w:ascii="Calibri" w:hAnsi="Calibri" w:cs="Calibri"/>
                <w:sz w:val="18"/>
                <w:szCs w:val="18"/>
                <w:lang w:val="en-AU"/>
              </w:rPr>
              <w:t>.g. (3), is used as an identifier in various parts of the template.</w:t>
            </w:r>
            <w:r w:rsidR="00411353" w:rsidRPr="00FD522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7937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DEDE64E" w14:textId="77777777" w:rsidR="007C26C7" w:rsidRPr="00FD5227" w:rsidRDefault="007C26C7" w:rsidP="00477680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Levels </w:t>
            </w:r>
            <w:r w:rsidR="00477680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5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and </w:t>
            </w:r>
            <w:r w:rsidR="00477680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6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 w:rsidRPr="00FD5227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Standard </w:t>
            </w:r>
          </w:p>
        </w:tc>
      </w:tr>
      <w:tr w:rsidR="007C26C7" w:rsidRPr="00FD5227" w14:paraId="6DEDE671" w14:textId="77777777" w:rsidTr="00DD6F54">
        <w:trPr>
          <w:trHeight w:val="397"/>
        </w:trPr>
        <w:tc>
          <w:tcPr>
            <w:tcW w:w="751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DEDE650" w14:textId="77777777" w:rsidR="00E700BA" w:rsidRPr="00E700BA" w:rsidRDefault="00E700BA" w:rsidP="00E700BA">
            <w:pPr>
              <w:pStyle w:val="NormalWeb"/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E700BA">
              <w:rPr>
                <w:rFonts w:ascii="Arial Narrow" w:hAnsi="Arial Narrow" w:cs="Arial"/>
                <w:sz w:val="18"/>
                <w:szCs w:val="18"/>
              </w:rPr>
              <w:t>By the end of Level 2</w:t>
            </w:r>
          </w:p>
          <w:p w14:paraId="6DEDE651" w14:textId="77777777" w:rsidR="00E700BA" w:rsidRPr="00E700BA" w:rsidRDefault="00E700BA" w:rsidP="00E700BA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E700BA">
              <w:rPr>
                <w:rFonts w:ascii="Arial Narrow" w:hAnsi="Arial Narrow" w:cs="Arial"/>
                <w:sz w:val="18"/>
                <w:szCs w:val="18"/>
              </w:rPr>
              <w:t xml:space="preserve">Students describe changes that occur as they grow older. </w:t>
            </w:r>
          </w:p>
          <w:p w14:paraId="6DEDE652" w14:textId="77777777" w:rsidR="00E700BA" w:rsidRPr="00E700BA" w:rsidRDefault="00E700BA" w:rsidP="00E700BA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E700BA">
              <w:rPr>
                <w:rFonts w:ascii="Arial Narrow" w:hAnsi="Arial Narrow" w:cs="Arial"/>
                <w:sz w:val="18"/>
                <w:szCs w:val="18"/>
              </w:rPr>
              <w:t xml:space="preserve">They recognise how strengths and achievements contribute to identities. </w:t>
            </w:r>
          </w:p>
          <w:p w14:paraId="6DEDE653" w14:textId="77777777" w:rsidR="00E700BA" w:rsidRPr="00E700BA" w:rsidRDefault="00E700BA" w:rsidP="00E700BA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E700BA">
              <w:rPr>
                <w:rFonts w:ascii="Arial Narrow" w:hAnsi="Arial Narrow" w:cs="Arial"/>
                <w:sz w:val="18"/>
                <w:szCs w:val="18"/>
              </w:rPr>
              <w:t xml:space="preserve">They understand how emotional responses impact on others’ feelings. </w:t>
            </w:r>
          </w:p>
          <w:p w14:paraId="6DEDE654" w14:textId="77777777" w:rsidR="00E700BA" w:rsidRPr="00E700BA" w:rsidRDefault="00E700BA" w:rsidP="00E700BA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E700BA">
              <w:rPr>
                <w:rFonts w:ascii="Arial Narrow" w:hAnsi="Arial Narrow" w:cs="Arial"/>
                <w:sz w:val="18"/>
                <w:szCs w:val="18"/>
              </w:rPr>
              <w:t xml:space="preserve">They examine messages related to health decisions and describe how to help keep themselves and others healthy, safe and physically active. </w:t>
            </w:r>
          </w:p>
          <w:p w14:paraId="6DEDE655" w14:textId="77777777" w:rsidR="00E700BA" w:rsidRPr="00E700BA" w:rsidRDefault="00E700BA" w:rsidP="00E700BA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E700BA">
              <w:rPr>
                <w:rFonts w:ascii="Arial Narrow" w:hAnsi="Arial Narrow" w:cs="Arial"/>
                <w:sz w:val="18"/>
                <w:szCs w:val="18"/>
              </w:rPr>
              <w:t>They identify areas where they can be active and how the body reacts to different physical activities.</w:t>
            </w:r>
          </w:p>
          <w:p w14:paraId="6DEDE656" w14:textId="77777777" w:rsidR="00E700BA" w:rsidRPr="00E700BA" w:rsidRDefault="00E700BA" w:rsidP="00E700BA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E700BA">
              <w:rPr>
                <w:rFonts w:ascii="Arial Narrow" w:hAnsi="Arial Narrow" w:cs="Arial"/>
                <w:sz w:val="18"/>
                <w:szCs w:val="18"/>
              </w:rPr>
              <w:t xml:space="preserve">Students demonstrate positive ways to interact with others. </w:t>
            </w:r>
          </w:p>
          <w:p w14:paraId="6DEDE657" w14:textId="77777777" w:rsidR="00E700BA" w:rsidRPr="00E700BA" w:rsidRDefault="00E700BA" w:rsidP="00E700BA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E700BA">
              <w:rPr>
                <w:rFonts w:ascii="Arial Narrow" w:hAnsi="Arial Narrow" w:cs="Arial"/>
                <w:sz w:val="18"/>
                <w:szCs w:val="18"/>
              </w:rPr>
              <w:t xml:space="preserve">They select strategies at home and/or school to keep themselves healthy and safe and are able to ask for help with tasks or problems. </w:t>
            </w:r>
          </w:p>
          <w:p w14:paraId="6DEDE658" w14:textId="77777777" w:rsidR="00E700BA" w:rsidRPr="00E700BA" w:rsidRDefault="00E700BA" w:rsidP="00E700BA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E700BA">
              <w:rPr>
                <w:rFonts w:ascii="Arial Narrow" w:hAnsi="Arial Narrow" w:cs="Arial"/>
                <w:sz w:val="18"/>
                <w:szCs w:val="18"/>
              </w:rPr>
              <w:t xml:space="preserve">They demonstrate fundamental movement skills in different movement situations and test alternatives to solve movement challenges. </w:t>
            </w:r>
          </w:p>
          <w:p w14:paraId="6DEDE659" w14:textId="77777777" w:rsidR="007C26C7" w:rsidRPr="007C26C7" w:rsidRDefault="00E700BA" w:rsidP="00E700BA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" w:hAnsi="Arial" w:cs="Arial"/>
                <w:color w:val="535353"/>
                <w:sz w:val="18"/>
                <w:szCs w:val="18"/>
              </w:rPr>
            </w:pPr>
            <w:r w:rsidRPr="00E700BA">
              <w:rPr>
                <w:rFonts w:ascii="Arial Narrow" w:hAnsi="Arial Narrow" w:cs="Arial"/>
                <w:sz w:val="18"/>
                <w:szCs w:val="18"/>
              </w:rPr>
              <w:t>They perform movement sequences that incorporate the elements of movement.</w:t>
            </w:r>
          </w:p>
        </w:tc>
        <w:tc>
          <w:tcPr>
            <w:tcW w:w="751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DEDE65A" w14:textId="77777777" w:rsidR="00477680" w:rsidRPr="00477680" w:rsidRDefault="00477680" w:rsidP="00477680">
            <w:pPr>
              <w:pStyle w:val="NormalWeb"/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477680">
              <w:rPr>
                <w:rFonts w:ascii="Arial Narrow" w:hAnsi="Arial Narrow" w:cs="Arial"/>
                <w:sz w:val="18"/>
                <w:szCs w:val="18"/>
              </w:rPr>
              <w:t>By the end of Level 4</w:t>
            </w:r>
          </w:p>
          <w:p w14:paraId="6DEDE65B" w14:textId="77777777" w:rsidR="00477680" w:rsidRPr="00477680" w:rsidRDefault="00477680" w:rsidP="00477680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477680">
              <w:rPr>
                <w:rFonts w:ascii="Arial Narrow" w:hAnsi="Arial Narrow" w:cs="Arial"/>
                <w:sz w:val="18"/>
                <w:szCs w:val="18"/>
              </w:rPr>
              <w:t>Students recognise strategies for managing change.</w:t>
            </w:r>
            <w:r>
              <w:rPr>
                <w:rFonts w:ascii="Arial Narrow" w:hAnsi="Arial Narrow" w:cs="Arial"/>
                <w:sz w:val="18"/>
                <w:szCs w:val="18"/>
              </w:rPr>
              <w:t>(1)</w:t>
            </w:r>
            <w:r w:rsidRPr="0047768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6DEDE65C" w14:textId="77777777" w:rsidR="00477680" w:rsidRPr="00477680" w:rsidRDefault="00477680" w:rsidP="00477680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477680">
              <w:rPr>
                <w:rFonts w:ascii="Arial Narrow" w:hAnsi="Arial Narrow" w:cs="Arial"/>
                <w:sz w:val="18"/>
                <w:szCs w:val="18"/>
              </w:rPr>
              <w:t xml:space="preserve">They examine influences that strengthen identities. </w:t>
            </w:r>
            <w:r>
              <w:rPr>
                <w:rFonts w:ascii="Arial Narrow" w:hAnsi="Arial Narrow" w:cs="Arial"/>
                <w:sz w:val="18"/>
                <w:szCs w:val="18"/>
              </w:rPr>
              <w:t>(2)</w:t>
            </w:r>
          </w:p>
          <w:p w14:paraId="6DEDE65D" w14:textId="77777777" w:rsidR="00477680" w:rsidRPr="00477680" w:rsidRDefault="00477680" w:rsidP="00477680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477680">
              <w:rPr>
                <w:rFonts w:ascii="Arial Narrow" w:hAnsi="Arial Narrow" w:cs="Arial"/>
                <w:sz w:val="18"/>
                <w:szCs w:val="18"/>
              </w:rPr>
              <w:t xml:space="preserve">They investigate how emotional responses vary and understand how to interact positively with others in different situations including in physical activities. </w:t>
            </w:r>
            <w:r>
              <w:rPr>
                <w:rFonts w:ascii="Arial Narrow" w:hAnsi="Arial Narrow" w:cs="Arial"/>
                <w:sz w:val="18"/>
                <w:szCs w:val="18"/>
              </w:rPr>
              <w:t>(3)</w:t>
            </w:r>
          </w:p>
          <w:p w14:paraId="6DEDE65E" w14:textId="77777777" w:rsidR="00477680" w:rsidRPr="00477680" w:rsidRDefault="00477680" w:rsidP="00477680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477680">
              <w:rPr>
                <w:rFonts w:ascii="Arial Narrow" w:hAnsi="Arial Narrow" w:cs="Arial"/>
                <w:sz w:val="18"/>
                <w:szCs w:val="18"/>
              </w:rPr>
              <w:t>Students interpret health messages and discuss the influences on healthy and safe choices.</w:t>
            </w:r>
            <w:r>
              <w:rPr>
                <w:rFonts w:ascii="Arial Narrow" w:hAnsi="Arial Narrow" w:cs="Arial"/>
                <w:sz w:val="18"/>
                <w:szCs w:val="18"/>
              </w:rPr>
              <w:t>(4)</w:t>
            </w:r>
            <w:r w:rsidRPr="0047768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6DEDE65F" w14:textId="77777777" w:rsidR="00477680" w:rsidRPr="00477680" w:rsidRDefault="00477680" w:rsidP="00477680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477680">
              <w:rPr>
                <w:rFonts w:ascii="Arial Narrow" w:hAnsi="Arial Narrow" w:cs="Arial"/>
                <w:sz w:val="18"/>
                <w:szCs w:val="18"/>
              </w:rPr>
              <w:t>They understand the benefits of being fit and physically active.</w:t>
            </w:r>
            <w:r>
              <w:rPr>
                <w:rFonts w:ascii="Arial Narrow" w:hAnsi="Arial Narrow" w:cs="Arial"/>
                <w:sz w:val="18"/>
                <w:szCs w:val="18"/>
              </w:rPr>
              <w:t>(5)</w:t>
            </w:r>
            <w:r w:rsidRPr="0047768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6DEDE660" w14:textId="77777777" w:rsidR="00477680" w:rsidRPr="00477680" w:rsidRDefault="00477680" w:rsidP="00477680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477680">
              <w:rPr>
                <w:rFonts w:ascii="Arial Narrow" w:hAnsi="Arial Narrow" w:cs="Arial"/>
                <w:sz w:val="18"/>
                <w:szCs w:val="18"/>
              </w:rPr>
              <w:t>They describe the connections they have to their community and how these can promote health and wellbeing.</w:t>
            </w:r>
            <w:r w:rsidR="00E700BA">
              <w:rPr>
                <w:rFonts w:ascii="Arial Narrow" w:hAnsi="Arial Narrow" w:cs="Arial"/>
                <w:sz w:val="18"/>
                <w:szCs w:val="18"/>
              </w:rPr>
              <w:t>(6)</w:t>
            </w:r>
          </w:p>
          <w:p w14:paraId="6DEDE661" w14:textId="77777777" w:rsidR="00477680" w:rsidRPr="00477680" w:rsidRDefault="00477680" w:rsidP="00477680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477680">
              <w:rPr>
                <w:rFonts w:ascii="Arial Narrow" w:hAnsi="Arial Narrow" w:cs="Arial"/>
                <w:sz w:val="18"/>
                <w:szCs w:val="18"/>
              </w:rPr>
              <w:t>Students apply strategies for working cooperatively and apply rules fairly.</w:t>
            </w:r>
            <w:r w:rsidR="00E700BA">
              <w:rPr>
                <w:rFonts w:ascii="Arial Narrow" w:hAnsi="Arial Narrow" w:cs="Arial"/>
                <w:sz w:val="18"/>
                <w:szCs w:val="18"/>
              </w:rPr>
              <w:t>(7)</w:t>
            </w:r>
            <w:r w:rsidRPr="0047768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6DEDE662" w14:textId="77777777" w:rsidR="00477680" w:rsidRPr="00477680" w:rsidRDefault="00477680" w:rsidP="00477680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477680">
              <w:rPr>
                <w:rFonts w:ascii="Arial Narrow" w:hAnsi="Arial Narrow" w:cs="Arial"/>
                <w:sz w:val="18"/>
                <w:szCs w:val="18"/>
              </w:rPr>
              <w:t>They select and demonstrate strategies that help them stay safe, healthy and active at home, at school and in the community.</w:t>
            </w:r>
            <w:r w:rsidR="00E700BA">
              <w:rPr>
                <w:rFonts w:ascii="Arial Narrow" w:hAnsi="Arial Narrow" w:cs="Arial"/>
                <w:sz w:val="18"/>
                <w:szCs w:val="18"/>
              </w:rPr>
              <w:t>(8)</w:t>
            </w:r>
          </w:p>
          <w:p w14:paraId="6DEDE663" w14:textId="77777777" w:rsidR="00477680" w:rsidRPr="00477680" w:rsidRDefault="00477680" w:rsidP="00477680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477680">
              <w:rPr>
                <w:rFonts w:ascii="Arial Narrow" w:hAnsi="Arial Narrow" w:cs="Arial"/>
                <w:sz w:val="18"/>
                <w:szCs w:val="18"/>
              </w:rPr>
              <w:t>They refine fundamental movement skills and apply movement concepts and strategies in different physical activities and to solve movement challenges.</w:t>
            </w:r>
            <w:r w:rsidR="00E700BA">
              <w:rPr>
                <w:rFonts w:ascii="Arial Narrow" w:hAnsi="Arial Narrow" w:cs="Arial"/>
                <w:sz w:val="18"/>
                <w:szCs w:val="18"/>
              </w:rPr>
              <w:t>(9)</w:t>
            </w:r>
          </w:p>
          <w:p w14:paraId="6DEDE664" w14:textId="77777777" w:rsidR="007C26C7" w:rsidRPr="00477680" w:rsidRDefault="00477680" w:rsidP="00477680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" w:hAnsi="Arial" w:cs="Arial"/>
                <w:color w:val="535353"/>
                <w:sz w:val="18"/>
                <w:szCs w:val="18"/>
              </w:rPr>
            </w:pPr>
            <w:r w:rsidRPr="00477680">
              <w:rPr>
                <w:rFonts w:ascii="Arial Narrow" w:hAnsi="Arial Narrow" w:cs="Arial"/>
                <w:sz w:val="18"/>
                <w:szCs w:val="18"/>
              </w:rPr>
              <w:t>They create and perform movement sequences using fundamental movement skills and the elements of movement.</w:t>
            </w:r>
            <w:r w:rsidR="00E700BA">
              <w:rPr>
                <w:rFonts w:ascii="Arial Narrow" w:hAnsi="Arial Narrow" w:cs="Arial"/>
                <w:sz w:val="18"/>
                <w:szCs w:val="18"/>
              </w:rPr>
              <w:t>(10)</w:t>
            </w:r>
          </w:p>
        </w:tc>
        <w:tc>
          <w:tcPr>
            <w:tcW w:w="7937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DEDE665" w14:textId="77777777" w:rsidR="00477680" w:rsidRPr="007C26C7" w:rsidRDefault="00477680" w:rsidP="00477680">
            <w:pPr>
              <w:pStyle w:val="NormalWeb"/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>By the end of Level 6</w:t>
            </w:r>
          </w:p>
          <w:p w14:paraId="6DEDE666" w14:textId="77777777" w:rsidR="00477680" w:rsidRPr="007C26C7" w:rsidRDefault="00477680" w:rsidP="00477680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Students investigate developmental changes and transitions. </w:t>
            </w:r>
          </w:p>
          <w:p w14:paraId="6DEDE667" w14:textId="77777777" w:rsidR="00477680" w:rsidRPr="007C26C7" w:rsidRDefault="00477680" w:rsidP="00477680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understand the influences people and places have on personal identities. </w:t>
            </w:r>
          </w:p>
          <w:p w14:paraId="6DEDE668" w14:textId="77777777" w:rsidR="00477680" w:rsidRPr="007C26C7" w:rsidRDefault="00477680" w:rsidP="00477680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recognise the influence of emotions on behaviours and discuss factors that influence how people interact. </w:t>
            </w:r>
          </w:p>
          <w:p w14:paraId="6DEDE669" w14:textId="77777777" w:rsidR="00477680" w:rsidRPr="007C26C7" w:rsidRDefault="00477680" w:rsidP="00477680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describe their own and others’ contributions to health, physical activity, safety and wellbeing. </w:t>
            </w:r>
          </w:p>
          <w:p w14:paraId="6DEDE66A" w14:textId="77777777" w:rsidR="00477680" w:rsidRPr="007C26C7" w:rsidRDefault="00477680" w:rsidP="00477680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describe the key features of health-related fitness and the significance of physical activity participation to health and wellbeing. </w:t>
            </w:r>
          </w:p>
          <w:p w14:paraId="6DEDE66B" w14:textId="77777777" w:rsidR="00477680" w:rsidRPr="007C26C7" w:rsidRDefault="00477680" w:rsidP="00477680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>They examine how community wellbeing is supported by celebrating diversity and connecting to the natural and built environment.</w:t>
            </w:r>
          </w:p>
          <w:p w14:paraId="6DEDE66C" w14:textId="77777777" w:rsidR="00477680" w:rsidRPr="007C26C7" w:rsidRDefault="00477680" w:rsidP="00477680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Students demonstrate skills to work collaboratively and play fairly. </w:t>
            </w:r>
          </w:p>
          <w:p w14:paraId="6DEDE66D" w14:textId="77777777" w:rsidR="00477680" w:rsidRPr="007C26C7" w:rsidRDefault="00477680" w:rsidP="00477680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access and interpret health information. </w:t>
            </w:r>
          </w:p>
          <w:p w14:paraId="6DEDE66E" w14:textId="77777777" w:rsidR="00477680" w:rsidRPr="007C26C7" w:rsidRDefault="00477680" w:rsidP="00477680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explain and apply strategies to enhance their own and others’ health, safety and wellbeing at home, at school and in the community. </w:t>
            </w:r>
          </w:p>
          <w:p w14:paraId="6DEDE66F" w14:textId="77777777" w:rsidR="00477680" w:rsidRPr="007C26C7" w:rsidRDefault="00477680" w:rsidP="00477680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perform specialised movement skills and propose and combine movement concepts and strategies to achieve movement outcomes and solve movement challenges. </w:t>
            </w:r>
          </w:p>
          <w:p w14:paraId="6DEDE670" w14:textId="77777777" w:rsidR="007C26C7" w:rsidRPr="00E35F99" w:rsidRDefault="00477680" w:rsidP="00477680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>They apply the elements of movement when composing and creating movement sequences.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</w:tc>
      </w:tr>
    </w:tbl>
    <w:p w14:paraId="6DEDE672" w14:textId="77777777" w:rsidR="00825405" w:rsidRPr="00DD6F54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14"/>
          <w:szCs w:val="14"/>
          <w:lang w:val="en-AU"/>
        </w:rPr>
      </w:pPr>
    </w:p>
    <w:tbl>
      <w:tblPr>
        <w:tblStyle w:val="TableGrid1"/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3166"/>
        <w:gridCol w:w="3166"/>
        <w:gridCol w:w="3166"/>
        <w:gridCol w:w="3166"/>
        <w:gridCol w:w="3166"/>
        <w:gridCol w:w="1842"/>
        <w:gridCol w:w="2126"/>
      </w:tblGrid>
      <w:tr w:rsidR="00606E86" w:rsidRPr="00100DCE" w14:paraId="6DEDE675" w14:textId="77777777" w:rsidTr="00411353">
        <w:trPr>
          <w:trHeight w:val="397"/>
        </w:trPr>
        <w:tc>
          <w:tcPr>
            <w:tcW w:w="1899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14:paraId="6DEDE673" w14:textId="77777777" w:rsidR="00606E86" w:rsidRPr="00100DCE" w:rsidRDefault="006F5B70" w:rsidP="006F5B70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Assessments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DEDE674" w14:textId="77777777" w:rsidR="00606E86" w:rsidRPr="005B0149" w:rsidRDefault="00606E86" w:rsidP="00920261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  <w:r w:rsidRPr="005B0149">
              <w:rPr>
                <w:rFonts w:ascii="Calibri" w:hAnsi="Calibri" w:cs="Calibri"/>
                <w:b/>
                <w:lang w:val="en-AU"/>
              </w:rPr>
              <w:t>Focus Areas</w:t>
            </w:r>
          </w:p>
        </w:tc>
      </w:tr>
      <w:tr w:rsidR="00433273" w:rsidRPr="00100DCE" w14:paraId="6DEDE688" w14:textId="77777777" w:rsidTr="00411353">
        <w:trPr>
          <w:trHeight w:val="399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DEDE676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DEDE677" w14:textId="77777777" w:rsidR="00433273" w:rsidRPr="00100DCE" w:rsidRDefault="006F5B70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  <w:hideMark/>
          </w:tcPr>
          <w:p w14:paraId="6DEDE678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DEDE679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DEDE67A" w14:textId="77777777" w:rsidR="00433273" w:rsidRPr="00100DCE" w:rsidRDefault="006F5B70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  <w:hideMark/>
          </w:tcPr>
          <w:p w14:paraId="6DEDE67B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1842" w:type="dxa"/>
            <w:vMerge w:val="restart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6DEDE67C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Alcohol and other drugs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  <w:lang w:val="en-AU"/>
              </w:rPr>
              <w:t>(AD)</w:t>
            </w:r>
          </w:p>
          <w:p w14:paraId="6DEDE67D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Food and nutrition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(FN)</w:t>
            </w:r>
          </w:p>
          <w:p w14:paraId="6DEDE67E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Health benefits of physical activity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(HBPA)</w:t>
            </w:r>
          </w:p>
          <w:p w14:paraId="6DEDE67F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Mental health and wellbeing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(MH)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6DEDE680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Relationships and sexuality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(RS)</w:t>
            </w:r>
          </w:p>
          <w:p w14:paraId="6DEDE681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Safety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(S)</w:t>
            </w:r>
          </w:p>
        </w:tc>
        <w:tc>
          <w:tcPr>
            <w:tcW w:w="212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DE682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Active play and minor games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(AP)</w:t>
            </w:r>
          </w:p>
          <w:p w14:paraId="6DEDE683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Challenge and adventure activities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(CA)</w:t>
            </w:r>
          </w:p>
          <w:p w14:paraId="6DEDE684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Fundamental movement skills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(FMS)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6DEDE685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Games and sports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(GS)</w:t>
            </w:r>
          </w:p>
          <w:p w14:paraId="6DEDE686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Lifelong physical activities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(LLPA)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6DEDE687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Rhythmic and expressive activities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(RE)</w:t>
            </w:r>
          </w:p>
        </w:tc>
      </w:tr>
      <w:tr w:rsidR="00433273" w:rsidRPr="00100DCE" w14:paraId="6DEDE691" w14:textId="77777777" w:rsidTr="00BC401A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EDE689" w14:textId="77777777" w:rsidR="00433273" w:rsidRPr="00BC401A" w:rsidRDefault="00433273" w:rsidP="00BC401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EDE68A" w14:textId="77777777" w:rsidR="00433273" w:rsidRPr="00BC401A" w:rsidRDefault="00433273" w:rsidP="00BC401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6DEDE68B" w14:textId="77777777" w:rsidR="00433273" w:rsidRPr="00BC401A" w:rsidRDefault="00433273" w:rsidP="00BC401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EDE68C" w14:textId="77777777" w:rsidR="00433273" w:rsidRPr="00BC401A" w:rsidRDefault="00433273" w:rsidP="00BC401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EDE68D" w14:textId="77777777" w:rsidR="00433273" w:rsidRPr="00BC401A" w:rsidRDefault="00433273" w:rsidP="00BC401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6DEDE68E" w14:textId="77777777" w:rsidR="00433273" w:rsidRPr="00BC401A" w:rsidRDefault="00433273" w:rsidP="00BC401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6DEDE68F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DE690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6DEDE69A" w14:textId="77777777" w:rsidTr="00BC401A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EDE692" w14:textId="77777777" w:rsidR="00433273" w:rsidRPr="00BC401A" w:rsidRDefault="00433273" w:rsidP="00BC401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EDE693" w14:textId="77777777" w:rsidR="00433273" w:rsidRPr="00BC401A" w:rsidRDefault="00433273" w:rsidP="00BC401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6DEDE694" w14:textId="77777777" w:rsidR="00433273" w:rsidRPr="00BC401A" w:rsidRDefault="00433273" w:rsidP="00BC401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EDE695" w14:textId="77777777" w:rsidR="00433273" w:rsidRPr="00BC401A" w:rsidRDefault="00433273" w:rsidP="00BC401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EDE696" w14:textId="77777777" w:rsidR="00433273" w:rsidRPr="00BC401A" w:rsidRDefault="00433273" w:rsidP="00BC401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6DEDE697" w14:textId="77777777" w:rsidR="00433273" w:rsidRPr="00BC401A" w:rsidRDefault="00433273" w:rsidP="00BC401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6DEDE698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DE699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6DEDE6A3" w14:textId="77777777" w:rsidTr="00BC401A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EDE69B" w14:textId="77777777" w:rsidR="00433273" w:rsidRPr="00BC401A" w:rsidRDefault="00433273" w:rsidP="00BC401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EDE69C" w14:textId="77777777" w:rsidR="00433273" w:rsidRPr="00BC401A" w:rsidRDefault="00433273" w:rsidP="00BC401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6DEDE69D" w14:textId="77777777" w:rsidR="00433273" w:rsidRPr="00BC401A" w:rsidRDefault="00433273" w:rsidP="00BC401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EDE69E" w14:textId="77777777" w:rsidR="00433273" w:rsidRPr="00BC401A" w:rsidRDefault="00433273" w:rsidP="00BC401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EDE69F" w14:textId="77777777" w:rsidR="00433273" w:rsidRPr="00BC401A" w:rsidRDefault="00433273" w:rsidP="00BC401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6DEDE6A0" w14:textId="77777777" w:rsidR="00433273" w:rsidRPr="00BC401A" w:rsidRDefault="00433273" w:rsidP="00BC401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6DEDE6A1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DE6A2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49E" w:rsidRPr="00100DCE" w14:paraId="6DEDE6AC" w14:textId="77777777" w:rsidTr="00BC401A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EDE6A4" w14:textId="77777777" w:rsidR="0043349E" w:rsidRPr="00BC401A" w:rsidRDefault="0043349E" w:rsidP="00BC401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EDE6A5" w14:textId="77777777" w:rsidR="0043349E" w:rsidRPr="00BC401A" w:rsidRDefault="0043349E" w:rsidP="00BC401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6DEDE6A6" w14:textId="77777777" w:rsidR="0043349E" w:rsidRPr="00BC401A" w:rsidRDefault="0043349E" w:rsidP="00BC401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EDE6A7" w14:textId="77777777" w:rsidR="0043349E" w:rsidRPr="00BC401A" w:rsidRDefault="0043349E" w:rsidP="00BC401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EDE6A8" w14:textId="77777777" w:rsidR="0043349E" w:rsidRPr="00BC401A" w:rsidRDefault="0043349E" w:rsidP="00BC401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6DEDE6A9" w14:textId="77777777" w:rsidR="0043349E" w:rsidRPr="00BC401A" w:rsidRDefault="0043349E" w:rsidP="00BC401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6DEDE6AA" w14:textId="77777777" w:rsidR="0043349E" w:rsidRPr="00100DCE" w:rsidRDefault="0043349E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DE6AB" w14:textId="77777777" w:rsidR="0043349E" w:rsidRPr="00100DCE" w:rsidRDefault="0043349E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6DEDE6B5" w14:textId="77777777" w:rsidTr="00BC401A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EDE6AD" w14:textId="77777777" w:rsidR="00433273" w:rsidRPr="00BC401A" w:rsidRDefault="00433273" w:rsidP="00BC401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EDE6AE" w14:textId="77777777" w:rsidR="00433273" w:rsidRPr="00BC401A" w:rsidRDefault="00433273" w:rsidP="00BC401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6DEDE6AF" w14:textId="77777777" w:rsidR="00433273" w:rsidRPr="00BC401A" w:rsidRDefault="00433273" w:rsidP="00BC401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EDE6B0" w14:textId="77777777" w:rsidR="00433273" w:rsidRPr="00BC401A" w:rsidRDefault="00433273" w:rsidP="00BC401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EDE6B1" w14:textId="77777777" w:rsidR="00433273" w:rsidRPr="00BC401A" w:rsidRDefault="00433273" w:rsidP="00BC401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6DEDE6B2" w14:textId="77777777" w:rsidR="00433273" w:rsidRPr="00BC401A" w:rsidRDefault="00433273" w:rsidP="00BC401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6DEDE6B3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DE6B4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6DEDE6BE" w14:textId="77777777" w:rsidTr="00BC401A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EDE6B6" w14:textId="77777777" w:rsidR="00433273" w:rsidRPr="00BC401A" w:rsidRDefault="00433273" w:rsidP="00BC401A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EDE6B7" w14:textId="77777777" w:rsidR="00433273" w:rsidRPr="00BC401A" w:rsidRDefault="00433273" w:rsidP="00BC401A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6DEDE6B8" w14:textId="77777777" w:rsidR="00433273" w:rsidRPr="00BC401A" w:rsidRDefault="00433273" w:rsidP="00BC401A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EDE6B9" w14:textId="77777777" w:rsidR="00433273" w:rsidRPr="00BC401A" w:rsidRDefault="00433273" w:rsidP="00BC401A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EDE6BA" w14:textId="77777777" w:rsidR="00433273" w:rsidRPr="00BC401A" w:rsidRDefault="00433273" w:rsidP="00BC401A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6DEDE6BB" w14:textId="77777777" w:rsidR="00433273" w:rsidRPr="00BC401A" w:rsidRDefault="00433273" w:rsidP="00BC401A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DE6BC" w14:textId="77777777" w:rsidR="00433273" w:rsidRPr="00100DCE" w:rsidRDefault="00433273" w:rsidP="00100DC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DE6BD" w14:textId="77777777" w:rsidR="00433273" w:rsidRPr="00100DCE" w:rsidRDefault="00433273" w:rsidP="00100DC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6DEDE6BF" w14:textId="77777777" w:rsidR="00100DCE" w:rsidRPr="00FC1B94" w:rsidRDefault="00100DCE" w:rsidP="00FC1B94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100DCE" w:rsidRPr="00FC1B94" w:rsidSect="00083E00">
      <w:headerReference w:type="default" r:id="rId93"/>
      <w:footerReference w:type="default" r:id="rId94"/>
      <w:headerReference w:type="first" r:id="rId95"/>
      <w:footerReference w:type="first" r:id="rId96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DE70A" w14:textId="77777777" w:rsidR="00E35F99" w:rsidRDefault="00E35F99" w:rsidP="00304EA1">
      <w:pPr>
        <w:spacing w:after="0" w:line="240" w:lineRule="auto"/>
      </w:pPr>
      <w:r>
        <w:separator/>
      </w:r>
    </w:p>
  </w:endnote>
  <w:endnote w:type="continuationSeparator" w:id="0">
    <w:p w14:paraId="6DEDE70B" w14:textId="77777777" w:rsidR="00E35F99" w:rsidRDefault="00E35F99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E35F99" w14:paraId="6DEDE70F" w14:textId="77777777" w:rsidTr="00083E00">
      <w:trPr>
        <w:trHeight w:val="701"/>
      </w:trPr>
      <w:tc>
        <w:tcPr>
          <w:tcW w:w="2835" w:type="dxa"/>
          <w:vAlign w:val="center"/>
        </w:tcPr>
        <w:p w14:paraId="6DEDE70D" w14:textId="77777777" w:rsidR="00E35F99" w:rsidRPr="002329F3" w:rsidRDefault="00E35F99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6DEDE70E" w14:textId="77777777" w:rsidR="00E35F99" w:rsidRPr="00B41951" w:rsidRDefault="00E35F99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3846A7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6DEDE710" w14:textId="77777777" w:rsidR="00E35F99" w:rsidRPr="00243F0D" w:rsidRDefault="00E35F99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E35F99" w14:paraId="6DEDE715" w14:textId="77777777" w:rsidTr="004174A4">
      <w:trPr>
        <w:trHeight w:val="709"/>
      </w:trPr>
      <w:tc>
        <w:tcPr>
          <w:tcW w:w="7607" w:type="dxa"/>
          <w:vAlign w:val="center"/>
        </w:tcPr>
        <w:p w14:paraId="6DEDE712" w14:textId="77777777" w:rsidR="00E35F99" w:rsidRPr="004A2ED8" w:rsidRDefault="00E35F99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6DEDE713" w14:textId="77777777" w:rsidR="00E35F99" w:rsidRPr="00B41951" w:rsidRDefault="00E35F99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6DEDE714" w14:textId="77777777" w:rsidR="00E35F99" w:rsidRDefault="00E35F99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6DEDE716" w14:textId="77777777" w:rsidR="00E35F99" w:rsidRDefault="00E35F99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DE708" w14:textId="77777777" w:rsidR="00E35F99" w:rsidRDefault="00E35F99" w:rsidP="00304EA1">
      <w:pPr>
        <w:spacing w:after="0" w:line="240" w:lineRule="auto"/>
      </w:pPr>
      <w:r>
        <w:separator/>
      </w:r>
    </w:p>
  </w:footnote>
  <w:footnote w:type="continuationSeparator" w:id="0">
    <w:p w14:paraId="6DEDE709" w14:textId="77777777" w:rsidR="00E35F99" w:rsidRDefault="00E35F99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DEDE70C" w14:textId="77777777" w:rsidR="00E35F99" w:rsidRPr="00D86DE4" w:rsidRDefault="006674DB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Health and Physical Education – 3 and 4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DE711" w14:textId="77777777" w:rsidR="00E35F99" w:rsidRPr="009370BC" w:rsidRDefault="00E35F99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6DEDE717" wp14:editId="6DEDE718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 xml:space="preserve">: Health and Physical Education </w:t>
        </w:r>
        <w:r w:rsidR="00BC401A">
          <w:rPr>
            <w:sz w:val="28"/>
            <w:szCs w:val="28"/>
          </w:rPr>
          <w:t>–</w:t>
        </w:r>
        <w:r w:rsidR="006674DB">
          <w:rPr>
            <w:sz w:val="28"/>
            <w:szCs w:val="28"/>
          </w:rPr>
          <w:t xml:space="preserve"> </w:t>
        </w:r>
        <w:r w:rsidR="00E17300">
          <w:rPr>
            <w:sz w:val="28"/>
            <w:szCs w:val="28"/>
          </w:rPr>
          <w:t>3</w:t>
        </w:r>
        <w:r>
          <w:rPr>
            <w:sz w:val="28"/>
            <w:szCs w:val="28"/>
          </w:rPr>
          <w:t xml:space="preserve"> and </w:t>
        </w:r>
        <w:r w:rsidR="00E17300">
          <w:rPr>
            <w:sz w:val="28"/>
            <w:szCs w:val="28"/>
          </w:rPr>
          <w:t>4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65998"/>
    <w:multiLevelType w:val="hybridMultilevel"/>
    <w:tmpl w:val="3B8A9F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C55DCF"/>
    <w:multiLevelType w:val="hybridMultilevel"/>
    <w:tmpl w:val="496AC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8383A"/>
    <w:multiLevelType w:val="hybridMultilevel"/>
    <w:tmpl w:val="40FC4F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F0AF5"/>
    <w:multiLevelType w:val="hybridMultilevel"/>
    <w:tmpl w:val="05B2F464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BC60C3"/>
    <w:multiLevelType w:val="hybridMultilevel"/>
    <w:tmpl w:val="3240340A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4B7638"/>
    <w:multiLevelType w:val="hybridMultilevel"/>
    <w:tmpl w:val="7E62F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10A0593"/>
    <w:multiLevelType w:val="hybridMultilevel"/>
    <w:tmpl w:val="9618B37A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7">
    <w:nsid w:val="65430F5D"/>
    <w:multiLevelType w:val="hybridMultilevel"/>
    <w:tmpl w:val="950EA4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5B277E"/>
    <w:multiLevelType w:val="hybridMultilevel"/>
    <w:tmpl w:val="A36E6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2D7D56"/>
    <w:multiLevelType w:val="hybridMultilevel"/>
    <w:tmpl w:val="8CBA6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5"/>
  </w:num>
  <w:num w:numId="5">
    <w:abstractNumId w:val="13"/>
  </w:num>
  <w:num w:numId="6">
    <w:abstractNumId w:val="0"/>
  </w:num>
  <w:num w:numId="7">
    <w:abstractNumId w:val="15"/>
  </w:num>
  <w:num w:numId="8">
    <w:abstractNumId w:val="18"/>
  </w:num>
  <w:num w:numId="9">
    <w:abstractNumId w:val="7"/>
  </w:num>
  <w:num w:numId="10">
    <w:abstractNumId w:val="9"/>
  </w:num>
  <w:num w:numId="11">
    <w:abstractNumId w:val="4"/>
  </w:num>
  <w:num w:numId="12">
    <w:abstractNumId w:val="2"/>
  </w:num>
  <w:num w:numId="13">
    <w:abstractNumId w:val="11"/>
  </w:num>
  <w:num w:numId="14">
    <w:abstractNumId w:val="19"/>
  </w:num>
  <w:num w:numId="15">
    <w:abstractNumId w:val="17"/>
  </w:num>
  <w:num w:numId="16">
    <w:abstractNumId w:val="20"/>
  </w:num>
  <w:num w:numId="17">
    <w:abstractNumId w:val="14"/>
  </w:num>
  <w:num w:numId="18">
    <w:abstractNumId w:val="10"/>
  </w:num>
  <w:num w:numId="19">
    <w:abstractNumId w:val="6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27228"/>
    <w:rsid w:val="000402A1"/>
    <w:rsid w:val="0005729F"/>
    <w:rsid w:val="0005780E"/>
    <w:rsid w:val="00083E00"/>
    <w:rsid w:val="000A71F7"/>
    <w:rsid w:val="000E4A92"/>
    <w:rsid w:val="000F09E4"/>
    <w:rsid w:val="000F16FD"/>
    <w:rsid w:val="000F201B"/>
    <w:rsid w:val="00100DCE"/>
    <w:rsid w:val="00107EEB"/>
    <w:rsid w:val="001209DB"/>
    <w:rsid w:val="00122BC7"/>
    <w:rsid w:val="00127607"/>
    <w:rsid w:val="00134F8B"/>
    <w:rsid w:val="00164D7A"/>
    <w:rsid w:val="00172E14"/>
    <w:rsid w:val="00176014"/>
    <w:rsid w:val="00180973"/>
    <w:rsid w:val="001C73C5"/>
    <w:rsid w:val="001E5ED4"/>
    <w:rsid w:val="002233AF"/>
    <w:rsid w:val="0022542B"/>
    <w:rsid w:val="002279BA"/>
    <w:rsid w:val="0023207D"/>
    <w:rsid w:val="002329F3"/>
    <w:rsid w:val="0023348C"/>
    <w:rsid w:val="00243F0D"/>
    <w:rsid w:val="002647BB"/>
    <w:rsid w:val="002754C1"/>
    <w:rsid w:val="002841C8"/>
    <w:rsid w:val="0028516B"/>
    <w:rsid w:val="002947D7"/>
    <w:rsid w:val="002A14BB"/>
    <w:rsid w:val="002A15A7"/>
    <w:rsid w:val="002C6F90"/>
    <w:rsid w:val="002F43C9"/>
    <w:rsid w:val="00302FB8"/>
    <w:rsid w:val="00304874"/>
    <w:rsid w:val="00304D26"/>
    <w:rsid w:val="00304EA1"/>
    <w:rsid w:val="00314D81"/>
    <w:rsid w:val="00322FC6"/>
    <w:rsid w:val="00355DC9"/>
    <w:rsid w:val="00362B0B"/>
    <w:rsid w:val="00372723"/>
    <w:rsid w:val="003846A7"/>
    <w:rsid w:val="00391986"/>
    <w:rsid w:val="003F09DB"/>
    <w:rsid w:val="003F313B"/>
    <w:rsid w:val="003F71E0"/>
    <w:rsid w:val="00400A2A"/>
    <w:rsid w:val="00411353"/>
    <w:rsid w:val="00416B45"/>
    <w:rsid w:val="004174A4"/>
    <w:rsid w:val="00417AA3"/>
    <w:rsid w:val="004227FE"/>
    <w:rsid w:val="00433273"/>
    <w:rsid w:val="0043349E"/>
    <w:rsid w:val="00440B32"/>
    <w:rsid w:val="00442AF5"/>
    <w:rsid w:val="0046078D"/>
    <w:rsid w:val="00477680"/>
    <w:rsid w:val="004A2ED8"/>
    <w:rsid w:val="004A3285"/>
    <w:rsid w:val="004B7256"/>
    <w:rsid w:val="004F4A68"/>
    <w:rsid w:val="004F5BDA"/>
    <w:rsid w:val="004F6A73"/>
    <w:rsid w:val="0051631E"/>
    <w:rsid w:val="00526666"/>
    <w:rsid w:val="00562CB5"/>
    <w:rsid w:val="00566029"/>
    <w:rsid w:val="00576471"/>
    <w:rsid w:val="005923CB"/>
    <w:rsid w:val="005B0149"/>
    <w:rsid w:val="005B19C6"/>
    <w:rsid w:val="005B1A82"/>
    <w:rsid w:val="005B391B"/>
    <w:rsid w:val="005D3D78"/>
    <w:rsid w:val="005E15C0"/>
    <w:rsid w:val="005E2EF0"/>
    <w:rsid w:val="00605D42"/>
    <w:rsid w:val="00606E86"/>
    <w:rsid w:val="00607D1F"/>
    <w:rsid w:val="006207A6"/>
    <w:rsid w:val="00630B70"/>
    <w:rsid w:val="00643937"/>
    <w:rsid w:val="006674DB"/>
    <w:rsid w:val="00693FFD"/>
    <w:rsid w:val="006D2159"/>
    <w:rsid w:val="006F5B70"/>
    <w:rsid w:val="006F787C"/>
    <w:rsid w:val="00702636"/>
    <w:rsid w:val="007157CE"/>
    <w:rsid w:val="00724507"/>
    <w:rsid w:val="00751217"/>
    <w:rsid w:val="00752E46"/>
    <w:rsid w:val="0076106A"/>
    <w:rsid w:val="0076417D"/>
    <w:rsid w:val="00773E6C"/>
    <w:rsid w:val="00791393"/>
    <w:rsid w:val="007A6FCF"/>
    <w:rsid w:val="007B186E"/>
    <w:rsid w:val="007B7D66"/>
    <w:rsid w:val="007C26C7"/>
    <w:rsid w:val="007D0868"/>
    <w:rsid w:val="00813C37"/>
    <w:rsid w:val="008154B5"/>
    <w:rsid w:val="00823962"/>
    <w:rsid w:val="00825405"/>
    <w:rsid w:val="00832F5C"/>
    <w:rsid w:val="00852719"/>
    <w:rsid w:val="0085341C"/>
    <w:rsid w:val="00860115"/>
    <w:rsid w:val="0088783C"/>
    <w:rsid w:val="008B0412"/>
    <w:rsid w:val="008B0964"/>
    <w:rsid w:val="008E2E17"/>
    <w:rsid w:val="008E6313"/>
    <w:rsid w:val="00920261"/>
    <w:rsid w:val="0092704D"/>
    <w:rsid w:val="00934256"/>
    <w:rsid w:val="009370BC"/>
    <w:rsid w:val="00970790"/>
    <w:rsid w:val="0097593B"/>
    <w:rsid w:val="0098739B"/>
    <w:rsid w:val="009939E5"/>
    <w:rsid w:val="009A0562"/>
    <w:rsid w:val="009B7679"/>
    <w:rsid w:val="00A17661"/>
    <w:rsid w:val="00A24B2D"/>
    <w:rsid w:val="00A30AF1"/>
    <w:rsid w:val="00A40966"/>
    <w:rsid w:val="00A51560"/>
    <w:rsid w:val="00A87CDE"/>
    <w:rsid w:val="00A921E0"/>
    <w:rsid w:val="00AA2350"/>
    <w:rsid w:val="00AC090B"/>
    <w:rsid w:val="00AF5590"/>
    <w:rsid w:val="00B01200"/>
    <w:rsid w:val="00B0738F"/>
    <w:rsid w:val="00B229F7"/>
    <w:rsid w:val="00B26601"/>
    <w:rsid w:val="00B30DB8"/>
    <w:rsid w:val="00B31990"/>
    <w:rsid w:val="00B41951"/>
    <w:rsid w:val="00B53229"/>
    <w:rsid w:val="00B55A31"/>
    <w:rsid w:val="00B563F0"/>
    <w:rsid w:val="00B62480"/>
    <w:rsid w:val="00B634B7"/>
    <w:rsid w:val="00B73561"/>
    <w:rsid w:val="00B769B1"/>
    <w:rsid w:val="00B81B70"/>
    <w:rsid w:val="00BB0662"/>
    <w:rsid w:val="00BB2FE1"/>
    <w:rsid w:val="00BB6C18"/>
    <w:rsid w:val="00BC401A"/>
    <w:rsid w:val="00BD0724"/>
    <w:rsid w:val="00BD2012"/>
    <w:rsid w:val="00BE5521"/>
    <w:rsid w:val="00C53263"/>
    <w:rsid w:val="00C5379C"/>
    <w:rsid w:val="00C75F1D"/>
    <w:rsid w:val="00C94A8B"/>
    <w:rsid w:val="00CC1EDB"/>
    <w:rsid w:val="00CD487B"/>
    <w:rsid w:val="00D14C24"/>
    <w:rsid w:val="00D338E4"/>
    <w:rsid w:val="00D43FD6"/>
    <w:rsid w:val="00D51947"/>
    <w:rsid w:val="00D532F0"/>
    <w:rsid w:val="00D77413"/>
    <w:rsid w:val="00D82759"/>
    <w:rsid w:val="00D86DE4"/>
    <w:rsid w:val="00DC21C3"/>
    <w:rsid w:val="00DD4203"/>
    <w:rsid w:val="00DD4B31"/>
    <w:rsid w:val="00DD6F54"/>
    <w:rsid w:val="00E03DF5"/>
    <w:rsid w:val="00E17300"/>
    <w:rsid w:val="00E23F1D"/>
    <w:rsid w:val="00E35F99"/>
    <w:rsid w:val="00E36361"/>
    <w:rsid w:val="00E46904"/>
    <w:rsid w:val="00E5482F"/>
    <w:rsid w:val="00E55AE9"/>
    <w:rsid w:val="00E700BA"/>
    <w:rsid w:val="00EA0DF0"/>
    <w:rsid w:val="00EB044D"/>
    <w:rsid w:val="00EB7571"/>
    <w:rsid w:val="00EC4E55"/>
    <w:rsid w:val="00ED7441"/>
    <w:rsid w:val="00EE05C6"/>
    <w:rsid w:val="00EE29D6"/>
    <w:rsid w:val="00F02482"/>
    <w:rsid w:val="00F15AA1"/>
    <w:rsid w:val="00F21A56"/>
    <w:rsid w:val="00F40D53"/>
    <w:rsid w:val="00F4525C"/>
    <w:rsid w:val="00F76650"/>
    <w:rsid w:val="00FB0C80"/>
    <w:rsid w:val="00FC1B94"/>
    <w:rsid w:val="00FC43AF"/>
    <w:rsid w:val="00FC5E79"/>
    <w:rsid w:val="00FD4326"/>
    <w:rsid w:val="00FD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DEDE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6.xml"/><Relationship Id="rId21" Type="http://schemas.openxmlformats.org/officeDocument/2006/relationships/control" Target="activeX/activeX1.xml"/><Relationship Id="rId34" Type="http://schemas.openxmlformats.org/officeDocument/2006/relationships/control" Target="activeX/activeX14.xml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50" Type="http://schemas.openxmlformats.org/officeDocument/2006/relationships/control" Target="activeX/activeX30.xml"/><Relationship Id="rId55" Type="http://schemas.openxmlformats.org/officeDocument/2006/relationships/control" Target="activeX/activeX35.xml"/><Relationship Id="rId63" Type="http://schemas.openxmlformats.org/officeDocument/2006/relationships/control" Target="activeX/activeX43.xml"/><Relationship Id="rId68" Type="http://schemas.openxmlformats.org/officeDocument/2006/relationships/control" Target="activeX/activeX48.xml"/><Relationship Id="rId76" Type="http://schemas.openxmlformats.org/officeDocument/2006/relationships/control" Target="activeX/activeX56.xml"/><Relationship Id="rId84" Type="http://schemas.openxmlformats.org/officeDocument/2006/relationships/control" Target="activeX/activeX64.xml"/><Relationship Id="rId89" Type="http://schemas.openxmlformats.org/officeDocument/2006/relationships/control" Target="activeX/activeX69.xml"/><Relationship Id="rId97" Type="http://schemas.openxmlformats.org/officeDocument/2006/relationships/fontTable" Target="fontTable.xml"/><Relationship Id="rId7" Type="http://schemas.microsoft.com/office/2007/relationships/stylesWithEffects" Target="stylesWithEffects.xml"/><Relationship Id="rId71" Type="http://schemas.openxmlformats.org/officeDocument/2006/relationships/control" Target="activeX/activeX51.xml"/><Relationship Id="rId92" Type="http://schemas.openxmlformats.org/officeDocument/2006/relationships/control" Target="activeX/activeX72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HPEM101" TargetMode="External"/><Relationship Id="rId29" Type="http://schemas.openxmlformats.org/officeDocument/2006/relationships/control" Target="activeX/activeX9.xml"/><Relationship Id="rId11" Type="http://schemas.openxmlformats.org/officeDocument/2006/relationships/endnotes" Target="endnotes.xml"/><Relationship Id="rId24" Type="http://schemas.openxmlformats.org/officeDocument/2006/relationships/control" Target="activeX/activeX4.xml"/><Relationship Id="rId32" Type="http://schemas.openxmlformats.org/officeDocument/2006/relationships/control" Target="activeX/activeX12.xml"/><Relationship Id="rId37" Type="http://schemas.openxmlformats.org/officeDocument/2006/relationships/control" Target="activeX/activeX17.xml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53" Type="http://schemas.openxmlformats.org/officeDocument/2006/relationships/control" Target="activeX/activeX33.xml"/><Relationship Id="rId58" Type="http://schemas.openxmlformats.org/officeDocument/2006/relationships/control" Target="activeX/activeX38.xml"/><Relationship Id="rId66" Type="http://schemas.openxmlformats.org/officeDocument/2006/relationships/control" Target="activeX/activeX46.xml"/><Relationship Id="rId74" Type="http://schemas.openxmlformats.org/officeDocument/2006/relationships/control" Target="activeX/activeX54.xml"/><Relationship Id="rId79" Type="http://schemas.openxmlformats.org/officeDocument/2006/relationships/control" Target="activeX/activeX59.xml"/><Relationship Id="rId87" Type="http://schemas.openxmlformats.org/officeDocument/2006/relationships/control" Target="activeX/activeX67.xml"/><Relationship Id="rId5" Type="http://schemas.openxmlformats.org/officeDocument/2006/relationships/numbering" Target="numbering.xml"/><Relationship Id="rId61" Type="http://schemas.openxmlformats.org/officeDocument/2006/relationships/control" Target="activeX/activeX41.xml"/><Relationship Id="rId82" Type="http://schemas.openxmlformats.org/officeDocument/2006/relationships/control" Target="activeX/activeX62.xml"/><Relationship Id="rId90" Type="http://schemas.openxmlformats.org/officeDocument/2006/relationships/control" Target="activeX/activeX70.xml"/><Relationship Id="rId95" Type="http://schemas.openxmlformats.org/officeDocument/2006/relationships/header" Target="header2.xml"/><Relationship Id="rId19" Type="http://schemas.openxmlformats.org/officeDocument/2006/relationships/hyperlink" Target="http://victoriancurriculum.vcaa.vic.edu.au/Curriculum/ContentDescription/VCHPEM104" TargetMode="External"/><Relationship Id="rId14" Type="http://schemas.openxmlformats.org/officeDocument/2006/relationships/hyperlink" Target="http://victoriancurriculum.vcaa.vic.edu.au/Curriculum/ContentDescription/VCHPEM099" TargetMode="External"/><Relationship Id="rId22" Type="http://schemas.openxmlformats.org/officeDocument/2006/relationships/control" Target="activeX/activeX2.xml"/><Relationship Id="rId27" Type="http://schemas.openxmlformats.org/officeDocument/2006/relationships/control" Target="activeX/activeX7.xml"/><Relationship Id="rId30" Type="http://schemas.openxmlformats.org/officeDocument/2006/relationships/control" Target="activeX/activeX10.xml"/><Relationship Id="rId35" Type="http://schemas.openxmlformats.org/officeDocument/2006/relationships/control" Target="activeX/activeX15.xml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56" Type="http://schemas.openxmlformats.org/officeDocument/2006/relationships/control" Target="activeX/activeX36.xml"/><Relationship Id="rId64" Type="http://schemas.openxmlformats.org/officeDocument/2006/relationships/control" Target="activeX/activeX44.xml"/><Relationship Id="rId69" Type="http://schemas.openxmlformats.org/officeDocument/2006/relationships/control" Target="activeX/activeX49.xml"/><Relationship Id="rId77" Type="http://schemas.openxmlformats.org/officeDocument/2006/relationships/control" Target="activeX/activeX57.xml"/><Relationship Id="rId8" Type="http://schemas.openxmlformats.org/officeDocument/2006/relationships/settings" Target="settings.xml"/><Relationship Id="rId51" Type="http://schemas.openxmlformats.org/officeDocument/2006/relationships/control" Target="activeX/activeX31.xml"/><Relationship Id="rId72" Type="http://schemas.openxmlformats.org/officeDocument/2006/relationships/control" Target="activeX/activeX52.xml"/><Relationship Id="rId80" Type="http://schemas.openxmlformats.org/officeDocument/2006/relationships/control" Target="activeX/activeX60.xml"/><Relationship Id="rId85" Type="http://schemas.openxmlformats.org/officeDocument/2006/relationships/control" Target="activeX/activeX65.xml"/><Relationship Id="rId93" Type="http://schemas.openxmlformats.org/officeDocument/2006/relationships/header" Target="header1.xml"/><Relationship Id="rId9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HPEM097" TargetMode="External"/><Relationship Id="rId17" Type="http://schemas.openxmlformats.org/officeDocument/2006/relationships/hyperlink" Target="http://victoriancurriculum.vcaa.vic.edu.au/Curriculum/ContentDescription/VCHPEM102" TargetMode="External"/><Relationship Id="rId25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control" Target="activeX/activeX18.xml"/><Relationship Id="rId46" Type="http://schemas.openxmlformats.org/officeDocument/2006/relationships/control" Target="activeX/activeX26.xml"/><Relationship Id="rId59" Type="http://schemas.openxmlformats.org/officeDocument/2006/relationships/control" Target="activeX/activeX39.xml"/><Relationship Id="rId67" Type="http://schemas.openxmlformats.org/officeDocument/2006/relationships/control" Target="activeX/activeX47.xml"/><Relationship Id="rId20" Type="http://schemas.openxmlformats.org/officeDocument/2006/relationships/image" Target="media/image1.wmf"/><Relationship Id="rId41" Type="http://schemas.openxmlformats.org/officeDocument/2006/relationships/control" Target="activeX/activeX21.xml"/><Relationship Id="rId54" Type="http://schemas.openxmlformats.org/officeDocument/2006/relationships/control" Target="activeX/activeX34.xml"/><Relationship Id="rId62" Type="http://schemas.openxmlformats.org/officeDocument/2006/relationships/control" Target="activeX/activeX42.xml"/><Relationship Id="rId70" Type="http://schemas.openxmlformats.org/officeDocument/2006/relationships/control" Target="activeX/activeX50.xml"/><Relationship Id="rId75" Type="http://schemas.openxmlformats.org/officeDocument/2006/relationships/control" Target="activeX/activeX55.xml"/><Relationship Id="rId83" Type="http://schemas.openxmlformats.org/officeDocument/2006/relationships/control" Target="activeX/activeX63.xml"/><Relationship Id="rId88" Type="http://schemas.openxmlformats.org/officeDocument/2006/relationships/control" Target="activeX/activeX68.xml"/><Relationship Id="rId91" Type="http://schemas.openxmlformats.org/officeDocument/2006/relationships/control" Target="activeX/activeX71.xml"/><Relationship Id="rId9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HPEM100" TargetMode="External"/><Relationship Id="rId23" Type="http://schemas.openxmlformats.org/officeDocument/2006/relationships/control" Target="activeX/activeX3.xml"/><Relationship Id="rId28" Type="http://schemas.openxmlformats.org/officeDocument/2006/relationships/control" Target="activeX/activeX8.xml"/><Relationship Id="rId36" Type="http://schemas.openxmlformats.org/officeDocument/2006/relationships/control" Target="activeX/activeX16.xml"/><Relationship Id="rId49" Type="http://schemas.openxmlformats.org/officeDocument/2006/relationships/control" Target="activeX/activeX29.xml"/><Relationship Id="rId57" Type="http://schemas.openxmlformats.org/officeDocument/2006/relationships/control" Target="activeX/activeX37.xml"/><Relationship Id="rId10" Type="http://schemas.openxmlformats.org/officeDocument/2006/relationships/footnotes" Target="footnotes.xml"/><Relationship Id="rId31" Type="http://schemas.openxmlformats.org/officeDocument/2006/relationships/control" Target="activeX/activeX11.xml"/><Relationship Id="rId44" Type="http://schemas.openxmlformats.org/officeDocument/2006/relationships/control" Target="activeX/activeX24.xml"/><Relationship Id="rId52" Type="http://schemas.openxmlformats.org/officeDocument/2006/relationships/control" Target="activeX/activeX32.xml"/><Relationship Id="rId60" Type="http://schemas.openxmlformats.org/officeDocument/2006/relationships/control" Target="activeX/activeX40.xml"/><Relationship Id="rId65" Type="http://schemas.openxmlformats.org/officeDocument/2006/relationships/control" Target="activeX/activeX45.xml"/><Relationship Id="rId73" Type="http://schemas.openxmlformats.org/officeDocument/2006/relationships/control" Target="activeX/activeX53.xml"/><Relationship Id="rId78" Type="http://schemas.openxmlformats.org/officeDocument/2006/relationships/control" Target="activeX/activeX58.xml"/><Relationship Id="rId81" Type="http://schemas.openxmlformats.org/officeDocument/2006/relationships/control" Target="activeX/activeX61.xml"/><Relationship Id="rId86" Type="http://schemas.openxmlformats.org/officeDocument/2006/relationships/control" Target="activeX/activeX66.xml"/><Relationship Id="rId94" Type="http://schemas.openxmlformats.org/officeDocument/2006/relationships/footer" Target="footer1.xml"/><Relationship Id="rId9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://victoriancurriculum.vcaa.vic.edu.au/Curriculum/ContentDescription/VCHPEM098" TargetMode="External"/><Relationship Id="rId18" Type="http://schemas.openxmlformats.org/officeDocument/2006/relationships/hyperlink" Target="http://victoriancurriculum.vcaa.vic.edu.au/Curriculum/ContentDescription/VCHPEM103" TargetMode="External"/><Relationship Id="rId39" Type="http://schemas.openxmlformats.org/officeDocument/2006/relationships/control" Target="activeX/activeX1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2E49C61B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183A8F"/>
    <w:rsid w:val="00282B74"/>
    <w:rsid w:val="002A6101"/>
    <w:rsid w:val="002F28A2"/>
    <w:rsid w:val="0070267F"/>
    <w:rsid w:val="008F4514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49C61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8227B-A1D4-4182-ABFB-5341520F81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4C7910-7826-4E25-A07D-9CF971409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A31B91-CE4E-4E54-A6E3-90144EC08279}">
  <ds:schemaRefs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52C76C1-9AEA-4EEA-BFB0-71C560B5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14</TotalTime>
  <Pages>1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Health and Physical Education Year 7 and Year 8</vt:lpstr>
    </vt:vector>
  </TitlesOfParts>
  <Company>Victorian Curriculum and Assessment Authority</Company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Health and Physical Education – 3 and 4</dc:title>
  <dc:creator>Andrea, Campbell J</dc:creator>
  <cp:keywords>Health and Physical Education; HPE; mapping; curriculum mapping; levels 3 and 4</cp:keywords>
  <cp:lastModifiedBy>McMahon, Carole C</cp:lastModifiedBy>
  <cp:revision>12</cp:revision>
  <cp:lastPrinted>2015-11-17T03:28:00Z</cp:lastPrinted>
  <dcterms:created xsi:type="dcterms:W3CDTF">2015-11-17T03:49:00Z</dcterms:created>
  <dcterms:modified xsi:type="dcterms:W3CDTF">2019-08-15T01:00:00Z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