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CEDC1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0F2CEDC2" w14:textId="2389FD20" w:rsidR="00B769B1" w:rsidRPr="0010305D" w:rsidRDefault="00127607" w:rsidP="0010305D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10305D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1437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567"/>
        <w:gridCol w:w="1527"/>
        <w:gridCol w:w="599"/>
        <w:gridCol w:w="1496"/>
        <w:gridCol w:w="630"/>
        <w:gridCol w:w="1465"/>
        <w:gridCol w:w="520"/>
        <w:gridCol w:w="1575"/>
        <w:gridCol w:w="551"/>
        <w:gridCol w:w="1544"/>
        <w:gridCol w:w="582"/>
        <w:gridCol w:w="1513"/>
        <w:gridCol w:w="614"/>
        <w:gridCol w:w="1481"/>
        <w:gridCol w:w="645"/>
        <w:gridCol w:w="1450"/>
      </w:tblGrid>
      <w:tr w:rsidR="00A62680" w:rsidRPr="00FD5227" w14:paraId="0F2CEDC8" w14:textId="77777777" w:rsidTr="00A62680">
        <w:trPr>
          <w:trHeight w:val="33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F2CEDC3" w14:textId="77777777" w:rsidR="00A62680" w:rsidRPr="00FD5227" w:rsidRDefault="00A62680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2CEDC4" w14:textId="77777777" w:rsidR="00A62680" w:rsidRPr="00FD5227" w:rsidRDefault="00A6268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284" w:type="dxa"/>
            <w:gridSpan w:val="6"/>
            <w:shd w:val="clear" w:color="auto" w:fill="F2F2F2" w:themeFill="background1" w:themeFillShade="F2"/>
            <w:vAlign w:val="center"/>
          </w:tcPr>
          <w:p w14:paraId="0F2CEDC5" w14:textId="77777777" w:rsidR="00A62680" w:rsidRPr="00B563F0" w:rsidRDefault="00A6268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4190" w:type="dxa"/>
            <w:gridSpan w:val="4"/>
            <w:shd w:val="clear" w:color="auto" w:fill="F2F2F2" w:themeFill="background1" w:themeFillShade="F2"/>
            <w:vAlign w:val="center"/>
          </w:tcPr>
          <w:p w14:paraId="0F2CEDC6" w14:textId="77777777" w:rsidR="00A62680" w:rsidRPr="00B563F0" w:rsidRDefault="00A6268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6285" w:type="dxa"/>
            <w:gridSpan w:val="6"/>
            <w:shd w:val="clear" w:color="auto" w:fill="F2F2F2" w:themeFill="background1" w:themeFillShade="F2"/>
            <w:vAlign w:val="center"/>
          </w:tcPr>
          <w:p w14:paraId="0F2CEDC7" w14:textId="77777777" w:rsidR="00A62680" w:rsidRPr="00FD5227" w:rsidRDefault="00A6268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A62680" w:rsidRPr="00FD5227" w14:paraId="0F2CEDDC" w14:textId="77777777" w:rsidTr="00401301">
        <w:trPr>
          <w:trHeight w:val="1587"/>
        </w:trPr>
        <w:tc>
          <w:tcPr>
            <w:tcW w:w="226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2CEDC9" w14:textId="77777777" w:rsidR="00A62680" w:rsidRPr="00FD5227" w:rsidRDefault="00A62680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F2CEDCA" w14:textId="77777777" w:rsidR="00A62680" w:rsidRPr="00FD5227" w:rsidRDefault="00A62680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F2CEDCB" w14:textId="77777777" w:rsidR="00A62680" w:rsidRPr="00FD5227" w:rsidRDefault="00A62680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94" w:type="dxa"/>
            <w:gridSpan w:val="2"/>
          </w:tcPr>
          <w:p w14:paraId="0F2CEDCC" w14:textId="77777777" w:rsidR="00A62680" w:rsidRDefault="00A6268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62680">
              <w:rPr>
                <w:rFonts w:ascii="Arial Narrow" w:hAnsi="Arial Narrow"/>
                <w:sz w:val="18"/>
                <w:szCs w:val="18"/>
              </w:rPr>
              <w:t>Practise specialised movement skills and apply them in different movement situations in indoor, outdoor and aquatic settings </w:t>
            </w:r>
          </w:p>
          <w:p w14:paraId="0F2CEDCD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115" w:history="1">
              <w:r w:rsidR="00A62680" w:rsidRPr="00A6268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(VCHPEM115)</w:t>
              </w:r>
            </w:hyperlink>
          </w:p>
        </w:tc>
        <w:tc>
          <w:tcPr>
            <w:tcW w:w="2095" w:type="dxa"/>
            <w:gridSpan w:val="2"/>
          </w:tcPr>
          <w:p w14:paraId="0F2CEDCE" w14:textId="77777777" w:rsidR="00A62680" w:rsidRDefault="00A6268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62680">
              <w:rPr>
                <w:rFonts w:ascii="Arial Narrow" w:hAnsi="Arial Narrow"/>
                <w:sz w:val="18"/>
                <w:szCs w:val="18"/>
              </w:rPr>
              <w:t>Design and perform a variety of movement sequences </w:t>
            </w:r>
          </w:p>
          <w:p w14:paraId="0F2CEDCF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116" w:history="1">
              <w:r w:rsidR="00A62680" w:rsidRPr="00A6268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(VCHPEM116)</w:t>
              </w:r>
            </w:hyperlink>
          </w:p>
        </w:tc>
        <w:tc>
          <w:tcPr>
            <w:tcW w:w="2095" w:type="dxa"/>
            <w:gridSpan w:val="2"/>
          </w:tcPr>
          <w:p w14:paraId="0F2CEDD0" w14:textId="77777777" w:rsidR="00A62680" w:rsidRDefault="00A6268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62680">
              <w:rPr>
                <w:rFonts w:ascii="Arial Narrow" w:hAnsi="Arial Narrow"/>
                <w:sz w:val="18"/>
                <w:szCs w:val="18"/>
              </w:rPr>
              <w:t>Propose and apply movement concepts and strategies </w:t>
            </w:r>
          </w:p>
          <w:p w14:paraId="0F2CEDD1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117" w:history="1">
              <w:r w:rsidR="00A62680" w:rsidRPr="00A6268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(VCHPEM117)</w:t>
              </w:r>
            </w:hyperlink>
          </w:p>
        </w:tc>
        <w:tc>
          <w:tcPr>
            <w:tcW w:w="2095" w:type="dxa"/>
            <w:gridSpan w:val="2"/>
          </w:tcPr>
          <w:p w14:paraId="0F2CEDD2" w14:textId="77777777" w:rsidR="00A62680" w:rsidRDefault="00A6268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62680">
              <w:rPr>
                <w:rFonts w:ascii="Arial Narrow" w:hAnsi="Arial Narrow"/>
                <w:sz w:val="18"/>
                <w:szCs w:val="18"/>
              </w:rPr>
              <w:t>Participate in physical activities designed to enhance fitness, and discuss the impact of regular participation on health and wellbeing </w:t>
            </w:r>
          </w:p>
          <w:p w14:paraId="0F2CEDD3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118" w:history="1">
              <w:r w:rsidR="00A62680" w:rsidRPr="00A6268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(VCHPEM118)</w:t>
              </w:r>
            </w:hyperlink>
          </w:p>
        </w:tc>
        <w:tc>
          <w:tcPr>
            <w:tcW w:w="2095" w:type="dxa"/>
            <w:gridSpan w:val="2"/>
          </w:tcPr>
          <w:p w14:paraId="0F2CEDD4" w14:textId="77777777" w:rsidR="00A62680" w:rsidRDefault="00A6268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A62680">
              <w:rPr>
                <w:rFonts w:ascii="Arial Narrow" w:hAnsi="Arial Narrow"/>
                <w:sz w:val="18"/>
                <w:szCs w:val="18"/>
              </w:rPr>
              <w:t>Manipulate and modify the elements of effort, space, time, objects and people to perform movement sequences </w:t>
            </w:r>
          </w:p>
          <w:p w14:paraId="0F2CEDD5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119" w:history="1">
              <w:r w:rsidR="00A62680" w:rsidRPr="00A6268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(VCHPEM119)</w:t>
              </w:r>
            </w:hyperlink>
          </w:p>
        </w:tc>
        <w:tc>
          <w:tcPr>
            <w:tcW w:w="2095" w:type="dxa"/>
            <w:gridSpan w:val="2"/>
          </w:tcPr>
          <w:p w14:paraId="0F2CEDD6" w14:textId="77777777" w:rsidR="00401301" w:rsidRDefault="00401301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401301">
              <w:rPr>
                <w:rFonts w:ascii="Arial Narrow" w:hAnsi="Arial Narrow"/>
                <w:sz w:val="18"/>
                <w:szCs w:val="18"/>
              </w:rPr>
              <w:t>Participate positively in groups and teams by encouraging others and negotiating roles and responsibilities </w:t>
            </w:r>
          </w:p>
          <w:p w14:paraId="0F2CEDD7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120" w:history="1">
              <w:r w:rsidR="00401301" w:rsidRPr="00401301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(VCHPEM120)</w:t>
              </w:r>
            </w:hyperlink>
          </w:p>
        </w:tc>
        <w:tc>
          <w:tcPr>
            <w:tcW w:w="2095" w:type="dxa"/>
            <w:gridSpan w:val="2"/>
          </w:tcPr>
          <w:p w14:paraId="0F2CEDD8" w14:textId="77777777" w:rsidR="00401301" w:rsidRDefault="00401301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401301">
              <w:rPr>
                <w:rFonts w:ascii="Arial Narrow" w:hAnsi="Arial Narrow"/>
                <w:sz w:val="18"/>
                <w:szCs w:val="18"/>
              </w:rPr>
              <w:t>Apply critical and creative thinking processes in order to generate and assess solutions to movement challenges </w:t>
            </w:r>
          </w:p>
          <w:p w14:paraId="0F2CEDD9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121" w:history="1">
              <w:r w:rsidR="00401301" w:rsidRPr="00401301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(VCHPEM121)</w:t>
              </w:r>
            </w:hyperlink>
          </w:p>
        </w:tc>
        <w:tc>
          <w:tcPr>
            <w:tcW w:w="2095" w:type="dxa"/>
            <w:gridSpan w:val="2"/>
          </w:tcPr>
          <w:p w14:paraId="0F2CEDDA" w14:textId="77777777" w:rsidR="00401301" w:rsidRDefault="00401301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401301">
              <w:rPr>
                <w:rFonts w:ascii="Arial Narrow" w:hAnsi="Arial Narrow"/>
                <w:sz w:val="18"/>
                <w:szCs w:val="18"/>
              </w:rPr>
              <w:t>Demonstrate ethical behaviour and fair play that aligns with the rules when participating in a range of physical activities </w:t>
            </w:r>
          </w:p>
          <w:p w14:paraId="0F2CEDDB" w14:textId="77777777" w:rsidR="00A62680" w:rsidRPr="00FD5227" w:rsidRDefault="0010305D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M122" w:history="1">
              <w:r w:rsidR="00401301" w:rsidRPr="00401301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(VCHPEM122)</w:t>
              </w:r>
            </w:hyperlink>
          </w:p>
        </w:tc>
      </w:tr>
      <w:tr w:rsidR="00A62680" w:rsidRPr="00FD5227" w14:paraId="0F2CEDF1" w14:textId="77777777" w:rsidTr="00A62680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DDD" w14:textId="77777777" w:rsidR="00A62680" w:rsidRPr="00FD5227" w:rsidRDefault="00A62680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CEDDE" w14:textId="77777777" w:rsidR="00A62680" w:rsidRPr="00FD5227" w:rsidRDefault="00A62680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2CEDDF" w14:textId="77777777" w:rsidR="00A62680" w:rsidRDefault="00A62680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0F2CEDE0" w14:textId="77777777" w:rsidR="00A62680" w:rsidRPr="00FD5227" w:rsidRDefault="00A62680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CEDE1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DE2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F2CEDE3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DE4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2CEDE5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DE6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0F2CEDE7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DE8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F2CEDE9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DEA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0F2CEDEB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DEC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4" w:type="dxa"/>
            <w:vAlign w:val="center"/>
          </w:tcPr>
          <w:p w14:paraId="0F2CEDED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1" w:type="dxa"/>
            <w:vAlign w:val="center"/>
          </w:tcPr>
          <w:p w14:paraId="0F2CEDEE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5" w:type="dxa"/>
            <w:vAlign w:val="center"/>
          </w:tcPr>
          <w:p w14:paraId="0F2CEDEF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50" w:type="dxa"/>
            <w:vAlign w:val="center"/>
          </w:tcPr>
          <w:p w14:paraId="0F2CEDF0" w14:textId="77777777" w:rsidR="00A62680" w:rsidRPr="0056716B" w:rsidRDefault="00A62680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A62680" w:rsidRPr="00FD5227" w14:paraId="0F2CEE05" w14:textId="77777777" w:rsidTr="00A62680">
        <w:trPr>
          <w:cantSplit/>
          <w:trHeight w:val="397"/>
        </w:trPr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DF2" w14:textId="77777777" w:rsidR="00A62680" w:rsidRPr="00814ECA" w:rsidRDefault="00A6268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DF3" w14:textId="77777777" w:rsidR="00A62680" w:rsidRPr="00814ECA" w:rsidRDefault="00A6268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DF4" w14:textId="77777777" w:rsidR="00A62680" w:rsidRPr="00814ECA" w:rsidRDefault="00A6268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DF5" w14:textId="77777777" w:rsidR="00A62680" w:rsidRPr="00FD5227" w:rsidRDefault="00A62680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9" type="#_x0000_t75" style="width:12.75pt;height:18pt" o:ole="">
                  <v:imagedata r:id="rId20" o:title=""/>
                </v:shape>
                <w:control r:id="rId21" w:name="CheckBox113118" w:shapeid="_x0000_i1119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DF6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DF7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20" o:title=""/>
                </v:shape>
                <w:control r:id="rId22" w:name="CheckBox11319" w:shapeid="_x0000_i1121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DF8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DF9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20" o:title=""/>
                </v:shape>
                <w:control r:id="rId23" w:name="CheckBox1408" w:shapeid="_x0000_i112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DFA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DFB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20" o:title=""/>
                </v:shape>
                <w:control r:id="rId24" w:name="CheckBox11311" w:shapeid="_x0000_i1125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DFC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DFD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20" o:title=""/>
                </v:shape>
                <w:control r:id="rId25" w:name="CheckBox1131" w:shapeid="_x0000_i1127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DFE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DFF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20" o:title=""/>
                </v:shape>
                <w:control r:id="rId26" w:name="CheckBox139811" w:shapeid="_x0000_i1129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00" w14:textId="77777777" w:rsidR="00A62680" w:rsidRPr="00411353" w:rsidRDefault="00A62680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01" w14:textId="77777777" w:rsidR="00A62680" w:rsidRPr="00411353" w:rsidRDefault="00A62680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20" o:title=""/>
                </v:shape>
                <w:control r:id="rId27" w:name="CheckBox13981" w:shapeid="_x0000_i1131"/>
              </w:object>
            </w:r>
          </w:p>
        </w:tc>
        <w:tc>
          <w:tcPr>
            <w:tcW w:w="1481" w:type="dxa"/>
            <w:vAlign w:val="center"/>
          </w:tcPr>
          <w:p w14:paraId="0F2CEE02" w14:textId="77777777" w:rsidR="00A62680" w:rsidRPr="00411353" w:rsidRDefault="00A62680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03" w14:textId="77777777" w:rsidR="00A62680" w:rsidRPr="00411353" w:rsidRDefault="00A62680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20" o:title=""/>
                </v:shape>
                <w:control r:id="rId28" w:name="CheckBox1398" w:shapeid="_x0000_i1133"/>
              </w:object>
            </w:r>
          </w:p>
        </w:tc>
        <w:tc>
          <w:tcPr>
            <w:tcW w:w="1450" w:type="dxa"/>
            <w:vAlign w:val="center"/>
          </w:tcPr>
          <w:p w14:paraId="0F2CEE04" w14:textId="77777777" w:rsidR="00A62680" w:rsidRPr="00411353" w:rsidRDefault="00A62680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A62680" w:rsidRPr="00FD5227" w14:paraId="0F2CEE19" w14:textId="77777777" w:rsidTr="00A62680">
        <w:trPr>
          <w:cantSplit/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F2CEE06" w14:textId="77777777" w:rsidR="00A62680" w:rsidRPr="00814ECA" w:rsidRDefault="00A6268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E07" w14:textId="77777777" w:rsidR="00A62680" w:rsidRPr="00814ECA" w:rsidRDefault="00A62680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E08" w14:textId="77777777" w:rsidR="00A62680" w:rsidRPr="00814ECA" w:rsidRDefault="00A62680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E09" w14:textId="77777777" w:rsidR="00A62680" w:rsidRPr="00FD5227" w:rsidRDefault="00A62680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5" type="#_x0000_t75" style="width:12.75pt;height:18pt" o:ole="">
                  <v:imagedata r:id="rId20" o:title=""/>
                </v:shape>
                <w:control r:id="rId29" w:name="CheckBox113113110" w:shapeid="_x0000_i1135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E0A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E0B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20" o:title=""/>
                </v:shape>
                <w:control r:id="rId30" w:name="CheckBox11311319" w:shapeid="_x0000_i1137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E0C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E0D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0" o:title=""/>
                </v:shape>
                <w:control r:id="rId31" w:name="CheckBox11311318" w:shapeid="_x0000_i113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E0E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E0F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0" o:title=""/>
                </v:shape>
                <w:control r:id="rId32" w:name="CheckBox11311317" w:shapeid="_x0000_i1141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E10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E11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0" o:title=""/>
                </v:shape>
                <w:control r:id="rId33" w:name="CheckBox11311316" w:shapeid="_x0000_i1143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E12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E13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0" o:title=""/>
                </v:shape>
                <w:control r:id="rId34" w:name="CheckBox11311314" w:shapeid="_x0000_i1145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14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15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0" o:title=""/>
                </v:shape>
                <w:control r:id="rId35" w:name="CheckBox11311313" w:shapeid="_x0000_i1147"/>
              </w:object>
            </w:r>
          </w:p>
        </w:tc>
        <w:tc>
          <w:tcPr>
            <w:tcW w:w="1481" w:type="dxa"/>
            <w:vAlign w:val="center"/>
          </w:tcPr>
          <w:p w14:paraId="0F2CEE16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17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0" o:title=""/>
                </v:shape>
                <w:control r:id="rId36" w:name="CheckBox11311312" w:shapeid="_x0000_i1149"/>
              </w:object>
            </w:r>
          </w:p>
        </w:tc>
        <w:tc>
          <w:tcPr>
            <w:tcW w:w="1450" w:type="dxa"/>
            <w:vAlign w:val="center"/>
          </w:tcPr>
          <w:p w14:paraId="0F2CEE18" w14:textId="77777777" w:rsidR="00A62680" w:rsidRPr="00411353" w:rsidRDefault="00A62680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14ECA" w:rsidRPr="00FD5227" w14:paraId="0F2CEE2D" w14:textId="77777777" w:rsidTr="00A6268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F2CEE1A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E1B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E1C" w14:textId="77777777" w:rsidR="00814ECA" w:rsidRPr="00814ECA" w:rsidRDefault="00814EC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E1D" w14:textId="77777777" w:rsidR="00814ECA" w:rsidRPr="00FD5227" w:rsidRDefault="00814EC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0" o:title=""/>
                </v:shape>
                <w:control r:id="rId37" w:name="CheckBox113114110" w:shapeid="_x0000_i1151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E1E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E1F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0" o:title=""/>
                </v:shape>
                <w:control r:id="rId38" w:name="CheckBox11311419" w:shapeid="_x0000_i1153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E20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E21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0" o:title=""/>
                </v:shape>
                <w:control r:id="rId39" w:name="CheckBox11311418" w:shapeid="_x0000_i115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E22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E23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0" o:title=""/>
                </v:shape>
                <w:control r:id="rId40" w:name="CheckBox11311417" w:shapeid="_x0000_i1157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E24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E25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0" o:title=""/>
                </v:shape>
                <w:control r:id="rId41" w:name="CheckBox11311416" w:shapeid="_x0000_i1159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E26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E27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0" o:title=""/>
                </v:shape>
                <w:control r:id="rId42" w:name="CheckBox11311414" w:shapeid="_x0000_i1161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28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29" w14:textId="77777777" w:rsidR="00814ECA" w:rsidRPr="00411353" w:rsidRDefault="00814ECA" w:rsidP="000964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0" o:title=""/>
                </v:shape>
                <w:control r:id="rId43" w:name="CheckBox113114121" w:shapeid="_x0000_i1163"/>
              </w:object>
            </w:r>
          </w:p>
        </w:tc>
        <w:tc>
          <w:tcPr>
            <w:tcW w:w="1481" w:type="dxa"/>
            <w:vAlign w:val="center"/>
          </w:tcPr>
          <w:p w14:paraId="0F2CEE2A" w14:textId="77777777" w:rsidR="00814ECA" w:rsidRPr="00411353" w:rsidRDefault="00814ECA" w:rsidP="000964B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2B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0" o:title=""/>
                </v:shape>
                <w:control r:id="rId44" w:name="CheckBox11311412" w:shapeid="_x0000_i1165"/>
              </w:object>
            </w:r>
          </w:p>
        </w:tc>
        <w:tc>
          <w:tcPr>
            <w:tcW w:w="1450" w:type="dxa"/>
            <w:vAlign w:val="center"/>
          </w:tcPr>
          <w:p w14:paraId="0F2CEE2C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14ECA" w:rsidRPr="00FD5227" w14:paraId="0F2CEE41" w14:textId="77777777" w:rsidTr="00A6268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F2CEE2E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E2F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E30" w14:textId="77777777" w:rsidR="00814ECA" w:rsidRPr="00814ECA" w:rsidRDefault="00814EC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E31" w14:textId="77777777" w:rsidR="00814ECA" w:rsidRPr="00FD5227" w:rsidRDefault="00814ECA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0" o:title=""/>
                </v:shape>
                <w:control r:id="rId45" w:name="CheckBox11311519" w:shapeid="_x0000_i1167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E32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E33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0" o:title=""/>
                </v:shape>
                <w:control r:id="rId46" w:name="CheckBox113115111" w:shapeid="_x0000_i1169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E34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E35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0" o:title=""/>
                </v:shape>
                <w:control r:id="rId47" w:name="CheckBox11311518" w:shapeid="_x0000_i117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E36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E37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0" o:title=""/>
                </v:shape>
                <w:control r:id="rId48" w:name="CheckBox11311517" w:shapeid="_x0000_i1173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E38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E39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0" o:title=""/>
                </v:shape>
                <w:control r:id="rId49" w:name="CheckBox11311516" w:shapeid="_x0000_i1175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E3A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E3B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0" o:title=""/>
                </v:shape>
                <w:control r:id="rId50" w:name="CheckBox11311514" w:shapeid="_x0000_i1177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3C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3D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0" o:title=""/>
                </v:shape>
                <w:control r:id="rId51" w:name="CheckBox11311513" w:shapeid="_x0000_i1179"/>
              </w:object>
            </w:r>
          </w:p>
        </w:tc>
        <w:tc>
          <w:tcPr>
            <w:tcW w:w="1481" w:type="dxa"/>
            <w:vAlign w:val="center"/>
          </w:tcPr>
          <w:p w14:paraId="0F2CEE3E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3F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0" o:title=""/>
                </v:shape>
                <w:control r:id="rId52" w:name="CheckBox11311512" w:shapeid="_x0000_i1181"/>
              </w:object>
            </w:r>
          </w:p>
        </w:tc>
        <w:tc>
          <w:tcPr>
            <w:tcW w:w="1450" w:type="dxa"/>
            <w:vAlign w:val="center"/>
          </w:tcPr>
          <w:p w14:paraId="0F2CEE40" w14:textId="77777777" w:rsidR="00814ECA" w:rsidRPr="00411353" w:rsidRDefault="00814ECA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14ECA" w:rsidRPr="00FD5227" w14:paraId="0F2CEE55" w14:textId="77777777" w:rsidTr="00A6268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F2CEE42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E43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E44" w14:textId="77777777" w:rsidR="00814ECA" w:rsidRPr="00814ECA" w:rsidRDefault="00814EC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E45" w14:textId="77777777" w:rsidR="00814ECA" w:rsidRPr="00FD5227" w:rsidRDefault="00814ECA" w:rsidP="00C717BF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0" o:title=""/>
                </v:shape>
                <w:control r:id="rId53" w:name="CheckBox113115191" w:shapeid="_x0000_i1183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E46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E47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0" o:title=""/>
                </v:shape>
                <w:control r:id="rId54" w:name="CheckBox1131151111" w:shapeid="_x0000_i1185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E48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E49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0" o:title=""/>
                </v:shape>
                <w:control r:id="rId55" w:name="CheckBox113115181" w:shapeid="_x0000_i118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E4A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E4B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0" o:title=""/>
                </v:shape>
                <w:control r:id="rId56" w:name="CheckBox113115171" w:shapeid="_x0000_i1189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E4C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E4D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0" o:title=""/>
                </v:shape>
                <w:control r:id="rId57" w:name="CheckBox113115161" w:shapeid="_x0000_i1191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E4E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E4F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0" o:title=""/>
                </v:shape>
                <w:control r:id="rId58" w:name="CheckBox113115141" w:shapeid="_x0000_i1193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50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51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0" o:title=""/>
                </v:shape>
                <w:control r:id="rId59" w:name="CheckBox113115131" w:shapeid="_x0000_i1195"/>
              </w:object>
            </w:r>
          </w:p>
        </w:tc>
        <w:tc>
          <w:tcPr>
            <w:tcW w:w="1481" w:type="dxa"/>
            <w:vAlign w:val="center"/>
          </w:tcPr>
          <w:p w14:paraId="0F2CEE52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53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0" o:title=""/>
                </v:shape>
                <w:control r:id="rId60" w:name="CheckBox113115121" w:shapeid="_x0000_i1197"/>
              </w:object>
            </w:r>
          </w:p>
        </w:tc>
        <w:tc>
          <w:tcPr>
            <w:tcW w:w="1450" w:type="dxa"/>
            <w:vAlign w:val="center"/>
          </w:tcPr>
          <w:p w14:paraId="0F2CEE54" w14:textId="77777777" w:rsidR="00814ECA" w:rsidRPr="00411353" w:rsidRDefault="00814ECA" w:rsidP="00C717BF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14ECA" w:rsidRPr="00FD5227" w14:paraId="0F2CEE69" w14:textId="77777777" w:rsidTr="00A6268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F2CEE56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E57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E58" w14:textId="77777777" w:rsidR="00814ECA" w:rsidRPr="00814ECA" w:rsidRDefault="00814EC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E59" w14:textId="77777777" w:rsidR="00814ECA" w:rsidRPr="00FD5227" w:rsidRDefault="00814EC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0" o:title=""/>
                </v:shape>
                <w:control r:id="rId61" w:name="CheckBox1131131" w:shapeid="_x0000_i1199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E5A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E5B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0" o:title=""/>
                </v:shape>
                <w:control r:id="rId62" w:name="CheckBox113141" w:shapeid="_x0000_i1201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E5C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E5D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0" o:title=""/>
                </v:shape>
                <w:control r:id="rId63" w:name="CheckBox14031" w:shapeid="_x0000_i120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E5E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E5F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0" o:title=""/>
                </v:shape>
                <w:control r:id="rId64" w:name="CheckBox113113" w:shapeid="_x0000_i1205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E60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E61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0" o:title=""/>
                </v:shape>
                <w:control r:id="rId65" w:name="CheckBox11314" w:shapeid="_x0000_i1207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E62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E63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0" o:title=""/>
                </v:shape>
                <w:control r:id="rId66" w:name="CheckBox1393111" w:shapeid="_x0000_i1209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64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65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0" o:title=""/>
                </v:shape>
                <w:control r:id="rId67" w:name="CheckBox139311" w:shapeid="_x0000_i1211"/>
              </w:object>
            </w:r>
          </w:p>
        </w:tc>
        <w:tc>
          <w:tcPr>
            <w:tcW w:w="1481" w:type="dxa"/>
            <w:vAlign w:val="center"/>
          </w:tcPr>
          <w:p w14:paraId="0F2CEE66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67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0" o:title=""/>
                </v:shape>
                <w:control r:id="rId68" w:name="CheckBox13931" w:shapeid="_x0000_i1213"/>
              </w:object>
            </w:r>
          </w:p>
        </w:tc>
        <w:tc>
          <w:tcPr>
            <w:tcW w:w="1450" w:type="dxa"/>
            <w:vAlign w:val="center"/>
          </w:tcPr>
          <w:p w14:paraId="0F2CEE68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14ECA" w:rsidRPr="00FD5227" w14:paraId="0F2CEE7D" w14:textId="77777777" w:rsidTr="00A6268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F2CEE6A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E6B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E6C" w14:textId="77777777" w:rsidR="00814ECA" w:rsidRPr="00814ECA" w:rsidRDefault="00814EC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E6D" w14:textId="77777777" w:rsidR="00814ECA" w:rsidRPr="00FD5227" w:rsidRDefault="00814EC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0" o:title=""/>
                </v:shape>
                <w:control r:id="rId69" w:name="CheckBox1131151" w:shapeid="_x0000_i1215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E6E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E6F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0" o:title=""/>
                </v:shape>
                <w:control r:id="rId70" w:name="CheckBox113161" w:shapeid="_x0000_i1217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E70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E71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0" o:title=""/>
                </v:shape>
                <w:control r:id="rId71" w:name="CheckBox14051" w:shapeid="_x0000_i121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E72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E73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0" o:title=""/>
                </v:shape>
                <w:control r:id="rId72" w:name="CheckBox113115" w:shapeid="_x0000_i1221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E74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E75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0" o:title=""/>
                </v:shape>
                <w:control r:id="rId73" w:name="CheckBox11316" w:shapeid="_x0000_i1223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E76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E77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0" o:title=""/>
                </v:shape>
                <w:control r:id="rId74" w:name="CheckBox1395111" w:shapeid="_x0000_i1225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78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79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0" o:title=""/>
                </v:shape>
                <w:control r:id="rId75" w:name="CheckBox139511" w:shapeid="_x0000_i1227"/>
              </w:object>
            </w:r>
          </w:p>
        </w:tc>
        <w:tc>
          <w:tcPr>
            <w:tcW w:w="1481" w:type="dxa"/>
            <w:vAlign w:val="center"/>
          </w:tcPr>
          <w:p w14:paraId="0F2CEE7A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7B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0" o:title=""/>
                </v:shape>
                <w:control r:id="rId76" w:name="CheckBox13951" w:shapeid="_x0000_i1229"/>
              </w:object>
            </w:r>
          </w:p>
        </w:tc>
        <w:tc>
          <w:tcPr>
            <w:tcW w:w="1450" w:type="dxa"/>
            <w:vAlign w:val="center"/>
          </w:tcPr>
          <w:p w14:paraId="0F2CEE7C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14ECA" w:rsidRPr="00FD5227" w14:paraId="0F2CEE91" w14:textId="77777777" w:rsidTr="00A62680">
        <w:trPr>
          <w:trHeight w:val="397"/>
        </w:trPr>
        <w:tc>
          <w:tcPr>
            <w:tcW w:w="2268" w:type="dxa"/>
            <w:shd w:val="clear" w:color="auto" w:fill="auto"/>
            <w:vAlign w:val="center"/>
          </w:tcPr>
          <w:p w14:paraId="0F2CEE7E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CEE7F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CEE80" w14:textId="77777777" w:rsidR="00814ECA" w:rsidRPr="00814ECA" w:rsidRDefault="00814EC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2CEE81" w14:textId="77777777" w:rsidR="00814ECA" w:rsidRPr="00FD5227" w:rsidRDefault="00814EC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0" o:title=""/>
                </v:shape>
                <w:control r:id="rId77" w:name="CheckBox1131161" w:shapeid="_x0000_i1231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2CEE82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0F2CEE83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0" o:title=""/>
                </v:shape>
                <w:control r:id="rId78" w:name="CheckBox113171" w:shapeid="_x0000_i1233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0F2CEE84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F2CEE85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0" o:title=""/>
                </v:shape>
                <w:control r:id="rId79" w:name="CheckBox14061" w:shapeid="_x0000_i123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2CEE86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14:paraId="0F2CEE87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0" o:title=""/>
                </v:shape>
                <w:control r:id="rId80" w:name="CheckBox113116" w:shapeid="_x0000_i1237"/>
              </w:objec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2CEE88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14:paraId="0F2CEE89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0" o:title=""/>
                </v:shape>
                <w:control r:id="rId81" w:name="CheckBox11317" w:shapeid="_x0000_i1239"/>
              </w:objec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0F2CEE8A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14:paraId="0F2CEE8B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0" o:title=""/>
                </v:shape>
                <w:control r:id="rId82" w:name="CheckBox1396111" w:shapeid="_x0000_i1241"/>
              </w:objec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0F2CEE8C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vAlign w:val="center"/>
          </w:tcPr>
          <w:p w14:paraId="0F2CEE8D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0" o:title=""/>
                </v:shape>
                <w:control r:id="rId83" w:name="CheckBox139611" w:shapeid="_x0000_i1243"/>
              </w:object>
            </w:r>
          </w:p>
        </w:tc>
        <w:tc>
          <w:tcPr>
            <w:tcW w:w="1481" w:type="dxa"/>
            <w:vAlign w:val="center"/>
          </w:tcPr>
          <w:p w14:paraId="0F2CEE8E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vAlign w:val="center"/>
          </w:tcPr>
          <w:p w14:paraId="0F2CEE8F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0" o:title=""/>
                </v:shape>
                <w:control r:id="rId84" w:name="CheckBox13961" w:shapeid="_x0000_i1245"/>
              </w:object>
            </w:r>
          </w:p>
        </w:tc>
        <w:tc>
          <w:tcPr>
            <w:tcW w:w="1450" w:type="dxa"/>
            <w:vAlign w:val="center"/>
          </w:tcPr>
          <w:p w14:paraId="0F2CEE90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814ECA" w:rsidRPr="00FD5227" w14:paraId="0F2CEEA5" w14:textId="77777777" w:rsidTr="00A62680">
        <w:trPr>
          <w:trHeight w:val="397"/>
        </w:trPr>
        <w:tc>
          <w:tcPr>
            <w:tcW w:w="226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2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3" w14:textId="77777777" w:rsidR="00814ECA" w:rsidRPr="00814ECA" w:rsidRDefault="00814ECA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4" w14:textId="77777777" w:rsidR="00814ECA" w:rsidRPr="00814ECA" w:rsidRDefault="00814ECA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5" w14:textId="77777777" w:rsidR="00814ECA" w:rsidRPr="00FD5227" w:rsidRDefault="00814ECA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0" o:title=""/>
                </v:shape>
                <w:control r:id="rId85" w:name="CheckBox1131171" w:shapeid="_x0000_i1247"/>
              </w:object>
            </w:r>
          </w:p>
        </w:tc>
        <w:tc>
          <w:tcPr>
            <w:tcW w:w="152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6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7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0" o:title=""/>
                </v:shape>
                <w:control r:id="rId86" w:name="CheckBox113181" w:shapeid="_x0000_i1249"/>
              </w:object>
            </w:r>
          </w:p>
        </w:tc>
        <w:tc>
          <w:tcPr>
            <w:tcW w:w="14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8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9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0" o:title=""/>
                </v:shape>
                <w:control r:id="rId87" w:name="CheckBox14071" w:shapeid="_x0000_i1251"/>
              </w:object>
            </w:r>
          </w:p>
        </w:tc>
        <w:tc>
          <w:tcPr>
            <w:tcW w:w="14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A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B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0" o:title=""/>
                </v:shape>
                <w:control r:id="rId88" w:name="CheckBox113117" w:shapeid="_x0000_i1253"/>
              </w:object>
            </w:r>
          </w:p>
        </w:tc>
        <w:tc>
          <w:tcPr>
            <w:tcW w:w="157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C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D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0" o:title=""/>
                </v:shape>
                <w:control r:id="rId89" w:name="CheckBox11318" w:shapeid="_x0000_i1255"/>
              </w:object>
            </w:r>
          </w:p>
        </w:tc>
        <w:tc>
          <w:tcPr>
            <w:tcW w:w="15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E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9F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0" o:title=""/>
                </v:shape>
                <w:control r:id="rId90" w:name="CheckBox1397111" w:shapeid="_x0000_i1257"/>
              </w:object>
            </w:r>
          </w:p>
        </w:tc>
        <w:tc>
          <w:tcPr>
            <w:tcW w:w="151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2CEEA0" w14:textId="77777777" w:rsidR="00814ECA" w:rsidRPr="00411353" w:rsidRDefault="00814ECA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2CEEA1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0" o:title=""/>
                </v:shape>
                <w:control r:id="rId91" w:name="CheckBox139711" w:shapeid="_x0000_i1259"/>
              </w:object>
            </w:r>
          </w:p>
        </w:tc>
        <w:tc>
          <w:tcPr>
            <w:tcW w:w="148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2CEEA2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2CEEA3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0" o:title=""/>
                </v:shape>
                <w:control r:id="rId92" w:name="CheckBox13971" w:shapeid="_x0000_i1261"/>
              </w:object>
            </w:r>
          </w:p>
        </w:tc>
        <w:tc>
          <w:tcPr>
            <w:tcW w:w="145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F2CEEA4" w14:textId="77777777" w:rsidR="00814ECA" w:rsidRPr="00411353" w:rsidRDefault="00814ECA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0F2CEEA6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56"/>
        <w:gridCol w:w="7796"/>
        <w:gridCol w:w="7513"/>
      </w:tblGrid>
      <w:tr w:rsidR="00C717BF" w:rsidRPr="00FD5227" w14:paraId="0F2CEEAA" w14:textId="77777777" w:rsidTr="00C717BF">
        <w:trPr>
          <w:trHeight w:val="397"/>
        </w:trPr>
        <w:tc>
          <w:tcPr>
            <w:tcW w:w="765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2CEEA7" w14:textId="77777777" w:rsidR="00C717BF" w:rsidRPr="00FD5227" w:rsidRDefault="00760B58" w:rsidP="00760B58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60B58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3</w:t>
            </w:r>
            <w:r w:rsidRPr="00760B58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4</w:t>
            </w:r>
            <w:r w:rsidRPr="00760B58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2CEEA8" w14:textId="77777777" w:rsidR="00C717BF" w:rsidRPr="007C26C7" w:rsidRDefault="00C717BF" w:rsidP="00C717BF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Levels 5 and 6 Achievement Standard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2CEEA9" w14:textId="77777777" w:rsidR="00C717BF" w:rsidRPr="0097593B" w:rsidRDefault="00C717BF" w:rsidP="00C717BF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</w:p>
        </w:tc>
      </w:tr>
      <w:tr w:rsidR="00C717BF" w:rsidRPr="00FD5227" w14:paraId="0F2CEECF" w14:textId="77777777" w:rsidTr="00C717BF">
        <w:trPr>
          <w:trHeight w:val="397"/>
        </w:trPr>
        <w:tc>
          <w:tcPr>
            <w:tcW w:w="765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2CEEAB" w14:textId="77777777" w:rsidR="00C717BF" w:rsidRPr="00C717BF" w:rsidRDefault="00C717BF" w:rsidP="00C717BF">
            <w:pPr>
              <w:spacing w:after="0"/>
              <w:rPr>
                <w:rFonts w:ascii="Arial Narrow" w:hAnsi="Arial Narrow" w:cs="Calibri"/>
                <w:sz w:val="18"/>
                <w:szCs w:val="18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</w:rPr>
              <w:t>By the end of Level 4</w:t>
            </w:r>
          </w:p>
          <w:p w14:paraId="0F2CEEAC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recognise strategies for managing change. </w:t>
            </w:r>
          </w:p>
          <w:p w14:paraId="0F2CEEAD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examine influences that strengthen identities. </w:t>
            </w:r>
          </w:p>
          <w:p w14:paraId="0F2CEEAE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14:paraId="0F2CEEAF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interpret health messages and discuss the influences on healthy and safe choices. </w:t>
            </w:r>
          </w:p>
          <w:p w14:paraId="0F2CEEB0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understand the benefits of being fit and physically active. </w:t>
            </w:r>
          </w:p>
          <w:p w14:paraId="0F2CEEB1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describe the connections they have to their community and how these can promote health and wellbeing. </w:t>
            </w:r>
          </w:p>
          <w:p w14:paraId="0F2CEEB2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apply strategies for working cooperatively and apply rules fairly. </w:t>
            </w:r>
          </w:p>
          <w:p w14:paraId="0F2CEEB3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select and demonstrate strategies that help them stay safe, healthy and active at home, at school and in the community. </w:t>
            </w:r>
          </w:p>
          <w:p w14:paraId="0F2CEEB4" w14:textId="77777777" w:rsidR="00C717BF" w:rsidRPr="00C717BF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refine fundamental movement skills and apply movement concepts and strategies in different physical activities and to solve movement challenges. </w:t>
            </w:r>
          </w:p>
          <w:p w14:paraId="0F2CEEB5" w14:textId="77777777" w:rsidR="00C717BF" w:rsidRPr="00E35F99" w:rsidRDefault="00C717BF" w:rsidP="00C717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C717BF">
              <w:rPr>
                <w:rFonts w:ascii="Arial Narrow" w:hAnsi="Arial Narrow" w:cs="Calibri"/>
                <w:sz w:val="18"/>
                <w:szCs w:val="18"/>
                <w:lang w:val="en-AU"/>
              </w:rPr>
              <w:t>They create and perform movement sequences using fundamental movement skills and the elements of movement.</w:t>
            </w:r>
          </w:p>
        </w:tc>
        <w:tc>
          <w:tcPr>
            <w:tcW w:w="7796" w:type="dxa"/>
            <w:tcBorders>
              <w:bottom w:val="single" w:sz="4" w:space="0" w:color="A6A6A6" w:themeColor="background1" w:themeShade="A6"/>
            </w:tcBorders>
          </w:tcPr>
          <w:p w14:paraId="0F2CEEB6" w14:textId="77777777" w:rsidR="00C717BF" w:rsidRPr="007C26C7" w:rsidRDefault="00C717BF" w:rsidP="00C717BF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0F2CEEB7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14:paraId="0F2CEEB8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understand the influences people and places have on personal identities.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(2)</w:t>
            </w:r>
          </w:p>
          <w:p w14:paraId="0F2CEEB9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0F2CEEBA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(4)</w:t>
            </w:r>
          </w:p>
          <w:p w14:paraId="0F2CEEBB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(5)</w:t>
            </w:r>
          </w:p>
          <w:p w14:paraId="0F2CEEBC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 xml:space="preserve"> (6)</w:t>
            </w:r>
          </w:p>
          <w:p w14:paraId="0F2CEEBD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demonstrate skills to work collaboratively and play fairly.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(7)</w:t>
            </w:r>
          </w:p>
          <w:p w14:paraId="0F2CEEBE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14:paraId="0F2CEEBF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14:paraId="0F2CEEC0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>(10)</w:t>
            </w:r>
          </w:p>
          <w:p w14:paraId="0F2CEEC1" w14:textId="77777777" w:rsidR="00C717BF" w:rsidRPr="007C26C7" w:rsidRDefault="00C717BF" w:rsidP="00C717BF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  <w:r w:rsidR="00760B58">
              <w:rPr>
                <w:rFonts w:ascii="Arial Narrow" w:hAnsi="Arial Narrow" w:cs="Arial"/>
                <w:sz w:val="18"/>
                <w:szCs w:val="18"/>
              </w:rPr>
              <w:t xml:space="preserve"> (11)</w:t>
            </w:r>
          </w:p>
        </w:tc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C2" w14:textId="77777777" w:rsidR="00C717BF" w:rsidRPr="00100DCE" w:rsidRDefault="00C717BF" w:rsidP="00C717BF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0F2CEEC3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investigate strategies and resources to manage changes and transitions and their impact on identities.</w:t>
            </w:r>
            <w:r w:rsidR="00760B58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F2CEEC4" w14:textId="77777777" w:rsidR="00C717BF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evaluate the benefits of relationships on wellbeing and respecting diversity.</w:t>
            </w:r>
          </w:p>
          <w:p w14:paraId="0F2CEEC5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factors that influence emotional responses.</w:t>
            </w:r>
          </w:p>
          <w:p w14:paraId="0F2CEEC6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gather and analyse health information.</w:t>
            </w:r>
          </w:p>
          <w:p w14:paraId="0F2CEEC7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strategies that enhance their own and others’ health, safety and wellbeing.</w:t>
            </w:r>
          </w:p>
          <w:p w14:paraId="0F2CEEC8" w14:textId="77777777" w:rsidR="00C717BF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and apply movement concepts and strategies to achieve movement and fitness outcomes.</w:t>
            </w:r>
          </w:p>
          <w:p w14:paraId="0F2CEEC9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</w:p>
          <w:p w14:paraId="0F2CEECA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personal and social skills required to establish and maintain respectful relationships and promote fair play and inclusivity.</w:t>
            </w:r>
          </w:p>
          <w:p w14:paraId="0F2CEECB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justify actions that promote their own and others’ health, safety and wellbeing at home, at school and in the community.</w:t>
            </w:r>
          </w:p>
          <w:p w14:paraId="0F2CEECC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demonstrate control and accuracy when performing specialised movement skills.</w:t>
            </w:r>
          </w:p>
          <w:p w14:paraId="0F2CEECD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refine movement concepts and strategies to suit different movement situations.</w:t>
            </w:r>
          </w:p>
          <w:p w14:paraId="0F2CEECE" w14:textId="77777777" w:rsidR="00C717BF" w:rsidRPr="00100DCE" w:rsidRDefault="00C717BF" w:rsidP="00C717BF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</w:p>
        </w:tc>
      </w:tr>
    </w:tbl>
    <w:p w14:paraId="0F2CEED0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0F2CEED3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F2CEED1" w14:textId="77777777" w:rsidR="00606E86" w:rsidRPr="00100DCE" w:rsidRDefault="00606E86" w:rsidP="0046451C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F2CEED2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0F2CEEE5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2CEED4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2CEED5" w14:textId="77777777" w:rsidR="00433273" w:rsidRPr="00100DCE" w:rsidRDefault="00433273" w:rsidP="004645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F2CEED6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2CEED7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F2CEED8" w14:textId="77777777" w:rsidR="00433273" w:rsidRPr="00100DCE" w:rsidRDefault="00433273" w:rsidP="0046451C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F2CEED9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D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0F2CEED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0F2CEED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0F2CEED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F2CEEDE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0F2CEEDF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E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0F2CEEE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F2CEEE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0F2CEEE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F2CEEE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0F2CEEEE" w14:textId="77777777" w:rsidTr="006C5837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E6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E7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EE8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E9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EA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EEB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EC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ED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F2CEEF7" w14:textId="77777777" w:rsidTr="006C5837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EF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F0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EF1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F2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F3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EF4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F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F6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F2CEF00" w14:textId="77777777" w:rsidTr="006C5837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F8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F9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EFA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FB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EFC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EFD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F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EF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0F2CEF09" w14:textId="77777777" w:rsidTr="006C5837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1" w14:textId="77777777" w:rsidR="0043349E" w:rsidRPr="006C5837" w:rsidRDefault="0043349E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2" w14:textId="77777777" w:rsidR="0043349E" w:rsidRPr="006C5837" w:rsidRDefault="0043349E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F03" w14:textId="77777777" w:rsidR="0043349E" w:rsidRPr="006C5837" w:rsidRDefault="0043349E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4" w14:textId="77777777" w:rsidR="0043349E" w:rsidRPr="006C5837" w:rsidRDefault="0043349E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5" w14:textId="77777777" w:rsidR="0043349E" w:rsidRPr="006C5837" w:rsidRDefault="0043349E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F06" w14:textId="77777777" w:rsidR="0043349E" w:rsidRPr="006C5837" w:rsidRDefault="0043349E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F07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F08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F2CEF12" w14:textId="77777777" w:rsidTr="006C5837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A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B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F0C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D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0E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F0F" w14:textId="77777777" w:rsidR="00433273" w:rsidRPr="006C5837" w:rsidRDefault="00433273" w:rsidP="006C5837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F10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F1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F2CEF1B" w14:textId="77777777" w:rsidTr="006C5837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13" w14:textId="77777777" w:rsidR="00433273" w:rsidRPr="006C5837" w:rsidRDefault="00433273" w:rsidP="006C583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14" w14:textId="77777777" w:rsidR="00433273" w:rsidRPr="006C5837" w:rsidRDefault="00433273" w:rsidP="006C583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F15" w14:textId="77777777" w:rsidR="00433273" w:rsidRPr="006C5837" w:rsidRDefault="00433273" w:rsidP="006C583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16" w14:textId="77777777" w:rsidR="00433273" w:rsidRPr="006C5837" w:rsidRDefault="00433273" w:rsidP="006C583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CEF17" w14:textId="77777777" w:rsidR="00433273" w:rsidRPr="006C5837" w:rsidRDefault="00433273" w:rsidP="006C583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F2CEF18" w14:textId="77777777" w:rsidR="00433273" w:rsidRPr="006C5837" w:rsidRDefault="00433273" w:rsidP="006C5837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F19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CEF1A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F2CEF1C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93"/>
      <w:footerReference w:type="default" r:id="rId94"/>
      <w:headerReference w:type="first" r:id="rId95"/>
      <w:footerReference w:type="first" r:id="rId9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EF67" w14:textId="77777777" w:rsidR="00A62680" w:rsidRDefault="00A62680" w:rsidP="00304EA1">
      <w:pPr>
        <w:spacing w:after="0" w:line="240" w:lineRule="auto"/>
      </w:pPr>
      <w:r>
        <w:separator/>
      </w:r>
    </w:p>
  </w:endnote>
  <w:endnote w:type="continuationSeparator" w:id="0">
    <w:p w14:paraId="0F2CEF68" w14:textId="77777777" w:rsidR="00A62680" w:rsidRDefault="00A6268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A62680" w14:paraId="0F2CEF6C" w14:textId="77777777" w:rsidTr="00083E00">
      <w:trPr>
        <w:trHeight w:val="701"/>
      </w:trPr>
      <w:tc>
        <w:tcPr>
          <w:tcW w:w="2835" w:type="dxa"/>
          <w:vAlign w:val="center"/>
        </w:tcPr>
        <w:p w14:paraId="0F2CEF6A" w14:textId="77777777" w:rsidR="00A62680" w:rsidRPr="002329F3" w:rsidRDefault="00A6268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F2CEF6B" w14:textId="77777777" w:rsidR="00A62680" w:rsidRPr="00B41951" w:rsidRDefault="00A6268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14EC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F2CEF6D" w14:textId="77777777" w:rsidR="00A62680" w:rsidRPr="00243F0D" w:rsidRDefault="00A6268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A62680" w14:paraId="0F2CEF72" w14:textId="77777777" w:rsidTr="004174A4">
      <w:trPr>
        <w:trHeight w:val="709"/>
      </w:trPr>
      <w:tc>
        <w:tcPr>
          <w:tcW w:w="7607" w:type="dxa"/>
          <w:vAlign w:val="center"/>
        </w:tcPr>
        <w:p w14:paraId="0F2CEF6F" w14:textId="77777777" w:rsidR="00A62680" w:rsidRPr="004A2ED8" w:rsidRDefault="00A62680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F2CEF70" w14:textId="77777777" w:rsidR="00A62680" w:rsidRPr="00B41951" w:rsidRDefault="00A6268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F2CEF71" w14:textId="77777777" w:rsidR="00A62680" w:rsidRDefault="00A62680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F2CEF73" w14:textId="77777777" w:rsidR="00A62680" w:rsidRDefault="00A6268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CEF65" w14:textId="77777777" w:rsidR="00A62680" w:rsidRDefault="00A62680" w:rsidP="00304EA1">
      <w:pPr>
        <w:spacing w:after="0" w:line="240" w:lineRule="auto"/>
      </w:pPr>
      <w:r>
        <w:separator/>
      </w:r>
    </w:p>
  </w:footnote>
  <w:footnote w:type="continuationSeparator" w:id="0">
    <w:p w14:paraId="0F2CEF66" w14:textId="77777777" w:rsidR="00A62680" w:rsidRDefault="00A6268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F2CEF69" w14:textId="77777777" w:rsidR="00A62680" w:rsidRPr="00D86DE4" w:rsidRDefault="00DA096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CEF6E" w14:textId="77777777" w:rsidR="00A62680" w:rsidRPr="009370BC" w:rsidRDefault="00A62680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F2CEF74" wp14:editId="0F2CEF7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</w:t>
        </w:r>
        <w:r w:rsidR="00DA0963">
          <w:rPr>
            <w:sz w:val="28"/>
            <w:szCs w:val="28"/>
          </w:rPr>
          <w:t>ealth and Physical Education – 5 and</w:t>
        </w:r>
        <w:r>
          <w:rPr>
            <w:sz w:val="28"/>
            <w:szCs w:val="28"/>
          </w:rPr>
          <w:t xml:space="preserve"> 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305D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71E0"/>
    <w:rsid w:val="00400A2A"/>
    <w:rsid w:val="00401301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6451C"/>
    <w:rsid w:val="004A2ED8"/>
    <w:rsid w:val="004A3285"/>
    <w:rsid w:val="004A52B2"/>
    <w:rsid w:val="004B7256"/>
    <w:rsid w:val="004F4A68"/>
    <w:rsid w:val="004F5BDA"/>
    <w:rsid w:val="004F6A73"/>
    <w:rsid w:val="0051631E"/>
    <w:rsid w:val="00526666"/>
    <w:rsid w:val="00562CB5"/>
    <w:rsid w:val="00566029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C5837"/>
    <w:rsid w:val="006D2159"/>
    <w:rsid w:val="006F787C"/>
    <w:rsid w:val="00702636"/>
    <w:rsid w:val="007157CE"/>
    <w:rsid w:val="00724507"/>
    <w:rsid w:val="00751217"/>
    <w:rsid w:val="00752E46"/>
    <w:rsid w:val="00760B58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7F1822"/>
    <w:rsid w:val="00813C37"/>
    <w:rsid w:val="00814ECA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6268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53263"/>
    <w:rsid w:val="00C5379C"/>
    <w:rsid w:val="00C717BF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A0963"/>
    <w:rsid w:val="00DC21C3"/>
    <w:rsid w:val="00DD4203"/>
    <w:rsid w:val="00DD4B31"/>
    <w:rsid w:val="00DD6F54"/>
    <w:rsid w:val="00E03DF5"/>
    <w:rsid w:val="00E23F1D"/>
    <w:rsid w:val="00E35F99"/>
    <w:rsid w:val="00E36361"/>
    <w:rsid w:val="00E46904"/>
    <w:rsid w:val="00E51EBA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F2CED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6.xml"/><Relationship Id="rId21" Type="http://schemas.openxmlformats.org/officeDocument/2006/relationships/control" Target="activeX/activeX1.xml"/><Relationship Id="rId34" Type="http://schemas.openxmlformats.org/officeDocument/2006/relationships/control" Target="activeX/activeX14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76" Type="http://schemas.openxmlformats.org/officeDocument/2006/relationships/control" Target="activeX/activeX56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97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119" TargetMode="External"/><Relationship Id="rId29" Type="http://schemas.openxmlformats.org/officeDocument/2006/relationships/control" Target="activeX/activeX9.xml"/><Relationship Id="rId11" Type="http://schemas.openxmlformats.org/officeDocument/2006/relationships/endnotes" Target="endnotes.xml"/><Relationship Id="rId24" Type="http://schemas.openxmlformats.org/officeDocument/2006/relationships/control" Target="activeX/activeX4.xml"/><Relationship Id="rId32" Type="http://schemas.openxmlformats.org/officeDocument/2006/relationships/control" Target="activeX/activeX12.xml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66" Type="http://schemas.openxmlformats.org/officeDocument/2006/relationships/control" Target="activeX/activeX46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87" Type="http://schemas.openxmlformats.org/officeDocument/2006/relationships/control" Target="activeX/activeX67.xml"/><Relationship Id="rId5" Type="http://schemas.openxmlformats.org/officeDocument/2006/relationships/numbering" Target="numbering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Relationship Id="rId90" Type="http://schemas.openxmlformats.org/officeDocument/2006/relationships/control" Target="activeX/activeX70.xml"/><Relationship Id="rId95" Type="http://schemas.openxmlformats.org/officeDocument/2006/relationships/header" Target="header2.xml"/><Relationship Id="rId19" Type="http://schemas.openxmlformats.org/officeDocument/2006/relationships/hyperlink" Target="http://victoriancurriculum.vcaa.vic.edu.au/Curriculum/ContentDescription/VCHPEM122" TargetMode="External"/><Relationship Id="rId14" Type="http://schemas.openxmlformats.org/officeDocument/2006/relationships/hyperlink" Target="http://victoriancurriculum.vcaa.vic.edu.au/Curriculum/ContentDescription/VCHPEM117" TargetMode="External"/><Relationship Id="rId22" Type="http://schemas.openxmlformats.org/officeDocument/2006/relationships/control" Target="activeX/activeX2.xml"/><Relationship Id="rId27" Type="http://schemas.openxmlformats.org/officeDocument/2006/relationships/control" Target="activeX/activeX7.xml"/><Relationship Id="rId30" Type="http://schemas.openxmlformats.org/officeDocument/2006/relationships/control" Target="activeX/activeX10.xml"/><Relationship Id="rId35" Type="http://schemas.openxmlformats.org/officeDocument/2006/relationships/control" Target="activeX/activeX15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8" Type="http://schemas.openxmlformats.org/officeDocument/2006/relationships/settings" Target="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header" Target="header1.xml"/><Relationship Id="rId9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115" TargetMode="External"/><Relationship Id="rId17" Type="http://schemas.openxmlformats.org/officeDocument/2006/relationships/hyperlink" Target="http://victoriancurriculum.vcaa.vic.edu.au/Curriculum/ContentDescription/VCHPEM120" TargetMode="External"/><Relationship Id="rId25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control" Target="activeX/activeX26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20" Type="http://schemas.openxmlformats.org/officeDocument/2006/relationships/image" Target="media/image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118" TargetMode="External"/><Relationship Id="rId23" Type="http://schemas.openxmlformats.org/officeDocument/2006/relationships/control" Target="activeX/activeX3.xml"/><Relationship Id="rId28" Type="http://schemas.openxmlformats.org/officeDocument/2006/relationships/control" Target="activeX/activeX8.xml"/><Relationship Id="rId36" Type="http://schemas.openxmlformats.org/officeDocument/2006/relationships/control" Target="activeX/activeX16.xml"/><Relationship Id="rId49" Type="http://schemas.openxmlformats.org/officeDocument/2006/relationships/control" Target="activeX/activeX29.xml"/><Relationship Id="rId57" Type="http://schemas.openxmlformats.org/officeDocument/2006/relationships/control" Target="activeX/activeX37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M116" TargetMode="External"/><Relationship Id="rId18" Type="http://schemas.openxmlformats.org/officeDocument/2006/relationships/hyperlink" Target="http://victoriancurriculum.vcaa.vic.edu.au/Curriculum/ContentDescription/VCHPEM121" TargetMode="External"/><Relationship Id="rId39" Type="http://schemas.openxmlformats.org/officeDocument/2006/relationships/control" Target="activeX/activeX1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63FF27E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1B031D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FF27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B0AE-A1C1-4632-89F1-7FA72A869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456C2-1658-4AB8-909C-F9F4187AC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E6E71-0B56-44C6-ACC2-006BBA26F3F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DE24E0-ABCB-4402-B2C0-011DEBF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36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– Year 5 and Year 6</vt:lpstr>
    </vt:vector>
  </TitlesOfParts>
  <Company>Victorian Curriculum and Assessment Authority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5 and 6</dc:title>
  <dc:creator>Andrea, Campbell J</dc:creator>
  <cp:keywords>Health and Physical Education; HPE; mapping; curriculum mapping; levels 5 and 6</cp:keywords>
  <cp:lastModifiedBy>McMahon, Carole C</cp:lastModifiedBy>
  <cp:revision>11</cp:revision>
  <cp:lastPrinted>2015-11-17T03:28:00Z</cp:lastPrinted>
  <dcterms:created xsi:type="dcterms:W3CDTF">2015-11-22T22:41:00Z</dcterms:created>
  <dcterms:modified xsi:type="dcterms:W3CDTF">2019-08-15T01:01:00Z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