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20F403" w14:textId="77777777" w:rsidR="00ED7441" w:rsidRPr="00FD5227" w:rsidRDefault="00B563F0" w:rsidP="00920261">
      <w:pPr>
        <w:spacing w:after="0"/>
        <w:jc w:val="center"/>
        <w:rPr>
          <w:rFonts w:cstheme="minorHAnsi"/>
          <w:b/>
          <w:bCs/>
          <w:sz w:val="24"/>
          <w:szCs w:val="24"/>
          <w:lang w:val="en-AU"/>
        </w:rPr>
      </w:pPr>
      <w:r>
        <w:rPr>
          <w:rFonts w:cstheme="minorHAnsi"/>
          <w:b/>
          <w:bCs/>
          <w:sz w:val="24"/>
          <w:szCs w:val="24"/>
          <w:lang w:val="en-AU"/>
        </w:rPr>
        <w:t>Movement and Physical Activity</w:t>
      </w:r>
      <w:r w:rsidR="00176014" w:rsidRPr="00FD5227">
        <w:rPr>
          <w:rFonts w:cstheme="minorHAnsi"/>
          <w:b/>
          <w:bCs/>
          <w:sz w:val="24"/>
          <w:szCs w:val="24"/>
          <w:lang w:val="en-AU"/>
        </w:rPr>
        <w:t xml:space="preserve"> Strand</w:t>
      </w:r>
    </w:p>
    <w:p w14:paraId="2020F404" w14:textId="48A206B6" w:rsidR="00B769B1" w:rsidRPr="00916CB1" w:rsidRDefault="00127607" w:rsidP="00916CB1">
      <w:pPr>
        <w:spacing w:after="0" w:line="240" w:lineRule="auto"/>
        <w:rPr>
          <w:rFonts w:ascii="Verdana" w:eastAsia="Times New Roman" w:hAnsi="Verdana" w:cs="Times New Roman"/>
          <w:lang w:eastAsia="en-AU"/>
        </w:rPr>
      </w:pPr>
      <w:r w:rsidRPr="00FD5227">
        <w:rPr>
          <w:rFonts w:ascii="Arial Narrow" w:hAnsi="Arial Narrow" w:cstheme="minorHAnsi"/>
          <w:b/>
          <w:sz w:val="18"/>
          <w:szCs w:val="18"/>
          <w:lang w:val="en-AU"/>
        </w:rPr>
        <w:t>Instruction:</w:t>
      </w:r>
      <w:r w:rsidRPr="00FD5227">
        <w:rPr>
          <w:rFonts w:ascii="Arial Narrow" w:hAnsi="Arial Narrow" w:cstheme="minorHAnsi"/>
          <w:sz w:val="18"/>
          <w:szCs w:val="18"/>
          <w:lang w:val="en-AU"/>
        </w:rPr>
        <w:t xml:space="preserve"> List the title of the unit of work in the first column and then tick the check box of the content description/s addressed by it, which can be done electronically. Once completed, fill out the ‘Assessment’ table. </w:t>
      </w:r>
      <w:r w:rsidR="00916CB1">
        <w:rPr>
          <w:rFonts w:ascii="Arial Narrow" w:hAnsi="Arial Narrow" w:cstheme="minorHAnsi"/>
          <w:sz w:val="18"/>
          <w:szCs w:val="18"/>
        </w:rPr>
        <w:t>If you need help completing the template view the curriculum mapping instructions document.</w:t>
      </w:r>
      <w:bookmarkStart w:id="0" w:name="_GoBack"/>
      <w:bookmarkEnd w:id="0"/>
    </w:p>
    <w:tbl>
      <w:tblPr>
        <w:tblStyle w:val="TableGrid"/>
        <w:tblW w:w="22965" w:type="dxa"/>
        <w:tblInd w:w="-31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549"/>
        <w:gridCol w:w="1134"/>
        <w:gridCol w:w="1134"/>
        <w:gridCol w:w="571"/>
        <w:gridCol w:w="2021"/>
        <w:gridCol w:w="530"/>
        <w:gridCol w:w="2063"/>
        <w:gridCol w:w="630"/>
        <w:gridCol w:w="1962"/>
        <w:gridCol w:w="590"/>
        <w:gridCol w:w="2003"/>
        <w:gridCol w:w="548"/>
        <w:gridCol w:w="2044"/>
        <w:gridCol w:w="508"/>
        <w:gridCol w:w="2085"/>
        <w:gridCol w:w="608"/>
        <w:gridCol w:w="1985"/>
      </w:tblGrid>
      <w:tr w:rsidR="00912089" w:rsidRPr="00FD5227" w14:paraId="2020F40A" w14:textId="77777777" w:rsidTr="00912089">
        <w:trPr>
          <w:trHeight w:val="338"/>
        </w:trPr>
        <w:tc>
          <w:tcPr>
            <w:tcW w:w="2549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</w:tcPr>
          <w:p w14:paraId="2020F405" w14:textId="77777777" w:rsidR="00912089" w:rsidRPr="00FD5227" w:rsidRDefault="00912089" w:rsidP="00E03DF5">
            <w:pPr>
              <w:jc w:val="center"/>
              <w:rPr>
                <w:color w:val="0070C0"/>
                <w:lang w:val="en-AU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020F406" w14:textId="77777777" w:rsidR="00912089" w:rsidRPr="00FD5227" w:rsidRDefault="00912089" w:rsidP="00E03DF5">
            <w:pPr>
              <w:jc w:val="center"/>
              <w:rPr>
                <w:rFonts w:ascii="Arial Narrow" w:hAnsi="Arial Narrow"/>
                <w:b/>
                <w:color w:val="0070C0"/>
                <w:sz w:val="20"/>
                <w:szCs w:val="20"/>
                <w:lang w:val="en-AU"/>
              </w:rPr>
            </w:pPr>
            <w:r w:rsidRPr="00FD5227">
              <w:rPr>
                <w:color w:val="0070C0"/>
                <w:lang w:val="en-AU"/>
              </w:rPr>
              <w:t xml:space="preserve"> </w:t>
            </w:r>
            <w:r w:rsidRPr="00FD5227">
              <w:rPr>
                <w:rFonts w:ascii="Arial Narrow" w:hAnsi="Arial Narrow"/>
                <w:b/>
                <w:color w:val="0070C0"/>
                <w:sz w:val="20"/>
                <w:szCs w:val="20"/>
                <w:lang w:val="en-AU"/>
              </w:rPr>
              <w:t>Sub-Strand</w:t>
            </w:r>
          </w:p>
        </w:tc>
        <w:tc>
          <w:tcPr>
            <w:tcW w:w="5185" w:type="dxa"/>
            <w:gridSpan w:val="4"/>
            <w:shd w:val="clear" w:color="auto" w:fill="F2F2F2" w:themeFill="background1" w:themeFillShade="F2"/>
            <w:vAlign w:val="center"/>
          </w:tcPr>
          <w:p w14:paraId="2020F407" w14:textId="77777777" w:rsidR="00912089" w:rsidRPr="00FD5227" w:rsidRDefault="00912089" w:rsidP="00B563F0">
            <w:pPr>
              <w:jc w:val="center"/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</w:pPr>
            <w:r w:rsidRPr="00B563F0"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Moving the body</w:t>
            </w:r>
          </w:p>
        </w:tc>
        <w:tc>
          <w:tcPr>
            <w:tcW w:w="5185" w:type="dxa"/>
            <w:gridSpan w:val="4"/>
            <w:shd w:val="clear" w:color="auto" w:fill="F2F2F2" w:themeFill="background1" w:themeFillShade="F2"/>
            <w:vAlign w:val="center"/>
          </w:tcPr>
          <w:p w14:paraId="2020F408" w14:textId="77777777" w:rsidR="00912089" w:rsidRPr="00FD5227" w:rsidRDefault="00912089" w:rsidP="00B563F0">
            <w:pPr>
              <w:jc w:val="center"/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</w:pPr>
            <w:r w:rsidRPr="00B563F0"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Understanding movement</w:t>
            </w:r>
          </w:p>
        </w:tc>
        <w:tc>
          <w:tcPr>
            <w:tcW w:w="7778" w:type="dxa"/>
            <w:gridSpan w:val="6"/>
            <w:shd w:val="clear" w:color="auto" w:fill="F2F2F2" w:themeFill="background1" w:themeFillShade="F2"/>
            <w:vAlign w:val="center"/>
          </w:tcPr>
          <w:p w14:paraId="2020F409" w14:textId="77777777" w:rsidR="00912089" w:rsidRPr="00FD5227" w:rsidRDefault="00912089" w:rsidP="00B563F0">
            <w:pPr>
              <w:jc w:val="center"/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</w:pPr>
            <w:r w:rsidRPr="00B563F0"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Learning through movement</w:t>
            </w:r>
          </w:p>
        </w:tc>
      </w:tr>
      <w:tr w:rsidR="00912089" w:rsidRPr="00FD5227" w14:paraId="2020F41C" w14:textId="77777777" w:rsidTr="00820A1A">
        <w:trPr>
          <w:trHeight w:val="1193"/>
        </w:trPr>
        <w:tc>
          <w:tcPr>
            <w:tcW w:w="2549" w:type="dxa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020F40B" w14:textId="77777777" w:rsidR="00912089" w:rsidRPr="00FD5227" w:rsidRDefault="00912089" w:rsidP="00606E86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AU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6A6A6" w:themeColor="background1" w:themeShade="A6"/>
            </w:tcBorders>
            <w:vAlign w:val="center"/>
          </w:tcPr>
          <w:p w14:paraId="2020F40C" w14:textId="77777777" w:rsidR="00912089" w:rsidRPr="00FD5227" w:rsidRDefault="00912089" w:rsidP="00606E86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AU"/>
              </w:rPr>
            </w:pPr>
            <w:r w:rsidRPr="00FD5227">
              <w:rPr>
                <w:rFonts w:ascii="Arial Narrow" w:hAnsi="Arial Narrow"/>
                <w:b/>
                <w:sz w:val="20"/>
                <w:szCs w:val="20"/>
                <w:lang w:val="en-AU"/>
              </w:rPr>
              <w:t>Content Description</w:t>
            </w:r>
          </w:p>
          <w:p w14:paraId="2020F40D" w14:textId="77777777" w:rsidR="00912089" w:rsidRPr="00FD5227" w:rsidRDefault="00912089" w:rsidP="00606E86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AU"/>
              </w:rPr>
            </w:pPr>
          </w:p>
        </w:tc>
        <w:tc>
          <w:tcPr>
            <w:tcW w:w="2592" w:type="dxa"/>
            <w:gridSpan w:val="2"/>
          </w:tcPr>
          <w:p w14:paraId="2020F40E" w14:textId="77777777" w:rsidR="00C91B87" w:rsidRDefault="00C91B87" w:rsidP="00606E86">
            <w:pPr>
              <w:rPr>
                <w:rFonts w:ascii="Arial Narrow" w:hAnsi="Arial Narrow"/>
                <w:sz w:val="18"/>
                <w:szCs w:val="18"/>
              </w:rPr>
            </w:pPr>
            <w:r w:rsidRPr="00C91B87">
              <w:rPr>
                <w:rFonts w:ascii="Arial Narrow" w:hAnsi="Arial Narrow"/>
                <w:sz w:val="18"/>
                <w:szCs w:val="18"/>
              </w:rPr>
              <w:t>Experience their body being moved through a variety of positions and locations </w:t>
            </w:r>
          </w:p>
          <w:p w14:paraId="2020F40F" w14:textId="77777777" w:rsidR="00912089" w:rsidRPr="00FD5227" w:rsidRDefault="00916CB1" w:rsidP="00606E86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hyperlink r:id="rId12" w:tooltip="View elaborations and additional details of VCHPEM008" w:history="1">
              <w:r w:rsidR="00C91B87" w:rsidRPr="00C91B87">
                <w:rPr>
                  <w:rStyle w:val="Hyperlink"/>
                  <w:rFonts w:ascii="Arial Narrow" w:hAnsi="Arial Narrow"/>
                  <w:sz w:val="18"/>
                  <w:szCs w:val="18"/>
                </w:rPr>
                <w:t>(VCHPEM008)</w:t>
              </w:r>
            </w:hyperlink>
          </w:p>
        </w:tc>
        <w:tc>
          <w:tcPr>
            <w:tcW w:w="2593" w:type="dxa"/>
            <w:gridSpan w:val="2"/>
          </w:tcPr>
          <w:p w14:paraId="2020F410" w14:textId="77777777" w:rsidR="00C91B87" w:rsidRDefault="00C91B87" w:rsidP="00606E86">
            <w:pPr>
              <w:rPr>
                <w:rFonts w:ascii="Arial Narrow" w:hAnsi="Arial Narrow"/>
                <w:sz w:val="18"/>
                <w:szCs w:val="18"/>
              </w:rPr>
            </w:pPr>
            <w:r w:rsidRPr="00C91B87">
              <w:rPr>
                <w:rFonts w:ascii="Arial Narrow" w:hAnsi="Arial Narrow"/>
                <w:sz w:val="18"/>
                <w:szCs w:val="18"/>
              </w:rPr>
              <w:t>Experience a variety of physical and structured leisure activities </w:t>
            </w:r>
          </w:p>
          <w:p w14:paraId="2020F411" w14:textId="77777777" w:rsidR="00912089" w:rsidRPr="00FD5227" w:rsidRDefault="00916CB1" w:rsidP="00606E86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hyperlink r:id="rId13" w:tooltip="View elaborations and additional details of VCHPEM009" w:history="1">
              <w:r w:rsidR="00C91B87" w:rsidRPr="00C91B87">
                <w:rPr>
                  <w:rStyle w:val="Hyperlink"/>
                  <w:rFonts w:ascii="Arial Narrow" w:hAnsi="Arial Narrow"/>
                  <w:sz w:val="18"/>
                  <w:szCs w:val="18"/>
                </w:rPr>
                <w:t>(VCHPEM009)</w:t>
              </w:r>
            </w:hyperlink>
          </w:p>
        </w:tc>
        <w:tc>
          <w:tcPr>
            <w:tcW w:w="2592" w:type="dxa"/>
            <w:gridSpan w:val="2"/>
          </w:tcPr>
          <w:p w14:paraId="2020F412" w14:textId="77777777" w:rsidR="00C91B87" w:rsidRDefault="00C91B87" w:rsidP="00606E86">
            <w:pPr>
              <w:rPr>
                <w:rFonts w:ascii="Arial Narrow" w:hAnsi="Arial Narrow"/>
                <w:sz w:val="18"/>
                <w:szCs w:val="18"/>
              </w:rPr>
            </w:pPr>
            <w:r w:rsidRPr="00C91B87">
              <w:rPr>
                <w:rFonts w:ascii="Arial Narrow" w:hAnsi="Arial Narrow"/>
                <w:sz w:val="18"/>
                <w:szCs w:val="18"/>
              </w:rPr>
              <w:t>Experience regular physical activities and begin to develop an awareness of how different parts of the body move </w:t>
            </w:r>
          </w:p>
          <w:p w14:paraId="2020F413" w14:textId="77777777" w:rsidR="00912089" w:rsidRPr="00FD5227" w:rsidRDefault="00916CB1" w:rsidP="00606E86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hyperlink r:id="rId14" w:tooltip="View elaborations and additional details of VCHPEM010" w:history="1">
              <w:r w:rsidR="00C91B87" w:rsidRPr="00C91B87">
                <w:rPr>
                  <w:rStyle w:val="Hyperlink"/>
                  <w:rFonts w:ascii="Arial Narrow" w:hAnsi="Arial Narrow"/>
                  <w:sz w:val="18"/>
                  <w:szCs w:val="18"/>
                </w:rPr>
                <w:t>(VCHPEM010)</w:t>
              </w:r>
            </w:hyperlink>
          </w:p>
        </w:tc>
        <w:tc>
          <w:tcPr>
            <w:tcW w:w="2593" w:type="dxa"/>
            <w:gridSpan w:val="2"/>
          </w:tcPr>
          <w:p w14:paraId="2020F414" w14:textId="77777777" w:rsidR="00C91B87" w:rsidRDefault="00C91B87" w:rsidP="00606E86">
            <w:pPr>
              <w:rPr>
                <w:rFonts w:ascii="Arial Narrow" w:hAnsi="Arial Narrow"/>
                <w:sz w:val="18"/>
                <w:szCs w:val="18"/>
              </w:rPr>
            </w:pPr>
            <w:r w:rsidRPr="00C91B87">
              <w:rPr>
                <w:rFonts w:ascii="Arial Narrow" w:hAnsi="Arial Narrow"/>
                <w:sz w:val="18"/>
                <w:szCs w:val="18"/>
              </w:rPr>
              <w:t>Experience their body moving in relation to effort, space, objects and people </w:t>
            </w:r>
          </w:p>
          <w:p w14:paraId="2020F415" w14:textId="77777777" w:rsidR="00912089" w:rsidRPr="00FD5227" w:rsidRDefault="00916CB1" w:rsidP="00606E86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hyperlink r:id="rId15" w:tooltip="View elaborations and additional details of VCHPEM011" w:history="1">
              <w:r w:rsidR="00C91B87" w:rsidRPr="00C91B87">
                <w:rPr>
                  <w:rStyle w:val="Hyperlink"/>
                  <w:rFonts w:ascii="Arial Narrow" w:hAnsi="Arial Narrow"/>
                  <w:sz w:val="18"/>
                  <w:szCs w:val="18"/>
                </w:rPr>
                <w:t>(VCHPEM011)</w:t>
              </w:r>
            </w:hyperlink>
          </w:p>
        </w:tc>
        <w:tc>
          <w:tcPr>
            <w:tcW w:w="2592" w:type="dxa"/>
            <w:gridSpan w:val="2"/>
          </w:tcPr>
          <w:p w14:paraId="2020F416" w14:textId="77777777" w:rsidR="00C91B87" w:rsidRDefault="00C91B87" w:rsidP="00606E86">
            <w:pPr>
              <w:rPr>
                <w:rFonts w:ascii="Arial Narrow" w:hAnsi="Arial Narrow"/>
                <w:sz w:val="18"/>
                <w:szCs w:val="18"/>
              </w:rPr>
            </w:pPr>
            <w:r w:rsidRPr="00C91B87">
              <w:rPr>
                <w:rFonts w:ascii="Arial Narrow" w:hAnsi="Arial Narrow"/>
                <w:sz w:val="18"/>
                <w:szCs w:val="18"/>
              </w:rPr>
              <w:t>Cooperate when experiencing physical activities and movement </w:t>
            </w:r>
          </w:p>
          <w:p w14:paraId="2020F417" w14:textId="77777777" w:rsidR="00912089" w:rsidRPr="00FD5227" w:rsidRDefault="00916CB1" w:rsidP="00606E86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hyperlink r:id="rId16" w:tooltip="View elaborations and additional details of VCHPEM012" w:history="1">
              <w:r w:rsidR="00C91B87" w:rsidRPr="00C91B87">
                <w:rPr>
                  <w:rStyle w:val="Hyperlink"/>
                  <w:rFonts w:ascii="Arial Narrow" w:hAnsi="Arial Narrow"/>
                  <w:sz w:val="18"/>
                  <w:szCs w:val="18"/>
                </w:rPr>
                <w:t>(VCHPEM012)</w:t>
              </w:r>
            </w:hyperlink>
          </w:p>
        </w:tc>
        <w:tc>
          <w:tcPr>
            <w:tcW w:w="2593" w:type="dxa"/>
            <w:gridSpan w:val="2"/>
          </w:tcPr>
          <w:p w14:paraId="2020F418" w14:textId="77777777" w:rsidR="00C91B87" w:rsidRDefault="00C91B87" w:rsidP="00606E86">
            <w:pPr>
              <w:rPr>
                <w:rFonts w:ascii="Arial Narrow" w:hAnsi="Arial Narrow"/>
                <w:sz w:val="18"/>
                <w:szCs w:val="18"/>
              </w:rPr>
            </w:pPr>
            <w:r w:rsidRPr="00C91B87">
              <w:rPr>
                <w:rFonts w:ascii="Arial Narrow" w:hAnsi="Arial Narrow"/>
                <w:sz w:val="18"/>
                <w:szCs w:val="18"/>
              </w:rPr>
              <w:t>Experience body movement and demonstrate some basic movements </w:t>
            </w:r>
          </w:p>
          <w:p w14:paraId="2020F419" w14:textId="77777777" w:rsidR="00912089" w:rsidRPr="00FD5227" w:rsidRDefault="00916CB1" w:rsidP="00606E86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hyperlink r:id="rId17" w:tooltip="View elaborations and additional details of VCHPEM013" w:history="1">
              <w:r w:rsidR="00C91B87" w:rsidRPr="00C91B87">
                <w:rPr>
                  <w:rStyle w:val="Hyperlink"/>
                  <w:rFonts w:ascii="Arial Narrow" w:hAnsi="Arial Narrow"/>
                  <w:sz w:val="18"/>
                  <w:szCs w:val="18"/>
                </w:rPr>
                <w:t>(VCHPEM013)</w:t>
              </w:r>
            </w:hyperlink>
          </w:p>
        </w:tc>
        <w:tc>
          <w:tcPr>
            <w:tcW w:w="2593" w:type="dxa"/>
            <w:gridSpan w:val="2"/>
          </w:tcPr>
          <w:p w14:paraId="2020F41A" w14:textId="77777777" w:rsidR="00C91B87" w:rsidRDefault="00C91B87" w:rsidP="00912089">
            <w:pPr>
              <w:rPr>
                <w:rFonts w:ascii="Arial Narrow" w:hAnsi="Arial Narrow"/>
                <w:sz w:val="18"/>
                <w:szCs w:val="18"/>
              </w:rPr>
            </w:pPr>
            <w:r w:rsidRPr="00C91B87">
              <w:rPr>
                <w:rFonts w:ascii="Arial Narrow" w:hAnsi="Arial Narrow"/>
                <w:sz w:val="18"/>
                <w:szCs w:val="18"/>
              </w:rPr>
              <w:t>Engage in physical activities </w:t>
            </w:r>
          </w:p>
          <w:p w14:paraId="2020F41B" w14:textId="77777777" w:rsidR="00912089" w:rsidRPr="00912089" w:rsidRDefault="00916CB1" w:rsidP="00912089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hyperlink r:id="rId18" w:tooltip="View elaborations and additional details of VCHPEM014" w:history="1">
              <w:r w:rsidR="00C91B87" w:rsidRPr="00C91B87">
                <w:rPr>
                  <w:rStyle w:val="Hyperlink"/>
                  <w:rFonts w:ascii="Arial Narrow" w:hAnsi="Arial Narrow"/>
                  <w:sz w:val="18"/>
                  <w:szCs w:val="18"/>
                </w:rPr>
                <w:t>(VCHPEM014)</w:t>
              </w:r>
            </w:hyperlink>
          </w:p>
        </w:tc>
      </w:tr>
      <w:tr w:rsidR="00912089" w:rsidRPr="00FD5227" w14:paraId="2020F42F" w14:textId="77777777" w:rsidTr="00912089">
        <w:trPr>
          <w:cantSplit/>
          <w:trHeight w:val="397"/>
        </w:trPr>
        <w:tc>
          <w:tcPr>
            <w:tcW w:w="2549" w:type="dxa"/>
            <w:tcBorders>
              <w:top w:val="single" w:sz="4" w:space="0" w:color="A6A6A6" w:themeColor="background1" w:themeShade="A6"/>
            </w:tcBorders>
            <w:shd w:val="clear" w:color="auto" w:fill="auto"/>
            <w:vAlign w:val="center"/>
          </w:tcPr>
          <w:p w14:paraId="2020F41D" w14:textId="77777777" w:rsidR="00912089" w:rsidRPr="00FD5227" w:rsidRDefault="00912089" w:rsidP="00606E86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AU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AU"/>
              </w:rPr>
              <w:t>Unit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020F41E" w14:textId="77777777" w:rsidR="00912089" w:rsidRPr="00FD5227" w:rsidRDefault="00912089" w:rsidP="00920261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AU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AU"/>
              </w:rPr>
              <w:t>Focus Area Code/s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020F41F" w14:textId="77777777" w:rsidR="00912089" w:rsidRDefault="00912089" w:rsidP="005B0149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AU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AU"/>
              </w:rPr>
              <w:t>Semester/</w:t>
            </w:r>
          </w:p>
          <w:p w14:paraId="2020F420" w14:textId="77777777" w:rsidR="00912089" w:rsidRPr="00FD5227" w:rsidRDefault="00912089" w:rsidP="005B0149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AU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AU"/>
              </w:rPr>
              <w:t>Year</w:t>
            </w:r>
          </w:p>
        </w:tc>
        <w:tc>
          <w:tcPr>
            <w:tcW w:w="571" w:type="dxa"/>
            <w:shd w:val="clear" w:color="auto" w:fill="auto"/>
            <w:vAlign w:val="center"/>
          </w:tcPr>
          <w:p w14:paraId="2020F421" w14:textId="77777777" w:rsidR="00912089" w:rsidRPr="0056716B" w:rsidRDefault="00912089" w:rsidP="00E35F99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2021" w:type="dxa"/>
            <w:shd w:val="clear" w:color="auto" w:fill="auto"/>
            <w:vAlign w:val="center"/>
          </w:tcPr>
          <w:p w14:paraId="2020F422" w14:textId="77777777" w:rsidR="00912089" w:rsidRPr="0056716B" w:rsidRDefault="00912089" w:rsidP="00E35F99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530" w:type="dxa"/>
            <w:shd w:val="clear" w:color="auto" w:fill="auto"/>
            <w:vAlign w:val="center"/>
          </w:tcPr>
          <w:p w14:paraId="2020F423" w14:textId="77777777" w:rsidR="00912089" w:rsidRPr="0056716B" w:rsidRDefault="00912089" w:rsidP="00E35F99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2063" w:type="dxa"/>
            <w:shd w:val="clear" w:color="auto" w:fill="auto"/>
            <w:vAlign w:val="center"/>
          </w:tcPr>
          <w:p w14:paraId="2020F424" w14:textId="77777777" w:rsidR="00912089" w:rsidRPr="0056716B" w:rsidRDefault="00912089" w:rsidP="00E35F99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020F425" w14:textId="77777777" w:rsidR="00912089" w:rsidRPr="0056716B" w:rsidRDefault="00912089" w:rsidP="00E35F99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962" w:type="dxa"/>
            <w:shd w:val="clear" w:color="auto" w:fill="auto"/>
            <w:vAlign w:val="center"/>
          </w:tcPr>
          <w:p w14:paraId="2020F426" w14:textId="77777777" w:rsidR="00912089" w:rsidRPr="0056716B" w:rsidRDefault="00912089" w:rsidP="00E35F99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590" w:type="dxa"/>
            <w:shd w:val="clear" w:color="auto" w:fill="auto"/>
            <w:vAlign w:val="center"/>
          </w:tcPr>
          <w:p w14:paraId="2020F427" w14:textId="77777777" w:rsidR="00912089" w:rsidRPr="0056716B" w:rsidRDefault="00912089" w:rsidP="00E35F99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2003" w:type="dxa"/>
            <w:shd w:val="clear" w:color="auto" w:fill="auto"/>
            <w:vAlign w:val="center"/>
          </w:tcPr>
          <w:p w14:paraId="2020F428" w14:textId="77777777" w:rsidR="00912089" w:rsidRPr="0056716B" w:rsidRDefault="00912089" w:rsidP="00E35F99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548" w:type="dxa"/>
            <w:shd w:val="clear" w:color="auto" w:fill="auto"/>
            <w:vAlign w:val="center"/>
          </w:tcPr>
          <w:p w14:paraId="2020F429" w14:textId="77777777" w:rsidR="00912089" w:rsidRPr="0056716B" w:rsidRDefault="00912089" w:rsidP="00E35F99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2044" w:type="dxa"/>
            <w:shd w:val="clear" w:color="auto" w:fill="auto"/>
            <w:vAlign w:val="center"/>
          </w:tcPr>
          <w:p w14:paraId="2020F42A" w14:textId="77777777" w:rsidR="00912089" w:rsidRPr="0056716B" w:rsidRDefault="00912089" w:rsidP="00E35F99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508" w:type="dxa"/>
            <w:vAlign w:val="center"/>
          </w:tcPr>
          <w:p w14:paraId="2020F42B" w14:textId="77777777" w:rsidR="00912089" w:rsidRPr="0056716B" w:rsidRDefault="00912089" w:rsidP="00E35F99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2085" w:type="dxa"/>
            <w:vAlign w:val="center"/>
          </w:tcPr>
          <w:p w14:paraId="2020F42C" w14:textId="77777777" w:rsidR="00912089" w:rsidRPr="0056716B" w:rsidRDefault="00912089" w:rsidP="00E35F99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608" w:type="dxa"/>
            <w:vAlign w:val="center"/>
          </w:tcPr>
          <w:p w14:paraId="2020F42D" w14:textId="77777777" w:rsidR="00912089" w:rsidRPr="0056716B" w:rsidRDefault="00912089" w:rsidP="00E35F99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985" w:type="dxa"/>
            <w:vAlign w:val="center"/>
          </w:tcPr>
          <w:p w14:paraId="2020F42E" w14:textId="77777777" w:rsidR="00912089" w:rsidRPr="0056716B" w:rsidRDefault="00912089" w:rsidP="00E35F99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</w:tr>
      <w:tr w:rsidR="00912089" w:rsidRPr="00FD5227" w14:paraId="2020F441" w14:textId="77777777" w:rsidTr="00912089">
        <w:trPr>
          <w:cantSplit/>
          <w:trHeight w:val="397"/>
        </w:trPr>
        <w:tc>
          <w:tcPr>
            <w:tcW w:w="2549" w:type="dxa"/>
            <w:tcBorders>
              <w:top w:val="single" w:sz="4" w:space="0" w:color="A6A6A6" w:themeColor="background1" w:themeShade="A6"/>
            </w:tcBorders>
            <w:shd w:val="clear" w:color="auto" w:fill="auto"/>
            <w:vAlign w:val="center"/>
          </w:tcPr>
          <w:p w14:paraId="2020F430" w14:textId="77777777" w:rsidR="00912089" w:rsidRPr="00D235F3" w:rsidRDefault="00912089" w:rsidP="00606E86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020F431" w14:textId="77777777" w:rsidR="00912089" w:rsidRPr="00D235F3" w:rsidRDefault="00912089" w:rsidP="00606E86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020F432" w14:textId="77777777" w:rsidR="00912089" w:rsidRPr="00D235F3" w:rsidRDefault="00912089" w:rsidP="00E03DF5">
            <w:pPr>
              <w:jc w:val="center"/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14:paraId="2020F433" w14:textId="77777777" w:rsidR="00912089" w:rsidRPr="00FD5227" w:rsidRDefault="00912089" w:rsidP="00B769B1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 w:rsidRPr="00FD5227"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01" type="#_x0000_t75" style="width:12.75pt;height:18pt" o:ole="">
                  <v:imagedata r:id="rId19" o:title=""/>
                </v:shape>
                <w:control r:id="rId20" w:name="CheckBox113118" w:shapeid="_x0000_i1101"/>
              </w:object>
            </w:r>
          </w:p>
        </w:tc>
        <w:tc>
          <w:tcPr>
            <w:tcW w:w="2021" w:type="dxa"/>
            <w:shd w:val="clear" w:color="auto" w:fill="auto"/>
            <w:vAlign w:val="center"/>
          </w:tcPr>
          <w:p w14:paraId="2020F434" w14:textId="77777777" w:rsidR="00912089" w:rsidRPr="00411353" w:rsidRDefault="0091208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30" w:type="dxa"/>
            <w:shd w:val="clear" w:color="auto" w:fill="auto"/>
            <w:vAlign w:val="center"/>
          </w:tcPr>
          <w:p w14:paraId="2020F435" w14:textId="77777777" w:rsidR="00912089" w:rsidRPr="00411353" w:rsidRDefault="0091208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411353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03" type="#_x0000_t75" style="width:12.75pt;height:18pt" o:ole="">
                  <v:imagedata r:id="rId19" o:title=""/>
                </v:shape>
                <w:control r:id="rId21" w:name="CheckBox11319" w:shapeid="_x0000_i1103"/>
              </w:object>
            </w:r>
          </w:p>
        </w:tc>
        <w:tc>
          <w:tcPr>
            <w:tcW w:w="2063" w:type="dxa"/>
            <w:shd w:val="clear" w:color="auto" w:fill="auto"/>
            <w:vAlign w:val="center"/>
          </w:tcPr>
          <w:p w14:paraId="2020F436" w14:textId="77777777" w:rsidR="00912089" w:rsidRPr="00411353" w:rsidRDefault="0091208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2020F437" w14:textId="77777777" w:rsidR="00912089" w:rsidRPr="00411353" w:rsidRDefault="0091208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411353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05" type="#_x0000_t75" style="width:12.75pt;height:18pt" o:ole="">
                  <v:imagedata r:id="rId19" o:title=""/>
                </v:shape>
                <w:control r:id="rId22" w:name="CheckBox11311" w:shapeid="_x0000_i1105"/>
              </w:object>
            </w:r>
          </w:p>
        </w:tc>
        <w:tc>
          <w:tcPr>
            <w:tcW w:w="1962" w:type="dxa"/>
            <w:shd w:val="clear" w:color="auto" w:fill="auto"/>
            <w:vAlign w:val="center"/>
          </w:tcPr>
          <w:p w14:paraId="2020F438" w14:textId="77777777" w:rsidR="00912089" w:rsidRPr="00411353" w:rsidRDefault="0091208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90" w:type="dxa"/>
            <w:shd w:val="clear" w:color="auto" w:fill="auto"/>
            <w:vAlign w:val="center"/>
          </w:tcPr>
          <w:p w14:paraId="2020F439" w14:textId="77777777" w:rsidR="00912089" w:rsidRPr="00411353" w:rsidRDefault="0091208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411353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07" type="#_x0000_t75" style="width:12.75pt;height:18pt" o:ole="">
                  <v:imagedata r:id="rId19" o:title=""/>
                </v:shape>
                <w:control r:id="rId23" w:name="CheckBox1131" w:shapeid="_x0000_i1107"/>
              </w:object>
            </w:r>
          </w:p>
        </w:tc>
        <w:tc>
          <w:tcPr>
            <w:tcW w:w="2003" w:type="dxa"/>
            <w:shd w:val="clear" w:color="auto" w:fill="auto"/>
            <w:vAlign w:val="center"/>
          </w:tcPr>
          <w:p w14:paraId="2020F43A" w14:textId="77777777" w:rsidR="00912089" w:rsidRPr="00411353" w:rsidRDefault="0091208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14:paraId="2020F43B" w14:textId="77777777" w:rsidR="00912089" w:rsidRPr="00411353" w:rsidRDefault="0091208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411353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09" type="#_x0000_t75" style="width:12.75pt;height:18pt" o:ole="">
                  <v:imagedata r:id="rId19" o:title=""/>
                </v:shape>
                <w:control r:id="rId24" w:name="CheckBox139811" w:shapeid="_x0000_i1109"/>
              </w:object>
            </w:r>
          </w:p>
        </w:tc>
        <w:tc>
          <w:tcPr>
            <w:tcW w:w="2044" w:type="dxa"/>
            <w:shd w:val="clear" w:color="auto" w:fill="auto"/>
            <w:vAlign w:val="center"/>
          </w:tcPr>
          <w:p w14:paraId="2020F43C" w14:textId="77777777" w:rsidR="00912089" w:rsidRPr="00411353" w:rsidRDefault="0091208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08" w:type="dxa"/>
            <w:vAlign w:val="center"/>
          </w:tcPr>
          <w:p w14:paraId="2020F43D" w14:textId="77777777" w:rsidR="00912089" w:rsidRPr="00411353" w:rsidRDefault="00912089" w:rsidP="00ED744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411353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11" type="#_x0000_t75" style="width:12.75pt;height:18pt" o:ole="">
                  <v:imagedata r:id="rId19" o:title=""/>
                </v:shape>
                <w:control r:id="rId25" w:name="CheckBox13981" w:shapeid="_x0000_i1111"/>
              </w:object>
            </w:r>
          </w:p>
        </w:tc>
        <w:tc>
          <w:tcPr>
            <w:tcW w:w="2085" w:type="dxa"/>
            <w:vAlign w:val="center"/>
          </w:tcPr>
          <w:p w14:paraId="2020F43E" w14:textId="77777777" w:rsidR="00912089" w:rsidRPr="00411353" w:rsidRDefault="00912089" w:rsidP="00ED744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08" w:type="dxa"/>
            <w:vAlign w:val="center"/>
          </w:tcPr>
          <w:p w14:paraId="2020F43F" w14:textId="77777777" w:rsidR="00912089" w:rsidRPr="00411353" w:rsidRDefault="00912089" w:rsidP="00ED744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411353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13" type="#_x0000_t75" style="width:12.75pt;height:18pt" o:ole="">
                  <v:imagedata r:id="rId19" o:title=""/>
                </v:shape>
                <w:control r:id="rId26" w:name="CheckBox1398" w:shapeid="_x0000_i1113"/>
              </w:object>
            </w:r>
          </w:p>
        </w:tc>
        <w:tc>
          <w:tcPr>
            <w:tcW w:w="1985" w:type="dxa"/>
            <w:vAlign w:val="center"/>
          </w:tcPr>
          <w:p w14:paraId="2020F440" w14:textId="77777777" w:rsidR="00912089" w:rsidRPr="00411353" w:rsidRDefault="00912089" w:rsidP="00ED744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912089" w:rsidRPr="00FD5227" w14:paraId="2020F453" w14:textId="77777777" w:rsidTr="00912089">
        <w:trPr>
          <w:cantSplit/>
          <w:trHeight w:val="397"/>
        </w:trPr>
        <w:tc>
          <w:tcPr>
            <w:tcW w:w="2549" w:type="dxa"/>
            <w:shd w:val="clear" w:color="auto" w:fill="auto"/>
            <w:vAlign w:val="center"/>
          </w:tcPr>
          <w:p w14:paraId="2020F442" w14:textId="77777777" w:rsidR="00912089" w:rsidRPr="00D235F3" w:rsidRDefault="00912089" w:rsidP="00606E86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020F443" w14:textId="77777777" w:rsidR="00912089" w:rsidRPr="00D235F3" w:rsidRDefault="00912089" w:rsidP="00606E86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020F444" w14:textId="77777777" w:rsidR="00912089" w:rsidRPr="00D235F3" w:rsidRDefault="00912089" w:rsidP="00E03DF5">
            <w:pPr>
              <w:jc w:val="center"/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14:paraId="2020F445" w14:textId="77777777" w:rsidR="00912089" w:rsidRPr="00FD5227" w:rsidRDefault="00912089" w:rsidP="00606E86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 w:rsidRPr="00FD5227"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115" type="#_x0000_t75" style="width:12.75pt;height:18pt" o:ole="">
                  <v:imagedata r:id="rId19" o:title=""/>
                </v:shape>
                <w:control r:id="rId27" w:name="CheckBox113113110" w:shapeid="_x0000_i1115"/>
              </w:object>
            </w:r>
          </w:p>
        </w:tc>
        <w:tc>
          <w:tcPr>
            <w:tcW w:w="2021" w:type="dxa"/>
            <w:shd w:val="clear" w:color="auto" w:fill="auto"/>
            <w:vAlign w:val="center"/>
          </w:tcPr>
          <w:p w14:paraId="2020F446" w14:textId="77777777" w:rsidR="00912089" w:rsidRPr="00411353" w:rsidRDefault="00912089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30" w:type="dxa"/>
            <w:shd w:val="clear" w:color="auto" w:fill="auto"/>
            <w:vAlign w:val="center"/>
          </w:tcPr>
          <w:p w14:paraId="2020F447" w14:textId="77777777" w:rsidR="00912089" w:rsidRPr="00411353" w:rsidRDefault="00912089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411353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17" type="#_x0000_t75" style="width:12.75pt;height:18pt" o:ole="">
                  <v:imagedata r:id="rId19" o:title=""/>
                </v:shape>
                <w:control r:id="rId28" w:name="CheckBox11311319" w:shapeid="_x0000_i1117"/>
              </w:object>
            </w:r>
          </w:p>
        </w:tc>
        <w:tc>
          <w:tcPr>
            <w:tcW w:w="2063" w:type="dxa"/>
            <w:shd w:val="clear" w:color="auto" w:fill="auto"/>
            <w:vAlign w:val="center"/>
          </w:tcPr>
          <w:p w14:paraId="2020F448" w14:textId="77777777" w:rsidR="00912089" w:rsidRPr="00411353" w:rsidRDefault="00912089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2020F449" w14:textId="77777777" w:rsidR="00912089" w:rsidRPr="00411353" w:rsidRDefault="00912089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411353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19" type="#_x0000_t75" style="width:12.75pt;height:18pt" o:ole="">
                  <v:imagedata r:id="rId19" o:title=""/>
                </v:shape>
                <w:control r:id="rId29" w:name="CheckBox11311317" w:shapeid="_x0000_i1119"/>
              </w:object>
            </w:r>
          </w:p>
        </w:tc>
        <w:tc>
          <w:tcPr>
            <w:tcW w:w="1962" w:type="dxa"/>
            <w:shd w:val="clear" w:color="auto" w:fill="auto"/>
            <w:vAlign w:val="center"/>
          </w:tcPr>
          <w:p w14:paraId="2020F44A" w14:textId="77777777" w:rsidR="00912089" w:rsidRPr="00411353" w:rsidRDefault="00912089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90" w:type="dxa"/>
            <w:shd w:val="clear" w:color="auto" w:fill="auto"/>
            <w:vAlign w:val="center"/>
          </w:tcPr>
          <w:p w14:paraId="2020F44B" w14:textId="77777777" w:rsidR="00912089" w:rsidRPr="00411353" w:rsidRDefault="00912089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411353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21" type="#_x0000_t75" style="width:12.75pt;height:18pt" o:ole="">
                  <v:imagedata r:id="rId19" o:title=""/>
                </v:shape>
                <w:control r:id="rId30" w:name="CheckBox11311316" w:shapeid="_x0000_i1121"/>
              </w:object>
            </w:r>
          </w:p>
        </w:tc>
        <w:tc>
          <w:tcPr>
            <w:tcW w:w="2003" w:type="dxa"/>
            <w:shd w:val="clear" w:color="auto" w:fill="auto"/>
            <w:vAlign w:val="center"/>
          </w:tcPr>
          <w:p w14:paraId="2020F44C" w14:textId="77777777" w:rsidR="00912089" w:rsidRPr="00411353" w:rsidRDefault="00912089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14:paraId="2020F44D" w14:textId="77777777" w:rsidR="00912089" w:rsidRPr="00411353" w:rsidRDefault="00912089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411353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23" type="#_x0000_t75" style="width:12.75pt;height:18pt" o:ole="">
                  <v:imagedata r:id="rId19" o:title=""/>
                </v:shape>
                <w:control r:id="rId31" w:name="CheckBox11311314" w:shapeid="_x0000_i1123"/>
              </w:object>
            </w:r>
          </w:p>
        </w:tc>
        <w:tc>
          <w:tcPr>
            <w:tcW w:w="2044" w:type="dxa"/>
            <w:shd w:val="clear" w:color="auto" w:fill="auto"/>
            <w:vAlign w:val="center"/>
          </w:tcPr>
          <w:p w14:paraId="2020F44E" w14:textId="77777777" w:rsidR="00912089" w:rsidRPr="00411353" w:rsidRDefault="00912089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08" w:type="dxa"/>
            <w:vAlign w:val="center"/>
          </w:tcPr>
          <w:p w14:paraId="2020F44F" w14:textId="77777777" w:rsidR="00912089" w:rsidRPr="00411353" w:rsidRDefault="00912089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411353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25" type="#_x0000_t75" style="width:12.75pt;height:18pt" o:ole="">
                  <v:imagedata r:id="rId19" o:title=""/>
                </v:shape>
                <w:control r:id="rId32" w:name="CheckBox11311313" w:shapeid="_x0000_i1125"/>
              </w:object>
            </w:r>
          </w:p>
        </w:tc>
        <w:tc>
          <w:tcPr>
            <w:tcW w:w="2085" w:type="dxa"/>
            <w:vAlign w:val="center"/>
          </w:tcPr>
          <w:p w14:paraId="2020F450" w14:textId="77777777" w:rsidR="00912089" w:rsidRPr="00411353" w:rsidRDefault="00912089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08" w:type="dxa"/>
            <w:vAlign w:val="center"/>
          </w:tcPr>
          <w:p w14:paraId="2020F451" w14:textId="77777777" w:rsidR="00912089" w:rsidRPr="00411353" w:rsidRDefault="00912089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411353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27" type="#_x0000_t75" style="width:12.75pt;height:18pt" o:ole="">
                  <v:imagedata r:id="rId19" o:title=""/>
                </v:shape>
                <w:control r:id="rId33" w:name="CheckBox11311312" w:shapeid="_x0000_i1127"/>
              </w:object>
            </w:r>
          </w:p>
        </w:tc>
        <w:tc>
          <w:tcPr>
            <w:tcW w:w="1985" w:type="dxa"/>
            <w:vAlign w:val="center"/>
          </w:tcPr>
          <w:p w14:paraId="2020F452" w14:textId="77777777" w:rsidR="00912089" w:rsidRPr="00411353" w:rsidRDefault="00912089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912089" w:rsidRPr="00FD5227" w14:paraId="2020F465" w14:textId="77777777" w:rsidTr="00912089">
        <w:trPr>
          <w:trHeight w:val="397"/>
        </w:trPr>
        <w:tc>
          <w:tcPr>
            <w:tcW w:w="2549" w:type="dxa"/>
            <w:shd w:val="clear" w:color="auto" w:fill="auto"/>
            <w:vAlign w:val="center"/>
          </w:tcPr>
          <w:p w14:paraId="2020F454" w14:textId="77777777" w:rsidR="00912089" w:rsidRPr="00D235F3" w:rsidRDefault="00912089" w:rsidP="00606E86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020F455" w14:textId="77777777" w:rsidR="00912089" w:rsidRPr="00D235F3" w:rsidRDefault="00912089" w:rsidP="00606E86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020F456" w14:textId="77777777" w:rsidR="00912089" w:rsidRPr="00D235F3" w:rsidRDefault="00912089" w:rsidP="00E03DF5">
            <w:pPr>
              <w:jc w:val="center"/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14:paraId="2020F457" w14:textId="77777777" w:rsidR="00912089" w:rsidRPr="00FD5227" w:rsidRDefault="00912089" w:rsidP="00606E86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 w:rsidRPr="00FD5227"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129" type="#_x0000_t75" style="width:12.75pt;height:18pt" o:ole="">
                  <v:imagedata r:id="rId19" o:title=""/>
                </v:shape>
                <w:control r:id="rId34" w:name="CheckBox113114110" w:shapeid="_x0000_i1129"/>
              </w:object>
            </w:r>
          </w:p>
        </w:tc>
        <w:tc>
          <w:tcPr>
            <w:tcW w:w="2021" w:type="dxa"/>
            <w:shd w:val="clear" w:color="auto" w:fill="auto"/>
            <w:vAlign w:val="center"/>
          </w:tcPr>
          <w:p w14:paraId="2020F458" w14:textId="77777777" w:rsidR="00912089" w:rsidRPr="00411353" w:rsidRDefault="00912089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30" w:type="dxa"/>
            <w:shd w:val="clear" w:color="auto" w:fill="auto"/>
            <w:vAlign w:val="center"/>
          </w:tcPr>
          <w:p w14:paraId="2020F459" w14:textId="77777777" w:rsidR="00912089" w:rsidRPr="00411353" w:rsidRDefault="00912089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411353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31" type="#_x0000_t75" style="width:12.75pt;height:18pt" o:ole="">
                  <v:imagedata r:id="rId19" o:title=""/>
                </v:shape>
                <w:control r:id="rId35" w:name="CheckBox11311419" w:shapeid="_x0000_i1131"/>
              </w:object>
            </w:r>
          </w:p>
        </w:tc>
        <w:tc>
          <w:tcPr>
            <w:tcW w:w="2063" w:type="dxa"/>
            <w:shd w:val="clear" w:color="auto" w:fill="auto"/>
            <w:vAlign w:val="center"/>
          </w:tcPr>
          <w:p w14:paraId="2020F45A" w14:textId="77777777" w:rsidR="00912089" w:rsidRPr="00411353" w:rsidRDefault="00912089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2020F45B" w14:textId="77777777" w:rsidR="00912089" w:rsidRPr="00411353" w:rsidRDefault="00912089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411353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33" type="#_x0000_t75" style="width:12.75pt;height:18pt" o:ole="">
                  <v:imagedata r:id="rId19" o:title=""/>
                </v:shape>
                <w:control r:id="rId36" w:name="CheckBox11311417" w:shapeid="_x0000_i1133"/>
              </w:object>
            </w:r>
          </w:p>
        </w:tc>
        <w:tc>
          <w:tcPr>
            <w:tcW w:w="1962" w:type="dxa"/>
            <w:shd w:val="clear" w:color="auto" w:fill="auto"/>
            <w:vAlign w:val="center"/>
          </w:tcPr>
          <w:p w14:paraId="2020F45C" w14:textId="77777777" w:rsidR="00912089" w:rsidRPr="00411353" w:rsidRDefault="00912089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90" w:type="dxa"/>
            <w:shd w:val="clear" w:color="auto" w:fill="auto"/>
            <w:vAlign w:val="center"/>
          </w:tcPr>
          <w:p w14:paraId="2020F45D" w14:textId="77777777" w:rsidR="00912089" w:rsidRPr="00411353" w:rsidRDefault="00912089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411353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35" type="#_x0000_t75" style="width:12.75pt;height:18pt" o:ole="">
                  <v:imagedata r:id="rId19" o:title=""/>
                </v:shape>
                <w:control r:id="rId37" w:name="CheckBox11311416" w:shapeid="_x0000_i1135"/>
              </w:object>
            </w:r>
          </w:p>
        </w:tc>
        <w:tc>
          <w:tcPr>
            <w:tcW w:w="2003" w:type="dxa"/>
            <w:shd w:val="clear" w:color="auto" w:fill="auto"/>
            <w:vAlign w:val="center"/>
          </w:tcPr>
          <w:p w14:paraId="2020F45E" w14:textId="77777777" w:rsidR="00912089" w:rsidRPr="00411353" w:rsidRDefault="00912089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14:paraId="2020F45F" w14:textId="77777777" w:rsidR="00912089" w:rsidRPr="00411353" w:rsidRDefault="00912089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411353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37" type="#_x0000_t75" style="width:12.75pt;height:18pt" o:ole="">
                  <v:imagedata r:id="rId19" o:title=""/>
                </v:shape>
                <w:control r:id="rId38" w:name="CheckBox11311414" w:shapeid="_x0000_i1137"/>
              </w:object>
            </w:r>
          </w:p>
        </w:tc>
        <w:tc>
          <w:tcPr>
            <w:tcW w:w="2044" w:type="dxa"/>
            <w:shd w:val="clear" w:color="auto" w:fill="auto"/>
            <w:vAlign w:val="center"/>
          </w:tcPr>
          <w:p w14:paraId="2020F460" w14:textId="77777777" w:rsidR="00912089" w:rsidRPr="00411353" w:rsidRDefault="00912089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08" w:type="dxa"/>
            <w:vAlign w:val="center"/>
          </w:tcPr>
          <w:p w14:paraId="2020F461" w14:textId="77777777" w:rsidR="00912089" w:rsidRPr="00411353" w:rsidRDefault="00912089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411353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39" type="#_x0000_t75" style="width:12.75pt;height:18pt" o:ole="">
                  <v:imagedata r:id="rId19" o:title=""/>
                </v:shape>
                <w:control r:id="rId39" w:name="CheckBox11311413" w:shapeid="_x0000_i1139"/>
              </w:object>
            </w:r>
          </w:p>
        </w:tc>
        <w:tc>
          <w:tcPr>
            <w:tcW w:w="2085" w:type="dxa"/>
            <w:vAlign w:val="center"/>
          </w:tcPr>
          <w:p w14:paraId="2020F462" w14:textId="77777777" w:rsidR="00912089" w:rsidRPr="00411353" w:rsidRDefault="00912089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08" w:type="dxa"/>
            <w:vAlign w:val="center"/>
          </w:tcPr>
          <w:p w14:paraId="2020F463" w14:textId="77777777" w:rsidR="00912089" w:rsidRPr="00411353" w:rsidRDefault="00912089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411353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41" type="#_x0000_t75" style="width:12.75pt;height:18pt" o:ole="">
                  <v:imagedata r:id="rId19" o:title=""/>
                </v:shape>
                <w:control r:id="rId40" w:name="CheckBox11311412" w:shapeid="_x0000_i1141"/>
              </w:object>
            </w:r>
          </w:p>
        </w:tc>
        <w:tc>
          <w:tcPr>
            <w:tcW w:w="1985" w:type="dxa"/>
            <w:vAlign w:val="center"/>
          </w:tcPr>
          <w:p w14:paraId="2020F464" w14:textId="77777777" w:rsidR="00912089" w:rsidRPr="00411353" w:rsidRDefault="00912089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912089" w:rsidRPr="00FD5227" w14:paraId="2020F477" w14:textId="77777777" w:rsidTr="00912089">
        <w:trPr>
          <w:trHeight w:val="397"/>
        </w:trPr>
        <w:tc>
          <w:tcPr>
            <w:tcW w:w="2549" w:type="dxa"/>
            <w:shd w:val="clear" w:color="auto" w:fill="auto"/>
            <w:vAlign w:val="center"/>
          </w:tcPr>
          <w:p w14:paraId="2020F466" w14:textId="77777777" w:rsidR="00912089" w:rsidRPr="00D235F3" w:rsidRDefault="00912089" w:rsidP="00606E86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020F467" w14:textId="77777777" w:rsidR="00912089" w:rsidRPr="00D235F3" w:rsidRDefault="00912089" w:rsidP="00606E86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020F468" w14:textId="77777777" w:rsidR="00912089" w:rsidRPr="00D235F3" w:rsidRDefault="00912089" w:rsidP="00E03DF5">
            <w:pPr>
              <w:jc w:val="center"/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14:paraId="2020F469" w14:textId="77777777" w:rsidR="00912089" w:rsidRPr="00FD5227" w:rsidRDefault="00912089" w:rsidP="00606E86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 w:rsidRPr="00FD5227"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143" type="#_x0000_t75" style="width:12.75pt;height:18pt" o:ole="">
                  <v:imagedata r:id="rId19" o:title=""/>
                </v:shape>
                <w:control r:id="rId41" w:name="CheckBox11311519" w:shapeid="_x0000_i1143"/>
              </w:object>
            </w:r>
          </w:p>
        </w:tc>
        <w:tc>
          <w:tcPr>
            <w:tcW w:w="2021" w:type="dxa"/>
            <w:shd w:val="clear" w:color="auto" w:fill="auto"/>
            <w:vAlign w:val="center"/>
          </w:tcPr>
          <w:p w14:paraId="2020F46A" w14:textId="77777777" w:rsidR="00912089" w:rsidRPr="00411353" w:rsidRDefault="00912089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30" w:type="dxa"/>
            <w:shd w:val="clear" w:color="auto" w:fill="auto"/>
            <w:vAlign w:val="center"/>
          </w:tcPr>
          <w:p w14:paraId="2020F46B" w14:textId="77777777" w:rsidR="00912089" w:rsidRPr="00411353" w:rsidRDefault="00912089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411353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45" type="#_x0000_t75" style="width:3in;height:3in" o:ole="">
                  <v:imagedata r:id="rId42" o:title=""/>
                </v:shape>
                <w:control r:id="rId43" w:name="CheckBox1" w:shapeid="_x0000_i1145"/>
              </w:object>
            </w:r>
          </w:p>
        </w:tc>
        <w:tc>
          <w:tcPr>
            <w:tcW w:w="2063" w:type="dxa"/>
            <w:shd w:val="clear" w:color="auto" w:fill="auto"/>
            <w:vAlign w:val="center"/>
          </w:tcPr>
          <w:p w14:paraId="2020F46C" w14:textId="77777777" w:rsidR="00912089" w:rsidRPr="00411353" w:rsidRDefault="00912089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2020F46D" w14:textId="77777777" w:rsidR="00912089" w:rsidRPr="00411353" w:rsidRDefault="00912089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411353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47" type="#_x0000_t75" style="width:12.75pt;height:18pt" o:ole="">
                  <v:imagedata r:id="rId19" o:title=""/>
                </v:shape>
                <w:control r:id="rId44" w:name="CheckBox11311517" w:shapeid="_x0000_i1147"/>
              </w:object>
            </w:r>
          </w:p>
        </w:tc>
        <w:tc>
          <w:tcPr>
            <w:tcW w:w="1962" w:type="dxa"/>
            <w:shd w:val="clear" w:color="auto" w:fill="auto"/>
            <w:vAlign w:val="center"/>
          </w:tcPr>
          <w:p w14:paraId="2020F46E" w14:textId="77777777" w:rsidR="00912089" w:rsidRPr="00411353" w:rsidRDefault="00912089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90" w:type="dxa"/>
            <w:shd w:val="clear" w:color="auto" w:fill="auto"/>
            <w:vAlign w:val="center"/>
          </w:tcPr>
          <w:p w14:paraId="2020F46F" w14:textId="77777777" w:rsidR="00912089" w:rsidRPr="00411353" w:rsidRDefault="00912089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411353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49" type="#_x0000_t75" style="width:12.75pt;height:18pt" o:ole="">
                  <v:imagedata r:id="rId19" o:title=""/>
                </v:shape>
                <w:control r:id="rId45" w:name="CheckBox11311516" w:shapeid="_x0000_i1149"/>
              </w:object>
            </w:r>
          </w:p>
        </w:tc>
        <w:tc>
          <w:tcPr>
            <w:tcW w:w="2003" w:type="dxa"/>
            <w:shd w:val="clear" w:color="auto" w:fill="auto"/>
            <w:vAlign w:val="center"/>
          </w:tcPr>
          <w:p w14:paraId="2020F470" w14:textId="77777777" w:rsidR="00912089" w:rsidRPr="00411353" w:rsidRDefault="00912089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14:paraId="2020F471" w14:textId="77777777" w:rsidR="00912089" w:rsidRPr="00411353" w:rsidRDefault="00912089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411353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51" type="#_x0000_t75" style="width:12.75pt;height:18pt" o:ole="">
                  <v:imagedata r:id="rId19" o:title=""/>
                </v:shape>
                <w:control r:id="rId46" w:name="CheckBox11311514" w:shapeid="_x0000_i1151"/>
              </w:object>
            </w:r>
          </w:p>
        </w:tc>
        <w:tc>
          <w:tcPr>
            <w:tcW w:w="2044" w:type="dxa"/>
            <w:shd w:val="clear" w:color="auto" w:fill="auto"/>
            <w:vAlign w:val="center"/>
          </w:tcPr>
          <w:p w14:paraId="2020F472" w14:textId="77777777" w:rsidR="00912089" w:rsidRPr="00411353" w:rsidRDefault="00912089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08" w:type="dxa"/>
            <w:vAlign w:val="center"/>
          </w:tcPr>
          <w:p w14:paraId="2020F473" w14:textId="77777777" w:rsidR="00912089" w:rsidRPr="00411353" w:rsidRDefault="00912089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411353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53" type="#_x0000_t75" style="width:12.75pt;height:18pt" o:ole="">
                  <v:imagedata r:id="rId19" o:title=""/>
                </v:shape>
                <w:control r:id="rId47" w:name="CheckBox11311513" w:shapeid="_x0000_i1153"/>
              </w:object>
            </w:r>
          </w:p>
        </w:tc>
        <w:tc>
          <w:tcPr>
            <w:tcW w:w="2085" w:type="dxa"/>
            <w:vAlign w:val="center"/>
          </w:tcPr>
          <w:p w14:paraId="2020F474" w14:textId="77777777" w:rsidR="00912089" w:rsidRPr="00411353" w:rsidRDefault="00912089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08" w:type="dxa"/>
            <w:vAlign w:val="center"/>
          </w:tcPr>
          <w:p w14:paraId="2020F475" w14:textId="77777777" w:rsidR="00912089" w:rsidRPr="00411353" w:rsidRDefault="00912089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411353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55" type="#_x0000_t75" style="width:12.75pt;height:18pt" o:ole="">
                  <v:imagedata r:id="rId19" o:title=""/>
                </v:shape>
                <w:control r:id="rId48" w:name="CheckBox11311512" w:shapeid="_x0000_i1155"/>
              </w:object>
            </w:r>
          </w:p>
        </w:tc>
        <w:tc>
          <w:tcPr>
            <w:tcW w:w="1985" w:type="dxa"/>
            <w:vAlign w:val="center"/>
          </w:tcPr>
          <w:p w14:paraId="2020F476" w14:textId="77777777" w:rsidR="00912089" w:rsidRPr="00411353" w:rsidRDefault="00912089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912089" w:rsidRPr="00FD5227" w14:paraId="2020F489" w14:textId="77777777" w:rsidTr="00912089">
        <w:trPr>
          <w:trHeight w:val="397"/>
        </w:trPr>
        <w:tc>
          <w:tcPr>
            <w:tcW w:w="2549" w:type="dxa"/>
            <w:shd w:val="clear" w:color="auto" w:fill="auto"/>
            <w:vAlign w:val="center"/>
          </w:tcPr>
          <w:p w14:paraId="2020F478" w14:textId="77777777" w:rsidR="00912089" w:rsidRPr="00D235F3" w:rsidRDefault="00912089" w:rsidP="00606E86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020F479" w14:textId="77777777" w:rsidR="00912089" w:rsidRPr="00D235F3" w:rsidRDefault="00912089" w:rsidP="00606E86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020F47A" w14:textId="77777777" w:rsidR="00912089" w:rsidRPr="00D235F3" w:rsidRDefault="00912089" w:rsidP="00E03DF5">
            <w:pPr>
              <w:jc w:val="center"/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14:paraId="2020F47B" w14:textId="77777777" w:rsidR="00912089" w:rsidRPr="00FD5227" w:rsidRDefault="00912089" w:rsidP="007B51D7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 w:rsidRPr="00FD5227"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157" type="#_x0000_t75" style="width:12.75pt;height:18pt" o:ole="">
                  <v:imagedata r:id="rId19" o:title=""/>
                </v:shape>
                <w:control r:id="rId49" w:name="CheckBox113115191" w:shapeid="_x0000_i1157"/>
              </w:object>
            </w:r>
          </w:p>
        </w:tc>
        <w:tc>
          <w:tcPr>
            <w:tcW w:w="2021" w:type="dxa"/>
            <w:shd w:val="clear" w:color="auto" w:fill="auto"/>
            <w:vAlign w:val="center"/>
          </w:tcPr>
          <w:p w14:paraId="2020F47C" w14:textId="77777777" w:rsidR="00912089" w:rsidRPr="00411353" w:rsidRDefault="00912089" w:rsidP="007B51D7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30" w:type="dxa"/>
            <w:shd w:val="clear" w:color="auto" w:fill="auto"/>
            <w:vAlign w:val="center"/>
          </w:tcPr>
          <w:p w14:paraId="2020F47D" w14:textId="77777777" w:rsidR="00912089" w:rsidRPr="00411353" w:rsidRDefault="00912089" w:rsidP="007B51D7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411353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59" type="#_x0000_t75" style="width:12.75pt;height:18pt" o:ole="">
                  <v:imagedata r:id="rId19" o:title=""/>
                </v:shape>
                <w:control r:id="rId50" w:name="CheckBox1131151111" w:shapeid="_x0000_i1159"/>
              </w:object>
            </w:r>
          </w:p>
        </w:tc>
        <w:tc>
          <w:tcPr>
            <w:tcW w:w="2063" w:type="dxa"/>
            <w:shd w:val="clear" w:color="auto" w:fill="auto"/>
            <w:vAlign w:val="center"/>
          </w:tcPr>
          <w:p w14:paraId="2020F47E" w14:textId="77777777" w:rsidR="00912089" w:rsidRPr="00411353" w:rsidRDefault="00912089" w:rsidP="007B51D7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2020F47F" w14:textId="77777777" w:rsidR="00912089" w:rsidRPr="00411353" w:rsidRDefault="00912089" w:rsidP="007B51D7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411353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61" type="#_x0000_t75" style="width:12.75pt;height:18pt" o:ole="">
                  <v:imagedata r:id="rId19" o:title=""/>
                </v:shape>
                <w:control r:id="rId51" w:name="CheckBox113115171" w:shapeid="_x0000_i1161"/>
              </w:object>
            </w:r>
          </w:p>
        </w:tc>
        <w:tc>
          <w:tcPr>
            <w:tcW w:w="1962" w:type="dxa"/>
            <w:shd w:val="clear" w:color="auto" w:fill="auto"/>
            <w:vAlign w:val="center"/>
          </w:tcPr>
          <w:p w14:paraId="2020F480" w14:textId="77777777" w:rsidR="00912089" w:rsidRPr="00411353" w:rsidRDefault="00912089" w:rsidP="007B51D7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90" w:type="dxa"/>
            <w:shd w:val="clear" w:color="auto" w:fill="auto"/>
            <w:vAlign w:val="center"/>
          </w:tcPr>
          <w:p w14:paraId="2020F481" w14:textId="77777777" w:rsidR="00912089" w:rsidRPr="00411353" w:rsidRDefault="00912089" w:rsidP="007B51D7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411353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63" type="#_x0000_t75" style="width:12.75pt;height:18pt" o:ole="">
                  <v:imagedata r:id="rId19" o:title=""/>
                </v:shape>
                <w:control r:id="rId52" w:name="CheckBox113115161" w:shapeid="_x0000_i1163"/>
              </w:object>
            </w:r>
          </w:p>
        </w:tc>
        <w:tc>
          <w:tcPr>
            <w:tcW w:w="2003" w:type="dxa"/>
            <w:shd w:val="clear" w:color="auto" w:fill="auto"/>
            <w:vAlign w:val="center"/>
          </w:tcPr>
          <w:p w14:paraId="2020F482" w14:textId="77777777" w:rsidR="00912089" w:rsidRPr="00411353" w:rsidRDefault="00912089" w:rsidP="007B51D7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14:paraId="2020F483" w14:textId="77777777" w:rsidR="00912089" w:rsidRPr="00411353" w:rsidRDefault="00912089" w:rsidP="007B51D7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411353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65" type="#_x0000_t75" style="width:12.75pt;height:18pt" o:ole="">
                  <v:imagedata r:id="rId19" o:title=""/>
                </v:shape>
                <w:control r:id="rId53" w:name="CheckBox113115141" w:shapeid="_x0000_i1165"/>
              </w:object>
            </w:r>
          </w:p>
        </w:tc>
        <w:tc>
          <w:tcPr>
            <w:tcW w:w="2044" w:type="dxa"/>
            <w:shd w:val="clear" w:color="auto" w:fill="auto"/>
            <w:vAlign w:val="center"/>
          </w:tcPr>
          <w:p w14:paraId="2020F484" w14:textId="77777777" w:rsidR="00912089" w:rsidRPr="00411353" w:rsidRDefault="00912089" w:rsidP="007B51D7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08" w:type="dxa"/>
            <w:vAlign w:val="center"/>
          </w:tcPr>
          <w:p w14:paraId="2020F485" w14:textId="77777777" w:rsidR="00912089" w:rsidRPr="00411353" w:rsidRDefault="00912089" w:rsidP="007B51D7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411353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67" type="#_x0000_t75" style="width:12.75pt;height:18pt" o:ole="">
                  <v:imagedata r:id="rId19" o:title=""/>
                </v:shape>
                <w:control r:id="rId54" w:name="CheckBox113115131" w:shapeid="_x0000_i1167"/>
              </w:object>
            </w:r>
          </w:p>
        </w:tc>
        <w:tc>
          <w:tcPr>
            <w:tcW w:w="2085" w:type="dxa"/>
            <w:vAlign w:val="center"/>
          </w:tcPr>
          <w:p w14:paraId="2020F486" w14:textId="77777777" w:rsidR="00912089" w:rsidRPr="00411353" w:rsidRDefault="00912089" w:rsidP="007B51D7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08" w:type="dxa"/>
            <w:vAlign w:val="center"/>
          </w:tcPr>
          <w:p w14:paraId="2020F487" w14:textId="77777777" w:rsidR="00912089" w:rsidRPr="00411353" w:rsidRDefault="00912089" w:rsidP="007B51D7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411353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69" type="#_x0000_t75" style="width:12.75pt;height:18pt" o:ole="">
                  <v:imagedata r:id="rId19" o:title=""/>
                </v:shape>
                <w:control r:id="rId55" w:name="CheckBox113115121" w:shapeid="_x0000_i1169"/>
              </w:object>
            </w:r>
          </w:p>
        </w:tc>
        <w:tc>
          <w:tcPr>
            <w:tcW w:w="1985" w:type="dxa"/>
            <w:vAlign w:val="center"/>
          </w:tcPr>
          <w:p w14:paraId="2020F488" w14:textId="77777777" w:rsidR="00912089" w:rsidRPr="00411353" w:rsidRDefault="00912089" w:rsidP="007B51D7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912089" w:rsidRPr="00FD5227" w14:paraId="2020F49B" w14:textId="77777777" w:rsidTr="00912089">
        <w:trPr>
          <w:trHeight w:val="397"/>
        </w:trPr>
        <w:tc>
          <w:tcPr>
            <w:tcW w:w="2549" w:type="dxa"/>
            <w:shd w:val="clear" w:color="auto" w:fill="auto"/>
            <w:vAlign w:val="center"/>
          </w:tcPr>
          <w:p w14:paraId="2020F48A" w14:textId="77777777" w:rsidR="00912089" w:rsidRPr="00D235F3" w:rsidRDefault="00912089" w:rsidP="00606E86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020F48B" w14:textId="77777777" w:rsidR="00912089" w:rsidRPr="00D235F3" w:rsidRDefault="00912089" w:rsidP="00606E86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020F48C" w14:textId="77777777" w:rsidR="00912089" w:rsidRPr="00D235F3" w:rsidRDefault="00912089" w:rsidP="00E03DF5">
            <w:pPr>
              <w:jc w:val="center"/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14:paraId="2020F48D" w14:textId="77777777" w:rsidR="00912089" w:rsidRPr="00FD5227" w:rsidRDefault="00912089" w:rsidP="00B769B1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 w:rsidRPr="00FD5227"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171" type="#_x0000_t75" style="width:12.75pt;height:18pt" o:ole="">
                  <v:imagedata r:id="rId19" o:title=""/>
                </v:shape>
                <w:control r:id="rId56" w:name="CheckBox1131131" w:shapeid="_x0000_i1171"/>
              </w:object>
            </w:r>
          </w:p>
        </w:tc>
        <w:tc>
          <w:tcPr>
            <w:tcW w:w="2021" w:type="dxa"/>
            <w:shd w:val="clear" w:color="auto" w:fill="auto"/>
            <w:vAlign w:val="center"/>
          </w:tcPr>
          <w:p w14:paraId="2020F48E" w14:textId="77777777" w:rsidR="00912089" w:rsidRPr="00411353" w:rsidRDefault="0091208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30" w:type="dxa"/>
            <w:shd w:val="clear" w:color="auto" w:fill="auto"/>
            <w:vAlign w:val="center"/>
          </w:tcPr>
          <w:p w14:paraId="2020F48F" w14:textId="77777777" w:rsidR="00912089" w:rsidRPr="00411353" w:rsidRDefault="0091208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411353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73" type="#_x0000_t75" style="width:12.75pt;height:18pt" o:ole="">
                  <v:imagedata r:id="rId19" o:title=""/>
                </v:shape>
                <w:control r:id="rId57" w:name="CheckBox113141" w:shapeid="_x0000_i1173"/>
              </w:object>
            </w:r>
          </w:p>
        </w:tc>
        <w:tc>
          <w:tcPr>
            <w:tcW w:w="2063" w:type="dxa"/>
            <w:shd w:val="clear" w:color="auto" w:fill="auto"/>
            <w:vAlign w:val="center"/>
          </w:tcPr>
          <w:p w14:paraId="2020F490" w14:textId="77777777" w:rsidR="00912089" w:rsidRPr="00411353" w:rsidRDefault="0091208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2020F491" w14:textId="77777777" w:rsidR="00912089" w:rsidRPr="00411353" w:rsidRDefault="0091208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411353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75" type="#_x0000_t75" style="width:12.75pt;height:18pt" o:ole="">
                  <v:imagedata r:id="rId19" o:title=""/>
                </v:shape>
                <w:control r:id="rId58" w:name="CheckBox113113" w:shapeid="_x0000_i1175"/>
              </w:object>
            </w:r>
          </w:p>
        </w:tc>
        <w:tc>
          <w:tcPr>
            <w:tcW w:w="1962" w:type="dxa"/>
            <w:shd w:val="clear" w:color="auto" w:fill="auto"/>
            <w:vAlign w:val="center"/>
          </w:tcPr>
          <w:p w14:paraId="2020F492" w14:textId="77777777" w:rsidR="00912089" w:rsidRPr="00411353" w:rsidRDefault="0091208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90" w:type="dxa"/>
            <w:shd w:val="clear" w:color="auto" w:fill="auto"/>
            <w:vAlign w:val="center"/>
          </w:tcPr>
          <w:p w14:paraId="2020F493" w14:textId="77777777" w:rsidR="00912089" w:rsidRPr="00411353" w:rsidRDefault="0091208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411353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77" type="#_x0000_t75" style="width:12.75pt;height:18pt" o:ole="">
                  <v:imagedata r:id="rId19" o:title=""/>
                </v:shape>
                <w:control r:id="rId59" w:name="CheckBox11314" w:shapeid="_x0000_i1177"/>
              </w:object>
            </w:r>
          </w:p>
        </w:tc>
        <w:tc>
          <w:tcPr>
            <w:tcW w:w="2003" w:type="dxa"/>
            <w:shd w:val="clear" w:color="auto" w:fill="auto"/>
            <w:vAlign w:val="center"/>
          </w:tcPr>
          <w:p w14:paraId="2020F494" w14:textId="77777777" w:rsidR="00912089" w:rsidRPr="00411353" w:rsidRDefault="0091208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14:paraId="2020F495" w14:textId="77777777" w:rsidR="00912089" w:rsidRPr="00411353" w:rsidRDefault="0091208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411353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79" type="#_x0000_t75" style="width:12.75pt;height:18pt" o:ole="">
                  <v:imagedata r:id="rId19" o:title=""/>
                </v:shape>
                <w:control r:id="rId60" w:name="CheckBox1393111" w:shapeid="_x0000_i1179"/>
              </w:object>
            </w:r>
          </w:p>
        </w:tc>
        <w:tc>
          <w:tcPr>
            <w:tcW w:w="2044" w:type="dxa"/>
            <w:shd w:val="clear" w:color="auto" w:fill="auto"/>
            <w:vAlign w:val="center"/>
          </w:tcPr>
          <w:p w14:paraId="2020F496" w14:textId="77777777" w:rsidR="00912089" w:rsidRPr="00411353" w:rsidRDefault="0091208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08" w:type="dxa"/>
            <w:vAlign w:val="center"/>
          </w:tcPr>
          <w:p w14:paraId="2020F497" w14:textId="77777777" w:rsidR="00912089" w:rsidRPr="00411353" w:rsidRDefault="00912089" w:rsidP="00ED744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411353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81" type="#_x0000_t75" style="width:12.75pt;height:18pt" o:ole="">
                  <v:imagedata r:id="rId19" o:title=""/>
                </v:shape>
                <w:control r:id="rId61" w:name="CheckBox139311" w:shapeid="_x0000_i1181"/>
              </w:object>
            </w:r>
          </w:p>
        </w:tc>
        <w:tc>
          <w:tcPr>
            <w:tcW w:w="2085" w:type="dxa"/>
            <w:vAlign w:val="center"/>
          </w:tcPr>
          <w:p w14:paraId="2020F498" w14:textId="77777777" w:rsidR="00912089" w:rsidRPr="00411353" w:rsidRDefault="00912089" w:rsidP="00ED744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08" w:type="dxa"/>
            <w:vAlign w:val="center"/>
          </w:tcPr>
          <w:p w14:paraId="2020F499" w14:textId="77777777" w:rsidR="00912089" w:rsidRPr="00411353" w:rsidRDefault="00912089" w:rsidP="00ED744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411353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83" type="#_x0000_t75" style="width:12.75pt;height:18pt" o:ole="">
                  <v:imagedata r:id="rId19" o:title=""/>
                </v:shape>
                <w:control r:id="rId62" w:name="CheckBox13931" w:shapeid="_x0000_i1183"/>
              </w:object>
            </w:r>
          </w:p>
        </w:tc>
        <w:tc>
          <w:tcPr>
            <w:tcW w:w="1985" w:type="dxa"/>
            <w:vAlign w:val="center"/>
          </w:tcPr>
          <w:p w14:paraId="2020F49A" w14:textId="77777777" w:rsidR="00912089" w:rsidRPr="00411353" w:rsidRDefault="00912089" w:rsidP="00ED744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912089" w:rsidRPr="00FD5227" w14:paraId="2020F4AD" w14:textId="77777777" w:rsidTr="00912089">
        <w:trPr>
          <w:trHeight w:val="397"/>
        </w:trPr>
        <w:tc>
          <w:tcPr>
            <w:tcW w:w="2549" w:type="dxa"/>
            <w:shd w:val="clear" w:color="auto" w:fill="auto"/>
            <w:vAlign w:val="center"/>
          </w:tcPr>
          <w:p w14:paraId="2020F49C" w14:textId="77777777" w:rsidR="00912089" w:rsidRPr="00D235F3" w:rsidRDefault="00912089" w:rsidP="00606E86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020F49D" w14:textId="77777777" w:rsidR="00912089" w:rsidRPr="00D235F3" w:rsidRDefault="00912089" w:rsidP="00606E86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020F49E" w14:textId="77777777" w:rsidR="00912089" w:rsidRPr="00D235F3" w:rsidRDefault="00912089" w:rsidP="00E03DF5">
            <w:pPr>
              <w:jc w:val="center"/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14:paraId="2020F49F" w14:textId="77777777" w:rsidR="00912089" w:rsidRPr="00FD5227" w:rsidRDefault="00912089" w:rsidP="00B769B1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 w:rsidRPr="00FD5227"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185" type="#_x0000_t75" style="width:12.75pt;height:18pt" o:ole="">
                  <v:imagedata r:id="rId19" o:title=""/>
                </v:shape>
                <w:control r:id="rId63" w:name="CheckBox1131151" w:shapeid="_x0000_i1185"/>
              </w:object>
            </w:r>
          </w:p>
        </w:tc>
        <w:tc>
          <w:tcPr>
            <w:tcW w:w="2021" w:type="dxa"/>
            <w:shd w:val="clear" w:color="auto" w:fill="auto"/>
            <w:vAlign w:val="center"/>
          </w:tcPr>
          <w:p w14:paraId="2020F4A0" w14:textId="77777777" w:rsidR="00912089" w:rsidRPr="00411353" w:rsidRDefault="0091208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30" w:type="dxa"/>
            <w:shd w:val="clear" w:color="auto" w:fill="auto"/>
            <w:vAlign w:val="center"/>
          </w:tcPr>
          <w:p w14:paraId="2020F4A1" w14:textId="77777777" w:rsidR="00912089" w:rsidRPr="00411353" w:rsidRDefault="0091208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411353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87" type="#_x0000_t75" style="width:12.75pt;height:18pt" o:ole="">
                  <v:imagedata r:id="rId19" o:title=""/>
                </v:shape>
                <w:control r:id="rId64" w:name="CheckBox113161" w:shapeid="_x0000_i1187"/>
              </w:object>
            </w:r>
          </w:p>
        </w:tc>
        <w:tc>
          <w:tcPr>
            <w:tcW w:w="2063" w:type="dxa"/>
            <w:shd w:val="clear" w:color="auto" w:fill="auto"/>
            <w:vAlign w:val="center"/>
          </w:tcPr>
          <w:p w14:paraId="2020F4A2" w14:textId="77777777" w:rsidR="00912089" w:rsidRPr="00411353" w:rsidRDefault="0091208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2020F4A3" w14:textId="77777777" w:rsidR="00912089" w:rsidRPr="00411353" w:rsidRDefault="0091208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411353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89" type="#_x0000_t75" style="width:12.75pt;height:18pt" o:ole="">
                  <v:imagedata r:id="rId19" o:title=""/>
                </v:shape>
                <w:control r:id="rId65" w:name="CheckBox113115" w:shapeid="_x0000_i1189"/>
              </w:object>
            </w:r>
          </w:p>
        </w:tc>
        <w:tc>
          <w:tcPr>
            <w:tcW w:w="1962" w:type="dxa"/>
            <w:shd w:val="clear" w:color="auto" w:fill="auto"/>
            <w:vAlign w:val="center"/>
          </w:tcPr>
          <w:p w14:paraId="2020F4A4" w14:textId="77777777" w:rsidR="00912089" w:rsidRPr="00411353" w:rsidRDefault="0091208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90" w:type="dxa"/>
            <w:shd w:val="clear" w:color="auto" w:fill="auto"/>
            <w:vAlign w:val="center"/>
          </w:tcPr>
          <w:p w14:paraId="2020F4A5" w14:textId="77777777" w:rsidR="00912089" w:rsidRPr="00411353" w:rsidRDefault="0091208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411353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91" type="#_x0000_t75" style="width:12.75pt;height:18pt" o:ole="">
                  <v:imagedata r:id="rId19" o:title=""/>
                </v:shape>
                <w:control r:id="rId66" w:name="CheckBox11316" w:shapeid="_x0000_i1191"/>
              </w:object>
            </w:r>
          </w:p>
        </w:tc>
        <w:tc>
          <w:tcPr>
            <w:tcW w:w="2003" w:type="dxa"/>
            <w:shd w:val="clear" w:color="auto" w:fill="auto"/>
            <w:vAlign w:val="center"/>
          </w:tcPr>
          <w:p w14:paraId="2020F4A6" w14:textId="77777777" w:rsidR="00912089" w:rsidRPr="00411353" w:rsidRDefault="0091208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14:paraId="2020F4A7" w14:textId="77777777" w:rsidR="00912089" w:rsidRPr="00411353" w:rsidRDefault="0091208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411353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93" type="#_x0000_t75" style="width:12.75pt;height:18pt" o:ole="">
                  <v:imagedata r:id="rId19" o:title=""/>
                </v:shape>
                <w:control r:id="rId67" w:name="CheckBox1395111" w:shapeid="_x0000_i1193"/>
              </w:object>
            </w:r>
          </w:p>
        </w:tc>
        <w:tc>
          <w:tcPr>
            <w:tcW w:w="2044" w:type="dxa"/>
            <w:shd w:val="clear" w:color="auto" w:fill="auto"/>
            <w:vAlign w:val="center"/>
          </w:tcPr>
          <w:p w14:paraId="2020F4A8" w14:textId="77777777" w:rsidR="00912089" w:rsidRPr="00411353" w:rsidRDefault="0091208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08" w:type="dxa"/>
            <w:vAlign w:val="center"/>
          </w:tcPr>
          <w:p w14:paraId="2020F4A9" w14:textId="77777777" w:rsidR="00912089" w:rsidRPr="00411353" w:rsidRDefault="00912089" w:rsidP="00ED744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411353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95" type="#_x0000_t75" style="width:12.75pt;height:18pt" o:ole="">
                  <v:imagedata r:id="rId19" o:title=""/>
                </v:shape>
                <w:control r:id="rId68" w:name="CheckBox139511" w:shapeid="_x0000_i1195"/>
              </w:object>
            </w:r>
          </w:p>
        </w:tc>
        <w:tc>
          <w:tcPr>
            <w:tcW w:w="2085" w:type="dxa"/>
            <w:vAlign w:val="center"/>
          </w:tcPr>
          <w:p w14:paraId="2020F4AA" w14:textId="77777777" w:rsidR="00912089" w:rsidRPr="00411353" w:rsidRDefault="00912089" w:rsidP="00ED744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08" w:type="dxa"/>
            <w:vAlign w:val="center"/>
          </w:tcPr>
          <w:p w14:paraId="2020F4AB" w14:textId="77777777" w:rsidR="00912089" w:rsidRPr="00411353" w:rsidRDefault="00912089" w:rsidP="00ED744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411353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97" type="#_x0000_t75" style="width:12.75pt;height:18pt" o:ole="">
                  <v:imagedata r:id="rId19" o:title=""/>
                </v:shape>
                <w:control r:id="rId69" w:name="CheckBox13951" w:shapeid="_x0000_i1197"/>
              </w:object>
            </w:r>
          </w:p>
        </w:tc>
        <w:tc>
          <w:tcPr>
            <w:tcW w:w="1985" w:type="dxa"/>
            <w:vAlign w:val="center"/>
          </w:tcPr>
          <w:p w14:paraId="2020F4AC" w14:textId="77777777" w:rsidR="00912089" w:rsidRPr="00411353" w:rsidRDefault="00912089" w:rsidP="00ED744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912089" w:rsidRPr="00FD5227" w14:paraId="2020F4BF" w14:textId="77777777" w:rsidTr="00912089">
        <w:trPr>
          <w:trHeight w:val="397"/>
        </w:trPr>
        <w:tc>
          <w:tcPr>
            <w:tcW w:w="2549" w:type="dxa"/>
            <w:shd w:val="clear" w:color="auto" w:fill="auto"/>
            <w:vAlign w:val="center"/>
          </w:tcPr>
          <w:p w14:paraId="2020F4AE" w14:textId="77777777" w:rsidR="00912089" w:rsidRPr="00D235F3" w:rsidRDefault="00912089" w:rsidP="00606E86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020F4AF" w14:textId="77777777" w:rsidR="00912089" w:rsidRPr="00D235F3" w:rsidRDefault="00912089" w:rsidP="00606E86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020F4B0" w14:textId="77777777" w:rsidR="00912089" w:rsidRPr="00D235F3" w:rsidRDefault="00912089" w:rsidP="00E03DF5">
            <w:pPr>
              <w:jc w:val="center"/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14:paraId="2020F4B1" w14:textId="77777777" w:rsidR="00912089" w:rsidRPr="00FD5227" w:rsidRDefault="00912089" w:rsidP="00B769B1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 w:rsidRPr="00FD5227"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199" type="#_x0000_t75" style="width:12.75pt;height:18pt" o:ole="">
                  <v:imagedata r:id="rId19" o:title=""/>
                </v:shape>
                <w:control r:id="rId70" w:name="CheckBox1131161" w:shapeid="_x0000_i1199"/>
              </w:object>
            </w:r>
          </w:p>
        </w:tc>
        <w:tc>
          <w:tcPr>
            <w:tcW w:w="2021" w:type="dxa"/>
            <w:shd w:val="clear" w:color="auto" w:fill="auto"/>
            <w:vAlign w:val="center"/>
          </w:tcPr>
          <w:p w14:paraId="2020F4B2" w14:textId="77777777" w:rsidR="00912089" w:rsidRPr="00411353" w:rsidRDefault="0091208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30" w:type="dxa"/>
            <w:shd w:val="clear" w:color="auto" w:fill="auto"/>
            <w:vAlign w:val="center"/>
          </w:tcPr>
          <w:p w14:paraId="2020F4B3" w14:textId="77777777" w:rsidR="00912089" w:rsidRPr="00411353" w:rsidRDefault="0091208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411353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01" type="#_x0000_t75" style="width:12.75pt;height:18pt" o:ole="">
                  <v:imagedata r:id="rId19" o:title=""/>
                </v:shape>
                <w:control r:id="rId71" w:name="CheckBox113171" w:shapeid="_x0000_i1201"/>
              </w:object>
            </w:r>
          </w:p>
        </w:tc>
        <w:tc>
          <w:tcPr>
            <w:tcW w:w="2063" w:type="dxa"/>
            <w:shd w:val="clear" w:color="auto" w:fill="auto"/>
            <w:vAlign w:val="center"/>
          </w:tcPr>
          <w:p w14:paraId="2020F4B4" w14:textId="77777777" w:rsidR="00912089" w:rsidRPr="00411353" w:rsidRDefault="0091208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2020F4B5" w14:textId="77777777" w:rsidR="00912089" w:rsidRPr="00411353" w:rsidRDefault="0091208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411353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03" type="#_x0000_t75" style="width:12.75pt;height:18pt" o:ole="">
                  <v:imagedata r:id="rId19" o:title=""/>
                </v:shape>
                <w:control r:id="rId72" w:name="CheckBox113116" w:shapeid="_x0000_i1203"/>
              </w:object>
            </w:r>
          </w:p>
        </w:tc>
        <w:tc>
          <w:tcPr>
            <w:tcW w:w="1962" w:type="dxa"/>
            <w:shd w:val="clear" w:color="auto" w:fill="auto"/>
            <w:vAlign w:val="center"/>
          </w:tcPr>
          <w:p w14:paraId="2020F4B6" w14:textId="77777777" w:rsidR="00912089" w:rsidRPr="00411353" w:rsidRDefault="0091208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90" w:type="dxa"/>
            <w:shd w:val="clear" w:color="auto" w:fill="auto"/>
            <w:vAlign w:val="center"/>
          </w:tcPr>
          <w:p w14:paraId="2020F4B7" w14:textId="77777777" w:rsidR="00912089" w:rsidRPr="00411353" w:rsidRDefault="0091208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411353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05" type="#_x0000_t75" style="width:12.75pt;height:18pt" o:ole="">
                  <v:imagedata r:id="rId19" o:title=""/>
                </v:shape>
                <w:control r:id="rId73" w:name="CheckBox11317" w:shapeid="_x0000_i1205"/>
              </w:object>
            </w:r>
          </w:p>
        </w:tc>
        <w:tc>
          <w:tcPr>
            <w:tcW w:w="2003" w:type="dxa"/>
            <w:shd w:val="clear" w:color="auto" w:fill="auto"/>
            <w:vAlign w:val="center"/>
          </w:tcPr>
          <w:p w14:paraId="2020F4B8" w14:textId="77777777" w:rsidR="00912089" w:rsidRPr="00411353" w:rsidRDefault="0091208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14:paraId="2020F4B9" w14:textId="77777777" w:rsidR="00912089" w:rsidRPr="00411353" w:rsidRDefault="0091208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411353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07" type="#_x0000_t75" style="width:12.75pt;height:18pt" o:ole="">
                  <v:imagedata r:id="rId19" o:title=""/>
                </v:shape>
                <w:control r:id="rId74" w:name="CheckBox1396111" w:shapeid="_x0000_i1207"/>
              </w:object>
            </w:r>
          </w:p>
        </w:tc>
        <w:tc>
          <w:tcPr>
            <w:tcW w:w="2044" w:type="dxa"/>
            <w:shd w:val="clear" w:color="auto" w:fill="auto"/>
            <w:vAlign w:val="center"/>
          </w:tcPr>
          <w:p w14:paraId="2020F4BA" w14:textId="77777777" w:rsidR="00912089" w:rsidRPr="00411353" w:rsidRDefault="0091208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08" w:type="dxa"/>
            <w:vAlign w:val="center"/>
          </w:tcPr>
          <w:p w14:paraId="2020F4BB" w14:textId="77777777" w:rsidR="00912089" w:rsidRPr="00411353" w:rsidRDefault="00912089" w:rsidP="00ED744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411353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09" type="#_x0000_t75" style="width:12.75pt;height:18pt" o:ole="">
                  <v:imagedata r:id="rId19" o:title=""/>
                </v:shape>
                <w:control r:id="rId75" w:name="CheckBox139611" w:shapeid="_x0000_i1209"/>
              </w:object>
            </w:r>
          </w:p>
        </w:tc>
        <w:tc>
          <w:tcPr>
            <w:tcW w:w="2085" w:type="dxa"/>
            <w:vAlign w:val="center"/>
          </w:tcPr>
          <w:p w14:paraId="2020F4BC" w14:textId="77777777" w:rsidR="00912089" w:rsidRPr="00411353" w:rsidRDefault="00912089" w:rsidP="00ED744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08" w:type="dxa"/>
            <w:vAlign w:val="center"/>
          </w:tcPr>
          <w:p w14:paraId="2020F4BD" w14:textId="77777777" w:rsidR="00912089" w:rsidRPr="00411353" w:rsidRDefault="00912089" w:rsidP="00ED744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411353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11" type="#_x0000_t75" style="width:12.75pt;height:18pt" o:ole="">
                  <v:imagedata r:id="rId19" o:title=""/>
                </v:shape>
                <w:control r:id="rId76" w:name="CheckBox13961" w:shapeid="_x0000_i1211"/>
              </w:object>
            </w:r>
          </w:p>
        </w:tc>
        <w:tc>
          <w:tcPr>
            <w:tcW w:w="1985" w:type="dxa"/>
            <w:vAlign w:val="center"/>
          </w:tcPr>
          <w:p w14:paraId="2020F4BE" w14:textId="77777777" w:rsidR="00912089" w:rsidRPr="00411353" w:rsidRDefault="00912089" w:rsidP="00ED744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912089" w:rsidRPr="00FD5227" w14:paraId="2020F4D1" w14:textId="77777777" w:rsidTr="00912089">
        <w:trPr>
          <w:trHeight w:val="397"/>
        </w:trPr>
        <w:tc>
          <w:tcPr>
            <w:tcW w:w="2549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2020F4C0" w14:textId="77777777" w:rsidR="00912089" w:rsidRPr="00D235F3" w:rsidRDefault="00912089" w:rsidP="00606E86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1134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2020F4C1" w14:textId="77777777" w:rsidR="00912089" w:rsidRPr="00D235F3" w:rsidRDefault="00912089" w:rsidP="00606E86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1134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2020F4C2" w14:textId="77777777" w:rsidR="00912089" w:rsidRPr="00D235F3" w:rsidRDefault="00912089" w:rsidP="00E03DF5">
            <w:pPr>
              <w:jc w:val="center"/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571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2020F4C3" w14:textId="77777777" w:rsidR="00912089" w:rsidRPr="00FD5227" w:rsidRDefault="00912089" w:rsidP="00B769B1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 w:rsidRPr="00FD5227"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213" type="#_x0000_t75" style="width:12.75pt;height:18pt" o:ole="">
                  <v:imagedata r:id="rId19" o:title=""/>
                </v:shape>
                <w:control r:id="rId77" w:name="CheckBox1131171" w:shapeid="_x0000_i1213"/>
              </w:object>
            </w:r>
          </w:p>
        </w:tc>
        <w:tc>
          <w:tcPr>
            <w:tcW w:w="2021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2020F4C4" w14:textId="77777777" w:rsidR="00912089" w:rsidRPr="00411353" w:rsidRDefault="0091208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30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2020F4C5" w14:textId="77777777" w:rsidR="00912089" w:rsidRPr="00411353" w:rsidRDefault="0091208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411353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15" type="#_x0000_t75" style="width:12.75pt;height:18pt" o:ole="">
                  <v:imagedata r:id="rId19" o:title=""/>
                </v:shape>
                <w:control r:id="rId78" w:name="CheckBox113181" w:shapeid="_x0000_i1215"/>
              </w:object>
            </w:r>
          </w:p>
        </w:tc>
        <w:tc>
          <w:tcPr>
            <w:tcW w:w="2063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2020F4C6" w14:textId="77777777" w:rsidR="00912089" w:rsidRPr="00411353" w:rsidRDefault="0091208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30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2020F4C7" w14:textId="77777777" w:rsidR="00912089" w:rsidRPr="00411353" w:rsidRDefault="0091208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411353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17" type="#_x0000_t75" style="width:12.75pt;height:18pt" o:ole="">
                  <v:imagedata r:id="rId19" o:title=""/>
                </v:shape>
                <w:control r:id="rId79" w:name="CheckBox113117" w:shapeid="_x0000_i1217"/>
              </w:object>
            </w:r>
          </w:p>
        </w:tc>
        <w:tc>
          <w:tcPr>
            <w:tcW w:w="1962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2020F4C8" w14:textId="77777777" w:rsidR="00912089" w:rsidRPr="00411353" w:rsidRDefault="0091208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90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2020F4C9" w14:textId="77777777" w:rsidR="00912089" w:rsidRPr="00411353" w:rsidRDefault="0091208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411353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19" type="#_x0000_t75" style="width:12.75pt;height:18pt" o:ole="">
                  <v:imagedata r:id="rId19" o:title=""/>
                </v:shape>
                <w:control r:id="rId80" w:name="CheckBox11318" w:shapeid="_x0000_i1219"/>
              </w:object>
            </w:r>
          </w:p>
        </w:tc>
        <w:tc>
          <w:tcPr>
            <w:tcW w:w="2003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2020F4CA" w14:textId="77777777" w:rsidR="00912089" w:rsidRPr="00411353" w:rsidRDefault="0091208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48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2020F4CB" w14:textId="77777777" w:rsidR="00912089" w:rsidRPr="00411353" w:rsidRDefault="0091208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411353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21" type="#_x0000_t75" style="width:12.75pt;height:18pt" o:ole="">
                  <v:imagedata r:id="rId19" o:title=""/>
                </v:shape>
                <w:control r:id="rId81" w:name="CheckBox1397111" w:shapeid="_x0000_i1221"/>
              </w:object>
            </w:r>
          </w:p>
        </w:tc>
        <w:tc>
          <w:tcPr>
            <w:tcW w:w="2044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2020F4CC" w14:textId="77777777" w:rsidR="00912089" w:rsidRPr="00411353" w:rsidRDefault="0091208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08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2020F4CD" w14:textId="77777777" w:rsidR="00912089" w:rsidRPr="00411353" w:rsidRDefault="00912089" w:rsidP="00ED744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411353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23" type="#_x0000_t75" style="width:12.75pt;height:18pt" o:ole="">
                  <v:imagedata r:id="rId19" o:title=""/>
                </v:shape>
                <w:control r:id="rId82" w:name="CheckBox139711" w:shapeid="_x0000_i1223"/>
              </w:object>
            </w:r>
          </w:p>
        </w:tc>
        <w:tc>
          <w:tcPr>
            <w:tcW w:w="2085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2020F4CE" w14:textId="77777777" w:rsidR="00912089" w:rsidRPr="00411353" w:rsidRDefault="00912089" w:rsidP="00ED744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08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2020F4CF" w14:textId="77777777" w:rsidR="00912089" w:rsidRPr="00411353" w:rsidRDefault="00912089" w:rsidP="00ED744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411353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25" type="#_x0000_t75" style="width:12.75pt;height:18pt" o:ole="">
                  <v:imagedata r:id="rId19" o:title=""/>
                </v:shape>
                <w:control r:id="rId83" w:name="CheckBox13971" w:shapeid="_x0000_i1225"/>
              </w:object>
            </w:r>
          </w:p>
        </w:tc>
        <w:tc>
          <w:tcPr>
            <w:tcW w:w="1985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2020F4D0" w14:textId="77777777" w:rsidR="00912089" w:rsidRPr="00411353" w:rsidRDefault="00912089" w:rsidP="00ED744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</w:tbl>
    <w:p w14:paraId="2020F4D2" w14:textId="77777777" w:rsidR="004A3285" w:rsidRPr="00DD6F54" w:rsidRDefault="004A3285" w:rsidP="0097593B">
      <w:pPr>
        <w:spacing w:after="0"/>
        <w:rPr>
          <w:sz w:val="14"/>
          <w:szCs w:val="14"/>
          <w:lang w:val="en-AU"/>
        </w:rPr>
      </w:pPr>
    </w:p>
    <w:tbl>
      <w:tblPr>
        <w:tblW w:w="22965" w:type="dxa"/>
        <w:tblInd w:w="-31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860"/>
        <w:gridCol w:w="8860"/>
        <w:gridCol w:w="2622"/>
        <w:gridCol w:w="2623"/>
      </w:tblGrid>
      <w:tr w:rsidR="008F56AE" w:rsidRPr="00FD5227" w14:paraId="2020F4D7" w14:textId="77777777" w:rsidTr="00DC1F9D">
        <w:trPr>
          <w:trHeight w:val="397"/>
        </w:trPr>
        <w:tc>
          <w:tcPr>
            <w:tcW w:w="8860" w:type="dxa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2020F4D3" w14:textId="77777777" w:rsidR="00C03D61" w:rsidRDefault="008F56AE" w:rsidP="00820A1A">
            <w:pPr>
              <w:spacing w:after="0"/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</w:pPr>
            <w:r w:rsidRPr="008F56AE"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 xml:space="preserve">Level </w:t>
            </w:r>
            <w:r w:rsidR="00820A1A"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>A</w:t>
            </w:r>
            <w:r w:rsidRPr="008F56AE"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 xml:space="preserve"> Achievement Standard</w:t>
            </w:r>
          </w:p>
          <w:p w14:paraId="2020F4D4" w14:textId="77777777" w:rsidR="008F56AE" w:rsidRPr="00FD5227" w:rsidRDefault="007F4BDD" w:rsidP="00820A1A">
            <w:pPr>
              <w:spacing w:after="0"/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</w:pPr>
            <w:r w:rsidRPr="00FD5227">
              <w:rPr>
                <w:rFonts w:ascii="Calibri" w:hAnsi="Calibri" w:cs="Calibri"/>
                <w:sz w:val="18"/>
                <w:szCs w:val="18"/>
                <w:lang w:val="en-AU"/>
              </w:rPr>
              <w:t xml:space="preserve">Separated by line. Number in brackets, </w:t>
            </w:r>
            <w:r>
              <w:rPr>
                <w:rFonts w:ascii="Calibri" w:hAnsi="Calibri" w:cs="Calibri"/>
                <w:sz w:val="18"/>
                <w:szCs w:val="18"/>
                <w:lang w:val="en-AU"/>
              </w:rPr>
              <w:t>e</w:t>
            </w:r>
            <w:r w:rsidRPr="00FD5227">
              <w:rPr>
                <w:rFonts w:ascii="Calibri" w:hAnsi="Calibri" w:cs="Calibri"/>
                <w:sz w:val="18"/>
                <w:szCs w:val="18"/>
                <w:lang w:val="en-AU"/>
              </w:rPr>
              <w:t>.g. (3), is used as an identifier in various parts of the template</w:t>
            </w:r>
          </w:p>
        </w:tc>
        <w:tc>
          <w:tcPr>
            <w:tcW w:w="8860" w:type="dxa"/>
            <w:tcBorders>
              <w:bottom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2020F4D5" w14:textId="77777777" w:rsidR="008F56AE" w:rsidRPr="007C26C7" w:rsidRDefault="008F56AE" w:rsidP="007F4BDD">
            <w:pPr>
              <w:spacing w:after="0"/>
              <w:rPr>
                <w:rFonts w:ascii="Arial Narrow" w:hAnsi="Arial Narrow" w:cs="Calibri"/>
                <w:b/>
                <w:bCs/>
                <w:sz w:val="20"/>
                <w:szCs w:val="20"/>
                <w:lang w:val="en-AU"/>
              </w:rPr>
            </w:pPr>
            <w:r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 xml:space="preserve">Level </w:t>
            </w:r>
            <w:r w:rsidR="00820A1A"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>B</w:t>
            </w:r>
            <w:r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 xml:space="preserve"> </w:t>
            </w:r>
            <w:r w:rsidRPr="00FD5227"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>Achievement Standard</w:t>
            </w:r>
            <w:r w:rsidRPr="00FD5227">
              <w:rPr>
                <w:rFonts w:ascii="Calibri" w:hAnsi="Calibri" w:cs="Calibri"/>
                <w:sz w:val="18"/>
                <w:szCs w:val="18"/>
                <w:lang w:val="en-AU"/>
              </w:rPr>
              <w:t>.</w:t>
            </w:r>
            <w:r w:rsidRPr="00FD5227">
              <w:rPr>
                <w:rFonts w:ascii="Calibri" w:hAnsi="Calibri" w:cs="Calibri"/>
                <w:sz w:val="20"/>
                <w:szCs w:val="20"/>
                <w:lang w:val="en-AU"/>
              </w:rPr>
              <w:t xml:space="preserve">   </w:t>
            </w:r>
          </w:p>
        </w:tc>
        <w:tc>
          <w:tcPr>
            <w:tcW w:w="5245" w:type="dxa"/>
            <w:gridSpan w:val="2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2020F4D6" w14:textId="77777777" w:rsidR="008F56AE" w:rsidRPr="0097593B" w:rsidRDefault="00DC1F9D" w:rsidP="00DC1F9D">
            <w:pPr>
              <w:spacing w:after="0"/>
              <w:jc w:val="center"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5B0149">
              <w:rPr>
                <w:rFonts w:ascii="Calibri" w:hAnsi="Calibri" w:cs="Calibri"/>
                <w:b/>
                <w:lang w:val="en-AU"/>
              </w:rPr>
              <w:t>Focus Areas</w:t>
            </w:r>
          </w:p>
        </w:tc>
      </w:tr>
      <w:tr w:rsidR="00DC1F9D" w:rsidRPr="00FD5227" w14:paraId="2020F4F7" w14:textId="77777777" w:rsidTr="00DC1F9D">
        <w:trPr>
          <w:trHeight w:val="2797"/>
        </w:trPr>
        <w:tc>
          <w:tcPr>
            <w:tcW w:w="8860" w:type="dxa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020F4D8" w14:textId="77777777" w:rsidR="00DC1F9D" w:rsidRPr="00820A1A" w:rsidRDefault="00DC1F9D" w:rsidP="00820A1A">
            <w:pPr>
              <w:shd w:val="clear" w:color="auto" w:fill="FFFFFF"/>
              <w:spacing w:after="0" w:line="234" w:lineRule="atLeast"/>
              <w:textAlignment w:val="baseline"/>
              <w:rPr>
                <w:rFonts w:ascii="Arial Narrow" w:eastAsia="Times New Roman" w:hAnsi="Arial Narrow" w:cs="Arial"/>
                <w:sz w:val="18"/>
                <w:szCs w:val="18"/>
                <w:lang w:val="en-AU" w:eastAsia="en-AU"/>
              </w:rPr>
            </w:pPr>
            <w:r w:rsidRPr="00820A1A">
              <w:rPr>
                <w:rFonts w:ascii="Arial Narrow" w:eastAsia="Times New Roman" w:hAnsi="Arial Narrow" w:cs="Arial"/>
                <w:sz w:val="18"/>
                <w:szCs w:val="18"/>
                <w:lang w:val="en-AU" w:eastAsia="en-AU"/>
              </w:rPr>
              <w:t>By the end of Level A</w:t>
            </w:r>
          </w:p>
          <w:p w14:paraId="2020F4D9" w14:textId="77777777" w:rsidR="00DC1F9D" w:rsidRPr="00820A1A" w:rsidRDefault="00DC1F9D" w:rsidP="00820A1A">
            <w:pPr>
              <w:pStyle w:val="ListParagraph"/>
              <w:numPr>
                <w:ilvl w:val="0"/>
                <w:numId w:val="26"/>
              </w:numPr>
              <w:shd w:val="clear" w:color="auto" w:fill="FFFFFF"/>
              <w:spacing w:after="240" w:line="234" w:lineRule="atLeast"/>
              <w:textAlignment w:val="baseline"/>
              <w:rPr>
                <w:rFonts w:ascii="Arial Narrow" w:hAnsi="Arial Narrow" w:cs="Arial"/>
                <w:sz w:val="18"/>
                <w:szCs w:val="18"/>
                <w:lang w:val="en-AU" w:eastAsia="en-AU"/>
              </w:rPr>
            </w:pPr>
            <w:r w:rsidRPr="00820A1A">
              <w:rPr>
                <w:rFonts w:ascii="Arial Narrow" w:hAnsi="Arial Narrow" w:cs="Arial"/>
                <w:sz w:val="18"/>
                <w:szCs w:val="18"/>
                <w:lang w:val="en-AU" w:eastAsia="en-AU"/>
              </w:rPr>
              <w:t xml:space="preserve">Students recognise themselves. </w:t>
            </w:r>
            <w:r>
              <w:rPr>
                <w:rFonts w:ascii="Arial Narrow" w:hAnsi="Arial Narrow" w:cs="Arial"/>
                <w:sz w:val="18"/>
                <w:szCs w:val="18"/>
                <w:lang w:val="en-AU" w:eastAsia="en-AU"/>
              </w:rPr>
              <w:t>(1)</w:t>
            </w:r>
          </w:p>
          <w:p w14:paraId="2020F4DA" w14:textId="77777777" w:rsidR="00DC1F9D" w:rsidRPr="00820A1A" w:rsidRDefault="00DC1F9D" w:rsidP="00820A1A">
            <w:pPr>
              <w:pStyle w:val="ListParagraph"/>
              <w:numPr>
                <w:ilvl w:val="0"/>
                <w:numId w:val="26"/>
              </w:numPr>
              <w:shd w:val="clear" w:color="auto" w:fill="FFFFFF"/>
              <w:spacing w:after="240" w:line="234" w:lineRule="atLeast"/>
              <w:textAlignment w:val="baseline"/>
              <w:rPr>
                <w:rFonts w:ascii="Arial Narrow" w:hAnsi="Arial Narrow" w:cs="Arial"/>
                <w:sz w:val="18"/>
                <w:szCs w:val="18"/>
                <w:lang w:val="en-AU" w:eastAsia="en-AU"/>
              </w:rPr>
            </w:pPr>
            <w:r w:rsidRPr="00820A1A">
              <w:rPr>
                <w:rFonts w:ascii="Arial Narrow" w:hAnsi="Arial Narrow" w:cs="Arial"/>
                <w:sz w:val="18"/>
                <w:szCs w:val="18"/>
                <w:lang w:val="en-AU" w:eastAsia="en-AU"/>
              </w:rPr>
              <w:t>They demonstrate different emotions people experience.</w:t>
            </w:r>
            <w:r>
              <w:rPr>
                <w:rFonts w:ascii="Arial Narrow" w:hAnsi="Arial Narrow" w:cs="Arial"/>
                <w:sz w:val="18"/>
                <w:szCs w:val="18"/>
                <w:lang w:val="en-AU" w:eastAsia="en-AU"/>
              </w:rPr>
              <w:t xml:space="preserve"> (2)</w:t>
            </w:r>
            <w:r w:rsidRPr="00820A1A">
              <w:rPr>
                <w:rFonts w:ascii="Arial Narrow" w:hAnsi="Arial Narrow" w:cs="Arial"/>
                <w:sz w:val="18"/>
                <w:szCs w:val="18"/>
                <w:lang w:val="en-AU" w:eastAsia="en-AU"/>
              </w:rPr>
              <w:t xml:space="preserve"> </w:t>
            </w:r>
          </w:p>
          <w:p w14:paraId="2020F4DB" w14:textId="77777777" w:rsidR="00DC1F9D" w:rsidRPr="00820A1A" w:rsidRDefault="00DC1F9D" w:rsidP="00820A1A">
            <w:pPr>
              <w:pStyle w:val="ListParagraph"/>
              <w:numPr>
                <w:ilvl w:val="0"/>
                <w:numId w:val="26"/>
              </w:numPr>
              <w:shd w:val="clear" w:color="auto" w:fill="FFFFFF"/>
              <w:spacing w:after="240" w:line="234" w:lineRule="atLeast"/>
              <w:textAlignment w:val="baseline"/>
              <w:rPr>
                <w:rFonts w:ascii="Arial Narrow" w:hAnsi="Arial Narrow" w:cs="Arial"/>
                <w:sz w:val="18"/>
                <w:szCs w:val="18"/>
                <w:lang w:val="en-AU" w:eastAsia="en-AU"/>
              </w:rPr>
            </w:pPr>
            <w:r w:rsidRPr="00820A1A">
              <w:rPr>
                <w:rFonts w:ascii="Arial Narrow" w:hAnsi="Arial Narrow" w:cs="Arial"/>
                <w:sz w:val="18"/>
                <w:szCs w:val="18"/>
                <w:lang w:val="en-AU" w:eastAsia="en-AU"/>
              </w:rPr>
              <w:t>They participate in actions that help them to be healthy, safe and physically active.</w:t>
            </w:r>
            <w:r>
              <w:rPr>
                <w:rFonts w:ascii="Arial Narrow" w:hAnsi="Arial Narrow" w:cs="Arial"/>
                <w:sz w:val="18"/>
                <w:szCs w:val="18"/>
                <w:lang w:val="en-AU" w:eastAsia="en-AU"/>
              </w:rPr>
              <w:t xml:space="preserve"> (3)</w:t>
            </w:r>
          </w:p>
          <w:p w14:paraId="2020F4DC" w14:textId="77777777" w:rsidR="00DC1F9D" w:rsidRPr="00820A1A" w:rsidRDefault="00DC1F9D" w:rsidP="00820A1A">
            <w:pPr>
              <w:pStyle w:val="ListParagraph"/>
              <w:numPr>
                <w:ilvl w:val="0"/>
                <w:numId w:val="26"/>
              </w:numPr>
              <w:shd w:val="clear" w:color="auto" w:fill="FFFFFF"/>
              <w:spacing w:after="240" w:line="234" w:lineRule="atLeast"/>
              <w:textAlignment w:val="baseline"/>
              <w:rPr>
                <w:rFonts w:ascii="Arial Narrow" w:hAnsi="Arial Narrow" w:cs="Arial"/>
                <w:sz w:val="18"/>
                <w:szCs w:val="18"/>
                <w:lang w:val="en-AU" w:eastAsia="en-AU"/>
              </w:rPr>
            </w:pPr>
            <w:r w:rsidRPr="00820A1A">
              <w:rPr>
                <w:rFonts w:ascii="Arial Narrow" w:hAnsi="Arial Narrow" w:cs="Arial"/>
                <w:sz w:val="18"/>
                <w:szCs w:val="18"/>
                <w:lang w:val="en-AU" w:eastAsia="en-AU"/>
              </w:rPr>
              <w:t xml:space="preserve">They experience different settings where they can be active. </w:t>
            </w:r>
            <w:r>
              <w:rPr>
                <w:rFonts w:ascii="Arial Narrow" w:hAnsi="Arial Narrow" w:cs="Arial"/>
                <w:sz w:val="18"/>
                <w:szCs w:val="18"/>
                <w:lang w:val="en-AU" w:eastAsia="en-AU"/>
              </w:rPr>
              <w:t>(4)</w:t>
            </w:r>
          </w:p>
          <w:p w14:paraId="2020F4DD" w14:textId="77777777" w:rsidR="00DC1F9D" w:rsidRPr="00820A1A" w:rsidRDefault="00DC1F9D" w:rsidP="00820A1A">
            <w:pPr>
              <w:pStyle w:val="ListParagraph"/>
              <w:numPr>
                <w:ilvl w:val="0"/>
                <w:numId w:val="26"/>
              </w:numPr>
              <w:shd w:val="clear" w:color="auto" w:fill="FFFFFF"/>
              <w:spacing w:after="240" w:line="234" w:lineRule="atLeast"/>
              <w:textAlignment w:val="baseline"/>
              <w:rPr>
                <w:rFonts w:ascii="Arial Narrow" w:hAnsi="Arial Narrow" w:cs="Arial"/>
                <w:sz w:val="18"/>
                <w:szCs w:val="18"/>
                <w:lang w:val="en-AU" w:eastAsia="en-AU"/>
              </w:rPr>
            </w:pPr>
            <w:r w:rsidRPr="00820A1A">
              <w:rPr>
                <w:rFonts w:ascii="Arial Narrow" w:hAnsi="Arial Narrow" w:cs="Arial"/>
                <w:sz w:val="18"/>
                <w:szCs w:val="18"/>
                <w:lang w:val="en-AU" w:eastAsia="en-AU"/>
              </w:rPr>
              <w:t>Students show general awareness of body position and own body when moved by others.</w:t>
            </w:r>
            <w:r>
              <w:rPr>
                <w:rFonts w:ascii="Arial Narrow" w:hAnsi="Arial Narrow" w:cs="Arial"/>
                <w:sz w:val="18"/>
                <w:szCs w:val="18"/>
                <w:lang w:val="en-AU" w:eastAsia="en-AU"/>
              </w:rPr>
              <w:t xml:space="preserve"> (5)</w:t>
            </w:r>
            <w:r w:rsidRPr="00820A1A">
              <w:rPr>
                <w:rFonts w:ascii="Arial Narrow" w:hAnsi="Arial Narrow" w:cs="Arial"/>
                <w:sz w:val="18"/>
                <w:szCs w:val="18"/>
                <w:lang w:val="en-AU" w:eastAsia="en-AU"/>
              </w:rPr>
              <w:t> </w:t>
            </w:r>
          </w:p>
          <w:p w14:paraId="2020F4DE" w14:textId="77777777" w:rsidR="00DC1F9D" w:rsidRPr="00820A1A" w:rsidRDefault="00DC1F9D" w:rsidP="00820A1A">
            <w:pPr>
              <w:pStyle w:val="ListParagraph"/>
              <w:numPr>
                <w:ilvl w:val="0"/>
                <w:numId w:val="26"/>
              </w:numPr>
              <w:shd w:val="clear" w:color="auto" w:fill="FFFFFF"/>
              <w:spacing w:after="240" w:line="234" w:lineRule="atLeast"/>
              <w:textAlignment w:val="baseline"/>
              <w:rPr>
                <w:rFonts w:ascii="Arial Narrow" w:hAnsi="Arial Narrow" w:cs="Arial"/>
                <w:sz w:val="18"/>
                <w:szCs w:val="18"/>
                <w:lang w:val="en-AU" w:eastAsia="en-AU"/>
              </w:rPr>
            </w:pPr>
            <w:r w:rsidRPr="00820A1A">
              <w:rPr>
                <w:rFonts w:ascii="Arial Narrow" w:hAnsi="Arial Narrow" w:cs="Arial"/>
                <w:sz w:val="18"/>
                <w:szCs w:val="18"/>
                <w:lang w:val="en-AU" w:eastAsia="en-AU"/>
              </w:rPr>
              <w:t xml:space="preserve">Students develop personal and social skills in a range of activities. </w:t>
            </w:r>
            <w:r>
              <w:rPr>
                <w:rFonts w:ascii="Arial Narrow" w:hAnsi="Arial Narrow" w:cs="Arial"/>
                <w:sz w:val="18"/>
                <w:szCs w:val="18"/>
                <w:lang w:val="en-AU" w:eastAsia="en-AU"/>
              </w:rPr>
              <w:t>(6)</w:t>
            </w:r>
          </w:p>
          <w:p w14:paraId="2020F4DF" w14:textId="77777777" w:rsidR="00DC1F9D" w:rsidRPr="00820A1A" w:rsidRDefault="00DC1F9D" w:rsidP="00820A1A">
            <w:pPr>
              <w:pStyle w:val="ListParagraph"/>
              <w:numPr>
                <w:ilvl w:val="0"/>
                <w:numId w:val="26"/>
              </w:numPr>
              <w:shd w:val="clear" w:color="auto" w:fill="FFFFFF"/>
              <w:spacing w:after="240" w:line="234" w:lineRule="atLeast"/>
              <w:textAlignment w:val="baseline"/>
              <w:rPr>
                <w:rFonts w:ascii="Arial Narrow" w:hAnsi="Arial Narrow" w:cs="Arial"/>
                <w:sz w:val="18"/>
                <w:szCs w:val="18"/>
                <w:lang w:val="en-AU" w:eastAsia="en-AU"/>
              </w:rPr>
            </w:pPr>
            <w:r w:rsidRPr="00820A1A">
              <w:rPr>
                <w:rFonts w:ascii="Arial Narrow" w:hAnsi="Arial Narrow" w:cs="Arial"/>
                <w:sz w:val="18"/>
                <w:szCs w:val="18"/>
                <w:lang w:val="en-AU" w:eastAsia="en-AU"/>
              </w:rPr>
              <w:t>Students begin to demonstrate an awareness and recognition of familiar people and routine activities.</w:t>
            </w:r>
            <w:r>
              <w:rPr>
                <w:rFonts w:ascii="Arial Narrow" w:hAnsi="Arial Narrow" w:cs="Arial"/>
                <w:sz w:val="18"/>
                <w:szCs w:val="18"/>
                <w:lang w:val="en-AU" w:eastAsia="en-AU"/>
              </w:rPr>
              <w:t xml:space="preserve"> (7)</w:t>
            </w:r>
            <w:r w:rsidRPr="00820A1A">
              <w:rPr>
                <w:rFonts w:ascii="Arial Narrow" w:hAnsi="Arial Narrow" w:cs="Arial"/>
                <w:sz w:val="18"/>
                <w:szCs w:val="18"/>
                <w:lang w:val="en-AU" w:eastAsia="en-AU"/>
              </w:rPr>
              <w:t xml:space="preserve"> </w:t>
            </w:r>
          </w:p>
          <w:p w14:paraId="2020F4E0" w14:textId="77777777" w:rsidR="00DC1F9D" w:rsidRPr="00820A1A" w:rsidRDefault="00DC1F9D" w:rsidP="00820A1A">
            <w:pPr>
              <w:pStyle w:val="ListParagraph"/>
              <w:numPr>
                <w:ilvl w:val="0"/>
                <w:numId w:val="26"/>
              </w:numPr>
              <w:shd w:val="clear" w:color="auto" w:fill="FFFFFF"/>
              <w:spacing w:after="240" w:line="234" w:lineRule="atLeast"/>
              <w:textAlignment w:val="baseline"/>
              <w:rPr>
                <w:rFonts w:ascii="Arial Narrow" w:hAnsi="Arial Narrow" w:cs="Arial"/>
                <w:sz w:val="18"/>
                <w:szCs w:val="18"/>
                <w:lang w:val="en-AU" w:eastAsia="en-AU"/>
              </w:rPr>
            </w:pPr>
            <w:r w:rsidRPr="00820A1A">
              <w:rPr>
                <w:rFonts w:ascii="Arial Narrow" w:hAnsi="Arial Narrow" w:cs="Arial"/>
                <w:sz w:val="18"/>
                <w:szCs w:val="18"/>
                <w:lang w:val="en-AU" w:eastAsia="en-AU"/>
              </w:rPr>
              <w:t xml:space="preserve">They demonstrate attachments and trust with familiar adults. </w:t>
            </w:r>
            <w:r>
              <w:rPr>
                <w:rFonts w:ascii="Arial Narrow" w:hAnsi="Arial Narrow" w:cs="Arial"/>
                <w:sz w:val="18"/>
                <w:szCs w:val="18"/>
                <w:lang w:val="en-AU" w:eastAsia="en-AU"/>
              </w:rPr>
              <w:t>(8)</w:t>
            </w:r>
          </w:p>
          <w:p w14:paraId="2020F4E1" w14:textId="77777777" w:rsidR="00DC1F9D" w:rsidRPr="00820A1A" w:rsidRDefault="00DC1F9D" w:rsidP="00820A1A">
            <w:pPr>
              <w:pStyle w:val="ListParagraph"/>
              <w:numPr>
                <w:ilvl w:val="0"/>
                <w:numId w:val="26"/>
              </w:numPr>
              <w:shd w:val="clear" w:color="auto" w:fill="FFFFFF"/>
              <w:spacing w:after="240" w:line="234" w:lineRule="atLeast"/>
              <w:textAlignment w:val="baseline"/>
              <w:rPr>
                <w:rFonts w:ascii="Arial Narrow" w:hAnsi="Arial Narrow" w:cs="Arial"/>
                <w:sz w:val="18"/>
                <w:szCs w:val="18"/>
                <w:lang w:val="en-AU" w:eastAsia="en-AU"/>
              </w:rPr>
            </w:pPr>
            <w:r w:rsidRPr="00820A1A">
              <w:rPr>
                <w:rFonts w:ascii="Arial Narrow" w:hAnsi="Arial Narrow" w:cs="Arial"/>
                <w:sz w:val="18"/>
                <w:szCs w:val="18"/>
                <w:lang w:val="en-AU" w:eastAsia="en-AU"/>
              </w:rPr>
              <w:t>They demonstrate, with assistance, safe and healthy behaviour in routine personal care activities.</w:t>
            </w:r>
            <w:r>
              <w:rPr>
                <w:rFonts w:ascii="Arial Narrow" w:hAnsi="Arial Narrow" w:cs="Arial"/>
                <w:sz w:val="18"/>
                <w:szCs w:val="18"/>
                <w:lang w:val="en-AU" w:eastAsia="en-AU"/>
              </w:rPr>
              <w:t xml:space="preserve"> (9)</w:t>
            </w:r>
            <w:r w:rsidRPr="00820A1A">
              <w:rPr>
                <w:rFonts w:ascii="Arial Narrow" w:hAnsi="Arial Narrow" w:cs="Arial"/>
                <w:sz w:val="18"/>
                <w:szCs w:val="18"/>
                <w:lang w:val="en-AU" w:eastAsia="en-AU"/>
              </w:rPr>
              <w:t xml:space="preserve"> </w:t>
            </w:r>
          </w:p>
          <w:p w14:paraId="2020F4E2" w14:textId="77777777" w:rsidR="00DC1F9D" w:rsidRPr="00820A1A" w:rsidRDefault="00DC1F9D" w:rsidP="00820A1A">
            <w:pPr>
              <w:pStyle w:val="ListParagraph"/>
              <w:numPr>
                <w:ilvl w:val="0"/>
                <w:numId w:val="26"/>
              </w:numPr>
              <w:shd w:val="clear" w:color="auto" w:fill="FFFFFF"/>
              <w:spacing w:after="240" w:line="234" w:lineRule="atLeast"/>
              <w:textAlignment w:val="baseline"/>
              <w:rPr>
                <w:rFonts w:cs="Arial"/>
                <w:color w:val="535353"/>
                <w:sz w:val="18"/>
                <w:szCs w:val="18"/>
                <w:lang w:val="en-AU" w:eastAsia="en-AU"/>
              </w:rPr>
            </w:pPr>
            <w:r w:rsidRPr="00820A1A">
              <w:rPr>
                <w:rFonts w:ascii="Arial Narrow" w:hAnsi="Arial Narrow" w:cs="Arial"/>
                <w:sz w:val="18"/>
                <w:szCs w:val="18"/>
                <w:lang w:val="en-AU" w:eastAsia="en-AU"/>
              </w:rPr>
              <w:t>They coactively perform fundamental movement skills and explore basic movement challenges.</w:t>
            </w:r>
            <w:r>
              <w:rPr>
                <w:rFonts w:ascii="Arial Narrow" w:hAnsi="Arial Narrow" w:cs="Arial"/>
                <w:sz w:val="18"/>
                <w:szCs w:val="18"/>
                <w:lang w:val="en-AU" w:eastAsia="en-AU"/>
              </w:rPr>
              <w:t xml:space="preserve"> (10)</w:t>
            </w:r>
          </w:p>
        </w:tc>
        <w:tc>
          <w:tcPr>
            <w:tcW w:w="8860" w:type="dxa"/>
            <w:tcBorders>
              <w:bottom w:val="single" w:sz="4" w:space="0" w:color="A6A6A6" w:themeColor="background1" w:themeShade="A6"/>
            </w:tcBorders>
          </w:tcPr>
          <w:p w14:paraId="2020F4E3" w14:textId="77777777" w:rsidR="00DC1F9D" w:rsidRPr="009758F2" w:rsidRDefault="00DC1F9D" w:rsidP="00820A1A">
            <w:pPr>
              <w:shd w:val="clear" w:color="auto" w:fill="FFFFFF"/>
              <w:spacing w:after="0" w:line="234" w:lineRule="atLeast"/>
              <w:textAlignment w:val="baseline"/>
              <w:rPr>
                <w:rFonts w:ascii="Arial Narrow" w:eastAsia="Times New Roman" w:hAnsi="Arial Narrow" w:cs="Arial"/>
                <w:sz w:val="18"/>
                <w:szCs w:val="18"/>
                <w:lang w:val="en-AU" w:eastAsia="en-AU"/>
              </w:rPr>
            </w:pPr>
            <w:r w:rsidRPr="009758F2">
              <w:rPr>
                <w:rFonts w:ascii="Arial Narrow" w:eastAsia="Times New Roman" w:hAnsi="Arial Narrow" w:cs="Arial"/>
                <w:sz w:val="18"/>
                <w:szCs w:val="18"/>
                <w:lang w:val="en-AU" w:eastAsia="en-AU"/>
              </w:rPr>
              <w:t>By the end of Level B</w:t>
            </w:r>
          </w:p>
          <w:p w14:paraId="2020F4E4" w14:textId="77777777" w:rsidR="00DC1F9D" w:rsidRPr="009758F2" w:rsidRDefault="00DC1F9D" w:rsidP="00820A1A">
            <w:pPr>
              <w:pStyle w:val="ListParagraph"/>
              <w:numPr>
                <w:ilvl w:val="0"/>
                <w:numId w:val="24"/>
              </w:numPr>
              <w:shd w:val="clear" w:color="auto" w:fill="FFFFFF"/>
              <w:spacing w:after="240" w:line="234" w:lineRule="atLeast"/>
              <w:textAlignment w:val="baseline"/>
              <w:rPr>
                <w:rFonts w:ascii="Arial Narrow" w:hAnsi="Arial Narrow" w:cs="Arial"/>
                <w:sz w:val="18"/>
                <w:szCs w:val="18"/>
                <w:lang w:val="en-AU" w:eastAsia="en-AU"/>
              </w:rPr>
            </w:pPr>
            <w:r w:rsidRPr="009758F2">
              <w:rPr>
                <w:rFonts w:ascii="Arial Narrow" w:hAnsi="Arial Narrow" w:cs="Arial"/>
                <w:sz w:val="18"/>
                <w:szCs w:val="18"/>
                <w:lang w:val="en-AU" w:eastAsia="en-AU"/>
              </w:rPr>
              <w:t xml:space="preserve">Students recognise themselves in mirror and photographs and explore the personal characteristics and capabilities they possess. </w:t>
            </w:r>
          </w:p>
          <w:p w14:paraId="2020F4E5" w14:textId="77777777" w:rsidR="00DC1F9D" w:rsidRPr="009758F2" w:rsidRDefault="00DC1F9D" w:rsidP="00820A1A">
            <w:pPr>
              <w:pStyle w:val="ListParagraph"/>
              <w:numPr>
                <w:ilvl w:val="0"/>
                <w:numId w:val="24"/>
              </w:numPr>
              <w:shd w:val="clear" w:color="auto" w:fill="FFFFFF"/>
              <w:spacing w:after="240" w:line="234" w:lineRule="atLeast"/>
              <w:textAlignment w:val="baseline"/>
              <w:rPr>
                <w:rFonts w:ascii="Arial Narrow" w:hAnsi="Arial Narrow" w:cs="Arial"/>
                <w:sz w:val="18"/>
                <w:szCs w:val="18"/>
                <w:lang w:val="en-AU" w:eastAsia="en-AU"/>
              </w:rPr>
            </w:pPr>
            <w:r w:rsidRPr="009758F2">
              <w:rPr>
                <w:rFonts w:ascii="Arial Narrow" w:hAnsi="Arial Narrow" w:cs="Arial"/>
                <w:sz w:val="18"/>
                <w:szCs w:val="18"/>
                <w:lang w:val="en-AU" w:eastAsia="en-AU"/>
              </w:rPr>
              <w:t xml:space="preserve">Students express their feelings, needs, likes and dislikes through gesture and ‘yes’ and ‘no’ responses. </w:t>
            </w:r>
          </w:p>
          <w:p w14:paraId="2020F4E6" w14:textId="77777777" w:rsidR="00DC1F9D" w:rsidRPr="009758F2" w:rsidRDefault="00DC1F9D" w:rsidP="00820A1A">
            <w:pPr>
              <w:pStyle w:val="ListParagraph"/>
              <w:numPr>
                <w:ilvl w:val="0"/>
                <w:numId w:val="24"/>
              </w:numPr>
              <w:shd w:val="clear" w:color="auto" w:fill="FFFFFF"/>
              <w:spacing w:after="240" w:line="234" w:lineRule="atLeast"/>
              <w:textAlignment w:val="baseline"/>
              <w:rPr>
                <w:rFonts w:ascii="Arial Narrow" w:hAnsi="Arial Narrow" w:cs="Arial"/>
                <w:sz w:val="18"/>
                <w:szCs w:val="18"/>
                <w:lang w:val="en-AU" w:eastAsia="en-AU"/>
              </w:rPr>
            </w:pPr>
            <w:r w:rsidRPr="009758F2">
              <w:rPr>
                <w:rFonts w:ascii="Arial Narrow" w:hAnsi="Arial Narrow" w:cs="Arial"/>
                <w:sz w:val="18"/>
                <w:szCs w:val="18"/>
                <w:lang w:val="en-AU" w:eastAsia="en-AU"/>
              </w:rPr>
              <w:t>Students recognise actions that help them be healthy, safe and physically active.</w:t>
            </w:r>
            <w:r>
              <w:rPr>
                <w:rFonts w:ascii="Arial Narrow" w:hAnsi="Arial Narrow" w:cs="Arial"/>
                <w:sz w:val="18"/>
                <w:szCs w:val="18"/>
                <w:lang w:val="en-AU" w:eastAsia="en-AU"/>
              </w:rPr>
              <w:t xml:space="preserve"> </w:t>
            </w:r>
          </w:p>
          <w:p w14:paraId="2020F4E7" w14:textId="77777777" w:rsidR="00DC1F9D" w:rsidRPr="009758F2" w:rsidRDefault="00DC1F9D" w:rsidP="00820A1A">
            <w:pPr>
              <w:pStyle w:val="ListParagraph"/>
              <w:numPr>
                <w:ilvl w:val="0"/>
                <w:numId w:val="24"/>
              </w:numPr>
              <w:shd w:val="clear" w:color="auto" w:fill="FFFFFF"/>
              <w:spacing w:after="240" w:line="234" w:lineRule="atLeast"/>
              <w:textAlignment w:val="baseline"/>
              <w:rPr>
                <w:rFonts w:ascii="Arial Narrow" w:hAnsi="Arial Narrow" w:cs="Arial"/>
                <w:sz w:val="18"/>
                <w:szCs w:val="18"/>
                <w:lang w:val="en-AU" w:eastAsia="en-AU"/>
              </w:rPr>
            </w:pPr>
            <w:r w:rsidRPr="009758F2">
              <w:rPr>
                <w:rFonts w:ascii="Arial Narrow" w:hAnsi="Arial Narrow" w:cs="Arial"/>
                <w:sz w:val="18"/>
                <w:szCs w:val="18"/>
                <w:lang w:val="en-AU" w:eastAsia="en-AU"/>
              </w:rPr>
              <w:t>They can identify places where they play and participate in physical activity from an option of two images.</w:t>
            </w:r>
            <w:r>
              <w:rPr>
                <w:rFonts w:ascii="Arial Narrow" w:hAnsi="Arial Narrow" w:cs="Arial"/>
                <w:sz w:val="18"/>
                <w:szCs w:val="18"/>
                <w:lang w:val="en-AU" w:eastAsia="en-AU"/>
              </w:rPr>
              <w:t xml:space="preserve"> </w:t>
            </w:r>
          </w:p>
          <w:p w14:paraId="2020F4E8" w14:textId="77777777" w:rsidR="00DC1F9D" w:rsidRPr="009758F2" w:rsidRDefault="00DC1F9D" w:rsidP="00820A1A">
            <w:pPr>
              <w:pStyle w:val="ListParagraph"/>
              <w:numPr>
                <w:ilvl w:val="0"/>
                <w:numId w:val="24"/>
              </w:numPr>
              <w:shd w:val="clear" w:color="auto" w:fill="FFFFFF"/>
              <w:spacing w:after="240" w:line="234" w:lineRule="atLeast"/>
              <w:textAlignment w:val="baseline"/>
              <w:rPr>
                <w:rFonts w:ascii="Arial Narrow" w:hAnsi="Arial Narrow" w:cs="Arial"/>
                <w:sz w:val="18"/>
                <w:szCs w:val="18"/>
                <w:lang w:val="en-AU" w:eastAsia="en-AU"/>
              </w:rPr>
            </w:pPr>
            <w:r w:rsidRPr="009758F2">
              <w:rPr>
                <w:rFonts w:ascii="Arial Narrow" w:hAnsi="Arial Narrow" w:cs="Arial"/>
                <w:sz w:val="18"/>
                <w:szCs w:val="18"/>
                <w:lang w:val="en-AU" w:eastAsia="en-AU"/>
              </w:rPr>
              <w:t xml:space="preserve">Students use personal and social skills to assist them to participate in a range of activities. </w:t>
            </w:r>
          </w:p>
          <w:p w14:paraId="2020F4E9" w14:textId="77777777" w:rsidR="00DC1F9D" w:rsidRPr="009758F2" w:rsidRDefault="00DC1F9D" w:rsidP="00820A1A">
            <w:pPr>
              <w:pStyle w:val="ListParagraph"/>
              <w:numPr>
                <w:ilvl w:val="0"/>
                <w:numId w:val="24"/>
              </w:numPr>
              <w:shd w:val="clear" w:color="auto" w:fill="FFFFFF"/>
              <w:spacing w:after="240" w:line="234" w:lineRule="atLeast"/>
              <w:textAlignment w:val="baseline"/>
              <w:rPr>
                <w:rFonts w:ascii="Arial Narrow" w:hAnsi="Arial Narrow" w:cs="Arial"/>
                <w:sz w:val="18"/>
                <w:szCs w:val="18"/>
                <w:lang w:val="en-AU" w:eastAsia="en-AU"/>
              </w:rPr>
            </w:pPr>
            <w:r w:rsidRPr="009758F2">
              <w:rPr>
                <w:rFonts w:ascii="Arial Narrow" w:hAnsi="Arial Narrow" w:cs="Arial"/>
                <w:sz w:val="18"/>
                <w:szCs w:val="18"/>
                <w:lang w:val="en-AU" w:eastAsia="en-AU"/>
              </w:rPr>
              <w:t xml:space="preserve">They demonstrate, with guidance, practices and protective behaviours to keep them safe and healthy in a variety of different regular activities. </w:t>
            </w:r>
          </w:p>
          <w:p w14:paraId="2020F4EA" w14:textId="77777777" w:rsidR="00DC1F9D" w:rsidRPr="00912089" w:rsidRDefault="00DC1F9D" w:rsidP="00820A1A">
            <w:pPr>
              <w:pStyle w:val="ListParagraph"/>
              <w:numPr>
                <w:ilvl w:val="0"/>
                <w:numId w:val="24"/>
              </w:numPr>
              <w:shd w:val="clear" w:color="auto" w:fill="FFFFFF"/>
              <w:spacing w:after="240" w:line="234" w:lineRule="atLeast"/>
              <w:textAlignment w:val="baseline"/>
              <w:rPr>
                <w:rFonts w:ascii="Arial Narrow" w:hAnsi="Arial Narrow" w:cs="Arial"/>
                <w:sz w:val="18"/>
                <w:szCs w:val="18"/>
                <w:lang w:val="en-AU" w:eastAsia="en-AU"/>
              </w:rPr>
            </w:pPr>
            <w:r w:rsidRPr="009758F2">
              <w:rPr>
                <w:rFonts w:ascii="Arial Narrow" w:hAnsi="Arial Narrow" w:cs="Arial"/>
                <w:sz w:val="18"/>
                <w:szCs w:val="18"/>
                <w:lang w:val="en-AU" w:eastAsia="en-AU"/>
              </w:rPr>
              <w:t>They intentionally perform some basic gross motor movement skills and use trial and error to solve basic movement challenges.</w:t>
            </w:r>
            <w:r>
              <w:rPr>
                <w:rFonts w:ascii="Arial Narrow" w:hAnsi="Arial Narrow" w:cs="Arial"/>
                <w:sz w:val="18"/>
                <w:szCs w:val="18"/>
                <w:lang w:val="en-AU" w:eastAsia="en-AU"/>
              </w:rPr>
              <w:t xml:space="preserve"> </w:t>
            </w:r>
          </w:p>
        </w:tc>
        <w:tc>
          <w:tcPr>
            <w:tcW w:w="2622" w:type="dxa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20F4EB" w14:textId="77777777" w:rsidR="00DC1F9D" w:rsidRPr="00433273" w:rsidRDefault="00DC1F9D" w:rsidP="006D7E1C">
            <w:pPr>
              <w:pStyle w:val="ListParagraph"/>
              <w:numPr>
                <w:ilvl w:val="0"/>
                <w:numId w:val="18"/>
              </w:numPr>
              <w:ind w:left="176" w:hanging="176"/>
              <w:rPr>
                <w:rFonts w:ascii="Arial Narrow" w:eastAsia="Arial" w:hAnsi="Arial Narrow" w:cs="Calibri"/>
                <w:sz w:val="18"/>
                <w:szCs w:val="18"/>
                <w:lang w:val="en-AU"/>
              </w:rPr>
            </w:pPr>
            <w:r w:rsidRPr="00433273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 xml:space="preserve">Alcohol and other drugs </w:t>
            </w:r>
            <w:r w:rsidRPr="0043349E">
              <w:rPr>
                <w:rFonts w:ascii="Arial Narrow" w:eastAsia="Arial" w:hAnsi="Arial Narrow" w:cs="Calibri"/>
                <w:b/>
                <w:sz w:val="18"/>
                <w:szCs w:val="18"/>
                <w:lang w:val="en-AU"/>
              </w:rPr>
              <w:t>(AD)</w:t>
            </w:r>
          </w:p>
          <w:p w14:paraId="2020F4EC" w14:textId="77777777" w:rsidR="00DC1F9D" w:rsidRPr="00433273" w:rsidRDefault="00DC1F9D" w:rsidP="006D7E1C">
            <w:pPr>
              <w:pStyle w:val="ListParagraph"/>
              <w:numPr>
                <w:ilvl w:val="0"/>
                <w:numId w:val="18"/>
              </w:numPr>
              <w:ind w:left="176" w:hanging="176"/>
              <w:rPr>
                <w:rFonts w:ascii="Arial Narrow" w:eastAsia="Arial" w:hAnsi="Arial Narrow" w:cs="Calibri"/>
                <w:sz w:val="18"/>
                <w:szCs w:val="18"/>
              </w:rPr>
            </w:pPr>
            <w:r w:rsidRPr="00433273">
              <w:rPr>
                <w:rFonts w:ascii="Arial Narrow" w:eastAsia="Arial" w:hAnsi="Arial Narrow" w:cs="Calibri"/>
                <w:sz w:val="18"/>
                <w:szCs w:val="18"/>
              </w:rPr>
              <w:t xml:space="preserve">Food and nutrition </w:t>
            </w:r>
            <w:r w:rsidRPr="0043349E">
              <w:rPr>
                <w:rFonts w:ascii="Arial Narrow" w:eastAsia="Arial" w:hAnsi="Arial Narrow" w:cs="Calibri"/>
                <w:b/>
                <w:sz w:val="18"/>
                <w:szCs w:val="18"/>
              </w:rPr>
              <w:t>(FN)</w:t>
            </w:r>
          </w:p>
          <w:p w14:paraId="2020F4ED" w14:textId="77777777" w:rsidR="00DC1F9D" w:rsidRPr="00433273" w:rsidRDefault="00DC1F9D" w:rsidP="006D7E1C">
            <w:pPr>
              <w:pStyle w:val="ListParagraph"/>
              <w:numPr>
                <w:ilvl w:val="0"/>
                <w:numId w:val="18"/>
              </w:numPr>
              <w:ind w:left="176" w:hanging="176"/>
              <w:rPr>
                <w:rFonts w:ascii="Arial Narrow" w:eastAsia="Arial" w:hAnsi="Arial Narrow" w:cs="Calibri"/>
                <w:sz w:val="18"/>
                <w:szCs w:val="18"/>
              </w:rPr>
            </w:pPr>
            <w:r w:rsidRPr="00433273">
              <w:rPr>
                <w:rFonts w:ascii="Arial Narrow" w:eastAsia="Arial" w:hAnsi="Arial Narrow" w:cs="Calibri"/>
                <w:sz w:val="18"/>
                <w:szCs w:val="18"/>
              </w:rPr>
              <w:t xml:space="preserve">Health benefits of physical activity </w:t>
            </w:r>
            <w:r w:rsidRPr="0043349E">
              <w:rPr>
                <w:rFonts w:ascii="Arial Narrow" w:eastAsia="Arial" w:hAnsi="Arial Narrow" w:cs="Calibri"/>
                <w:b/>
                <w:sz w:val="18"/>
                <w:szCs w:val="18"/>
              </w:rPr>
              <w:t>(HBPA)</w:t>
            </w:r>
          </w:p>
          <w:p w14:paraId="2020F4EE" w14:textId="77777777" w:rsidR="00DC1F9D" w:rsidRPr="00433273" w:rsidRDefault="00DC1F9D" w:rsidP="006D7E1C">
            <w:pPr>
              <w:pStyle w:val="ListParagraph"/>
              <w:numPr>
                <w:ilvl w:val="0"/>
                <w:numId w:val="18"/>
              </w:numPr>
              <w:ind w:left="176" w:hanging="176"/>
              <w:rPr>
                <w:rFonts w:ascii="Arial Narrow" w:eastAsia="Arial" w:hAnsi="Arial Narrow" w:cs="Calibri"/>
                <w:sz w:val="18"/>
                <w:szCs w:val="18"/>
              </w:rPr>
            </w:pPr>
            <w:r w:rsidRPr="00433273">
              <w:rPr>
                <w:rFonts w:ascii="Arial Narrow" w:eastAsia="Arial" w:hAnsi="Arial Narrow" w:cs="Calibri"/>
                <w:sz w:val="18"/>
                <w:szCs w:val="18"/>
              </w:rPr>
              <w:t xml:space="preserve">Mental health and wellbeing </w:t>
            </w:r>
            <w:r w:rsidRPr="0043349E">
              <w:rPr>
                <w:rFonts w:ascii="Arial Narrow" w:eastAsia="Arial" w:hAnsi="Arial Narrow" w:cs="Calibri"/>
                <w:b/>
                <w:sz w:val="18"/>
                <w:szCs w:val="18"/>
              </w:rPr>
              <w:t>(MH)</w:t>
            </w:r>
            <w:r w:rsidRPr="00433273">
              <w:rPr>
                <w:rFonts w:ascii="Arial Narrow" w:eastAsia="Arial" w:hAnsi="Arial Narrow" w:cs="Calibri"/>
                <w:sz w:val="18"/>
                <w:szCs w:val="18"/>
              </w:rPr>
              <w:t> </w:t>
            </w:r>
          </w:p>
          <w:p w14:paraId="2020F4EF" w14:textId="77777777" w:rsidR="00DC1F9D" w:rsidRPr="00433273" w:rsidRDefault="00DC1F9D" w:rsidP="006D7E1C">
            <w:pPr>
              <w:pStyle w:val="ListParagraph"/>
              <w:numPr>
                <w:ilvl w:val="0"/>
                <w:numId w:val="18"/>
              </w:numPr>
              <w:ind w:left="176" w:hanging="176"/>
              <w:rPr>
                <w:rFonts w:ascii="Arial Narrow" w:eastAsia="Arial" w:hAnsi="Arial Narrow" w:cs="Calibri"/>
                <w:sz w:val="18"/>
                <w:szCs w:val="18"/>
              </w:rPr>
            </w:pPr>
            <w:r w:rsidRPr="00433273">
              <w:rPr>
                <w:rFonts w:ascii="Arial Narrow" w:eastAsia="Arial" w:hAnsi="Arial Narrow" w:cs="Calibri"/>
                <w:sz w:val="18"/>
                <w:szCs w:val="18"/>
              </w:rPr>
              <w:t>Relationships and sexuality</w:t>
            </w:r>
            <w:r w:rsidRPr="0043349E">
              <w:rPr>
                <w:rFonts w:ascii="Arial Narrow" w:eastAsia="Arial" w:hAnsi="Arial Narrow" w:cs="Calibri"/>
                <w:b/>
                <w:sz w:val="18"/>
                <w:szCs w:val="18"/>
              </w:rPr>
              <w:t>(RS)</w:t>
            </w:r>
          </w:p>
          <w:p w14:paraId="2020F4F0" w14:textId="77777777" w:rsidR="00DC1F9D" w:rsidRPr="00433273" w:rsidRDefault="00DC1F9D" w:rsidP="006D7E1C">
            <w:pPr>
              <w:pStyle w:val="ListParagraph"/>
              <w:numPr>
                <w:ilvl w:val="0"/>
                <w:numId w:val="18"/>
              </w:numPr>
              <w:ind w:left="176" w:hanging="176"/>
              <w:rPr>
                <w:rFonts w:ascii="Calibri" w:hAnsi="Calibri" w:cs="Calibri"/>
                <w:b/>
                <w:sz w:val="20"/>
                <w:szCs w:val="20"/>
                <w:lang w:val="en-AU"/>
              </w:rPr>
            </w:pPr>
            <w:r w:rsidRPr="00433273">
              <w:rPr>
                <w:rFonts w:ascii="Arial Narrow" w:eastAsia="Arial" w:hAnsi="Arial Narrow" w:cs="Calibri"/>
                <w:sz w:val="18"/>
                <w:szCs w:val="18"/>
              </w:rPr>
              <w:t>Safety </w:t>
            </w:r>
            <w:r w:rsidRPr="0043349E">
              <w:rPr>
                <w:rFonts w:ascii="Arial Narrow" w:eastAsia="Arial" w:hAnsi="Arial Narrow" w:cs="Calibri"/>
                <w:b/>
                <w:sz w:val="18"/>
                <w:szCs w:val="18"/>
              </w:rPr>
              <w:t>(S)</w:t>
            </w:r>
          </w:p>
        </w:tc>
        <w:tc>
          <w:tcPr>
            <w:tcW w:w="2623" w:type="dxa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20F4F1" w14:textId="77777777" w:rsidR="00DC1F9D" w:rsidRPr="00433273" w:rsidRDefault="00DC1F9D" w:rsidP="006D7E1C">
            <w:pPr>
              <w:pStyle w:val="ListParagraph"/>
              <w:numPr>
                <w:ilvl w:val="0"/>
                <w:numId w:val="18"/>
              </w:numPr>
              <w:ind w:left="247" w:hanging="247"/>
              <w:rPr>
                <w:rFonts w:ascii="Arial Narrow" w:eastAsia="Arial" w:hAnsi="Arial Narrow" w:cs="Calibri"/>
                <w:sz w:val="18"/>
                <w:szCs w:val="18"/>
              </w:rPr>
            </w:pPr>
            <w:r w:rsidRPr="00433273">
              <w:rPr>
                <w:rFonts w:ascii="Arial Narrow" w:eastAsia="Arial" w:hAnsi="Arial Narrow" w:cs="Calibri"/>
                <w:sz w:val="18"/>
                <w:szCs w:val="18"/>
              </w:rPr>
              <w:t>Active play and minor games </w:t>
            </w:r>
            <w:r w:rsidRPr="0043349E">
              <w:rPr>
                <w:rFonts w:ascii="Arial Narrow" w:eastAsia="Arial" w:hAnsi="Arial Narrow" w:cs="Calibri"/>
                <w:b/>
                <w:sz w:val="18"/>
                <w:szCs w:val="18"/>
              </w:rPr>
              <w:t>(AP)</w:t>
            </w:r>
          </w:p>
          <w:p w14:paraId="2020F4F2" w14:textId="77777777" w:rsidR="00DC1F9D" w:rsidRPr="00433273" w:rsidRDefault="00DC1F9D" w:rsidP="006D7E1C">
            <w:pPr>
              <w:pStyle w:val="ListParagraph"/>
              <w:numPr>
                <w:ilvl w:val="0"/>
                <w:numId w:val="18"/>
              </w:numPr>
              <w:ind w:left="247" w:hanging="247"/>
              <w:rPr>
                <w:rFonts w:ascii="Arial Narrow" w:eastAsia="Arial" w:hAnsi="Arial Narrow" w:cs="Calibri"/>
                <w:sz w:val="18"/>
                <w:szCs w:val="18"/>
              </w:rPr>
            </w:pPr>
            <w:r w:rsidRPr="00433273">
              <w:rPr>
                <w:rFonts w:ascii="Arial Narrow" w:eastAsia="Arial" w:hAnsi="Arial Narrow" w:cs="Calibri"/>
                <w:sz w:val="18"/>
                <w:szCs w:val="18"/>
              </w:rPr>
              <w:t xml:space="preserve">Challenge and adventure activities </w:t>
            </w:r>
            <w:r w:rsidRPr="0043349E">
              <w:rPr>
                <w:rFonts w:ascii="Arial Narrow" w:eastAsia="Arial" w:hAnsi="Arial Narrow" w:cs="Calibri"/>
                <w:b/>
                <w:sz w:val="18"/>
                <w:szCs w:val="18"/>
              </w:rPr>
              <w:t>(CA)</w:t>
            </w:r>
          </w:p>
          <w:p w14:paraId="2020F4F3" w14:textId="77777777" w:rsidR="00DC1F9D" w:rsidRPr="00433273" w:rsidRDefault="00DC1F9D" w:rsidP="006D7E1C">
            <w:pPr>
              <w:pStyle w:val="ListParagraph"/>
              <w:numPr>
                <w:ilvl w:val="0"/>
                <w:numId w:val="18"/>
              </w:numPr>
              <w:ind w:left="247" w:hanging="247"/>
              <w:rPr>
                <w:rFonts w:ascii="Arial Narrow" w:eastAsia="Arial" w:hAnsi="Arial Narrow" w:cs="Calibri"/>
                <w:sz w:val="18"/>
                <w:szCs w:val="18"/>
              </w:rPr>
            </w:pPr>
            <w:r w:rsidRPr="00433273">
              <w:rPr>
                <w:rFonts w:ascii="Arial Narrow" w:eastAsia="Arial" w:hAnsi="Arial Narrow" w:cs="Calibri"/>
                <w:sz w:val="18"/>
                <w:szCs w:val="18"/>
              </w:rPr>
              <w:t xml:space="preserve">Fundamental movement skills </w:t>
            </w:r>
            <w:r w:rsidRPr="0043349E">
              <w:rPr>
                <w:rFonts w:ascii="Arial Narrow" w:eastAsia="Arial" w:hAnsi="Arial Narrow" w:cs="Calibri"/>
                <w:b/>
                <w:sz w:val="18"/>
                <w:szCs w:val="18"/>
              </w:rPr>
              <w:t>(FMS)</w:t>
            </w:r>
            <w:r w:rsidRPr="00433273">
              <w:rPr>
                <w:rFonts w:ascii="Arial Narrow" w:eastAsia="Arial" w:hAnsi="Arial Narrow" w:cs="Calibri"/>
                <w:sz w:val="18"/>
                <w:szCs w:val="18"/>
              </w:rPr>
              <w:t> </w:t>
            </w:r>
          </w:p>
          <w:p w14:paraId="2020F4F4" w14:textId="77777777" w:rsidR="00DC1F9D" w:rsidRPr="00433273" w:rsidRDefault="00DC1F9D" w:rsidP="006D7E1C">
            <w:pPr>
              <w:pStyle w:val="ListParagraph"/>
              <w:numPr>
                <w:ilvl w:val="0"/>
                <w:numId w:val="18"/>
              </w:numPr>
              <w:ind w:left="247" w:hanging="247"/>
              <w:rPr>
                <w:rFonts w:ascii="Arial Narrow" w:eastAsia="Arial" w:hAnsi="Arial Narrow" w:cs="Calibri"/>
                <w:sz w:val="18"/>
                <w:szCs w:val="18"/>
              </w:rPr>
            </w:pPr>
            <w:r w:rsidRPr="00433273">
              <w:rPr>
                <w:rFonts w:ascii="Arial Narrow" w:eastAsia="Arial" w:hAnsi="Arial Narrow" w:cs="Calibri"/>
                <w:sz w:val="18"/>
                <w:szCs w:val="18"/>
              </w:rPr>
              <w:t xml:space="preserve">Games and sports </w:t>
            </w:r>
            <w:r w:rsidRPr="0043349E">
              <w:rPr>
                <w:rFonts w:ascii="Arial Narrow" w:eastAsia="Arial" w:hAnsi="Arial Narrow" w:cs="Calibri"/>
                <w:b/>
                <w:sz w:val="18"/>
                <w:szCs w:val="18"/>
              </w:rPr>
              <w:t>(GS)</w:t>
            </w:r>
          </w:p>
          <w:p w14:paraId="2020F4F5" w14:textId="77777777" w:rsidR="00DC1F9D" w:rsidRPr="00433273" w:rsidRDefault="00DC1F9D" w:rsidP="006D7E1C">
            <w:pPr>
              <w:pStyle w:val="ListParagraph"/>
              <w:numPr>
                <w:ilvl w:val="0"/>
                <w:numId w:val="18"/>
              </w:numPr>
              <w:ind w:left="247" w:hanging="247"/>
              <w:rPr>
                <w:rFonts w:ascii="Arial Narrow" w:eastAsia="Arial" w:hAnsi="Arial Narrow" w:cs="Calibri"/>
                <w:sz w:val="18"/>
                <w:szCs w:val="18"/>
              </w:rPr>
            </w:pPr>
            <w:r w:rsidRPr="00433273">
              <w:rPr>
                <w:rFonts w:ascii="Arial Narrow" w:eastAsia="Arial" w:hAnsi="Arial Narrow" w:cs="Calibri"/>
                <w:sz w:val="18"/>
                <w:szCs w:val="18"/>
              </w:rPr>
              <w:t xml:space="preserve">Lifelong physical activities </w:t>
            </w:r>
            <w:r w:rsidRPr="0043349E">
              <w:rPr>
                <w:rFonts w:ascii="Arial Narrow" w:eastAsia="Arial" w:hAnsi="Arial Narrow" w:cs="Calibri"/>
                <w:b/>
                <w:sz w:val="18"/>
                <w:szCs w:val="18"/>
              </w:rPr>
              <w:t>(LLPA)</w:t>
            </w:r>
            <w:r w:rsidRPr="00433273">
              <w:rPr>
                <w:rFonts w:ascii="Arial Narrow" w:eastAsia="Arial" w:hAnsi="Arial Narrow" w:cs="Calibri"/>
                <w:sz w:val="18"/>
                <w:szCs w:val="18"/>
              </w:rPr>
              <w:t> </w:t>
            </w:r>
          </w:p>
          <w:p w14:paraId="2020F4F6" w14:textId="77777777" w:rsidR="00DC1F9D" w:rsidRPr="00433273" w:rsidRDefault="00DC1F9D" w:rsidP="006D7E1C">
            <w:pPr>
              <w:pStyle w:val="ListParagraph"/>
              <w:numPr>
                <w:ilvl w:val="0"/>
                <w:numId w:val="18"/>
              </w:numPr>
              <w:ind w:left="247" w:hanging="247"/>
              <w:rPr>
                <w:rFonts w:ascii="Arial Narrow" w:eastAsia="Arial" w:hAnsi="Arial Narrow" w:cs="Calibri"/>
                <w:sz w:val="18"/>
                <w:szCs w:val="18"/>
                <w:lang w:val="en-AU"/>
              </w:rPr>
            </w:pPr>
            <w:r w:rsidRPr="00433273">
              <w:rPr>
                <w:rFonts w:ascii="Arial Narrow" w:eastAsia="Arial" w:hAnsi="Arial Narrow" w:cs="Calibri"/>
                <w:sz w:val="18"/>
                <w:szCs w:val="18"/>
              </w:rPr>
              <w:t>Rhythmic and expressive activities </w:t>
            </w:r>
            <w:r w:rsidRPr="0043349E">
              <w:rPr>
                <w:rFonts w:ascii="Arial Narrow" w:eastAsia="Arial" w:hAnsi="Arial Narrow" w:cs="Calibri"/>
                <w:b/>
                <w:sz w:val="18"/>
                <w:szCs w:val="18"/>
              </w:rPr>
              <w:t>(RE)</w:t>
            </w:r>
          </w:p>
        </w:tc>
      </w:tr>
    </w:tbl>
    <w:p w14:paraId="2020F4F8" w14:textId="77777777" w:rsidR="00825405" w:rsidRPr="00DD6F54" w:rsidRDefault="00825405" w:rsidP="00825405">
      <w:pPr>
        <w:spacing w:after="0" w:line="240" w:lineRule="auto"/>
        <w:rPr>
          <w:rFonts w:ascii="Calibri" w:eastAsia="Times New Roman" w:hAnsi="Calibri" w:cs="Calibri"/>
          <w:b/>
          <w:sz w:val="14"/>
          <w:szCs w:val="14"/>
          <w:lang w:val="en-AU"/>
        </w:rPr>
      </w:pPr>
    </w:p>
    <w:tbl>
      <w:tblPr>
        <w:tblStyle w:val="TableGrid1"/>
        <w:tblW w:w="22965" w:type="dxa"/>
        <w:tblInd w:w="-31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827"/>
        <w:gridCol w:w="3828"/>
        <w:gridCol w:w="3827"/>
        <w:gridCol w:w="3828"/>
        <w:gridCol w:w="3827"/>
        <w:gridCol w:w="3828"/>
      </w:tblGrid>
      <w:tr w:rsidR="00C91B87" w:rsidRPr="00100DCE" w14:paraId="2020F4FA" w14:textId="77777777" w:rsidTr="00C91B87">
        <w:trPr>
          <w:trHeight w:val="397"/>
        </w:trPr>
        <w:tc>
          <w:tcPr>
            <w:tcW w:w="22965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  <w:hideMark/>
          </w:tcPr>
          <w:p w14:paraId="2020F4F9" w14:textId="77777777" w:rsidR="00C91B87" w:rsidRPr="00100DCE" w:rsidRDefault="0031123F" w:rsidP="0031123F">
            <w:pPr>
              <w:jc w:val="center"/>
              <w:rPr>
                <w:rFonts w:ascii="Calibri" w:eastAsia="Times New Roman" w:hAnsi="Calibri" w:cs="Calibri"/>
                <w:b/>
                <w:lang w:val="en-AU"/>
              </w:rPr>
            </w:pPr>
            <w:r>
              <w:rPr>
                <w:rFonts w:ascii="Calibri" w:eastAsia="Times New Roman" w:hAnsi="Calibri" w:cs="Calibri"/>
                <w:b/>
                <w:lang w:val="en-AU"/>
              </w:rPr>
              <w:t>Assessment</w:t>
            </w:r>
            <w:r w:rsidR="00C91B87" w:rsidRPr="00100DCE">
              <w:rPr>
                <w:rFonts w:ascii="Calibri" w:eastAsia="Times New Roman" w:hAnsi="Calibri" w:cs="Calibri"/>
                <w:b/>
                <w:lang w:val="en-AU"/>
              </w:rPr>
              <w:t>s</w:t>
            </w:r>
          </w:p>
        </w:tc>
      </w:tr>
      <w:tr w:rsidR="00C91B87" w:rsidRPr="00100DCE" w14:paraId="2020F501" w14:textId="77777777" w:rsidTr="00C91B87">
        <w:trPr>
          <w:trHeight w:val="399"/>
        </w:trPr>
        <w:tc>
          <w:tcPr>
            <w:tcW w:w="38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2020F4FB" w14:textId="77777777" w:rsidR="00C91B87" w:rsidRPr="00100DCE" w:rsidRDefault="00C91B87" w:rsidP="00100DCE">
            <w:pPr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 w:rsidRPr="00100DCE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Unit (Title)</w:t>
            </w: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2020F4FC" w14:textId="77777777" w:rsidR="00C91B87" w:rsidRPr="00100DCE" w:rsidRDefault="0031123F" w:rsidP="00100DCE">
            <w:pPr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Assessment</w:t>
            </w:r>
          </w:p>
        </w:tc>
        <w:tc>
          <w:tcPr>
            <w:tcW w:w="38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8" w:space="0" w:color="A6A6A6" w:themeColor="background1" w:themeShade="A6"/>
            </w:tcBorders>
            <w:vAlign w:val="center"/>
            <w:hideMark/>
          </w:tcPr>
          <w:p w14:paraId="2020F4FD" w14:textId="77777777" w:rsidR="00C91B87" w:rsidRPr="00100DCE" w:rsidRDefault="00C91B87" w:rsidP="00100DCE">
            <w:pPr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 w:rsidRPr="00100DCE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Achievement Standard/s</w:t>
            </w: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18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2020F4FE" w14:textId="77777777" w:rsidR="00C91B87" w:rsidRPr="00100DCE" w:rsidRDefault="00C91B87" w:rsidP="00100DCE">
            <w:pPr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 w:rsidRPr="00100DCE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Unit (Title)</w:t>
            </w:r>
          </w:p>
        </w:tc>
        <w:tc>
          <w:tcPr>
            <w:tcW w:w="38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2020F4FF" w14:textId="77777777" w:rsidR="00C91B87" w:rsidRPr="00100DCE" w:rsidRDefault="0031123F" w:rsidP="00100DCE">
            <w:pPr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Assessment</w:t>
            </w: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2020F500" w14:textId="77777777" w:rsidR="00C91B87" w:rsidRPr="00100DCE" w:rsidRDefault="00C91B87" w:rsidP="00100DCE">
            <w:pPr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 w:rsidRPr="00100DCE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Achievement Standard/s</w:t>
            </w:r>
          </w:p>
        </w:tc>
      </w:tr>
      <w:tr w:rsidR="00C91B87" w:rsidRPr="00100DCE" w14:paraId="2020F508" w14:textId="77777777" w:rsidTr="00844E7A">
        <w:trPr>
          <w:trHeight w:val="397"/>
        </w:trPr>
        <w:tc>
          <w:tcPr>
            <w:tcW w:w="38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020F502" w14:textId="77777777" w:rsidR="00C91B87" w:rsidRPr="00844E7A" w:rsidRDefault="00C91B87" w:rsidP="00844E7A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020F503" w14:textId="77777777" w:rsidR="00C91B87" w:rsidRPr="00844E7A" w:rsidRDefault="00C91B87" w:rsidP="00844E7A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8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8" w:space="0" w:color="A6A6A6" w:themeColor="background1" w:themeShade="A6"/>
            </w:tcBorders>
            <w:vAlign w:val="center"/>
          </w:tcPr>
          <w:p w14:paraId="2020F504" w14:textId="77777777" w:rsidR="00C91B87" w:rsidRPr="00844E7A" w:rsidRDefault="00C91B87" w:rsidP="00844E7A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18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020F505" w14:textId="77777777" w:rsidR="00C91B87" w:rsidRPr="00844E7A" w:rsidRDefault="00C91B87" w:rsidP="00844E7A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8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020F506" w14:textId="77777777" w:rsidR="00C91B87" w:rsidRPr="00844E7A" w:rsidRDefault="00C91B87" w:rsidP="00844E7A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020F507" w14:textId="77777777" w:rsidR="00C91B87" w:rsidRPr="00844E7A" w:rsidRDefault="00C91B87" w:rsidP="00844E7A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</w:tr>
      <w:tr w:rsidR="00C91B87" w:rsidRPr="00100DCE" w14:paraId="2020F50F" w14:textId="77777777" w:rsidTr="00844E7A">
        <w:trPr>
          <w:trHeight w:val="397"/>
        </w:trPr>
        <w:tc>
          <w:tcPr>
            <w:tcW w:w="38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020F509" w14:textId="77777777" w:rsidR="00C91B87" w:rsidRPr="00844E7A" w:rsidRDefault="00C91B87" w:rsidP="00844E7A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020F50A" w14:textId="77777777" w:rsidR="00C91B87" w:rsidRPr="00844E7A" w:rsidRDefault="00C91B87" w:rsidP="00844E7A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8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8" w:space="0" w:color="A6A6A6" w:themeColor="background1" w:themeShade="A6"/>
            </w:tcBorders>
            <w:vAlign w:val="center"/>
          </w:tcPr>
          <w:p w14:paraId="2020F50B" w14:textId="77777777" w:rsidR="00C91B87" w:rsidRPr="00844E7A" w:rsidRDefault="00C91B87" w:rsidP="00844E7A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18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020F50C" w14:textId="77777777" w:rsidR="00C91B87" w:rsidRPr="00844E7A" w:rsidRDefault="00C91B87" w:rsidP="00844E7A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8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020F50D" w14:textId="77777777" w:rsidR="00C91B87" w:rsidRPr="00844E7A" w:rsidRDefault="00C91B87" w:rsidP="00844E7A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020F50E" w14:textId="77777777" w:rsidR="00C91B87" w:rsidRPr="00844E7A" w:rsidRDefault="00C91B87" w:rsidP="00844E7A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</w:tr>
      <w:tr w:rsidR="00C91B87" w:rsidRPr="00100DCE" w14:paraId="2020F516" w14:textId="77777777" w:rsidTr="00844E7A">
        <w:trPr>
          <w:trHeight w:val="397"/>
        </w:trPr>
        <w:tc>
          <w:tcPr>
            <w:tcW w:w="38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020F510" w14:textId="77777777" w:rsidR="00C91B87" w:rsidRPr="00844E7A" w:rsidRDefault="00C91B87" w:rsidP="00844E7A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020F511" w14:textId="77777777" w:rsidR="00C91B87" w:rsidRPr="00844E7A" w:rsidRDefault="00C91B87" w:rsidP="00844E7A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8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8" w:space="0" w:color="A6A6A6" w:themeColor="background1" w:themeShade="A6"/>
            </w:tcBorders>
            <w:vAlign w:val="center"/>
          </w:tcPr>
          <w:p w14:paraId="2020F512" w14:textId="77777777" w:rsidR="00C91B87" w:rsidRPr="00844E7A" w:rsidRDefault="00C91B87" w:rsidP="00844E7A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18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020F513" w14:textId="77777777" w:rsidR="00C91B87" w:rsidRPr="00844E7A" w:rsidRDefault="00C91B87" w:rsidP="00844E7A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8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020F514" w14:textId="77777777" w:rsidR="00C91B87" w:rsidRPr="00844E7A" w:rsidRDefault="00C91B87" w:rsidP="00844E7A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020F515" w14:textId="77777777" w:rsidR="00C91B87" w:rsidRPr="00844E7A" w:rsidRDefault="00C91B87" w:rsidP="00844E7A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</w:tr>
      <w:tr w:rsidR="00C91B87" w:rsidRPr="00100DCE" w14:paraId="2020F51D" w14:textId="77777777" w:rsidTr="00844E7A">
        <w:trPr>
          <w:trHeight w:val="397"/>
        </w:trPr>
        <w:tc>
          <w:tcPr>
            <w:tcW w:w="38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020F517" w14:textId="77777777" w:rsidR="00C91B87" w:rsidRPr="00844E7A" w:rsidRDefault="00C91B87" w:rsidP="00844E7A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020F518" w14:textId="77777777" w:rsidR="00C91B87" w:rsidRPr="00844E7A" w:rsidRDefault="00C91B87" w:rsidP="00844E7A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8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8" w:space="0" w:color="A6A6A6" w:themeColor="background1" w:themeShade="A6"/>
            </w:tcBorders>
            <w:vAlign w:val="center"/>
          </w:tcPr>
          <w:p w14:paraId="2020F519" w14:textId="77777777" w:rsidR="00C91B87" w:rsidRPr="00844E7A" w:rsidRDefault="00C91B87" w:rsidP="00844E7A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18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020F51A" w14:textId="77777777" w:rsidR="00C91B87" w:rsidRPr="00844E7A" w:rsidRDefault="00C91B87" w:rsidP="00844E7A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8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020F51B" w14:textId="77777777" w:rsidR="00C91B87" w:rsidRPr="00844E7A" w:rsidRDefault="00C91B87" w:rsidP="00844E7A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020F51C" w14:textId="77777777" w:rsidR="00C91B87" w:rsidRPr="00844E7A" w:rsidRDefault="00C91B87" w:rsidP="00844E7A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</w:tr>
      <w:tr w:rsidR="00C91B87" w:rsidRPr="00100DCE" w14:paraId="2020F524" w14:textId="77777777" w:rsidTr="00844E7A">
        <w:trPr>
          <w:trHeight w:val="397"/>
        </w:trPr>
        <w:tc>
          <w:tcPr>
            <w:tcW w:w="38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020F51E" w14:textId="77777777" w:rsidR="00C91B87" w:rsidRPr="00844E7A" w:rsidRDefault="00C91B87" w:rsidP="00844E7A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020F51F" w14:textId="77777777" w:rsidR="00C91B87" w:rsidRPr="00844E7A" w:rsidRDefault="00C91B87" w:rsidP="00844E7A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8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8" w:space="0" w:color="A6A6A6" w:themeColor="background1" w:themeShade="A6"/>
            </w:tcBorders>
            <w:vAlign w:val="center"/>
          </w:tcPr>
          <w:p w14:paraId="2020F520" w14:textId="77777777" w:rsidR="00C91B87" w:rsidRPr="00844E7A" w:rsidRDefault="00C91B87" w:rsidP="00844E7A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18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020F521" w14:textId="77777777" w:rsidR="00C91B87" w:rsidRPr="00844E7A" w:rsidRDefault="00C91B87" w:rsidP="00844E7A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8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020F522" w14:textId="77777777" w:rsidR="00C91B87" w:rsidRPr="00844E7A" w:rsidRDefault="00C91B87" w:rsidP="00844E7A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020F523" w14:textId="77777777" w:rsidR="00C91B87" w:rsidRPr="00844E7A" w:rsidRDefault="00C91B87" w:rsidP="00844E7A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</w:tr>
      <w:tr w:rsidR="00C91B87" w:rsidRPr="00100DCE" w14:paraId="2020F52B" w14:textId="77777777" w:rsidTr="00844E7A">
        <w:trPr>
          <w:trHeight w:val="397"/>
        </w:trPr>
        <w:tc>
          <w:tcPr>
            <w:tcW w:w="38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020F525" w14:textId="77777777" w:rsidR="00C91B87" w:rsidRPr="00844E7A" w:rsidRDefault="00C91B87" w:rsidP="00844E7A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020F526" w14:textId="77777777" w:rsidR="00C91B87" w:rsidRPr="00844E7A" w:rsidRDefault="00C91B87" w:rsidP="00844E7A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8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8" w:space="0" w:color="A6A6A6" w:themeColor="background1" w:themeShade="A6"/>
            </w:tcBorders>
            <w:vAlign w:val="center"/>
          </w:tcPr>
          <w:p w14:paraId="2020F527" w14:textId="77777777" w:rsidR="00C91B87" w:rsidRPr="00844E7A" w:rsidRDefault="00C91B87" w:rsidP="00844E7A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18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020F528" w14:textId="77777777" w:rsidR="00C91B87" w:rsidRPr="00844E7A" w:rsidRDefault="00C91B87" w:rsidP="00844E7A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8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020F529" w14:textId="77777777" w:rsidR="00C91B87" w:rsidRPr="00844E7A" w:rsidRDefault="00C91B87" w:rsidP="00844E7A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020F52A" w14:textId="77777777" w:rsidR="00C91B87" w:rsidRPr="00844E7A" w:rsidRDefault="00C91B87" w:rsidP="00844E7A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</w:tr>
    </w:tbl>
    <w:p w14:paraId="2020F52C" w14:textId="77777777" w:rsidR="00100DCE" w:rsidRPr="00FC1B94" w:rsidRDefault="00100DCE" w:rsidP="00FC1B94">
      <w:pPr>
        <w:spacing w:after="0" w:line="240" w:lineRule="auto"/>
        <w:rPr>
          <w:rFonts w:ascii="Calibri" w:eastAsia="Times New Roman" w:hAnsi="Calibri" w:cs="Calibri"/>
          <w:b/>
          <w:sz w:val="2"/>
          <w:szCs w:val="2"/>
          <w:lang w:val="en-AU"/>
        </w:rPr>
      </w:pPr>
    </w:p>
    <w:sectPr w:rsidR="00100DCE" w:rsidRPr="00FC1B94" w:rsidSect="00083E00">
      <w:headerReference w:type="default" r:id="rId84"/>
      <w:footerReference w:type="default" r:id="rId85"/>
      <w:headerReference w:type="first" r:id="rId86"/>
      <w:footerReference w:type="first" r:id="rId87"/>
      <w:type w:val="continuous"/>
      <w:pgSz w:w="23814" w:h="16839" w:orient="landscape" w:code="8"/>
      <w:pgMar w:top="675" w:right="1134" w:bottom="851" w:left="851" w:header="17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20F56E" w14:textId="77777777" w:rsidR="00912089" w:rsidRDefault="00912089" w:rsidP="00304EA1">
      <w:pPr>
        <w:spacing w:after="0" w:line="240" w:lineRule="auto"/>
      </w:pPr>
      <w:r>
        <w:separator/>
      </w:r>
    </w:p>
  </w:endnote>
  <w:endnote w:type="continuationSeparator" w:id="0">
    <w:p w14:paraId="2020F56F" w14:textId="77777777" w:rsidR="00912089" w:rsidRDefault="00912089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2154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835"/>
      <w:gridCol w:w="18711"/>
    </w:tblGrid>
    <w:tr w:rsidR="00912089" w14:paraId="2020F573" w14:textId="77777777" w:rsidTr="00083E00">
      <w:trPr>
        <w:trHeight w:val="701"/>
      </w:trPr>
      <w:tc>
        <w:tcPr>
          <w:tcW w:w="2835" w:type="dxa"/>
          <w:vAlign w:val="center"/>
        </w:tcPr>
        <w:p w14:paraId="2020F571" w14:textId="77777777" w:rsidR="00912089" w:rsidRPr="002329F3" w:rsidRDefault="00912089" w:rsidP="0028516B">
          <w:pPr>
            <w:pStyle w:val="VCAAtrademarkinfo"/>
          </w:pPr>
          <w:r>
            <w:rPr>
              <w:color w:val="999999" w:themeColor="accent2"/>
            </w:rPr>
            <w:t xml:space="preserve">© </w:t>
          </w:r>
          <w:hyperlink r:id="rId1" w:history="1">
            <w:r>
              <w:rPr>
                <w:rStyle w:val="Hyperlink"/>
              </w:rPr>
              <w:t>VCAA</w:t>
            </w:r>
          </w:hyperlink>
        </w:p>
      </w:tc>
      <w:tc>
        <w:tcPr>
          <w:tcW w:w="18711" w:type="dxa"/>
          <w:vAlign w:val="center"/>
        </w:tcPr>
        <w:p w14:paraId="2020F572" w14:textId="77777777" w:rsidR="00912089" w:rsidRPr="00B41951" w:rsidRDefault="00912089" w:rsidP="00A24B2D">
          <w:pPr>
            <w:pStyle w:val="VCAAtrademarkinfo"/>
            <w:jc w:val="center"/>
          </w:pPr>
          <w:r>
            <w:t xml:space="preserve">Page </w:t>
          </w:r>
          <w:r w:rsidRPr="00B41951">
            <w:fldChar w:fldCharType="begin"/>
          </w:r>
          <w:r w:rsidRPr="00B41951">
            <w:instrText xml:space="preserve"> PAGE   \* MERGEFORMAT </w:instrText>
          </w:r>
          <w:r w:rsidRPr="00B41951">
            <w:fldChar w:fldCharType="separate"/>
          </w:r>
          <w:r w:rsidR="00916CB1">
            <w:rPr>
              <w:noProof/>
            </w:rPr>
            <w:t>2</w:t>
          </w:r>
          <w:r w:rsidRPr="00B41951">
            <w:rPr>
              <w:noProof/>
            </w:rPr>
            <w:fldChar w:fldCharType="end"/>
          </w:r>
        </w:p>
      </w:tc>
    </w:tr>
  </w:tbl>
  <w:p w14:paraId="2020F574" w14:textId="77777777" w:rsidR="00912089" w:rsidRPr="00243F0D" w:rsidRDefault="00912089" w:rsidP="00243F0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22822" w:type="dxa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607"/>
      <w:gridCol w:w="7607"/>
      <w:gridCol w:w="7608"/>
    </w:tblGrid>
    <w:tr w:rsidR="00912089" w14:paraId="2020F579" w14:textId="77777777" w:rsidTr="004174A4">
      <w:trPr>
        <w:trHeight w:val="709"/>
      </w:trPr>
      <w:tc>
        <w:tcPr>
          <w:tcW w:w="7607" w:type="dxa"/>
          <w:vAlign w:val="center"/>
        </w:tcPr>
        <w:p w14:paraId="2020F576" w14:textId="77777777" w:rsidR="00912089" w:rsidRPr="004A2ED8" w:rsidRDefault="00912089" w:rsidP="002329F3">
          <w:pPr>
            <w:pStyle w:val="VCAAtrademarkinfo"/>
            <w:rPr>
              <w:color w:val="999999" w:themeColor="accent2"/>
            </w:rPr>
          </w:pPr>
          <w:r>
            <w:rPr>
              <w:color w:val="999999" w:themeColor="accent2"/>
            </w:rPr>
            <w:t xml:space="preserve">© </w:t>
          </w:r>
          <w:hyperlink r:id="rId1" w:history="1">
            <w:r>
              <w:rPr>
                <w:rStyle w:val="Hyperlink"/>
              </w:rPr>
              <w:t>VCAA</w:t>
            </w:r>
          </w:hyperlink>
        </w:p>
      </w:tc>
      <w:tc>
        <w:tcPr>
          <w:tcW w:w="7607" w:type="dxa"/>
          <w:shd w:val="clear" w:color="auto" w:fill="auto"/>
          <w:vAlign w:val="center"/>
        </w:tcPr>
        <w:p w14:paraId="2020F577" w14:textId="77777777" w:rsidR="00912089" w:rsidRPr="00B41951" w:rsidRDefault="00912089" w:rsidP="004174A4">
          <w:pPr>
            <w:pStyle w:val="VCAAbody"/>
            <w:jc w:val="center"/>
            <w:rPr>
              <w:sz w:val="18"/>
              <w:szCs w:val="18"/>
            </w:rPr>
          </w:pPr>
        </w:p>
      </w:tc>
      <w:tc>
        <w:tcPr>
          <w:tcW w:w="7608" w:type="dxa"/>
          <w:vAlign w:val="center"/>
        </w:tcPr>
        <w:p w14:paraId="2020F578" w14:textId="77777777" w:rsidR="00912089" w:rsidRDefault="00912089" w:rsidP="00B41951">
          <w:pPr>
            <w:pStyle w:val="Footer"/>
            <w:tabs>
              <w:tab w:val="clear" w:pos="9026"/>
              <w:tab w:val="right" w:pos="11340"/>
            </w:tabs>
            <w:jc w:val="right"/>
          </w:pPr>
        </w:p>
      </w:tc>
    </w:tr>
  </w:tbl>
  <w:p w14:paraId="2020F57A" w14:textId="77777777" w:rsidR="00912089" w:rsidRDefault="00912089" w:rsidP="00693FFD">
    <w:pPr>
      <w:pStyle w:val="Footer"/>
      <w:tabs>
        <w:tab w:val="clear" w:pos="9026"/>
        <w:tab w:val="right" w:pos="113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20F56C" w14:textId="77777777" w:rsidR="00912089" w:rsidRDefault="00912089" w:rsidP="00304EA1">
      <w:pPr>
        <w:spacing w:after="0" w:line="240" w:lineRule="auto"/>
      </w:pPr>
      <w:r>
        <w:separator/>
      </w:r>
    </w:p>
  </w:footnote>
  <w:footnote w:type="continuationSeparator" w:id="0">
    <w:p w14:paraId="2020F56D" w14:textId="77777777" w:rsidR="00912089" w:rsidRDefault="00912089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  <w:color w:val="999999" w:themeColor="accent2"/>
      </w:rPr>
      <w:alias w:val="Title"/>
      <w:tag w:val=""/>
      <w:id w:val="-2029327038"/>
      <w:placeholder>
        <w:docPart w:val="CBB9BA6D102C44AD9D166CADB7F6499D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2020F570" w14:textId="77777777" w:rsidR="00912089" w:rsidRPr="00D86DE4" w:rsidRDefault="00467B57" w:rsidP="00D86DE4">
        <w:pPr>
          <w:pStyle w:val="VCAAcaptionsandfootnotes"/>
          <w:rPr>
            <w:color w:val="999999" w:themeColor="accent2"/>
          </w:rPr>
        </w:pPr>
        <w:r>
          <w:rPr>
            <w:b/>
            <w:color w:val="999999" w:themeColor="accent2"/>
            <w:lang w:val="en-AU"/>
          </w:rPr>
          <w:t>Curriculum Mapping Template: Health and Physical Education – Level A</w: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20F575" w14:textId="77777777" w:rsidR="00912089" w:rsidRPr="009370BC" w:rsidRDefault="00912089" w:rsidP="00AA2350">
    <w:pPr>
      <w:pStyle w:val="VCAADocumenttitle"/>
      <w:spacing w:before="0" w:after="0"/>
    </w:pPr>
    <w:r>
      <w:rPr>
        <w:color w:val="005D8B"/>
        <w:bdr w:val="none" w:sz="0" w:space="0" w:color="auto" w:frame="1"/>
      </w:rPr>
      <w:drawing>
        <wp:anchor distT="0" distB="0" distL="114300" distR="114300" simplePos="0" relativeHeight="251657216" behindDoc="0" locked="0" layoutInCell="1" allowOverlap="1" wp14:anchorId="2020F57B" wp14:editId="2020F57C">
          <wp:simplePos x="0" y="0"/>
          <wp:positionH relativeFrom="column">
            <wp:posOffset>3810</wp:posOffset>
          </wp:positionH>
          <wp:positionV relativeFrom="paragraph">
            <wp:posOffset>-5080</wp:posOffset>
          </wp:positionV>
          <wp:extent cx="2362200" cy="311150"/>
          <wp:effectExtent l="0" t="0" r="0" b="0"/>
          <wp:wrapSquare wrapText="bothSides"/>
          <wp:docPr id="2" name="Picture 2" descr="Victorian Curriculum: Foundation -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ctorian Curriculum: Foundation - 10">
                    <a:hlinkClick r:id="rId1" tooltip="&quot;Victorian Curriculum home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311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</w:t>
    </w:r>
    <w:sdt>
      <w:sdtPr>
        <w:rPr>
          <w:sz w:val="28"/>
          <w:szCs w:val="28"/>
        </w:rPr>
        <w:alias w:val="Title"/>
        <w:tag w:val=""/>
        <w:id w:val="-1295209632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Pr="0077084E">
          <w:rPr>
            <w:sz w:val="28"/>
            <w:szCs w:val="28"/>
          </w:rPr>
          <w:t xml:space="preserve">Curriculum </w:t>
        </w:r>
        <w:r>
          <w:rPr>
            <w:sz w:val="28"/>
            <w:szCs w:val="28"/>
          </w:rPr>
          <w:t>Mapp</w:t>
        </w:r>
        <w:r w:rsidRPr="0077084E">
          <w:rPr>
            <w:sz w:val="28"/>
            <w:szCs w:val="28"/>
          </w:rPr>
          <w:t>ing Template</w:t>
        </w:r>
        <w:r>
          <w:rPr>
            <w:sz w:val="28"/>
            <w:szCs w:val="28"/>
          </w:rPr>
          <w:t xml:space="preserve">: Health and Physical Education – Level </w:t>
        </w:r>
        <w:r w:rsidR="00467B57">
          <w:rPr>
            <w:sz w:val="28"/>
            <w:szCs w:val="28"/>
          </w:rPr>
          <w:t>A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7723E"/>
    <w:multiLevelType w:val="multilevel"/>
    <w:tmpl w:val="FE8A9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465998"/>
    <w:multiLevelType w:val="hybridMultilevel"/>
    <w:tmpl w:val="3B8A9FB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8B82146"/>
    <w:multiLevelType w:val="hybridMultilevel"/>
    <w:tmpl w:val="7BAE5FB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D2D254F"/>
    <w:multiLevelType w:val="hybridMultilevel"/>
    <w:tmpl w:val="109A373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E9B72BB"/>
    <w:multiLevelType w:val="hybridMultilevel"/>
    <w:tmpl w:val="6A04866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EC55DCF"/>
    <w:multiLevelType w:val="hybridMultilevel"/>
    <w:tmpl w:val="496AC60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6C8383A"/>
    <w:multiLevelType w:val="hybridMultilevel"/>
    <w:tmpl w:val="40FC4FD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3F0AF5"/>
    <w:multiLevelType w:val="hybridMultilevel"/>
    <w:tmpl w:val="05B2F464"/>
    <w:lvl w:ilvl="0" w:tplc="65F4A7D8">
      <w:numFmt w:val="bullet"/>
      <w:lvlText w:val="-"/>
      <w:lvlJc w:val="left"/>
      <w:pPr>
        <w:ind w:left="720" w:hanging="360"/>
      </w:pPr>
      <w:rPr>
        <w:rFonts w:ascii="Arial Narrow" w:eastAsia="Arial" w:hAnsi="Arial Narrow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6D5B68"/>
    <w:multiLevelType w:val="multilevel"/>
    <w:tmpl w:val="F2A66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F196FDF"/>
    <w:multiLevelType w:val="hybridMultilevel"/>
    <w:tmpl w:val="50B21FA2"/>
    <w:lvl w:ilvl="0" w:tplc="0276E038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41517D1A"/>
    <w:multiLevelType w:val="hybridMultilevel"/>
    <w:tmpl w:val="01DCB70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17C799C"/>
    <w:multiLevelType w:val="hybridMultilevel"/>
    <w:tmpl w:val="4D06569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41230E8"/>
    <w:multiLevelType w:val="hybridMultilevel"/>
    <w:tmpl w:val="F7EA585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ABC60C3"/>
    <w:multiLevelType w:val="hybridMultilevel"/>
    <w:tmpl w:val="3240340A"/>
    <w:lvl w:ilvl="0" w:tplc="65F4A7D8">
      <w:numFmt w:val="bullet"/>
      <w:lvlText w:val="-"/>
      <w:lvlJc w:val="left"/>
      <w:pPr>
        <w:ind w:left="360" w:hanging="360"/>
      </w:pPr>
      <w:rPr>
        <w:rFonts w:ascii="Arial Narrow" w:eastAsia="Arial" w:hAnsi="Arial Narrow" w:cs="Calibr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54B7638"/>
    <w:multiLevelType w:val="hybridMultilevel"/>
    <w:tmpl w:val="7E62FAE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72C799B"/>
    <w:multiLevelType w:val="hybridMultilevel"/>
    <w:tmpl w:val="3C782D78"/>
    <w:lvl w:ilvl="0" w:tplc="9FC495D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610A0593"/>
    <w:multiLevelType w:val="hybridMultilevel"/>
    <w:tmpl w:val="9618B37A"/>
    <w:lvl w:ilvl="0" w:tplc="65F4A7D8">
      <w:numFmt w:val="bullet"/>
      <w:lvlText w:val="-"/>
      <w:lvlJc w:val="left"/>
      <w:pPr>
        <w:ind w:left="720" w:hanging="360"/>
      </w:pPr>
      <w:rPr>
        <w:rFonts w:ascii="Arial Narrow" w:eastAsia="Arial" w:hAnsi="Arial Narrow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4016E9"/>
    <w:multiLevelType w:val="multilevel"/>
    <w:tmpl w:val="2C3E9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2872B6C"/>
    <w:multiLevelType w:val="hybridMultilevel"/>
    <w:tmpl w:val="EB42D1F0"/>
    <w:lvl w:ilvl="0" w:tplc="603EA900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abstractNum w:abstractNumId="21">
    <w:nsid w:val="64235A86"/>
    <w:multiLevelType w:val="hybridMultilevel"/>
    <w:tmpl w:val="FC4A261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5430F5D"/>
    <w:multiLevelType w:val="hybridMultilevel"/>
    <w:tmpl w:val="950EA47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BAD2BAD"/>
    <w:multiLevelType w:val="multilevel"/>
    <w:tmpl w:val="82765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45B277E"/>
    <w:multiLevelType w:val="hybridMultilevel"/>
    <w:tmpl w:val="A36E63C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D2D7D56"/>
    <w:multiLevelType w:val="hybridMultilevel"/>
    <w:tmpl w:val="8CBA67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6"/>
  </w:num>
  <w:num w:numId="3">
    <w:abstractNumId w:val="10"/>
  </w:num>
  <w:num w:numId="4">
    <w:abstractNumId w:val="7"/>
  </w:num>
  <w:num w:numId="5">
    <w:abstractNumId w:val="17"/>
  </w:num>
  <w:num w:numId="6">
    <w:abstractNumId w:val="0"/>
  </w:num>
  <w:num w:numId="7">
    <w:abstractNumId w:val="19"/>
  </w:num>
  <w:num w:numId="8">
    <w:abstractNumId w:val="23"/>
  </w:num>
  <w:num w:numId="9">
    <w:abstractNumId w:val="9"/>
  </w:num>
  <w:num w:numId="10">
    <w:abstractNumId w:val="11"/>
  </w:num>
  <w:num w:numId="11">
    <w:abstractNumId w:val="6"/>
  </w:num>
  <w:num w:numId="12">
    <w:abstractNumId w:val="3"/>
  </w:num>
  <w:num w:numId="13">
    <w:abstractNumId w:val="15"/>
  </w:num>
  <w:num w:numId="14">
    <w:abstractNumId w:val="24"/>
  </w:num>
  <w:num w:numId="15">
    <w:abstractNumId w:val="22"/>
  </w:num>
  <w:num w:numId="16">
    <w:abstractNumId w:val="25"/>
  </w:num>
  <w:num w:numId="17">
    <w:abstractNumId w:val="18"/>
  </w:num>
  <w:num w:numId="18">
    <w:abstractNumId w:val="14"/>
  </w:num>
  <w:num w:numId="19">
    <w:abstractNumId w:val="8"/>
  </w:num>
  <w:num w:numId="20">
    <w:abstractNumId w:val="1"/>
  </w:num>
  <w:num w:numId="21">
    <w:abstractNumId w:val="5"/>
  </w:num>
  <w:num w:numId="22">
    <w:abstractNumId w:val="2"/>
  </w:num>
  <w:num w:numId="23">
    <w:abstractNumId w:val="12"/>
  </w:num>
  <w:num w:numId="24">
    <w:abstractNumId w:val="21"/>
  </w:num>
  <w:num w:numId="25">
    <w:abstractNumId w:val="4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SortMethod w:val="0000"/>
  <w:mailMerge>
    <w:mainDocumentType w:val="formLetters"/>
    <w:dataType w:val="textFile"/>
    <w:activeRecord w:val="-1"/>
    <w:odso/>
  </w:mailMerge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666"/>
    <w:rsid w:val="00003B62"/>
    <w:rsid w:val="000148ED"/>
    <w:rsid w:val="00027228"/>
    <w:rsid w:val="0005729F"/>
    <w:rsid w:val="0005780E"/>
    <w:rsid w:val="00083E00"/>
    <w:rsid w:val="000A71F7"/>
    <w:rsid w:val="000E4A92"/>
    <w:rsid w:val="000F09E4"/>
    <w:rsid w:val="000F16FD"/>
    <w:rsid w:val="000F201B"/>
    <w:rsid w:val="000F507A"/>
    <w:rsid w:val="00100DCE"/>
    <w:rsid w:val="00107EEB"/>
    <w:rsid w:val="001209DB"/>
    <w:rsid w:val="00122BC7"/>
    <w:rsid w:val="00127607"/>
    <w:rsid w:val="00134F8B"/>
    <w:rsid w:val="00164D7A"/>
    <w:rsid w:val="00172E14"/>
    <w:rsid w:val="00176014"/>
    <w:rsid w:val="00180973"/>
    <w:rsid w:val="001C73C5"/>
    <w:rsid w:val="001E5ED4"/>
    <w:rsid w:val="002233AF"/>
    <w:rsid w:val="0022542B"/>
    <w:rsid w:val="002279BA"/>
    <w:rsid w:val="0023207D"/>
    <w:rsid w:val="002329F3"/>
    <w:rsid w:val="0023348C"/>
    <w:rsid w:val="00243F0D"/>
    <w:rsid w:val="002647BB"/>
    <w:rsid w:val="002754C1"/>
    <w:rsid w:val="002841C8"/>
    <w:rsid w:val="0028516B"/>
    <w:rsid w:val="002947D7"/>
    <w:rsid w:val="002A14BB"/>
    <w:rsid w:val="002A15A7"/>
    <w:rsid w:val="002C338F"/>
    <w:rsid w:val="002C6F90"/>
    <w:rsid w:val="002F43C9"/>
    <w:rsid w:val="00302FB8"/>
    <w:rsid w:val="00304874"/>
    <w:rsid w:val="00304D26"/>
    <w:rsid w:val="00304EA1"/>
    <w:rsid w:val="0031123F"/>
    <w:rsid w:val="00314D81"/>
    <w:rsid w:val="00322FC6"/>
    <w:rsid w:val="00355DC9"/>
    <w:rsid w:val="00362B0B"/>
    <w:rsid w:val="00372723"/>
    <w:rsid w:val="00391986"/>
    <w:rsid w:val="003F06F8"/>
    <w:rsid w:val="003F09DB"/>
    <w:rsid w:val="003F313B"/>
    <w:rsid w:val="003F71E0"/>
    <w:rsid w:val="00400A2A"/>
    <w:rsid w:val="00411353"/>
    <w:rsid w:val="00416B45"/>
    <w:rsid w:val="004174A4"/>
    <w:rsid w:val="00417AA3"/>
    <w:rsid w:val="004227FE"/>
    <w:rsid w:val="00433273"/>
    <w:rsid w:val="0043349E"/>
    <w:rsid w:val="00440B32"/>
    <w:rsid w:val="00442AF5"/>
    <w:rsid w:val="0046078D"/>
    <w:rsid w:val="00467B57"/>
    <w:rsid w:val="00477680"/>
    <w:rsid w:val="004A2ED8"/>
    <w:rsid w:val="004A3285"/>
    <w:rsid w:val="004B7256"/>
    <w:rsid w:val="004F4A68"/>
    <w:rsid w:val="004F5BDA"/>
    <w:rsid w:val="004F6A73"/>
    <w:rsid w:val="0051631E"/>
    <w:rsid w:val="00526666"/>
    <w:rsid w:val="00562CB5"/>
    <w:rsid w:val="00566029"/>
    <w:rsid w:val="00571273"/>
    <w:rsid w:val="00576471"/>
    <w:rsid w:val="005923CB"/>
    <w:rsid w:val="005B0149"/>
    <w:rsid w:val="005B19C6"/>
    <w:rsid w:val="005B1A82"/>
    <w:rsid w:val="005B391B"/>
    <w:rsid w:val="005C78EA"/>
    <w:rsid w:val="005D3D78"/>
    <w:rsid w:val="005E15C0"/>
    <w:rsid w:val="005E2EF0"/>
    <w:rsid w:val="00605D42"/>
    <w:rsid w:val="00606E86"/>
    <w:rsid w:val="00607D1F"/>
    <w:rsid w:val="00616C0B"/>
    <w:rsid w:val="006207A6"/>
    <w:rsid w:val="00630B70"/>
    <w:rsid w:val="00643937"/>
    <w:rsid w:val="00693FFD"/>
    <w:rsid w:val="006D2159"/>
    <w:rsid w:val="006F787C"/>
    <w:rsid w:val="00702636"/>
    <w:rsid w:val="007157CE"/>
    <w:rsid w:val="00724507"/>
    <w:rsid w:val="00751217"/>
    <w:rsid w:val="00752E46"/>
    <w:rsid w:val="0076106A"/>
    <w:rsid w:val="0076417D"/>
    <w:rsid w:val="00773E6C"/>
    <w:rsid w:val="00791393"/>
    <w:rsid w:val="007A6FCF"/>
    <w:rsid w:val="007B186E"/>
    <w:rsid w:val="007B51D7"/>
    <w:rsid w:val="007B7D66"/>
    <w:rsid w:val="007C26C7"/>
    <w:rsid w:val="007D0868"/>
    <w:rsid w:val="007F4BDD"/>
    <w:rsid w:val="00813C37"/>
    <w:rsid w:val="008154B5"/>
    <w:rsid w:val="00820A1A"/>
    <w:rsid w:val="00823962"/>
    <w:rsid w:val="00825405"/>
    <w:rsid w:val="00832F5C"/>
    <w:rsid w:val="00844E7A"/>
    <w:rsid w:val="00852719"/>
    <w:rsid w:val="0085341C"/>
    <w:rsid w:val="00860115"/>
    <w:rsid w:val="0088783C"/>
    <w:rsid w:val="008B0412"/>
    <w:rsid w:val="008B0964"/>
    <w:rsid w:val="008E2E17"/>
    <w:rsid w:val="008E6313"/>
    <w:rsid w:val="008F56AE"/>
    <w:rsid w:val="008F71F8"/>
    <w:rsid w:val="00912089"/>
    <w:rsid w:val="00916CB1"/>
    <w:rsid w:val="00920261"/>
    <w:rsid w:val="0092704D"/>
    <w:rsid w:val="00934256"/>
    <w:rsid w:val="009370BC"/>
    <w:rsid w:val="009758F2"/>
    <w:rsid w:val="0097593B"/>
    <w:rsid w:val="0098739B"/>
    <w:rsid w:val="009939E5"/>
    <w:rsid w:val="009A0562"/>
    <w:rsid w:val="009B7679"/>
    <w:rsid w:val="00A17661"/>
    <w:rsid w:val="00A24B2D"/>
    <w:rsid w:val="00A30AF1"/>
    <w:rsid w:val="00A40966"/>
    <w:rsid w:val="00A51560"/>
    <w:rsid w:val="00A87CDE"/>
    <w:rsid w:val="00A921E0"/>
    <w:rsid w:val="00AA2350"/>
    <w:rsid w:val="00AC090B"/>
    <w:rsid w:val="00AF5590"/>
    <w:rsid w:val="00B01200"/>
    <w:rsid w:val="00B0738F"/>
    <w:rsid w:val="00B229F7"/>
    <w:rsid w:val="00B26601"/>
    <w:rsid w:val="00B30DB8"/>
    <w:rsid w:val="00B41951"/>
    <w:rsid w:val="00B53229"/>
    <w:rsid w:val="00B55A31"/>
    <w:rsid w:val="00B563F0"/>
    <w:rsid w:val="00B62480"/>
    <w:rsid w:val="00B634B7"/>
    <w:rsid w:val="00B73561"/>
    <w:rsid w:val="00B769B1"/>
    <w:rsid w:val="00B81B70"/>
    <w:rsid w:val="00BB0662"/>
    <w:rsid w:val="00BB2FE1"/>
    <w:rsid w:val="00BD0724"/>
    <w:rsid w:val="00BD2012"/>
    <w:rsid w:val="00BE5521"/>
    <w:rsid w:val="00C03D61"/>
    <w:rsid w:val="00C22C7A"/>
    <w:rsid w:val="00C53263"/>
    <w:rsid w:val="00C5379C"/>
    <w:rsid w:val="00C75F1D"/>
    <w:rsid w:val="00C91B87"/>
    <w:rsid w:val="00C94A8B"/>
    <w:rsid w:val="00CC1EDB"/>
    <w:rsid w:val="00CD487B"/>
    <w:rsid w:val="00D14C24"/>
    <w:rsid w:val="00D235F3"/>
    <w:rsid w:val="00D338E4"/>
    <w:rsid w:val="00D43FD6"/>
    <w:rsid w:val="00D51947"/>
    <w:rsid w:val="00D532F0"/>
    <w:rsid w:val="00D77413"/>
    <w:rsid w:val="00D82759"/>
    <w:rsid w:val="00D86DE4"/>
    <w:rsid w:val="00DC1F9D"/>
    <w:rsid w:val="00DC21C3"/>
    <w:rsid w:val="00DD4203"/>
    <w:rsid w:val="00DD4B31"/>
    <w:rsid w:val="00DD6F54"/>
    <w:rsid w:val="00E03DF5"/>
    <w:rsid w:val="00E17300"/>
    <w:rsid w:val="00E209CE"/>
    <w:rsid w:val="00E23F1D"/>
    <w:rsid w:val="00E35F99"/>
    <w:rsid w:val="00E36361"/>
    <w:rsid w:val="00E46904"/>
    <w:rsid w:val="00E5482F"/>
    <w:rsid w:val="00E55AE9"/>
    <w:rsid w:val="00E700BA"/>
    <w:rsid w:val="00EA0DF0"/>
    <w:rsid w:val="00EB044D"/>
    <w:rsid w:val="00EB7571"/>
    <w:rsid w:val="00EC4E55"/>
    <w:rsid w:val="00ED7441"/>
    <w:rsid w:val="00EE05C6"/>
    <w:rsid w:val="00EE29D6"/>
    <w:rsid w:val="00F02482"/>
    <w:rsid w:val="00F14EE1"/>
    <w:rsid w:val="00F15AA1"/>
    <w:rsid w:val="00F21A56"/>
    <w:rsid w:val="00F40D53"/>
    <w:rsid w:val="00F4525C"/>
    <w:rsid w:val="00F76650"/>
    <w:rsid w:val="00FB0C80"/>
    <w:rsid w:val="00FC1B94"/>
    <w:rsid w:val="00FC43AF"/>
    <w:rsid w:val="00FC5E79"/>
    <w:rsid w:val="00FD4326"/>
    <w:rsid w:val="00FD5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2020F4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C5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basedOn w:val="VCAAHeading1"/>
    <w:qFormat/>
    <w:rsid w:val="00A40966"/>
    <w:pPr>
      <w:spacing w:before="600" w:after="600" w:line="560" w:lineRule="exact"/>
    </w:pPr>
    <w:rPr>
      <w:noProof/>
      <w:color w:val="0099E3" w:themeColor="accent1"/>
      <w:sz w:val="48"/>
      <w:szCs w:val="48"/>
      <w:lang w:val="en-AU" w:eastAsia="en-AU"/>
    </w:rPr>
  </w:style>
  <w:style w:type="paragraph" w:customStyle="1" w:styleId="VCAAHeading1">
    <w:name w:val="VCAA Heading 1"/>
    <w:qFormat/>
    <w:rsid w:val="00A40966"/>
    <w:pPr>
      <w:spacing w:before="360"/>
    </w:pPr>
    <w:rPr>
      <w:rFonts w:ascii="Arial" w:hAnsi="Arial" w:cs="Arial"/>
      <w:b/>
      <w:color w:val="000000" w:themeColor="text1"/>
      <w:sz w:val="40"/>
      <w:szCs w:val="40"/>
    </w:rPr>
  </w:style>
  <w:style w:type="paragraph" w:customStyle="1" w:styleId="VCAAHeading2">
    <w:name w:val="VCAA Heading 2"/>
    <w:basedOn w:val="VCAAHeading1"/>
    <w:qFormat/>
    <w:rsid w:val="00A40966"/>
    <w:pPr>
      <w:spacing w:before="320" w:after="160" w:line="360" w:lineRule="exact"/>
      <w:contextualSpacing/>
    </w:pPr>
    <w:rPr>
      <w:sz w:val="32"/>
      <w:szCs w:val="28"/>
    </w:rPr>
  </w:style>
  <w:style w:type="paragraph" w:customStyle="1" w:styleId="VCAAHeading3">
    <w:name w:val="VCAA Heading 3"/>
    <w:basedOn w:val="VCAAHeading2"/>
    <w:next w:val="VCAAbody"/>
    <w:qFormat/>
    <w:rsid w:val="00A40966"/>
    <w:pPr>
      <w:spacing w:before="280" w:after="140"/>
    </w:pPr>
    <w:rPr>
      <w:sz w:val="28"/>
      <w:szCs w:val="24"/>
    </w:rPr>
  </w:style>
  <w:style w:type="paragraph" w:customStyle="1" w:styleId="VCAAbody">
    <w:name w:val="VCAA body"/>
    <w:qFormat/>
    <w:rsid w:val="00DC21C3"/>
    <w:pPr>
      <w:spacing w:before="120" w:after="120" w:line="280" w:lineRule="exact"/>
    </w:pPr>
    <w:rPr>
      <w:rFonts w:ascii="Arial" w:hAnsi="Arial" w:cs="Arial"/>
      <w:color w:val="000000" w:themeColor="text1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A40966"/>
    <w:pPr>
      <w:spacing w:before="80" w:after="80" w:line="240" w:lineRule="exact"/>
    </w:pPr>
    <w:rPr>
      <w:rFonts w:ascii="Arial Narrow" w:hAnsi="Arial Narrow" w:cs="Arial"/>
    </w:rPr>
  </w:style>
  <w:style w:type="paragraph" w:customStyle="1" w:styleId="VCAAtablecondensedheading">
    <w:name w:val="VCAA table condensed heading"/>
    <w:basedOn w:val="VCAAtablecondensed"/>
    <w:qFormat/>
    <w:rsid w:val="00CC1EDB"/>
    <w:rPr>
      <w:color w:val="000000" w:themeColor="text1"/>
    </w:rPr>
  </w:style>
  <w:style w:type="paragraph" w:customStyle="1" w:styleId="VCAAbullet">
    <w:name w:val="VCAA bullet"/>
    <w:basedOn w:val="VCAAbody"/>
    <w:autoRedefine/>
    <w:qFormat/>
    <w:rsid w:val="00A40966"/>
    <w:pPr>
      <w:numPr>
        <w:numId w:val="1"/>
      </w:numPr>
      <w:tabs>
        <w:tab w:val="left" w:pos="284"/>
      </w:tabs>
      <w:ind w:left="284" w:hanging="284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A40966"/>
    <w:pPr>
      <w:numPr>
        <w:numId w:val="2"/>
      </w:numPr>
      <w:ind w:left="568" w:hanging="284"/>
    </w:pPr>
  </w:style>
  <w:style w:type="paragraph" w:customStyle="1" w:styleId="VCAAnumbers">
    <w:name w:val="VCAA numbers"/>
    <w:basedOn w:val="VCAAbullet"/>
    <w:qFormat/>
    <w:rsid w:val="00A40966"/>
    <w:pPr>
      <w:numPr>
        <w:numId w:val="3"/>
      </w:numPr>
      <w:ind w:left="284" w:hanging="284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A40966"/>
    <w:pPr>
      <w:numPr>
        <w:numId w:val="4"/>
      </w:numPr>
      <w:tabs>
        <w:tab w:val="left" w:pos="340"/>
      </w:tabs>
      <w:overflowPunct w:val="0"/>
      <w:autoSpaceDE w:val="0"/>
      <w:autoSpaceDN w:val="0"/>
      <w:adjustRightInd w:val="0"/>
      <w:spacing w:before="80" w:after="80" w:line="240" w:lineRule="exact"/>
      <w:ind w:left="284" w:hanging="284"/>
      <w:textAlignment w:val="baseline"/>
    </w:pPr>
    <w:rPr>
      <w:rFonts w:ascii="Arial Narrow" w:eastAsia="Times New Roman" w:hAnsi="Arial Narrow" w:cs="Arial"/>
      <w:lang w:val="en-GB" w:eastAsia="ja-JP"/>
    </w:rPr>
  </w:style>
  <w:style w:type="paragraph" w:customStyle="1" w:styleId="VCAAHeading4">
    <w:name w:val="VCAA Heading 4"/>
    <w:basedOn w:val="VCAAHeading3"/>
    <w:qFormat/>
    <w:rsid w:val="00A40966"/>
    <w:pPr>
      <w:spacing w:line="280" w:lineRule="exact"/>
    </w:pPr>
    <w:rPr>
      <w:sz w:val="24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A40966"/>
    <w:pPr>
      <w:spacing w:line="240" w:lineRule="exact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A40966"/>
    <w:pPr>
      <w:spacing w:before="240" w:after="120" w:line="240" w:lineRule="exact"/>
    </w:pPr>
    <w:rPr>
      <w:sz w:val="22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372723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A40966"/>
    <w:pPr>
      <w:numPr>
        <w:numId w:val="5"/>
      </w:numPr>
      <w:ind w:left="568" w:hanging="284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DC21C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none" w:sz="0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  <w:tl2br w:val="nil"/>
          <w:tr2bl w:val="nil"/>
        </w:tcBorders>
        <w:shd w:val="clear" w:color="auto" w:fill="D7D7D7"/>
      </w:tcPr>
    </w:tblStylePr>
  </w:style>
  <w:style w:type="table" w:customStyle="1" w:styleId="Style1">
    <w:name w:val="Style1"/>
    <w:basedOn w:val="TableNormal"/>
    <w:uiPriority w:val="99"/>
    <w:rsid w:val="00C53263"/>
    <w:pPr>
      <w:spacing w:after="0" w:line="240" w:lineRule="auto"/>
    </w:pPr>
    <w:tblPr/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1E5ED4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1E5ED4"/>
    <w:rPr>
      <w:i/>
    </w:rPr>
  </w:style>
  <w:style w:type="paragraph" w:styleId="ListParagraph">
    <w:name w:val="List Paragraph"/>
    <w:basedOn w:val="Normal"/>
    <w:uiPriority w:val="34"/>
    <w:qFormat/>
    <w:rsid w:val="00E03DF5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100DCE"/>
    <w:pPr>
      <w:spacing w:after="0" w:line="240" w:lineRule="auto"/>
    </w:pPr>
    <w:rPr>
      <w:rFonts w:ascii="Arial" w:eastAsia="Arial" w:hAnsi="Arial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2">
    <w:name w:val="Style2"/>
    <w:basedOn w:val="DefaultParagraphFont"/>
    <w:uiPriority w:val="1"/>
    <w:rsid w:val="00562CB5"/>
    <w:rPr>
      <w:rFonts w:ascii="Arial Narrow" w:hAnsi="Arial Narrow"/>
    </w:rPr>
  </w:style>
  <w:style w:type="character" w:customStyle="1" w:styleId="Style3">
    <w:name w:val="Style3"/>
    <w:basedOn w:val="DefaultParagraphFont"/>
    <w:uiPriority w:val="1"/>
    <w:rsid w:val="00562CB5"/>
    <w:rPr>
      <w:rFonts w:ascii="Arial Narrow" w:hAnsi="Arial Narrow"/>
      <w:sz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562CB5"/>
    <w:rPr>
      <w:color w:val="8DB3E2" w:themeColor="followedHyperlink"/>
      <w:u w:val="single"/>
    </w:rPr>
  </w:style>
  <w:style w:type="table" w:styleId="LightList-Accent3">
    <w:name w:val="Light List Accent 3"/>
    <w:basedOn w:val="TableNormal"/>
    <w:uiPriority w:val="61"/>
    <w:rsid w:val="007B7D66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8" w:space="0" w:color="C6006F" w:themeColor="accent3"/>
        <w:left w:val="single" w:sz="8" w:space="0" w:color="C6006F" w:themeColor="accent3"/>
        <w:bottom w:val="single" w:sz="8" w:space="0" w:color="C6006F" w:themeColor="accent3"/>
        <w:right w:val="single" w:sz="8" w:space="0" w:color="C6006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6006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6006F" w:themeColor="accent3"/>
          <w:left w:val="single" w:sz="8" w:space="0" w:color="C6006F" w:themeColor="accent3"/>
          <w:bottom w:val="single" w:sz="8" w:space="0" w:color="C6006F" w:themeColor="accent3"/>
          <w:right w:val="single" w:sz="8" w:space="0" w:color="C6006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6006F" w:themeColor="accent3"/>
          <w:left w:val="single" w:sz="8" w:space="0" w:color="C6006F" w:themeColor="accent3"/>
          <w:bottom w:val="single" w:sz="8" w:space="0" w:color="C6006F" w:themeColor="accent3"/>
          <w:right w:val="single" w:sz="8" w:space="0" w:color="C6006F" w:themeColor="accent3"/>
        </w:tcBorders>
      </w:tcPr>
    </w:tblStylePr>
    <w:tblStylePr w:type="band1Horz">
      <w:tblPr/>
      <w:tcPr>
        <w:tcBorders>
          <w:top w:val="single" w:sz="8" w:space="0" w:color="C6006F" w:themeColor="accent3"/>
          <w:left w:val="single" w:sz="8" w:space="0" w:color="C6006F" w:themeColor="accent3"/>
          <w:bottom w:val="single" w:sz="8" w:space="0" w:color="C6006F" w:themeColor="accent3"/>
          <w:right w:val="single" w:sz="8" w:space="0" w:color="C6006F" w:themeColor="accent3"/>
        </w:tcBorders>
      </w:tcPr>
    </w:tblStylePr>
  </w:style>
  <w:style w:type="paragraph" w:styleId="NormalWeb">
    <w:name w:val="Normal (Web)"/>
    <w:basedOn w:val="Normal"/>
    <w:uiPriority w:val="99"/>
    <w:unhideWhenUsed/>
    <w:rsid w:val="007C2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C5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basedOn w:val="VCAAHeading1"/>
    <w:qFormat/>
    <w:rsid w:val="00A40966"/>
    <w:pPr>
      <w:spacing w:before="600" w:after="600" w:line="560" w:lineRule="exact"/>
    </w:pPr>
    <w:rPr>
      <w:noProof/>
      <w:color w:val="0099E3" w:themeColor="accent1"/>
      <w:sz w:val="48"/>
      <w:szCs w:val="48"/>
      <w:lang w:val="en-AU" w:eastAsia="en-AU"/>
    </w:rPr>
  </w:style>
  <w:style w:type="paragraph" w:customStyle="1" w:styleId="VCAAHeading1">
    <w:name w:val="VCAA Heading 1"/>
    <w:qFormat/>
    <w:rsid w:val="00A40966"/>
    <w:pPr>
      <w:spacing w:before="360"/>
    </w:pPr>
    <w:rPr>
      <w:rFonts w:ascii="Arial" w:hAnsi="Arial" w:cs="Arial"/>
      <w:b/>
      <w:color w:val="000000" w:themeColor="text1"/>
      <w:sz w:val="40"/>
      <w:szCs w:val="40"/>
    </w:rPr>
  </w:style>
  <w:style w:type="paragraph" w:customStyle="1" w:styleId="VCAAHeading2">
    <w:name w:val="VCAA Heading 2"/>
    <w:basedOn w:val="VCAAHeading1"/>
    <w:qFormat/>
    <w:rsid w:val="00A40966"/>
    <w:pPr>
      <w:spacing w:before="320" w:after="160" w:line="360" w:lineRule="exact"/>
      <w:contextualSpacing/>
    </w:pPr>
    <w:rPr>
      <w:sz w:val="32"/>
      <w:szCs w:val="28"/>
    </w:rPr>
  </w:style>
  <w:style w:type="paragraph" w:customStyle="1" w:styleId="VCAAHeading3">
    <w:name w:val="VCAA Heading 3"/>
    <w:basedOn w:val="VCAAHeading2"/>
    <w:next w:val="VCAAbody"/>
    <w:qFormat/>
    <w:rsid w:val="00A40966"/>
    <w:pPr>
      <w:spacing w:before="280" w:after="140"/>
    </w:pPr>
    <w:rPr>
      <w:sz w:val="28"/>
      <w:szCs w:val="24"/>
    </w:rPr>
  </w:style>
  <w:style w:type="paragraph" w:customStyle="1" w:styleId="VCAAbody">
    <w:name w:val="VCAA body"/>
    <w:qFormat/>
    <w:rsid w:val="00DC21C3"/>
    <w:pPr>
      <w:spacing w:before="120" w:after="120" w:line="280" w:lineRule="exact"/>
    </w:pPr>
    <w:rPr>
      <w:rFonts w:ascii="Arial" w:hAnsi="Arial" w:cs="Arial"/>
      <w:color w:val="000000" w:themeColor="text1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A40966"/>
    <w:pPr>
      <w:spacing w:before="80" w:after="80" w:line="240" w:lineRule="exact"/>
    </w:pPr>
    <w:rPr>
      <w:rFonts w:ascii="Arial Narrow" w:hAnsi="Arial Narrow" w:cs="Arial"/>
    </w:rPr>
  </w:style>
  <w:style w:type="paragraph" w:customStyle="1" w:styleId="VCAAtablecondensedheading">
    <w:name w:val="VCAA table condensed heading"/>
    <w:basedOn w:val="VCAAtablecondensed"/>
    <w:qFormat/>
    <w:rsid w:val="00CC1EDB"/>
    <w:rPr>
      <w:color w:val="000000" w:themeColor="text1"/>
    </w:rPr>
  </w:style>
  <w:style w:type="paragraph" w:customStyle="1" w:styleId="VCAAbullet">
    <w:name w:val="VCAA bullet"/>
    <w:basedOn w:val="VCAAbody"/>
    <w:autoRedefine/>
    <w:qFormat/>
    <w:rsid w:val="00A40966"/>
    <w:pPr>
      <w:numPr>
        <w:numId w:val="1"/>
      </w:numPr>
      <w:tabs>
        <w:tab w:val="left" w:pos="284"/>
      </w:tabs>
      <w:ind w:left="284" w:hanging="284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A40966"/>
    <w:pPr>
      <w:numPr>
        <w:numId w:val="2"/>
      </w:numPr>
      <w:ind w:left="568" w:hanging="284"/>
    </w:pPr>
  </w:style>
  <w:style w:type="paragraph" w:customStyle="1" w:styleId="VCAAnumbers">
    <w:name w:val="VCAA numbers"/>
    <w:basedOn w:val="VCAAbullet"/>
    <w:qFormat/>
    <w:rsid w:val="00A40966"/>
    <w:pPr>
      <w:numPr>
        <w:numId w:val="3"/>
      </w:numPr>
      <w:ind w:left="284" w:hanging="284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A40966"/>
    <w:pPr>
      <w:numPr>
        <w:numId w:val="4"/>
      </w:numPr>
      <w:tabs>
        <w:tab w:val="left" w:pos="340"/>
      </w:tabs>
      <w:overflowPunct w:val="0"/>
      <w:autoSpaceDE w:val="0"/>
      <w:autoSpaceDN w:val="0"/>
      <w:adjustRightInd w:val="0"/>
      <w:spacing w:before="80" w:after="80" w:line="240" w:lineRule="exact"/>
      <w:ind w:left="284" w:hanging="284"/>
      <w:textAlignment w:val="baseline"/>
    </w:pPr>
    <w:rPr>
      <w:rFonts w:ascii="Arial Narrow" w:eastAsia="Times New Roman" w:hAnsi="Arial Narrow" w:cs="Arial"/>
      <w:lang w:val="en-GB" w:eastAsia="ja-JP"/>
    </w:rPr>
  </w:style>
  <w:style w:type="paragraph" w:customStyle="1" w:styleId="VCAAHeading4">
    <w:name w:val="VCAA Heading 4"/>
    <w:basedOn w:val="VCAAHeading3"/>
    <w:qFormat/>
    <w:rsid w:val="00A40966"/>
    <w:pPr>
      <w:spacing w:line="280" w:lineRule="exact"/>
    </w:pPr>
    <w:rPr>
      <w:sz w:val="24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A40966"/>
    <w:pPr>
      <w:spacing w:line="240" w:lineRule="exact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A40966"/>
    <w:pPr>
      <w:spacing w:before="240" w:after="120" w:line="240" w:lineRule="exact"/>
    </w:pPr>
    <w:rPr>
      <w:sz w:val="22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372723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A40966"/>
    <w:pPr>
      <w:numPr>
        <w:numId w:val="5"/>
      </w:numPr>
      <w:ind w:left="568" w:hanging="284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DC21C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none" w:sz="0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  <w:tl2br w:val="nil"/>
          <w:tr2bl w:val="nil"/>
        </w:tcBorders>
        <w:shd w:val="clear" w:color="auto" w:fill="D7D7D7"/>
      </w:tcPr>
    </w:tblStylePr>
  </w:style>
  <w:style w:type="table" w:customStyle="1" w:styleId="Style1">
    <w:name w:val="Style1"/>
    <w:basedOn w:val="TableNormal"/>
    <w:uiPriority w:val="99"/>
    <w:rsid w:val="00C53263"/>
    <w:pPr>
      <w:spacing w:after="0" w:line="240" w:lineRule="auto"/>
    </w:pPr>
    <w:tblPr/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1E5ED4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1E5ED4"/>
    <w:rPr>
      <w:i/>
    </w:rPr>
  </w:style>
  <w:style w:type="paragraph" w:styleId="ListParagraph">
    <w:name w:val="List Paragraph"/>
    <w:basedOn w:val="Normal"/>
    <w:uiPriority w:val="34"/>
    <w:qFormat/>
    <w:rsid w:val="00E03DF5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100DCE"/>
    <w:pPr>
      <w:spacing w:after="0" w:line="240" w:lineRule="auto"/>
    </w:pPr>
    <w:rPr>
      <w:rFonts w:ascii="Arial" w:eastAsia="Arial" w:hAnsi="Arial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2">
    <w:name w:val="Style2"/>
    <w:basedOn w:val="DefaultParagraphFont"/>
    <w:uiPriority w:val="1"/>
    <w:rsid w:val="00562CB5"/>
    <w:rPr>
      <w:rFonts w:ascii="Arial Narrow" w:hAnsi="Arial Narrow"/>
    </w:rPr>
  </w:style>
  <w:style w:type="character" w:customStyle="1" w:styleId="Style3">
    <w:name w:val="Style3"/>
    <w:basedOn w:val="DefaultParagraphFont"/>
    <w:uiPriority w:val="1"/>
    <w:rsid w:val="00562CB5"/>
    <w:rPr>
      <w:rFonts w:ascii="Arial Narrow" w:hAnsi="Arial Narrow"/>
      <w:sz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562CB5"/>
    <w:rPr>
      <w:color w:val="8DB3E2" w:themeColor="followedHyperlink"/>
      <w:u w:val="single"/>
    </w:rPr>
  </w:style>
  <w:style w:type="table" w:styleId="LightList-Accent3">
    <w:name w:val="Light List Accent 3"/>
    <w:basedOn w:val="TableNormal"/>
    <w:uiPriority w:val="61"/>
    <w:rsid w:val="007B7D66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8" w:space="0" w:color="C6006F" w:themeColor="accent3"/>
        <w:left w:val="single" w:sz="8" w:space="0" w:color="C6006F" w:themeColor="accent3"/>
        <w:bottom w:val="single" w:sz="8" w:space="0" w:color="C6006F" w:themeColor="accent3"/>
        <w:right w:val="single" w:sz="8" w:space="0" w:color="C6006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6006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6006F" w:themeColor="accent3"/>
          <w:left w:val="single" w:sz="8" w:space="0" w:color="C6006F" w:themeColor="accent3"/>
          <w:bottom w:val="single" w:sz="8" w:space="0" w:color="C6006F" w:themeColor="accent3"/>
          <w:right w:val="single" w:sz="8" w:space="0" w:color="C6006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6006F" w:themeColor="accent3"/>
          <w:left w:val="single" w:sz="8" w:space="0" w:color="C6006F" w:themeColor="accent3"/>
          <w:bottom w:val="single" w:sz="8" w:space="0" w:color="C6006F" w:themeColor="accent3"/>
          <w:right w:val="single" w:sz="8" w:space="0" w:color="C6006F" w:themeColor="accent3"/>
        </w:tcBorders>
      </w:tcPr>
    </w:tblStylePr>
    <w:tblStylePr w:type="band1Horz">
      <w:tblPr/>
      <w:tcPr>
        <w:tcBorders>
          <w:top w:val="single" w:sz="8" w:space="0" w:color="C6006F" w:themeColor="accent3"/>
          <w:left w:val="single" w:sz="8" w:space="0" w:color="C6006F" w:themeColor="accent3"/>
          <w:bottom w:val="single" w:sz="8" w:space="0" w:color="C6006F" w:themeColor="accent3"/>
          <w:right w:val="single" w:sz="8" w:space="0" w:color="C6006F" w:themeColor="accent3"/>
        </w:tcBorders>
      </w:tcPr>
    </w:tblStylePr>
  </w:style>
  <w:style w:type="paragraph" w:styleId="NormalWeb">
    <w:name w:val="Normal (Web)"/>
    <w:basedOn w:val="Normal"/>
    <w:uiPriority w:val="99"/>
    <w:unhideWhenUsed/>
    <w:rsid w:val="007C2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9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58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70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875815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3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83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233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780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5376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696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1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74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84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27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07021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41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693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448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737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7871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9162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2077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6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5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83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50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478310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114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656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252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040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220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8163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69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0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2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60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129278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82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976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280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135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176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9098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6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1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38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36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379262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46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89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038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650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735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5656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4446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90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78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74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37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9826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18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214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052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129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659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046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8662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7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3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81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77302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69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041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117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339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069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3476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900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04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59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8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476347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925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232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335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859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8347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1728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025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6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5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14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7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385421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29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628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117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53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806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896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36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4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71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816943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085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793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42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003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5684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569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7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5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4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187664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50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542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169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270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719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2083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7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7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85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89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971175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22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127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463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663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67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7028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victoriancurriculum.vcaa.vic.edu.au/Curriculum/ContentDescription/VCHPEM009" TargetMode="External"/><Relationship Id="rId18" Type="http://schemas.openxmlformats.org/officeDocument/2006/relationships/hyperlink" Target="http://victoriancurriculum.vcaa.vic.edu.au/Curriculum/ContentDescription/VCHPEM014" TargetMode="External"/><Relationship Id="rId26" Type="http://schemas.openxmlformats.org/officeDocument/2006/relationships/control" Target="activeX/activeX7.xml"/><Relationship Id="rId39" Type="http://schemas.openxmlformats.org/officeDocument/2006/relationships/control" Target="activeX/activeX20.xml"/><Relationship Id="rId21" Type="http://schemas.openxmlformats.org/officeDocument/2006/relationships/control" Target="activeX/activeX2.xml"/><Relationship Id="rId34" Type="http://schemas.openxmlformats.org/officeDocument/2006/relationships/control" Target="activeX/activeX15.xml"/><Relationship Id="rId42" Type="http://schemas.openxmlformats.org/officeDocument/2006/relationships/image" Target="media/image2.wmf"/><Relationship Id="rId47" Type="http://schemas.openxmlformats.org/officeDocument/2006/relationships/control" Target="activeX/activeX27.xml"/><Relationship Id="rId50" Type="http://schemas.openxmlformats.org/officeDocument/2006/relationships/control" Target="activeX/activeX30.xml"/><Relationship Id="rId55" Type="http://schemas.openxmlformats.org/officeDocument/2006/relationships/control" Target="activeX/activeX35.xml"/><Relationship Id="rId63" Type="http://schemas.openxmlformats.org/officeDocument/2006/relationships/control" Target="activeX/activeX43.xml"/><Relationship Id="rId68" Type="http://schemas.openxmlformats.org/officeDocument/2006/relationships/control" Target="activeX/activeX48.xml"/><Relationship Id="rId76" Type="http://schemas.openxmlformats.org/officeDocument/2006/relationships/control" Target="activeX/activeX56.xml"/><Relationship Id="rId84" Type="http://schemas.openxmlformats.org/officeDocument/2006/relationships/header" Target="header1.xml"/><Relationship Id="rId89" Type="http://schemas.openxmlformats.org/officeDocument/2006/relationships/glossaryDocument" Target="glossary/document.xml"/><Relationship Id="rId7" Type="http://schemas.microsoft.com/office/2007/relationships/stylesWithEffects" Target="stylesWithEffects.xml"/><Relationship Id="rId71" Type="http://schemas.openxmlformats.org/officeDocument/2006/relationships/control" Target="activeX/activeX51.xml"/><Relationship Id="rId2" Type="http://schemas.openxmlformats.org/officeDocument/2006/relationships/customXml" Target="../customXml/item2.xml"/><Relationship Id="rId16" Type="http://schemas.openxmlformats.org/officeDocument/2006/relationships/hyperlink" Target="http://victoriancurriculum.vcaa.vic.edu.au/Curriculum/ContentDescription/VCHPEM012" TargetMode="External"/><Relationship Id="rId29" Type="http://schemas.openxmlformats.org/officeDocument/2006/relationships/control" Target="activeX/activeX10.xml"/><Relationship Id="rId11" Type="http://schemas.openxmlformats.org/officeDocument/2006/relationships/endnotes" Target="endnotes.xml"/><Relationship Id="rId24" Type="http://schemas.openxmlformats.org/officeDocument/2006/relationships/control" Target="activeX/activeX5.xml"/><Relationship Id="rId32" Type="http://schemas.openxmlformats.org/officeDocument/2006/relationships/control" Target="activeX/activeX13.xml"/><Relationship Id="rId37" Type="http://schemas.openxmlformats.org/officeDocument/2006/relationships/control" Target="activeX/activeX18.xml"/><Relationship Id="rId40" Type="http://schemas.openxmlformats.org/officeDocument/2006/relationships/control" Target="activeX/activeX21.xml"/><Relationship Id="rId45" Type="http://schemas.openxmlformats.org/officeDocument/2006/relationships/control" Target="activeX/activeX25.xml"/><Relationship Id="rId53" Type="http://schemas.openxmlformats.org/officeDocument/2006/relationships/control" Target="activeX/activeX33.xml"/><Relationship Id="rId58" Type="http://schemas.openxmlformats.org/officeDocument/2006/relationships/control" Target="activeX/activeX38.xml"/><Relationship Id="rId66" Type="http://schemas.openxmlformats.org/officeDocument/2006/relationships/control" Target="activeX/activeX46.xml"/><Relationship Id="rId74" Type="http://schemas.openxmlformats.org/officeDocument/2006/relationships/control" Target="activeX/activeX54.xml"/><Relationship Id="rId79" Type="http://schemas.openxmlformats.org/officeDocument/2006/relationships/control" Target="activeX/activeX59.xml"/><Relationship Id="rId87" Type="http://schemas.openxmlformats.org/officeDocument/2006/relationships/footer" Target="footer2.xml"/><Relationship Id="rId5" Type="http://schemas.openxmlformats.org/officeDocument/2006/relationships/numbering" Target="numbering.xml"/><Relationship Id="rId61" Type="http://schemas.openxmlformats.org/officeDocument/2006/relationships/control" Target="activeX/activeX41.xml"/><Relationship Id="rId82" Type="http://schemas.openxmlformats.org/officeDocument/2006/relationships/control" Target="activeX/activeX62.xml"/><Relationship Id="rId90" Type="http://schemas.openxmlformats.org/officeDocument/2006/relationships/theme" Target="theme/theme1.xml"/><Relationship Id="rId19" Type="http://schemas.openxmlformats.org/officeDocument/2006/relationships/image" Target="media/image1.wmf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victoriancurriculum.vcaa.vic.edu.au/Curriculum/ContentDescription/VCHPEM010" TargetMode="External"/><Relationship Id="rId22" Type="http://schemas.openxmlformats.org/officeDocument/2006/relationships/control" Target="activeX/activeX3.xml"/><Relationship Id="rId27" Type="http://schemas.openxmlformats.org/officeDocument/2006/relationships/control" Target="activeX/activeX8.xml"/><Relationship Id="rId30" Type="http://schemas.openxmlformats.org/officeDocument/2006/relationships/control" Target="activeX/activeX11.xml"/><Relationship Id="rId35" Type="http://schemas.openxmlformats.org/officeDocument/2006/relationships/control" Target="activeX/activeX16.xml"/><Relationship Id="rId43" Type="http://schemas.openxmlformats.org/officeDocument/2006/relationships/control" Target="activeX/activeX23.xml"/><Relationship Id="rId48" Type="http://schemas.openxmlformats.org/officeDocument/2006/relationships/control" Target="activeX/activeX28.xml"/><Relationship Id="rId56" Type="http://schemas.openxmlformats.org/officeDocument/2006/relationships/control" Target="activeX/activeX36.xml"/><Relationship Id="rId64" Type="http://schemas.openxmlformats.org/officeDocument/2006/relationships/control" Target="activeX/activeX44.xml"/><Relationship Id="rId69" Type="http://schemas.openxmlformats.org/officeDocument/2006/relationships/control" Target="activeX/activeX49.xml"/><Relationship Id="rId77" Type="http://schemas.openxmlformats.org/officeDocument/2006/relationships/control" Target="activeX/activeX57.xml"/><Relationship Id="rId8" Type="http://schemas.openxmlformats.org/officeDocument/2006/relationships/settings" Target="settings.xml"/><Relationship Id="rId51" Type="http://schemas.openxmlformats.org/officeDocument/2006/relationships/control" Target="activeX/activeX31.xml"/><Relationship Id="rId72" Type="http://schemas.openxmlformats.org/officeDocument/2006/relationships/control" Target="activeX/activeX52.xml"/><Relationship Id="rId80" Type="http://schemas.openxmlformats.org/officeDocument/2006/relationships/control" Target="activeX/activeX60.xml"/><Relationship Id="rId85" Type="http://schemas.openxmlformats.org/officeDocument/2006/relationships/footer" Target="footer1.xml"/><Relationship Id="rId3" Type="http://schemas.openxmlformats.org/officeDocument/2006/relationships/customXml" Target="../customXml/item3.xml"/><Relationship Id="rId12" Type="http://schemas.openxmlformats.org/officeDocument/2006/relationships/hyperlink" Target="http://victoriancurriculum.vcaa.vic.edu.au/Curriculum/ContentDescription/VCHPEM008" TargetMode="External"/><Relationship Id="rId17" Type="http://schemas.openxmlformats.org/officeDocument/2006/relationships/hyperlink" Target="http://victoriancurriculum.vcaa.vic.edu.au/Curriculum/ContentDescription/VCHPEM013" TargetMode="External"/><Relationship Id="rId25" Type="http://schemas.openxmlformats.org/officeDocument/2006/relationships/control" Target="activeX/activeX6.xml"/><Relationship Id="rId33" Type="http://schemas.openxmlformats.org/officeDocument/2006/relationships/control" Target="activeX/activeX14.xml"/><Relationship Id="rId38" Type="http://schemas.openxmlformats.org/officeDocument/2006/relationships/control" Target="activeX/activeX19.xml"/><Relationship Id="rId46" Type="http://schemas.openxmlformats.org/officeDocument/2006/relationships/control" Target="activeX/activeX26.xml"/><Relationship Id="rId59" Type="http://schemas.openxmlformats.org/officeDocument/2006/relationships/control" Target="activeX/activeX39.xml"/><Relationship Id="rId67" Type="http://schemas.openxmlformats.org/officeDocument/2006/relationships/control" Target="activeX/activeX47.xml"/><Relationship Id="rId20" Type="http://schemas.openxmlformats.org/officeDocument/2006/relationships/control" Target="activeX/activeX1.xml"/><Relationship Id="rId41" Type="http://schemas.openxmlformats.org/officeDocument/2006/relationships/control" Target="activeX/activeX22.xml"/><Relationship Id="rId54" Type="http://schemas.openxmlformats.org/officeDocument/2006/relationships/control" Target="activeX/activeX34.xml"/><Relationship Id="rId62" Type="http://schemas.openxmlformats.org/officeDocument/2006/relationships/control" Target="activeX/activeX42.xml"/><Relationship Id="rId70" Type="http://schemas.openxmlformats.org/officeDocument/2006/relationships/control" Target="activeX/activeX50.xml"/><Relationship Id="rId75" Type="http://schemas.openxmlformats.org/officeDocument/2006/relationships/control" Target="activeX/activeX55.xml"/><Relationship Id="rId83" Type="http://schemas.openxmlformats.org/officeDocument/2006/relationships/control" Target="activeX/activeX63.xml"/><Relationship Id="rId88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yperlink" Target="http://victoriancurriculum.vcaa.vic.edu.au/Curriculum/ContentDescription/VCHPEM011" TargetMode="External"/><Relationship Id="rId23" Type="http://schemas.openxmlformats.org/officeDocument/2006/relationships/control" Target="activeX/activeX4.xml"/><Relationship Id="rId28" Type="http://schemas.openxmlformats.org/officeDocument/2006/relationships/control" Target="activeX/activeX9.xml"/><Relationship Id="rId36" Type="http://schemas.openxmlformats.org/officeDocument/2006/relationships/control" Target="activeX/activeX17.xml"/><Relationship Id="rId49" Type="http://schemas.openxmlformats.org/officeDocument/2006/relationships/control" Target="activeX/activeX29.xml"/><Relationship Id="rId57" Type="http://schemas.openxmlformats.org/officeDocument/2006/relationships/control" Target="activeX/activeX37.xml"/><Relationship Id="rId10" Type="http://schemas.openxmlformats.org/officeDocument/2006/relationships/footnotes" Target="footnotes.xml"/><Relationship Id="rId31" Type="http://schemas.openxmlformats.org/officeDocument/2006/relationships/control" Target="activeX/activeX12.xml"/><Relationship Id="rId44" Type="http://schemas.openxmlformats.org/officeDocument/2006/relationships/control" Target="activeX/activeX24.xml"/><Relationship Id="rId52" Type="http://schemas.openxmlformats.org/officeDocument/2006/relationships/control" Target="activeX/activeX32.xml"/><Relationship Id="rId60" Type="http://schemas.openxmlformats.org/officeDocument/2006/relationships/control" Target="activeX/activeX40.xml"/><Relationship Id="rId65" Type="http://schemas.openxmlformats.org/officeDocument/2006/relationships/control" Target="activeX/activeX45.xml"/><Relationship Id="rId73" Type="http://schemas.openxmlformats.org/officeDocument/2006/relationships/control" Target="activeX/activeX53.xml"/><Relationship Id="rId78" Type="http://schemas.openxmlformats.org/officeDocument/2006/relationships/control" Target="activeX/activeX58.xml"/><Relationship Id="rId81" Type="http://schemas.openxmlformats.org/officeDocument/2006/relationships/control" Target="activeX/activeX61.xml"/><Relationship Id="rId86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caa.vic.edu.au/Pages/aboutus/policies/policy-copyright.aspx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caa.vic.edu.au/Pages/aboutus/policies/policy-copyright.aspx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vcaa2015.esa.edu.a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vcaafs01\resources$\Templates\MSO2010\Branded%20Templates\VCAAA4landscape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BB9BA6D102C44AD9D166CADB7F649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3BDB86-5355-4FD1-AD0F-3D94625D3A4D}"/>
      </w:docPartPr>
      <w:docPartBody>
        <w:p w14:paraId="50F376CE" w14:textId="77777777" w:rsidR="00FC587E" w:rsidRDefault="00FC587E">
          <w:pPr>
            <w:pStyle w:val="CBB9BA6D102C44AD9D166CADB7F6499D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87E"/>
    <w:rsid w:val="00183A8F"/>
    <w:rsid w:val="00282B74"/>
    <w:rsid w:val="002A6101"/>
    <w:rsid w:val="002F28A2"/>
    <w:rsid w:val="005B77BA"/>
    <w:rsid w:val="0070267F"/>
    <w:rsid w:val="008F4514"/>
    <w:rsid w:val="00F11439"/>
    <w:rsid w:val="00FC587E"/>
    <w:rsid w:val="00FF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F376CE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0267F"/>
    <w:rPr>
      <w:color w:val="808080"/>
    </w:rPr>
  </w:style>
  <w:style w:type="paragraph" w:customStyle="1" w:styleId="CBB9BA6D102C44AD9D166CADB7F6499D">
    <w:name w:val="CBB9BA6D102C44AD9D166CADB7F6499D"/>
  </w:style>
  <w:style w:type="paragraph" w:customStyle="1" w:styleId="80C0D1D63ED245F5BB31AE542AE538D3">
    <w:name w:val="80C0D1D63ED245F5BB31AE542AE538D3"/>
    <w:rsid w:val="00FC587E"/>
  </w:style>
  <w:style w:type="paragraph" w:customStyle="1" w:styleId="7248B40517244D15860F5D6600A2D489">
    <w:name w:val="7248B40517244D15860F5D6600A2D489"/>
    <w:rsid w:val="0070267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0267F"/>
    <w:rPr>
      <w:color w:val="808080"/>
    </w:rPr>
  </w:style>
  <w:style w:type="paragraph" w:customStyle="1" w:styleId="CBB9BA6D102C44AD9D166CADB7F6499D">
    <w:name w:val="CBB9BA6D102C44AD9D166CADB7F6499D"/>
  </w:style>
  <w:style w:type="paragraph" w:customStyle="1" w:styleId="80C0D1D63ED245F5BB31AE542AE538D3">
    <w:name w:val="80C0D1D63ED245F5BB31AE542AE538D3"/>
    <w:rsid w:val="00FC587E"/>
  </w:style>
  <w:style w:type="paragraph" w:customStyle="1" w:styleId="7248B40517244D15860F5D6600A2D489">
    <w:name w:val="7248B40517244D15860F5D6600A2D489"/>
    <w:rsid w:val="0070267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DEECD_Expired xmlns="http://schemas.microsoft.com/sharepoint/v3">false</DEECD_Expire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A2A11A40BE9045AE22BD0150786171" ma:contentTypeVersion="2" ma:contentTypeDescription="Create a new document." ma:contentTypeScope="" ma:versionID="a30143d08fe7ba904f479db3a82dc8d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2b686e5b4d9b38ce3c7d81e5cb6e22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DEECD_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DEECD_Expired" ma:index="10" nillable="true" ma:displayName="Expired" ma:default="0" ma:internalName="DEECD_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7FC6F-DE13-41BF-BD0C-5E2E175B1AA3}">
  <ds:schemaRefs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microsoft.com/sharepoint/v3"/>
    <ds:schemaRef ds:uri="http://purl.org/dc/elements/1.1/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9DB5148-36FA-4B10-9388-92CAF5D8DB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FF9415-D2C3-4F4C-BB02-6EBB65778E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B7CC76A-B0E6-4CFA-AD6F-EACBC5910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VCAAA4landscape.dotx</Template>
  <TotalTime>9</TotalTime>
  <Pages>2</Pages>
  <Words>1010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Mapping Template: Health and Physical Education – Level B</vt:lpstr>
    </vt:vector>
  </TitlesOfParts>
  <Company>Victorian Curriculum and Assessment Authority</Company>
  <LinksUpToDate>false</LinksUpToDate>
  <CharactersWithSpaces>6754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Mapping Template: Health and Physical Education – Level A</dc:title>
  <dc:creator>Andrea, Campbell J</dc:creator>
  <cp:keywords>Health and Physical Education; HPE; mapping; curriculum mapping; level A</cp:keywords>
  <cp:lastModifiedBy>McMahon, Carole C</cp:lastModifiedBy>
  <cp:revision>12</cp:revision>
  <cp:lastPrinted>2015-11-17T03:28:00Z</cp:lastPrinted>
  <dcterms:created xsi:type="dcterms:W3CDTF">2015-11-20T04:06:00Z</dcterms:created>
  <dcterms:modified xsi:type="dcterms:W3CDTF">2019-08-15T00:57:00Z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0x0101007BA2A11A40BE9045AE22BD0150786171</vt:lpwstr>
  </property>
  <property fmtid="{D5CDD505-2E9C-101B-9397-08002B2CF9AE}" pid="3" name="DEECD_Author">
    <vt:lpwstr>25;#VCAA|ae0180aa-7478-4220-a827-32d8158f8b8e</vt:lpwstr>
  </property>
  <property fmtid="{D5CDD505-2E9C-101B-9397-08002B2CF9AE}" pid="4" name="DEECD_ItemType">
    <vt:lpwstr>40;#Page|eb523acf-a821-456c-a76b-7607578309d7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  <property fmtid="{D5CDD505-2E9C-101B-9397-08002B2CF9AE}" pid="7" name="pfad5814e62747ed9f131defefc62dac">
    <vt:lpwstr/>
  </property>
  <property fmtid="{D5CDD505-2E9C-101B-9397-08002B2CF9AE}" pid="8" name="a319977fc8504e09982f090ae1d7c602">
    <vt:lpwstr>Page|eb523acf-a821-456c-a76b-7607578309d7</vt:lpwstr>
  </property>
  <property fmtid="{D5CDD505-2E9C-101B-9397-08002B2CF9AE}" pid="9" name="TaxCatchAll">
    <vt:lpwstr>40;#Page|eb523acf-a821-456c-a76b-7607578309d7;#25;#VCAA|ae0180aa-7478-4220-a827-32d8158f8b8e</vt:lpwstr>
  </property>
  <property fmtid="{D5CDD505-2E9C-101B-9397-08002B2CF9AE}" pid="10" name="b1688cb4a3a940449dc8286705012a42">
    <vt:lpwstr/>
  </property>
  <property fmtid="{D5CDD505-2E9C-101B-9397-08002B2CF9AE}" pid="11" name="ofbb8b9a280a423a91cf717fb81349cd">
    <vt:lpwstr>VCAA|ae0180aa-7478-4220-a827-32d8158f8b8e</vt:lpwstr>
  </property>
</Properties>
</file>