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70A2E" w14:textId="77777777" w:rsidR="00127607" w:rsidRPr="00EF2077" w:rsidRDefault="00EF2077" w:rsidP="00496A37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0810EC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5511D2">
        <w:rPr>
          <w:rFonts w:ascii="Arial Narrow" w:hAnsi="Arial Narrow" w:cstheme="minorHAnsi"/>
          <w:sz w:val="18"/>
          <w:szCs w:val="18"/>
        </w:rPr>
        <w:t xml:space="preserve">refer </w:t>
      </w:r>
      <w:hyperlink r:id="rId12" w:history="1">
        <w:r w:rsidR="005511D2" w:rsidRPr="005511D2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19518" w:type="dxa"/>
        <w:tblInd w:w="12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992"/>
        <w:gridCol w:w="570"/>
        <w:gridCol w:w="1509"/>
        <w:gridCol w:w="617"/>
        <w:gridCol w:w="1462"/>
        <w:gridCol w:w="664"/>
        <w:gridCol w:w="1415"/>
        <w:gridCol w:w="617"/>
        <w:gridCol w:w="1463"/>
        <w:gridCol w:w="663"/>
        <w:gridCol w:w="1417"/>
        <w:gridCol w:w="615"/>
        <w:gridCol w:w="1465"/>
        <w:gridCol w:w="662"/>
        <w:gridCol w:w="1418"/>
      </w:tblGrid>
      <w:tr w:rsidR="00DD382D" w:rsidRPr="00E03DF5" w14:paraId="74B01827" w14:textId="77777777" w:rsidTr="00A60F71">
        <w:trPr>
          <w:trHeight w:val="338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E41C2" w14:textId="77777777" w:rsidR="00DD382D" w:rsidRPr="002A15A7" w:rsidRDefault="00DD382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85D680D" w14:textId="77777777" w:rsidR="00DD382D" w:rsidRPr="000810EC" w:rsidRDefault="00DD382D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10EC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26D7385" w14:textId="77777777" w:rsidR="00DD382D" w:rsidRPr="000810EC" w:rsidRDefault="00DD382D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0810EC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Self-Awareness and Management</w:t>
            </w:r>
          </w:p>
        </w:tc>
        <w:tc>
          <w:tcPr>
            <w:tcW w:w="8320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BF58304" w14:textId="77777777" w:rsidR="00DD382D" w:rsidRPr="000810EC" w:rsidRDefault="00DD382D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0810EC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Social Awareness and Management</w:t>
            </w:r>
          </w:p>
        </w:tc>
      </w:tr>
      <w:tr w:rsidR="00DD382D" w:rsidRPr="00E03DF5" w14:paraId="6EC8643C" w14:textId="77777777" w:rsidTr="00C56955">
        <w:trPr>
          <w:trHeight w:val="338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B78FF" w14:textId="77777777" w:rsidR="00DD382D" w:rsidRPr="002A15A7" w:rsidRDefault="00DD382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7D869C" w14:textId="77777777" w:rsidR="00DD382D" w:rsidRPr="002A15A7" w:rsidRDefault="00DD382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207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A1DC74" w14:textId="77777777" w:rsidR="00DD382D" w:rsidRPr="00590F72" w:rsidRDefault="00DD382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Recognition and expression of emotions</w:t>
            </w:r>
          </w:p>
        </w:tc>
        <w:tc>
          <w:tcPr>
            <w:tcW w:w="415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92F015" w14:textId="77777777" w:rsidR="00DD382D" w:rsidRPr="00590F72" w:rsidRDefault="00DD382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Development of resilience</w:t>
            </w:r>
          </w:p>
        </w:tc>
        <w:tc>
          <w:tcPr>
            <w:tcW w:w="416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113A56" w14:textId="77777777" w:rsidR="00DD382D" w:rsidRPr="00590F72" w:rsidRDefault="00DD382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Relationships and diversity</w:t>
            </w:r>
          </w:p>
        </w:tc>
        <w:tc>
          <w:tcPr>
            <w:tcW w:w="416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F7AD84" w14:textId="77777777" w:rsidR="00DD382D" w:rsidRPr="00590F72" w:rsidRDefault="00DD382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Collaboration</w:t>
            </w:r>
          </w:p>
        </w:tc>
      </w:tr>
      <w:tr w:rsidR="00DD382D" w:rsidRPr="00E03DF5" w14:paraId="197DCF66" w14:textId="77777777" w:rsidTr="00DD382D">
        <w:trPr>
          <w:trHeight w:val="1667"/>
        </w:trPr>
        <w:tc>
          <w:tcPr>
            <w:tcW w:w="240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A5659" w14:textId="77777777" w:rsidR="00DD382D" w:rsidRPr="00E03DF5" w:rsidRDefault="00DD382D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3F8F543F" w14:textId="77777777" w:rsidR="00DD382D" w:rsidRPr="00E03DF5" w:rsidRDefault="00DD382D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79" w:type="dxa"/>
            <w:gridSpan w:val="2"/>
          </w:tcPr>
          <w:p w14:paraId="789FCC66" w14:textId="77777777" w:rsidR="00DD382D" w:rsidRDefault="00DD382D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DD382D">
              <w:rPr>
                <w:rFonts w:ascii="Arial Narrow" w:hAnsi="Arial Narrow"/>
                <w:sz w:val="18"/>
                <w:szCs w:val="18"/>
              </w:rPr>
              <w:t xml:space="preserve">Develop a vocabulary and </w:t>
            </w:r>
            <w:proofErr w:type="spellStart"/>
            <w:r w:rsidRPr="00DD382D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DD382D">
              <w:rPr>
                <w:rFonts w:ascii="Arial Narrow" w:hAnsi="Arial Narrow"/>
                <w:sz w:val="18"/>
                <w:szCs w:val="18"/>
              </w:rPr>
              <w:t xml:space="preserve"> the expression of emotions to describe how they feel in different familiar situations </w:t>
            </w:r>
          </w:p>
          <w:p w14:paraId="25716B41" w14:textId="77777777" w:rsidR="00DD382D" w:rsidRPr="00FD5227" w:rsidRDefault="00D44C8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PSCSE001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(VCPSCSE001)</w:t>
              </w:r>
            </w:hyperlink>
          </w:p>
        </w:tc>
        <w:tc>
          <w:tcPr>
            <w:tcW w:w="2079" w:type="dxa"/>
            <w:gridSpan w:val="2"/>
          </w:tcPr>
          <w:p w14:paraId="0B2C5C61" w14:textId="77777777" w:rsidR="00DD382D" w:rsidRDefault="00DD382D" w:rsidP="008D1AE6">
            <w:pPr>
              <w:rPr>
                <w:rFonts w:ascii="Arial Narrow" w:hAnsi="Arial Narrow"/>
                <w:sz w:val="18"/>
                <w:szCs w:val="18"/>
              </w:rPr>
            </w:pPr>
            <w:r w:rsidRPr="00DD382D">
              <w:rPr>
                <w:rFonts w:ascii="Arial Narrow" w:hAnsi="Arial Narrow"/>
                <w:sz w:val="18"/>
                <w:szCs w:val="18"/>
              </w:rPr>
              <w:t>Identify their likes and dislikes, needs and wants, abilities and strengths </w:t>
            </w:r>
          </w:p>
          <w:p w14:paraId="3FE0BED1" w14:textId="77777777" w:rsidR="00DD382D" w:rsidRPr="00FD5227" w:rsidRDefault="00D44C87" w:rsidP="008D1AE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PSCSE002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(VCPSCSE002)</w:t>
              </w:r>
            </w:hyperlink>
          </w:p>
        </w:tc>
        <w:tc>
          <w:tcPr>
            <w:tcW w:w="2079" w:type="dxa"/>
            <w:gridSpan w:val="2"/>
          </w:tcPr>
          <w:p w14:paraId="2C054001" w14:textId="77777777" w:rsidR="00DD382D" w:rsidRDefault="00DD382D" w:rsidP="00141DE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D382D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DD382D">
              <w:rPr>
                <w:rFonts w:ascii="Arial Narrow" w:hAnsi="Arial Narrow"/>
                <w:sz w:val="18"/>
                <w:szCs w:val="18"/>
              </w:rPr>
              <w:t xml:space="preserve"> that problems or challenges are a normal part of life and that there are actions that can be undertaken to manage problems </w:t>
            </w:r>
          </w:p>
          <w:p w14:paraId="6075254D" w14:textId="77777777" w:rsidR="00DD382D" w:rsidRPr="00FD5227" w:rsidRDefault="00D44C8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PSCSE003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(VCPSCSE003)</w:t>
              </w:r>
            </w:hyperlink>
          </w:p>
        </w:tc>
        <w:tc>
          <w:tcPr>
            <w:tcW w:w="2080" w:type="dxa"/>
            <w:gridSpan w:val="2"/>
          </w:tcPr>
          <w:p w14:paraId="0924EAFE" w14:textId="77777777" w:rsidR="00DD382D" w:rsidRDefault="00DD382D" w:rsidP="00DD382D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  <w:r w:rsidRPr="00DD382D">
              <w:rPr>
                <w:rFonts w:ascii="Arial Narrow" w:hAnsi="Arial Narrow"/>
                <w:sz w:val="18"/>
                <w:szCs w:val="18"/>
              </w:rPr>
              <w:t>Identify a range of groups to which they, their family and members of their class belong </w:t>
            </w:r>
            <w:r w:rsidRPr="00DD382D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DD382D">
              <w:rPr>
                <w:rFonts w:ascii="Arial Narrow" w:hAnsi="Arial Narrow"/>
                <w:sz w:val="18"/>
                <w:szCs w:val="18"/>
              </w:rPr>
              <w:instrText xml:space="preserve"> HYPERLINK "http://victoriancurriculum.vcaa.vic.edu.au/Curriculum/ContentDescription/VCPSCSO004" \o "View elaborations and additional details of VCPSCSO004" </w:instrText>
            </w:r>
            <w:r w:rsidRPr="00DD382D">
              <w:rPr>
                <w:rFonts w:ascii="Arial Narrow" w:hAnsi="Arial Narrow"/>
                <w:sz w:val="18"/>
                <w:szCs w:val="18"/>
              </w:rPr>
              <w:fldChar w:fldCharType="separate"/>
            </w:r>
          </w:p>
          <w:p w14:paraId="6857DAF4" w14:textId="77777777" w:rsidR="00DD382D" w:rsidRPr="00FD5227" w:rsidRDefault="00DD382D" w:rsidP="00DD382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DD382D">
              <w:rPr>
                <w:rStyle w:val="Hyperlink"/>
                <w:rFonts w:ascii="Arial Narrow" w:hAnsi="Arial Narrow"/>
                <w:sz w:val="18"/>
                <w:szCs w:val="18"/>
              </w:rPr>
              <w:t>VCPSCSO004)</w:t>
            </w:r>
            <w:r w:rsidRPr="00DD382D">
              <w:rPr>
                <w:rFonts w:ascii="Arial Narrow" w:hAnsi="Arial Narrow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080" w:type="dxa"/>
            <w:gridSpan w:val="2"/>
          </w:tcPr>
          <w:p w14:paraId="0D77A3D3" w14:textId="77777777" w:rsidR="00DD382D" w:rsidRDefault="00DD382D" w:rsidP="00141DE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D382D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DD382D">
              <w:rPr>
                <w:rFonts w:ascii="Arial Narrow" w:hAnsi="Arial Narrow"/>
                <w:sz w:val="18"/>
                <w:szCs w:val="18"/>
              </w:rPr>
              <w:t xml:space="preserve"> the skills required to include others and make friends with peers, teachers and other adults</w:t>
            </w:r>
          </w:p>
          <w:p w14:paraId="41D49FAF" w14:textId="77777777" w:rsidR="00DD382D" w:rsidRPr="00FD5227" w:rsidRDefault="00D44C8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PSCSO005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(VCPSCSO005)</w:t>
              </w:r>
            </w:hyperlink>
          </w:p>
        </w:tc>
        <w:tc>
          <w:tcPr>
            <w:tcW w:w="2080" w:type="dxa"/>
            <w:gridSpan w:val="2"/>
          </w:tcPr>
          <w:p w14:paraId="14FEC1BC" w14:textId="77777777" w:rsidR="00DD382D" w:rsidRDefault="00DD382D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DD382D">
              <w:rPr>
                <w:rFonts w:ascii="Arial Narrow" w:hAnsi="Arial Narrow"/>
                <w:sz w:val="18"/>
                <w:szCs w:val="18"/>
              </w:rPr>
              <w:t xml:space="preserve">Name and </w:t>
            </w:r>
            <w:proofErr w:type="spellStart"/>
            <w:r w:rsidRPr="00DD382D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DD382D">
              <w:rPr>
                <w:rFonts w:ascii="Arial Narrow" w:hAnsi="Arial Narrow"/>
                <w:sz w:val="18"/>
                <w:szCs w:val="18"/>
              </w:rPr>
              <w:t xml:space="preserve"> basic skills required to work collaboratively with peers </w:t>
            </w:r>
          </w:p>
          <w:p w14:paraId="0C5B15E1" w14:textId="77777777" w:rsidR="00DD382D" w:rsidRPr="00711618" w:rsidRDefault="00D44C87" w:rsidP="00141DE8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PSCSO006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(VCPSCSO006)</w:t>
              </w:r>
            </w:hyperlink>
          </w:p>
        </w:tc>
        <w:tc>
          <w:tcPr>
            <w:tcW w:w="2080" w:type="dxa"/>
            <w:gridSpan w:val="2"/>
          </w:tcPr>
          <w:p w14:paraId="1D62FE48" w14:textId="77777777" w:rsidR="00DD382D" w:rsidRDefault="00DD382D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DD382D">
              <w:rPr>
                <w:rFonts w:ascii="Arial Narrow" w:hAnsi="Arial Narrow"/>
                <w:sz w:val="18"/>
                <w:szCs w:val="18"/>
              </w:rPr>
              <w:t>Use appropriate language to describe what happens and how they feel when experiencing positive interactions or conflict </w:t>
            </w:r>
          </w:p>
          <w:p w14:paraId="79C1C3B4" w14:textId="77777777" w:rsidR="00DD382D" w:rsidRPr="00FD5227" w:rsidRDefault="00D44C8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PSCSO007" w:history="1">
              <w:r w:rsidR="00DD382D" w:rsidRPr="00DD382D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(VCPSCSO007)</w:t>
              </w:r>
            </w:hyperlink>
          </w:p>
        </w:tc>
      </w:tr>
      <w:tr w:rsidR="00DD382D" w:rsidRPr="00E03DF5" w14:paraId="09AF1A3A" w14:textId="77777777" w:rsidTr="00DD382D">
        <w:trPr>
          <w:cantSplit/>
          <w:trHeight w:val="397"/>
        </w:trPr>
        <w:tc>
          <w:tcPr>
            <w:tcW w:w="240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8A2B0A" w14:textId="77777777" w:rsidR="00DD382D" w:rsidRPr="00E03DF5" w:rsidRDefault="00DD382D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1A1CDD6" w14:textId="77777777" w:rsidR="00DD382D" w:rsidRPr="00E03DF5" w:rsidRDefault="00DD382D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7627537" w14:textId="77777777" w:rsidR="00DD382D" w:rsidRPr="00E03DF5" w:rsidRDefault="00DD382D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47379D2A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B953A76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66F0916A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36077377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14:paraId="56E55B8B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7F5CFFE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6C391DB6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6635B22C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14:paraId="350120EB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758B689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715F4D1B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701DEC82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4707200D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765710E" w14:textId="77777777" w:rsidR="00DD382D" w:rsidRPr="0056716B" w:rsidRDefault="00DD382D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343C90" w:rsidRPr="00E03DF5" w14:paraId="5188FD29" w14:textId="77777777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1D8DEB87" w14:textId="77777777" w:rsidR="00343C90" w:rsidRPr="009469AC" w:rsidRDefault="00343C90" w:rsidP="00343C9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916651" w14:textId="77777777" w:rsidR="00343C90" w:rsidRPr="002E67C3" w:rsidRDefault="00343C90" w:rsidP="000607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0F2E2F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A6B851C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F499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>
                  <v:imagedata r:id="rId19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9DE5A50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23B926A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4BAF7AD">
                <v:shape id="_x0000_i1026" type="#_x0000_t75" style="width:12.75pt;height:18pt">
                  <v:imagedata r:id="rId20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26CE72A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6ED1D6F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3BC5FD1">
                <v:shape id="_x0000_i1027" type="#_x0000_t75" style="width:12.75pt;height:18pt">
                  <v:imagedata r:id="rId20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18F09CF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77825E9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CB4C910">
                <v:shape id="_x0000_i1028" type="#_x0000_t75" style="width:12.75pt;height:18pt">
                  <v:imagedata r:id="rId20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7534212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01A91FF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E92597B">
                <v:shape id="_x0000_i1029" type="#_x0000_t75" style="width:12.75pt;height:18pt">
                  <v:imagedata r:id="rId20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5F94DE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BDEC916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F7FA863">
                <v:shape id="_x0000_i1030" type="#_x0000_t75" style="width:12.75pt;height:18pt">
                  <v:imagedata r:id="rId20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CD5414A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C36A04D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F6BBC9A">
                <v:shape id="_x0000_i1031" type="#_x0000_t75" style="width:12.75pt;height:18pt">
                  <v:imagedata r:id="rId20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0A3CE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43C90" w:rsidRPr="00E03DF5" w14:paraId="4619E1AD" w14:textId="77777777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0F64FA3E" w14:textId="77777777" w:rsidR="00343C90" w:rsidRPr="009469AC" w:rsidRDefault="00343C90" w:rsidP="00343C9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0E907" w14:textId="77777777" w:rsidR="00343C90" w:rsidRPr="002E67C3" w:rsidRDefault="00343C90" w:rsidP="000607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58767A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6C6045A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32F233C">
                <v:shape id="_x0000_i1032" type="#_x0000_t75" style="width:12.75pt;height:18pt">
                  <v:imagedata r:id="rId20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5A1EF53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0671C17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2676C9E">
                <v:shape id="_x0000_i1033" type="#_x0000_t75" style="width:12.75pt;height:18pt">
                  <v:imagedata r:id="rId19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EAD8F80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0366DF9F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4BECF9A">
                <v:shape id="_x0000_i1034" type="#_x0000_t75" style="width:12.75pt;height:18pt">
                  <v:imagedata r:id="rId20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9D7A21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06313A3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72F177F">
                <v:shape id="_x0000_i1035" type="#_x0000_t75" style="width:12.75pt;height:18pt">
                  <v:imagedata r:id="rId20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3F53146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0703B33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4A520BB">
                <v:shape id="_x0000_i1036" type="#_x0000_t75" style="width:12.75pt;height:18pt">
                  <v:imagedata r:id="rId20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9BD52A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14D8A98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DE5653F">
                <v:shape id="_x0000_i1037" type="#_x0000_t75" style="width:12.75pt;height:18pt">
                  <v:imagedata r:id="rId20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6CAC29D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B98A8E6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46A0E61">
                <v:shape id="_x0000_i1038" type="#_x0000_t75" style="width:12.75pt;height:18pt">
                  <v:imagedata r:id="rId20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944B4F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43C90" w:rsidRPr="00E03DF5" w14:paraId="3A83365D" w14:textId="77777777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69F38ABA" w14:textId="77777777" w:rsidR="00343C90" w:rsidRPr="009469AC" w:rsidRDefault="00343C90" w:rsidP="00343C9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1DFC74" w14:textId="77777777" w:rsidR="00343C90" w:rsidRPr="002E67C3" w:rsidRDefault="00343C90" w:rsidP="000607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6AC3C8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6E5C119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3B6A00B">
                <v:shape id="_x0000_i1039" type="#_x0000_t75" style="width:12.75pt;height:18pt">
                  <v:imagedata r:id="rId19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72DB638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FB46FE4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02682C4">
                <v:shape id="_x0000_i1040" type="#_x0000_t75" style="width:12.75pt;height:18pt">
                  <v:imagedata r:id="rId20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83546BC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EE76A05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0735897">
                <v:shape id="_x0000_i1041" type="#_x0000_t75" style="width:12.75pt;height:18pt">
                  <v:imagedata r:id="rId20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EDB25D9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847BC1D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41A8C51">
                <v:shape id="_x0000_i1042" type="#_x0000_t75" style="width:12.75pt;height:18pt">
                  <v:imagedata r:id="rId20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3088CE9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A12A176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985FC1B">
                <v:shape id="_x0000_i1043" type="#_x0000_t75" style="width:12.75pt;height:18pt">
                  <v:imagedata r:id="rId20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C8E50B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1077AD0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4257B3D">
                <v:shape id="_x0000_i1044" type="#_x0000_t75" style="width:12.75pt;height:18pt">
                  <v:imagedata r:id="rId20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FF50A8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BC627BB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CF5AE6D">
                <v:shape id="_x0000_i1045" type="#_x0000_t75" style="width:12.75pt;height:18pt">
                  <v:imagedata r:id="rId20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EEFD96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43C90" w:rsidRPr="00E03DF5" w14:paraId="2F974C91" w14:textId="77777777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56C96394" w14:textId="77777777" w:rsidR="00343C90" w:rsidRPr="009469AC" w:rsidRDefault="00343C90" w:rsidP="00343C9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FDFDC9" w14:textId="77777777" w:rsidR="00343C90" w:rsidRPr="002E67C3" w:rsidRDefault="00343C90" w:rsidP="000607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FDB367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7D856C7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8314837">
                <v:shape id="_x0000_i1046" type="#_x0000_t75" style="width:12.75pt;height:18pt">
                  <v:imagedata r:id="rId20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185DA65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718472E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5AC3DCC">
                <v:shape id="_x0000_i1047" type="#_x0000_t75" style="width:12.75pt;height:18pt">
                  <v:imagedata r:id="rId20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96F9E88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A2193AF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BCB9074">
                <v:shape id="_x0000_i1048" type="#_x0000_t75" style="width:12.75pt;height:18pt">
                  <v:imagedata r:id="rId20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52B76F8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F7FCC21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B7187B6">
                <v:shape id="_x0000_i1049" type="#_x0000_t75" style="width:12.75pt;height:18pt">
                  <v:imagedata r:id="rId20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4C6E521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D510658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D70153A">
                <v:shape id="_x0000_i1050" type="#_x0000_t75" style="width:12.75pt;height:18pt">
                  <v:imagedata r:id="rId19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D3243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02E1B72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FEB302F">
                <v:shape id="_x0000_i1051" type="#_x0000_t75" style="width:12.75pt;height:18pt">
                  <v:imagedata r:id="rId20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3DF957F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376DBA3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CA433F2">
                <v:shape id="_x0000_i1052" type="#_x0000_t75" style="width:12.75pt;height:18pt">
                  <v:imagedata r:id="rId20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4E664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43C90" w:rsidRPr="00E03DF5" w14:paraId="67EE2A4A" w14:textId="77777777" w:rsidTr="00BB7429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5A612007" w14:textId="77777777" w:rsidR="00343C90" w:rsidRPr="009469AC" w:rsidRDefault="00343C90" w:rsidP="00343C9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16A613" w14:textId="77777777" w:rsidR="00343C90" w:rsidRPr="002E67C3" w:rsidRDefault="00343C90" w:rsidP="000607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EE1892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F316191" w14:textId="77777777" w:rsidR="00343C90" w:rsidRPr="007D1F0C" w:rsidRDefault="00BB742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2699F95" wp14:editId="391BFAB6">
                  <wp:extent cx="160655" cy="2286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478F14A" w14:textId="77777777" w:rsidR="00343C90" w:rsidRPr="007D1F0C" w:rsidRDefault="00BB742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ECD4FCB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16DDAF5">
                <v:shape id="_x0000_i1053" type="#_x0000_t75" style="width:12.75pt;height:18pt">
                  <v:imagedata r:id="rId20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57AE329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26694927" w14:textId="77777777" w:rsidR="00343C90" w:rsidRPr="007D1F0C" w:rsidRDefault="00BB742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E759D60" wp14:editId="31236ACE">
                  <wp:extent cx="160655" cy="2286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0282BEB" w14:textId="77777777" w:rsidR="00343C90" w:rsidRPr="007D1F0C" w:rsidRDefault="00BB742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029AC8B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6C53AAD">
                <v:shape id="_x0000_i1054" type="#_x0000_t75" style="width:12.75pt;height:18pt">
                  <v:imagedata r:id="rId20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9CCFFA1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87780A1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768D085">
                <v:shape id="_x0000_i1055" type="#_x0000_t75" style="width:12.75pt;height:18pt">
                  <v:imagedata r:id="rId20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8E82B8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539ABB5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B1457B5">
                <v:shape id="_x0000_i1056" type="#_x0000_t75" style="width:12.75pt;height:18pt">
                  <v:imagedata r:id="rId20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07CF096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42655F4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67588FA">
                <v:shape id="_x0000_i1057" type="#_x0000_t75" style="width:12.75pt;height:18pt">
                  <v:imagedata r:id="rId20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C329A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43C90" w:rsidRPr="00E03DF5" w14:paraId="68BA42B3" w14:textId="77777777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36D94BE6" w14:textId="77777777" w:rsidR="00343C90" w:rsidRPr="009469AC" w:rsidRDefault="00343C90" w:rsidP="00343C9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41896D" w14:textId="77777777" w:rsidR="00343C90" w:rsidRPr="002E67C3" w:rsidRDefault="00343C90" w:rsidP="000607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1F063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6B00557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614D0F0">
                <v:shape id="_x0000_i1058" type="#_x0000_t75" style="width:12.75pt;height:18pt">
                  <v:imagedata r:id="rId20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9C9D2B8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EA596D7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7A0533E">
                <v:shape id="_x0000_i1059" type="#_x0000_t75" style="width:12.75pt;height:18pt">
                  <v:imagedata r:id="rId20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1988035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27B63BE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CA63303">
                <v:shape id="_x0000_i1060" type="#_x0000_t75" style="width:12.75pt;height:18pt">
                  <v:imagedata r:id="rId20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2AE5ED8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67950BE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EFFCA7D">
                <v:shape id="_x0000_i1061" type="#_x0000_t75" style="width:12.75pt;height:18pt">
                  <v:imagedata r:id="rId20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71B85C7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5E80DB1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607F36E">
                <v:shape id="_x0000_i1062" type="#_x0000_t75" style="width:12.75pt;height:18pt">
                  <v:imagedata r:id="rId20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21671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803D068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A128A85">
                <v:shape id="_x0000_i1063" type="#_x0000_t75" style="width:12.75pt;height:18pt">
                  <v:imagedata r:id="rId20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55EFA13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7AC9201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458D5B3">
                <v:shape id="_x0000_i1064" type="#_x0000_t75" style="width:12.75pt;height:18pt">
                  <v:imagedata r:id="rId20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A07CD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43C90" w:rsidRPr="00E03DF5" w14:paraId="138B9BEE" w14:textId="77777777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4C9DB75A" w14:textId="77777777" w:rsidR="00343C90" w:rsidRPr="009469AC" w:rsidRDefault="00343C90" w:rsidP="00343C9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Gender and Identity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8FC7DE" w14:textId="77777777" w:rsidR="00343C90" w:rsidRPr="002E67C3" w:rsidRDefault="00343C90" w:rsidP="000607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F3771F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62DDA8B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F0B1582">
                <v:shape id="_x0000_i1065" type="#_x0000_t75" style="width:12.75pt;height:18pt">
                  <v:imagedata r:id="rId20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825F11E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29FF7F3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7450222">
                <v:shape id="_x0000_i1066" type="#_x0000_t75" style="width:12.75pt;height:18pt">
                  <v:imagedata r:id="rId19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DF7D5E9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47D5FAB3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D6F8707">
                <v:shape id="_x0000_i1067" type="#_x0000_t75" style="width:12.75pt;height:18pt">
                  <v:imagedata r:id="rId20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6FF8190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31A57AA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A9BE59E">
                <v:shape id="_x0000_i1068" type="#_x0000_t75" style="width:12.75pt;height:18pt">
                  <v:imagedata r:id="rId20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A1F364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4032CFA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9C4C294">
                <v:shape id="_x0000_i1069" type="#_x0000_t75" style="width:12.75pt;height:18pt">
                  <v:imagedata r:id="rId20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15101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6ED7990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C697BFC">
                <v:shape id="_x0000_i1070" type="#_x0000_t75" style="width:12.75pt;height:18pt">
                  <v:imagedata r:id="rId20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5D803A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10CEEBD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5C652AF">
                <v:shape id="_x0000_i1071" type="#_x0000_t75" style="width:12.75pt;height:18pt">
                  <v:imagedata r:id="rId20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F8EF2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343C90" w:rsidRPr="00E03DF5" w14:paraId="108942EC" w14:textId="77777777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6DE9ADE9" w14:textId="77777777" w:rsidR="00343C90" w:rsidRPr="009469AC" w:rsidRDefault="00343C90" w:rsidP="00343C90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Gender Relations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C1A32E" w14:textId="77777777" w:rsidR="00343C90" w:rsidRPr="002E67C3" w:rsidRDefault="00343C90" w:rsidP="00060764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9DE5F6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F8C0ECA" w14:textId="77777777" w:rsidR="00343C90" w:rsidRPr="007D1F0C" w:rsidRDefault="00D44C87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pict w14:anchorId="445EB8D9">
                <v:shape id="_x0000_i1072" type="#_x0000_t75" style="width:12.75pt;height:18pt">
                  <v:imagedata r:id="rId19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206879" w14:textId="77777777" w:rsidR="00343C90" w:rsidRPr="00343C90" w:rsidRDefault="00343C90" w:rsidP="00145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554C4FE" w14:textId="77777777" w:rsidR="00343C90" w:rsidRPr="007D1F0C" w:rsidRDefault="00D44C8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0E63C4B">
                <v:shape id="_x0000_i1073" type="#_x0000_t75" style="width:12.75pt;height:18pt">
                  <v:imagedata r:id="rId20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01638B7" w14:textId="77777777" w:rsidR="00343C90" w:rsidRPr="007D1F0C" w:rsidRDefault="00343C90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F8A824B" w14:textId="77777777" w:rsidR="00343C90" w:rsidRPr="007D1F0C" w:rsidRDefault="00D44C8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BA3CC76">
                <v:shape id="_x0000_i1074" type="#_x0000_t75" style="width:12.75pt;height:18pt">
                  <v:imagedata r:id="rId20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FB571D5" w14:textId="77777777" w:rsidR="00343C90" w:rsidRPr="007D1F0C" w:rsidRDefault="00343C90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EDCBFEF" w14:textId="77777777" w:rsidR="00343C90" w:rsidRPr="007D1F0C" w:rsidRDefault="00D44C8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5E77BB8">
                <v:shape id="_x0000_i1075" type="#_x0000_t75" style="width:12.75pt;height:18pt">
                  <v:imagedata r:id="rId20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5BC1F92" w14:textId="77777777" w:rsidR="00343C90" w:rsidRPr="007D1F0C" w:rsidRDefault="00343C90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D140586" w14:textId="77777777" w:rsidR="00343C90" w:rsidRPr="007D1F0C" w:rsidRDefault="00D44C8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C8237AB">
                <v:shape id="_x0000_i1076" type="#_x0000_t75" style="width:12.75pt;height:18pt">
                  <v:imagedata r:id="rId19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4A537" w14:textId="77777777" w:rsidR="00343C90" w:rsidRPr="007D1F0C" w:rsidRDefault="00343C90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3CE33062" w14:textId="77777777" w:rsidR="00343C90" w:rsidRPr="007D1F0C" w:rsidRDefault="00D44C8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A9E7A0E">
                <v:shape id="_x0000_i1077" type="#_x0000_t75" style="width:12.75pt;height:18pt">
                  <v:imagedata r:id="rId20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2C3EDC0" w14:textId="77777777" w:rsidR="00343C90" w:rsidRPr="007D1F0C" w:rsidRDefault="00343C90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184C9E5" w14:textId="77777777" w:rsidR="00343C90" w:rsidRPr="007D1F0C" w:rsidRDefault="00D44C8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CBD4A3E">
                <v:shape id="_x0000_i1078" type="#_x0000_t75" style="width:12.75pt;height:18pt">
                  <v:imagedata r:id="rId20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24CCE" w14:textId="77777777" w:rsidR="00343C90" w:rsidRPr="007D1F0C" w:rsidRDefault="00343C90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43C90" w:rsidRPr="00E03DF5" w14:paraId="2E0AC886" w14:textId="77777777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7CD9012B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0EB99F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F3CAEC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2BCA87B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4D62097">
                <v:shape id="_x0000_i1079" type="#_x0000_t75" style="width:12.75pt;height:18pt">
                  <v:imagedata r:id="rId20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A987456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5B3F889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5AD0245">
                <v:shape id="_x0000_i1080" type="#_x0000_t75" style="width:12.75pt;height:18pt">
                  <v:imagedata r:id="rId20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4526BD3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8FF3F25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93CDA7F">
                <v:shape id="_x0000_i1081" type="#_x0000_t75" style="width:12.75pt;height:18pt">
                  <v:imagedata r:id="rId20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326187A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785D657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E971447">
                <v:shape id="_x0000_i1082" type="#_x0000_t75" style="width:12.75pt;height:18pt">
                  <v:imagedata r:id="rId20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47C8F29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98D03A4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4F1AEFA">
                <v:shape id="_x0000_i1083" type="#_x0000_t75" style="width:12.75pt;height:18pt">
                  <v:imagedata r:id="rId20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18C0F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EF7015B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6D275B9">
                <v:shape id="_x0000_i1084" type="#_x0000_t75" style="width:12.75pt;height:18pt">
                  <v:imagedata r:id="rId20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4FBB4BD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7515E5F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2FB304C">
                <v:shape id="_x0000_i1085" type="#_x0000_t75" style="width:12.75pt;height:18pt">
                  <v:imagedata r:id="rId20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9E46B2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43C90" w:rsidRPr="00E03DF5" w14:paraId="305D9DB9" w14:textId="77777777" w:rsidTr="00DD382D">
        <w:trPr>
          <w:cantSplit/>
          <w:trHeight w:val="397"/>
        </w:trPr>
        <w:tc>
          <w:tcPr>
            <w:tcW w:w="2409" w:type="dxa"/>
            <w:shd w:val="clear" w:color="auto" w:fill="auto"/>
            <w:vAlign w:val="center"/>
          </w:tcPr>
          <w:p w14:paraId="6EBB7672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BBF557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BFE33F" w14:textId="77777777" w:rsidR="00343C90" w:rsidRPr="00925885" w:rsidRDefault="00343C90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57DBD27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9789146">
                <v:shape id="_x0000_i1086" type="#_x0000_t75" style="width:12.75pt;height:18pt">
                  <v:imagedata r:id="rId20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3CE7621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296BE95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16A1713">
                <v:shape id="_x0000_i1087" type="#_x0000_t75" style="width:12.75pt;height:18pt">
                  <v:imagedata r:id="rId20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C1A37DD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4DDFC0A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E041C46">
                <v:shape id="_x0000_i1088" type="#_x0000_t75" style="width:12.75pt;height:18pt">
                  <v:imagedata r:id="rId20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31AF4E9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C324A10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EBDAA9C">
                <v:shape id="_x0000_i1089" type="#_x0000_t75" style="width:12.75pt;height:18pt">
                  <v:imagedata r:id="rId20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050233A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D6449A0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D46DBD8">
                <v:shape id="_x0000_i1090" type="#_x0000_t75" style="width:12.75pt;height:18pt">
                  <v:imagedata r:id="rId20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696C26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666AC4C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26CB7A5">
                <v:shape id="_x0000_i1091" type="#_x0000_t75" style="width:12.75pt;height:18pt">
                  <v:imagedata r:id="rId20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BECA5D2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0A22455" w14:textId="77777777" w:rsidR="00343C90" w:rsidRPr="007D1F0C" w:rsidRDefault="00D44C8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FCE2E66">
                <v:shape id="_x0000_i1092" type="#_x0000_t75" style="width:12.75pt;height:18pt">
                  <v:imagedata r:id="rId20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58AFD0" w14:textId="77777777" w:rsidR="00343C90" w:rsidRPr="007D1F0C" w:rsidRDefault="00343C9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12788FE9" w14:textId="77777777"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624"/>
      </w:tblGrid>
      <w:tr w:rsidR="00DD382D" w14:paraId="314C3EB8" w14:textId="77777777" w:rsidTr="00C61732">
        <w:trPr>
          <w:trHeight w:val="28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6359EFC" w14:textId="77777777" w:rsidR="002A0BC7" w:rsidRDefault="00DD382D" w:rsidP="006455C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Foundation </w:t>
            </w:r>
            <w:r w:rsidRPr="000D2707">
              <w:rPr>
                <w:rFonts w:ascii="Calibri" w:hAnsi="Calibri" w:cs="Calibri"/>
                <w:b/>
                <w:lang w:val="en-AU"/>
              </w:rPr>
              <w:t>Level Achievement Standard</w:t>
            </w:r>
          </w:p>
          <w:p w14:paraId="4220EC02" w14:textId="77777777" w:rsidR="00DD382D" w:rsidRPr="00763150" w:rsidRDefault="002A0BC7" w:rsidP="006455C7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40AE6FE" w14:textId="77777777" w:rsidR="00DD382D" w:rsidRPr="00763150" w:rsidRDefault="00DD382D" w:rsidP="002A0BC7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1 and 2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DD382D" w:rsidRPr="00145826" w14:paraId="13C06577" w14:textId="77777777" w:rsidTr="00C61732">
        <w:trPr>
          <w:trHeight w:val="2318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EE545" w14:textId="77777777" w:rsidR="00DD382D" w:rsidRDefault="00DD382D" w:rsidP="006455C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Foundation Level</w:t>
            </w:r>
          </w:p>
          <w:p w14:paraId="377E6C65" w14:textId="77777777" w:rsidR="00DD382D" w:rsidRPr="006455C7" w:rsidRDefault="00DD382D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identify and express a range of emotions in their interactions with others.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(1)</w:t>
            </w:r>
          </w:p>
          <w:p w14:paraId="081140DA" w14:textId="77777777" w:rsidR="00DD382D" w:rsidRPr="006455C7" w:rsidRDefault="00DD382D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personal qualities and achievements by describing activities they enjoy at school and home, noting their strengths.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(2)</w:t>
            </w: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18F19CBA" w14:textId="77777777" w:rsidR="00DD382D" w:rsidRPr="006455C7" w:rsidRDefault="00DD382D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that attempting new and challenging tasks are an important part of their development.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14:paraId="08164186" w14:textId="77777777" w:rsidR="00DD382D" w:rsidRPr="00D44C87" w:rsidRDefault="00DD382D" w:rsidP="006455C7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</w:pPr>
            <w:bookmarkStart w:id="0" w:name="_GoBack"/>
            <w:bookmarkEnd w:id="0"/>
            <w:r w:rsidRPr="00D44C87">
              <w:rPr>
                <w:rFonts w:ascii="Arial Narrow" w:eastAsia="Arial" w:hAnsi="Arial Narrow" w:cs="Calibri"/>
                <w:bCs/>
                <w:sz w:val="18"/>
                <w:szCs w:val="18"/>
                <w:highlight w:val="yellow"/>
                <w:lang w:val="en-AU"/>
              </w:rPr>
              <w:t>Students identify different types of relationships. (4)</w:t>
            </w:r>
          </w:p>
          <w:p w14:paraId="58DC5CC3" w14:textId="77777777" w:rsidR="00DD382D" w:rsidRPr="006455C7" w:rsidRDefault="00DD382D" w:rsidP="006455C7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455C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begin to identify and practise basic skills for including and working with others in groups.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(5)</w:t>
            </w:r>
          </w:p>
        </w:tc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F8FB1" w14:textId="77777777" w:rsidR="00DD382D" w:rsidRDefault="00DD382D" w:rsidP="006455C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53982D86" w14:textId="77777777"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show an awareness of the feelings and needs of others. </w:t>
            </w:r>
          </w:p>
          <w:p w14:paraId="10175EAD" w14:textId="77777777"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and describe personal interests, skills and achievements and reflect on how these might contribute to school or family life. </w:t>
            </w:r>
          </w:p>
          <w:p w14:paraId="6B97C306" w14:textId="77777777"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the importance of persisting when faced with new and challenging tasks.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3821B584" w14:textId="77777777"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recognise the diversity of families and communities. </w:t>
            </w:r>
          </w:p>
          <w:p w14:paraId="003D5802" w14:textId="77777777"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similarities and differences in points of view between themselves and others.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4C65EA0A" w14:textId="77777777"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demonstrate ways to interact with and care for others. </w:t>
            </w:r>
          </w:p>
          <w:p w14:paraId="7CD06D01" w14:textId="77777777" w:rsidR="00DD382D" w:rsidRPr="009E4E07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describe their contribution to group tasks. </w:t>
            </w:r>
          </w:p>
          <w:p w14:paraId="62F2B2C0" w14:textId="77777777" w:rsidR="00DD382D" w:rsidRPr="007F45EA" w:rsidRDefault="00DD382D" w:rsidP="006455C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practise solving simple problems, recognising there are many ways to resolve conflict.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5701476B" w14:textId="77777777" w:rsidR="000D2707" w:rsidRDefault="000D2707" w:rsidP="00DF2FB6">
      <w:pPr>
        <w:spacing w:after="0"/>
        <w:rPr>
          <w:sz w:val="16"/>
          <w:szCs w:val="16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C61732" w:rsidRPr="007C5018" w14:paraId="6CA63311" w14:textId="77777777" w:rsidTr="00C93477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71DAEC2" w14:textId="77777777" w:rsidR="00C61732" w:rsidRPr="007C5018" w:rsidRDefault="00C61732" w:rsidP="00C93477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62EFA" w14:textId="77777777" w:rsidR="00C61732" w:rsidRPr="007C5018" w:rsidRDefault="00C61732" w:rsidP="00C93477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605193D" w14:textId="77777777" w:rsidR="00C61732" w:rsidRPr="007C5018" w:rsidRDefault="00C61732" w:rsidP="00C93477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61732" w:rsidRPr="007C5018" w14:paraId="2EFE6935" w14:textId="77777777" w:rsidTr="00C93477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3F020152" w14:textId="77777777"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AF9813A" w14:textId="77777777"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DF7120" w14:textId="77777777"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703B768" w14:textId="77777777" w:rsidR="00C61732" w:rsidRDefault="00C61732" w:rsidP="00C93477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64A0085D" w14:textId="77777777"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6A6DD417" w14:textId="77777777"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26E5D4F" w14:textId="77777777" w:rsidR="00C61732" w:rsidRPr="007C5018" w:rsidRDefault="00C61732" w:rsidP="00C93477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61732" w:rsidRPr="00D47472" w14:paraId="32E63732" w14:textId="77777777" w:rsidTr="00C93477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16D0FF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35CB010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B1F2A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787CB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D31420D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55BFB541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369951DC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61732" w:rsidRPr="00D47472" w14:paraId="07F11B7C" w14:textId="77777777" w:rsidTr="00C93477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4E03D93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A70405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5228EE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908A1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2DCCDDFC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6CC9B1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382472C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61732" w:rsidRPr="00D47472" w14:paraId="3424241D" w14:textId="77777777" w:rsidTr="00C93477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47B815E0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7C2C0431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9D97E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97CD4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06CAD9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2CA0CE29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11C0F4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61732" w:rsidRPr="00D47472" w14:paraId="562CCE55" w14:textId="77777777" w:rsidTr="00C93477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A2D59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74FA8DBD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1C86C4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AF7D4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42B245B3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C28BB05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19B843C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61732" w:rsidRPr="00D47472" w14:paraId="535668E6" w14:textId="77777777" w:rsidTr="00C93477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F4793C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14:paraId="30DBAAEB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38D515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36D0D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8B979E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14:paraId="7A4440AB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71C9C6" w14:textId="77777777" w:rsidR="00C61732" w:rsidRPr="00D47472" w:rsidRDefault="00C61732" w:rsidP="00C934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350333B2" w14:textId="77777777" w:rsidR="00C61732" w:rsidRDefault="00C61732" w:rsidP="00DF2FB6">
      <w:pPr>
        <w:spacing w:after="0"/>
        <w:rPr>
          <w:sz w:val="16"/>
          <w:szCs w:val="16"/>
        </w:rPr>
      </w:pPr>
    </w:p>
    <w:p w14:paraId="56E2FBF8" w14:textId="77777777" w:rsidR="00C61732" w:rsidRPr="00694061" w:rsidRDefault="00C61732" w:rsidP="00DF2FB6">
      <w:pPr>
        <w:spacing w:after="0"/>
        <w:rPr>
          <w:sz w:val="16"/>
          <w:szCs w:val="16"/>
        </w:rPr>
      </w:pPr>
    </w:p>
    <w:p w14:paraId="5CE93DCC" w14:textId="77777777"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083E00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CCEAE" w14:textId="77777777" w:rsidR="008D1AE6" w:rsidRDefault="008D1AE6" w:rsidP="00304EA1">
      <w:pPr>
        <w:spacing w:after="0" w:line="240" w:lineRule="auto"/>
      </w:pPr>
      <w:r>
        <w:separator/>
      </w:r>
    </w:p>
  </w:endnote>
  <w:endnote w:type="continuationSeparator" w:id="0">
    <w:p w14:paraId="143E295D" w14:textId="77777777" w:rsidR="008D1AE6" w:rsidRDefault="008D1AE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D1AE6" w14:paraId="30793CDA" w14:textId="77777777" w:rsidTr="00083E00">
      <w:trPr>
        <w:trHeight w:val="701"/>
      </w:trPr>
      <w:tc>
        <w:tcPr>
          <w:tcW w:w="2835" w:type="dxa"/>
          <w:vAlign w:val="center"/>
        </w:tcPr>
        <w:p w14:paraId="6EBCDA24" w14:textId="77777777" w:rsidR="008D1AE6" w:rsidRPr="002329F3" w:rsidRDefault="008D1AE6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5E0993D5" w14:textId="77777777" w:rsidR="008D1AE6" w:rsidRPr="00B41951" w:rsidRDefault="008D1AE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6173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620554E" w14:textId="77777777" w:rsidR="008D1AE6" w:rsidRPr="00243F0D" w:rsidRDefault="008D1AE6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D1AE6" w14:paraId="6F961AC2" w14:textId="77777777" w:rsidTr="004174A4">
      <w:trPr>
        <w:trHeight w:val="709"/>
      </w:trPr>
      <w:tc>
        <w:tcPr>
          <w:tcW w:w="7607" w:type="dxa"/>
          <w:vAlign w:val="center"/>
        </w:tcPr>
        <w:p w14:paraId="48C10A14" w14:textId="77777777" w:rsidR="008D1AE6" w:rsidRPr="004A2ED8" w:rsidRDefault="008D1AE6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0AC7C01" w14:textId="77777777" w:rsidR="008D1AE6" w:rsidRPr="00B41951" w:rsidRDefault="008D1AE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41E0AED" w14:textId="77777777" w:rsidR="008D1AE6" w:rsidRDefault="008D1AE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C8D7D8F" w14:textId="77777777" w:rsidR="008D1AE6" w:rsidRDefault="008D1AE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6E9C1" w14:textId="77777777" w:rsidR="008D1AE6" w:rsidRDefault="008D1AE6" w:rsidP="00304EA1">
      <w:pPr>
        <w:spacing w:after="0" w:line="240" w:lineRule="auto"/>
      </w:pPr>
      <w:r>
        <w:separator/>
      </w:r>
    </w:p>
  </w:footnote>
  <w:footnote w:type="continuationSeparator" w:id="0">
    <w:p w14:paraId="4F63FB13" w14:textId="77777777" w:rsidR="008D1AE6" w:rsidRDefault="008D1AE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B6D5CF4" w14:textId="77777777" w:rsidR="008D1AE6" w:rsidRPr="00D86DE4" w:rsidRDefault="00496A3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Personal and Social Capability – Foundation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C65B5" w14:textId="77777777" w:rsidR="008D1AE6" w:rsidRPr="009370BC" w:rsidRDefault="008D1AE6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4EB3DF9B" wp14:editId="65962096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Person</w:t>
        </w:r>
        <w:r w:rsidR="00496A37">
          <w:rPr>
            <w:sz w:val="28"/>
            <w:szCs w:val="28"/>
          </w:rPr>
          <w:t>al and Social Capability – Foundation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66167"/>
    <w:multiLevelType w:val="hybridMultilevel"/>
    <w:tmpl w:val="CCC2C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B687B"/>
    <w:multiLevelType w:val="hybridMultilevel"/>
    <w:tmpl w:val="27C28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7800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D2DC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919"/>
    <w:multiLevelType w:val="hybridMultilevel"/>
    <w:tmpl w:val="8E9EC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D4C23"/>
    <w:multiLevelType w:val="hybridMultilevel"/>
    <w:tmpl w:val="1E7CF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F91B58"/>
    <w:multiLevelType w:val="hybridMultilevel"/>
    <w:tmpl w:val="77FA27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4B7638"/>
    <w:multiLevelType w:val="hybridMultilevel"/>
    <w:tmpl w:val="7442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3"/>
  </w:num>
  <w:num w:numId="5">
    <w:abstractNumId w:val="19"/>
  </w:num>
  <w:num w:numId="6">
    <w:abstractNumId w:val="0"/>
  </w:num>
  <w:num w:numId="7">
    <w:abstractNumId w:val="20"/>
  </w:num>
  <w:num w:numId="8">
    <w:abstractNumId w:val="22"/>
  </w:num>
  <w:num w:numId="9">
    <w:abstractNumId w:val="11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12"/>
  </w:num>
  <w:num w:numId="20">
    <w:abstractNumId w:val="7"/>
  </w:num>
  <w:num w:numId="21">
    <w:abstractNumId w:val="6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10EC"/>
    <w:rsid w:val="00083E00"/>
    <w:rsid w:val="000A71F7"/>
    <w:rsid w:val="000B1AF5"/>
    <w:rsid w:val="000C0570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1DE8"/>
    <w:rsid w:val="00145460"/>
    <w:rsid w:val="0014564C"/>
    <w:rsid w:val="00164D7A"/>
    <w:rsid w:val="00172E14"/>
    <w:rsid w:val="00180973"/>
    <w:rsid w:val="001C73C5"/>
    <w:rsid w:val="001E5ED4"/>
    <w:rsid w:val="001F6249"/>
    <w:rsid w:val="0020308D"/>
    <w:rsid w:val="002233AF"/>
    <w:rsid w:val="0022542B"/>
    <w:rsid w:val="002279BA"/>
    <w:rsid w:val="002329F3"/>
    <w:rsid w:val="0023348C"/>
    <w:rsid w:val="00242AC4"/>
    <w:rsid w:val="00243F0D"/>
    <w:rsid w:val="00257C91"/>
    <w:rsid w:val="002647BB"/>
    <w:rsid w:val="002754C1"/>
    <w:rsid w:val="002841C8"/>
    <w:rsid w:val="0028516B"/>
    <w:rsid w:val="002947D7"/>
    <w:rsid w:val="002A0BC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43C90"/>
    <w:rsid w:val="00372723"/>
    <w:rsid w:val="00391986"/>
    <w:rsid w:val="003F09DB"/>
    <w:rsid w:val="003F313B"/>
    <w:rsid w:val="003F7003"/>
    <w:rsid w:val="003F71E0"/>
    <w:rsid w:val="00400A2A"/>
    <w:rsid w:val="00416B45"/>
    <w:rsid w:val="004174A4"/>
    <w:rsid w:val="00417AA3"/>
    <w:rsid w:val="004227FE"/>
    <w:rsid w:val="00440B32"/>
    <w:rsid w:val="0046078D"/>
    <w:rsid w:val="00496A37"/>
    <w:rsid w:val="004A2ED8"/>
    <w:rsid w:val="004A3285"/>
    <w:rsid w:val="004F5BDA"/>
    <w:rsid w:val="004F6A73"/>
    <w:rsid w:val="005031D2"/>
    <w:rsid w:val="0051631E"/>
    <w:rsid w:val="00526666"/>
    <w:rsid w:val="005511D2"/>
    <w:rsid w:val="0055370C"/>
    <w:rsid w:val="00566029"/>
    <w:rsid w:val="00590F72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359E6"/>
    <w:rsid w:val="00643937"/>
    <w:rsid w:val="006455C7"/>
    <w:rsid w:val="00693FFD"/>
    <w:rsid w:val="00694061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D0868"/>
    <w:rsid w:val="007D1F0C"/>
    <w:rsid w:val="007F45EA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6964"/>
    <w:rsid w:val="0088783C"/>
    <w:rsid w:val="008B0412"/>
    <w:rsid w:val="008B0964"/>
    <w:rsid w:val="008B74CD"/>
    <w:rsid w:val="008D1AE6"/>
    <w:rsid w:val="008E2E17"/>
    <w:rsid w:val="00925885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E4E07"/>
    <w:rsid w:val="00A17661"/>
    <w:rsid w:val="00A24B2D"/>
    <w:rsid w:val="00A30AF1"/>
    <w:rsid w:val="00A317A6"/>
    <w:rsid w:val="00A40966"/>
    <w:rsid w:val="00A51560"/>
    <w:rsid w:val="00A71A75"/>
    <w:rsid w:val="00A73676"/>
    <w:rsid w:val="00A83B33"/>
    <w:rsid w:val="00A87CDE"/>
    <w:rsid w:val="00A921E0"/>
    <w:rsid w:val="00AA2350"/>
    <w:rsid w:val="00AC090B"/>
    <w:rsid w:val="00AF5590"/>
    <w:rsid w:val="00B01200"/>
    <w:rsid w:val="00B0738F"/>
    <w:rsid w:val="00B11A56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B7429"/>
    <w:rsid w:val="00BD0724"/>
    <w:rsid w:val="00BD2012"/>
    <w:rsid w:val="00BE5521"/>
    <w:rsid w:val="00C46F0E"/>
    <w:rsid w:val="00C53263"/>
    <w:rsid w:val="00C5379C"/>
    <w:rsid w:val="00C61732"/>
    <w:rsid w:val="00C75F1D"/>
    <w:rsid w:val="00C94A8B"/>
    <w:rsid w:val="00CB4115"/>
    <w:rsid w:val="00CC1EDB"/>
    <w:rsid w:val="00CD487B"/>
    <w:rsid w:val="00D022C6"/>
    <w:rsid w:val="00D14C24"/>
    <w:rsid w:val="00D338E4"/>
    <w:rsid w:val="00D43FD6"/>
    <w:rsid w:val="00D44C87"/>
    <w:rsid w:val="00D47472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D382D"/>
    <w:rsid w:val="00DF2FB6"/>
    <w:rsid w:val="00E024F6"/>
    <w:rsid w:val="00E03986"/>
    <w:rsid w:val="00E03DF5"/>
    <w:rsid w:val="00E23F1D"/>
    <w:rsid w:val="00E36361"/>
    <w:rsid w:val="00E51EB0"/>
    <w:rsid w:val="00E5482F"/>
    <w:rsid w:val="00E55AE9"/>
    <w:rsid w:val="00E67E7D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  <w:rsid w:val="00FD528C"/>
    <w:rsid w:val="00FD752B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C5E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PSCSE001" TargetMode="External"/><Relationship Id="rId18" Type="http://schemas.openxmlformats.org/officeDocument/2006/relationships/hyperlink" Target="http://victoriancurriculum.vcaa.vic.edu.au/Curriculum/ContentDescription/VCPSCSO007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microsoft.com/office/2007/relationships/stylesWithEffects" Target="stylesWithEffects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PSCSO006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PSCSO005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PSCSE003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PSCSE002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06AA0"/>
    <w:rsid w:val="008F4514"/>
    <w:rsid w:val="00A3063A"/>
    <w:rsid w:val="00AC53C0"/>
    <w:rsid w:val="00BF3A2E"/>
    <w:rsid w:val="00E26867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644F-DFC6-4B86-8CD7-90AA147DBAC0}"/>
</file>

<file path=customXml/itemProps2.xml><?xml version="1.0" encoding="utf-8"?>
<ds:datastoreItem xmlns:ds="http://schemas.openxmlformats.org/officeDocument/2006/customXml" ds:itemID="{4065FC8E-2C54-4A41-A2DF-5B4B4245FEE4}"/>
</file>

<file path=customXml/itemProps3.xml><?xml version="1.0" encoding="utf-8"?>
<ds:datastoreItem xmlns:ds="http://schemas.openxmlformats.org/officeDocument/2006/customXml" ds:itemID="{D8AB262E-A4BF-43A6-A55D-99F9001E65B2}"/>
</file>

<file path=customXml/itemProps4.xml><?xml version="1.0" encoding="utf-8"?>
<ds:datastoreItem xmlns:ds="http://schemas.openxmlformats.org/officeDocument/2006/customXml" ds:itemID="{BC15CAC2-E9DE-4F85-BDE9-A2542260F1C5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6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Personal and Social Capability – Foundation</vt:lpstr>
    </vt:vector>
  </TitlesOfParts>
  <Company>Victorian Curriculum and Assessment Authority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Personal and Social Capability – Foundation</dc:title>
  <dc:creator>Andrea, Campbell J</dc:creator>
  <cp:keywords>Personal and Social Capability; mapping; curriculum mapping; Foundation</cp:keywords>
  <cp:lastModifiedBy>Whittle, Rachael J</cp:lastModifiedBy>
  <cp:revision>4</cp:revision>
  <cp:lastPrinted>2015-10-27T01:19:00Z</cp:lastPrinted>
  <dcterms:created xsi:type="dcterms:W3CDTF">2018-06-08T02:01:00Z</dcterms:created>
  <dcterms:modified xsi:type="dcterms:W3CDTF">2018-10-31T06:09:00Z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