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52.xml" ContentType="application/vnd.ms-office.activeX+xml"/>
  <Override PartName="/word/activeX/activeX153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51.xml" ContentType="application/vnd.ms-office.activeX+xml"/>
  <Override PartName="/word/activeX/activeX150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7.xml" ContentType="application/vnd.ms-office.activeX+xml"/>
  <Override PartName="/word/activeX/activeX149.xml" ContentType="application/vnd.ms-office.activeX+xml"/>
  <Override PartName="/word/activeX/activeX148.xml" ContentType="application/vnd.ms-office.activeX+xml"/>
  <Override PartName="/word/activeX/activeX143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1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45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60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3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90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75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bookmarkStart w:id="0" w:name="_GoBack"/>
      <w:bookmarkEnd w:id="0"/>
      <w:r w:rsidR="00127607" w:rsidRPr="00F16DDB">
        <w:rPr>
          <w:rFonts w:ascii="Arial Narrow" w:hAnsi="Arial Narrow" w:cstheme="minorHAnsi"/>
          <w:sz w:val="18"/>
          <w:szCs w:val="18"/>
        </w:rPr>
        <w:t xml:space="preserve">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E37C50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E37C50" w:rsidRPr="00E37C5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0A4E22" w:rsidRDefault="000A4E22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Participate in structured play and class activities, exchanging with peers and teacher greetings and information about self, family and interests</w:t>
            </w:r>
          </w:p>
          <w:p w:rsidR="006220D0" w:rsidRPr="0023348C" w:rsidRDefault="00734934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IDC001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(VCIDC001)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Participate in guided group activities such as games, songs and simple tasks, using movement, gesture and pictures to support meaning</w:t>
            </w:r>
          </w:p>
          <w:p w:rsidR="006220D0" w:rsidRPr="0023348C" w:rsidRDefault="0073493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IDC002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(VCIDC002)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Participate with teacher and peers in class routines and activities, including following instructions and taking turns</w:t>
            </w:r>
          </w:p>
          <w:p w:rsidR="006220D0" w:rsidRPr="0023348C" w:rsidRDefault="00734934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IDC003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(VCIDC003)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Locate specific words and familiar phrases in texts such as charts, lists and songs, and use information to complete guided oral and written tasks</w:t>
            </w:r>
          </w:p>
          <w:p w:rsidR="006220D0" w:rsidRPr="0023348C" w:rsidRDefault="0073493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IDC004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(VCIDC004)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Give factual information about self, family and significant objects using labels, captions and descriptions </w:t>
            </w:r>
          </w:p>
          <w:p w:rsidR="006220D0" w:rsidRPr="0023348C" w:rsidRDefault="0073493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IDC005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(VCIDC005)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Participate in shared reading and play-acting, and respond through singing, chanting, action and movement </w:t>
            </w:r>
          </w:p>
          <w:p w:rsidR="006220D0" w:rsidRPr="0023348C" w:rsidRDefault="0073493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IDC006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(VCIDC006)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Use familiar words, phrases and patterns to create captions and participate in shared performances and games </w:t>
            </w:r>
          </w:p>
          <w:p w:rsidR="006220D0" w:rsidRPr="0023348C" w:rsidRDefault="0073493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IDC007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(VCIDC007)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Translate familiar words and phrases, using visual cues and word lists, noticing how words may have similar or different meanings </w:t>
            </w:r>
          </w:p>
          <w:p w:rsidR="006220D0" w:rsidRPr="0023348C" w:rsidRDefault="0073493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IDC008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(VCIDC008)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Create captions, labels and statements for the immediate learning environment in both Indonesian and English </w:t>
            </w:r>
          </w:p>
          <w:p w:rsidR="006220D0" w:rsidRPr="0023348C" w:rsidRDefault="0073493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IDC009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(VCIDC009)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0A4E22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Notice what may look or feel similar or different to own language and culture when interacting in Indonesian </w:t>
            </w:r>
          </w:p>
          <w:p w:rsidR="006220D0" w:rsidRPr="000A4E22" w:rsidRDefault="00734934" w:rsidP="000A4E22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IDC010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(VCIDC010)</w:t>
              </w:r>
            </w:hyperlink>
          </w:p>
        </w:tc>
        <w:tc>
          <w:tcPr>
            <w:tcW w:w="1714" w:type="dxa"/>
            <w:gridSpan w:val="2"/>
          </w:tcPr>
          <w:p w:rsidR="000A4E22" w:rsidRDefault="000A4E22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 xml:space="preserve">Describe aspects of </w:t>
            </w:r>
            <w:proofErr w:type="spellStart"/>
            <w:r w:rsidRPr="000A4E22">
              <w:rPr>
                <w:rFonts w:ascii="Arial Narrow" w:hAnsi="Arial Narrow"/>
                <w:sz w:val="18"/>
                <w:szCs w:val="18"/>
              </w:rPr>
              <w:t>self such</w:t>
            </w:r>
            <w:proofErr w:type="spellEnd"/>
            <w:r w:rsidRPr="000A4E22">
              <w:rPr>
                <w:rFonts w:ascii="Arial Narrow" w:hAnsi="Arial Narrow"/>
                <w:sz w:val="18"/>
                <w:szCs w:val="18"/>
              </w:rPr>
              <w:t xml:space="preserve"> as family, school/class, gender and language/s, noticing how these are part of one’s identity </w:t>
            </w:r>
          </w:p>
          <w:p w:rsidR="006220D0" w:rsidRPr="0023348C" w:rsidRDefault="00734934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IDC011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(VCIDC011)</w:t>
              </w:r>
            </w:hyperlink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2.75pt;height:18pt" o:ole="">
                  <v:imagedata r:id="rId21" o:title=""/>
                </v:shape>
                <w:control r:id="rId22" w:name="CheckBox1131181111" w:shapeid="_x0000_i118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23" w:name="CheckBox113118111" w:shapeid="_x0000_i118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24" w:name="CheckBox11311811" w:shapeid="_x0000_i118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25" w:name="CheckBox1131189" w:shapeid="_x0000_i118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26" w:name="CheckBox1131188" w:shapeid="_x0000_i118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27" w:name="CheckBox1131187" w:shapeid="_x0000_i119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28" w:name="CheckBox1131186" w:shapeid="_x0000_i119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29" w:name="CheckBox1131185" w:shapeid="_x0000_i119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30" w:name="CheckBox1131184" w:shapeid="_x0000_i119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31" w:name="CheckBox1131183" w:shapeid="_x0000_i119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32" w:name="CheckBox1131182" w:shapeid="_x0000_i120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33" w:name="CheckBox113111111111" w:shapeid="_x0000_i120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34" w:name="CheckBox11311111111" w:shapeid="_x0000_i120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35" w:name="CheckBox1131111111" w:shapeid="_x0000_i120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36" w:name="CheckBox113111131" w:shapeid="_x0000_i120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37" w:name="CheckBox113111121" w:shapeid="_x0000_i121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38" w:name="CheckBox113111111" w:shapeid="_x0000_i121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39" w:name="CheckBox11311116" w:shapeid="_x0000_i121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40" w:name="CheckBox11311115" w:shapeid="_x0000_i121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41" w:name="CheckBox11311114" w:shapeid="_x0000_i121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42" w:name="CheckBox11311113" w:shapeid="_x0000_i122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43" w:name="CheckBox11311112" w:shapeid="_x0000_i12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44" w:name="CheckBox113112111111" w:shapeid="_x0000_i122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45" w:name="CheckBox1131121112" w:shapeid="_x0000_i122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46" w:name="CheckBox11311211112" w:shapeid="_x0000_i122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47" w:name="CheckBox113112112" w:shapeid="_x0000_i123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48" w:name="CheckBox11311211111" w:shapeid="_x0000_i123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49" w:name="CheckBox1131121111" w:shapeid="_x0000_i123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50" w:name="CheckBox113112111" w:shapeid="_x0000_i123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51" w:name="CheckBox11311215" w:shapeid="_x0000_i123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52" w:name="CheckBox11311214" w:shapeid="_x0000_i124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53" w:name="CheckBox11311213" w:shapeid="_x0000_i124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54" w:name="CheckBox11311212" w:shapeid="_x0000_i12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55" w:name="CheckBox113113111111111" w:shapeid="_x0000_i124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56" w:name="CheckBox11311311111111" w:shapeid="_x0000_i124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57" w:name="CheckBox1131131111111" w:shapeid="_x0000_i125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58" w:name="CheckBox113113111111" w:shapeid="_x0000_i125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59" w:name="CheckBox11311311111" w:shapeid="_x0000_i125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60" w:name="CheckBox1131131111" w:shapeid="_x0000_i125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61" w:name="CheckBox113113111" w:shapeid="_x0000_i125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62" w:name="CheckBox11311315" w:shapeid="_x0000_i126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63" w:name="CheckBox11311314" w:shapeid="_x0000_i126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64" w:name="CheckBox11311313" w:shapeid="_x0000_i126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65" w:name="CheckBox11311312" w:shapeid="_x0000_i126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66" w:name="CheckBox113114111111111" w:shapeid="_x0000_i126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67" w:name="CheckBox11311411111111" w:shapeid="_x0000_i127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68" w:name="CheckBox1131141111112" w:shapeid="_x0000_i127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69" w:name="CheckBox1131141111111" w:shapeid="_x0000_i127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70" w:name="CheckBox113114111111" w:shapeid="_x0000_i127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71" w:name="CheckBox11311411111" w:shapeid="_x0000_i127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72" w:name="CheckBox1131141111" w:shapeid="_x0000_i128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73" w:name="CheckBox113114111" w:shapeid="_x0000_i128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74" w:name="CheckBox11311414" w:shapeid="_x0000_i128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75" w:name="CheckBox11311413" w:shapeid="_x0000_i128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76" w:name="CheckBox11311412" w:shapeid="_x0000_i12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77" w:name="CheckBox1131151111111111" w:shapeid="_x0000_i129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78" w:name="CheckBox113115111111111" w:shapeid="_x0000_i129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79" w:name="CheckBox11311511111111" w:shapeid="_x0000_i129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80" w:name="CheckBox1131151111111" w:shapeid="_x0000_i129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81" w:name="CheckBox113115111111" w:shapeid="_x0000_i129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82" w:name="CheckBox11311511111" w:shapeid="_x0000_i130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83" w:name="CheckBox1131151111" w:shapeid="_x0000_i130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84" w:name="CheckBox113115112" w:shapeid="_x0000_i130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85" w:name="CheckBox113115111" w:shapeid="_x0000_i130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86" w:name="CheckBox11311513" w:shapeid="_x0000_i130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87" w:name="CheckBox11311512" w:shapeid="_x0000_i13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88" w:name="CheckBox11311611111111112" w:shapeid="_x0000_i131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89" w:name="CheckBox11311611111111111" w:shapeid="_x0000_i131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90" w:name="CheckBox1131161111111112" w:shapeid="_x0000_i131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91" w:name="CheckBox1131161111111111" w:shapeid="_x0000_i131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92" w:name="CheckBox113116111111111" w:shapeid="_x0000_i132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93" w:name="CheckBox11311611111111" w:shapeid="_x0000_i132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94" w:name="CheckBox1131161111111" w:shapeid="_x0000_i132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95" w:name="CheckBox113116111111" w:shapeid="_x0000_i132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96" w:name="CheckBox11311611111" w:shapeid="_x0000_i132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97" w:name="CheckBox1131161111" w:shapeid="_x0000_i133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98" w:name="CheckBox113116111" w:shapeid="_x0000_i133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99" w:name="CheckBox11319122" w:shapeid="_x0000_i133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100" w:name="CheckBox1131912" w:shapeid="_x0000_i133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101" w:name="CheckBox1131911" w:shapeid="_x0000_i133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102" w:name="CheckBox1131921" w:shapeid="_x0000_i134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103" w:name="CheckBox1131931" w:shapeid="_x0000_i134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104" w:name="CheckBox1131941" w:shapeid="_x0000_i134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105" w:name="CheckBox1131951" w:shapeid="_x0000_i134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106" w:name="CheckBox1131961" w:shapeid="_x0000_i134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107" w:name="CheckBox1131971" w:shapeid="_x0000_i135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108" w:name="CheckBox1131981" w:shapeid="_x0000_i135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109" w:name="CheckBox11319101" w:shapeid="_x0000_i1355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110" w:name="CheckBox11311711111111111111" w:shapeid="_x0000_i135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111" w:name="CheckBox1131171111111111112" w:shapeid="_x0000_i135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112" w:name="CheckBox113117111111111112" w:shapeid="_x0000_i136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13" w:name="CheckBox11311711111111112" w:shapeid="_x0000_i136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14" w:name="CheckBox1131171111111112" w:shapeid="_x0000_i136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15" w:name="CheckBox113117111111112" w:shapeid="_x0000_i136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116" w:name="CheckBox11311711111112" w:shapeid="_x0000_i136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117" w:name="CheckBox1131171111112" w:shapeid="_x0000_i137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118" w:name="CheckBox113117111112" w:shapeid="_x0000_i137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119" w:name="CheckBox11311711112" w:shapeid="_x0000_i137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20" w:name="CheckBox1131171112" w:shapeid="_x0000_i13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01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709"/>
        <w:gridCol w:w="1985"/>
        <w:gridCol w:w="709"/>
        <w:gridCol w:w="1985"/>
      </w:tblGrid>
      <w:tr w:rsidR="00B37D4B" w:rsidRPr="00CB4115" w:rsidTr="000A4E22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6161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0A4E22" w:rsidRPr="00CB4115" w:rsidTr="000A4E22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4E22" w:rsidRPr="002A15A7" w:rsidRDefault="000A4E22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2A15A7" w:rsidRDefault="000A4E22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CB4115" w:rsidRDefault="000A4E22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CB4115" w:rsidRDefault="000A4E22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CB4115" w:rsidRDefault="000A4E22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0A4E22" w:rsidRPr="0023348C" w:rsidTr="00B6785A">
        <w:trPr>
          <w:trHeight w:val="1286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0A4E22" w:rsidRDefault="000A4E22" w:rsidP="00882B5D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Reproduce the sound and spelling of the vowels and the letters </w:t>
            </w:r>
            <w:r w:rsidRPr="000A4E22">
              <w:rPr>
                <w:rFonts w:ascii="Arial Narrow" w:hAnsi="Arial Narrow"/>
                <w:i/>
                <w:iCs/>
                <w:sz w:val="18"/>
                <w:szCs w:val="18"/>
                <w:lang w:val="id-ID"/>
              </w:rPr>
              <w:t>c</w:t>
            </w:r>
            <w:r w:rsidRPr="000A4E22">
              <w:rPr>
                <w:rFonts w:ascii="Arial Narrow" w:hAnsi="Arial Narrow"/>
                <w:sz w:val="18"/>
                <w:szCs w:val="18"/>
              </w:rPr>
              <w:t> (</w:t>
            </w:r>
            <w:r w:rsidRPr="000A4E22">
              <w:rPr>
                <w:rFonts w:ascii="Arial Narrow" w:hAnsi="Arial Narrow"/>
                <w:i/>
                <w:iCs/>
                <w:sz w:val="18"/>
                <w:szCs w:val="18"/>
                <w:lang w:val="id-ID"/>
              </w:rPr>
              <w:t>ch</w:t>
            </w:r>
            <w:r w:rsidRPr="000A4E22">
              <w:rPr>
                <w:rFonts w:ascii="Arial Narrow" w:hAnsi="Arial Narrow"/>
                <w:sz w:val="18"/>
                <w:szCs w:val="18"/>
              </w:rPr>
              <w:t>) and trilled </w:t>
            </w:r>
            <w:r w:rsidRPr="000A4E22">
              <w:rPr>
                <w:rFonts w:ascii="Arial Narrow" w:hAnsi="Arial Narrow"/>
                <w:i/>
                <w:iCs/>
                <w:sz w:val="18"/>
                <w:szCs w:val="18"/>
                <w:lang w:val="id-ID"/>
              </w:rPr>
              <w:t>r</w:t>
            </w:r>
            <w:r w:rsidRPr="000A4E22">
              <w:rPr>
                <w:rFonts w:ascii="Arial Narrow" w:hAnsi="Arial Narrow"/>
                <w:sz w:val="18"/>
                <w:szCs w:val="18"/>
              </w:rPr>
              <w:t xml:space="preserve">, and </w:t>
            </w:r>
            <w:proofErr w:type="spellStart"/>
            <w:r w:rsidRPr="000A4E2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0A4E22">
              <w:rPr>
                <w:rFonts w:ascii="Arial Narrow" w:hAnsi="Arial Narrow"/>
                <w:sz w:val="18"/>
                <w:szCs w:val="18"/>
              </w:rPr>
              <w:t xml:space="preserve"> that Indonesian is written using the Roman alphabet</w:t>
            </w:r>
          </w:p>
          <w:p w:rsidR="000A4E22" w:rsidRPr="00882B5D" w:rsidRDefault="00734934" w:rsidP="00882B5D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IDU012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(VCIDU012)</w:t>
              </w:r>
            </w:hyperlink>
          </w:p>
        </w:tc>
        <w:tc>
          <w:tcPr>
            <w:tcW w:w="2693" w:type="dxa"/>
            <w:gridSpan w:val="2"/>
          </w:tcPr>
          <w:p w:rsidR="000A4E22" w:rsidRDefault="000A4E22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A4E2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0A4E22">
              <w:rPr>
                <w:rFonts w:ascii="Arial Narrow" w:hAnsi="Arial Narrow"/>
                <w:sz w:val="18"/>
                <w:szCs w:val="18"/>
              </w:rPr>
              <w:t xml:space="preserve"> questions, commands and simple subject-focus sentences, and develop vocabulary for people, places and things in their personal world </w:t>
            </w:r>
          </w:p>
          <w:p w:rsidR="000A4E22" w:rsidRPr="0023348C" w:rsidRDefault="00734934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IDU013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(VCIDU013)</w:t>
              </w:r>
            </w:hyperlink>
          </w:p>
        </w:tc>
        <w:tc>
          <w:tcPr>
            <w:tcW w:w="2693" w:type="dxa"/>
            <w:gridSpan w:val="2"/>
          </w:tcPr>
          <w:p w:rsidR="000A4E22" w:rsidRDefault="000A4E22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 xml:space="preserve">Understand that language is </w:t>
            </w:r>
            <w:proofErr w:type="spellStart"/>
            <w:r w:rsidRPr="000A4E22">
              <w:rPr>
                <w:rFonts w:ascii="Arial Narrow" w:hAnsi="Arial Narrow"/>
                <w:sz w:val="18"/>
                <w:szCs w:val="18"/>
              </w:rPr>
              <w:t>organised</w:t>
            </w:r>
            <w:proofErr w:type="spellEnd"/>
            <w:r w:rsidRPr="000A4E22">
              <w:rPr>
                <w:rFonts w:ascii="Arial Narrow" w:hAnsi="Arial Narrow"/>
                <w:sz w:val="18"/>
                <w:szCs w:val="18"/>
              </w:rPr>
              <w:t xml:space="preserve"> as ‘text’, and </w:t>
            </w:r>
            <w:proofErr w:type="spellStart"/>
            <w:r w:rsidRPr="000A4E2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0A4E22">
              <w:rPr>
                <w:rFonts w:ascii="Arial Narrow" w:hAnsi="Arial Narrow"/>
                <w:sz w:val="18"/>
                <w:szCs w:val="18"/>
              </w:rPr>
              <w:t xml:space="preserve"> features of texts such as songs, chants, labels and captions </w:t>
            </w:r>
          </w:p>
          <w:p w:rsidR="000A4E22" w:rsidRPr="0023348C" w:rsidRDefault="00734934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IDU014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(VCIDU014)</w:t>
              </w:r>
            </w:hyperlink>
          </w:p>
        </w:tc>
        <w:tc>
          <w:tcPr>
            <w:tcW w:w="2694" w:type="dxa"/>
            <w:gridSpan w:val="2"/>
          </w:tcPr>
          <w:p w:rsidR="000A4E22" w:rsidRDefault="000A4E22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A4E2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0A4E22">
              <w:rPr>
                <w:rFonts w:ascii="Arial Narrow" w:hAnsi="Arial Narrow"/>
                <w:sz w:val="18"/>
                <w:szCs w:val="18"/>
              </w:rPr>
              <w:t xml:space="preserve"> that ways of greeting and addressing others may change according to cultural norms</w:t>
            </w:r>
          </w:p>
          <w:p w:rsidR="000A4E22" w:rsidRPr="0023348C" w:rsidRDefault="00734934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IDU015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(VCIDU015)</w:t>
              </w:r>
            </w:hyperlink>
          </w:p>
        </w:tc>
        <w:tc>
          <w:tcPr>
            <w:tcW w:w="2694" w:type="dxa"/>
            <w:gridSpan w:val="2"/>
          </w:tcPr>
          <w:p w:rsidR="000A4E22" w:rsidRDefault="000A4E22" w:rsidP="000A4E22">
            <w:pPr>
              <w:rPr>
                <w:rFonts w:ascii="Arial Narrow" w:hAnsi="Arial Narrow"/>
                <w:sz w:val="18"/>
                <w:szCs w:val="18"/>
              </w:rPr>
            </w:pPr>
            <w:r w:rsidRPr="000A4E22">
              <w:rPr>
                <w:rFonts w:ascii="Arial Narrow" w:hAnsi="Arial Narrow"/>
                <w:sz w:val="18"/>
                <w:szCs w:val="18"/>
              </w:rPr>
              <w:t>Develop awareness that Indonesian and English borrow from each other</w:t>
            </w:r>
          </w:p>
          <w:p w:rsidR="000A4E22" w:rsidRPr="0023348C" w:rsidRDefault="00734934" w:rsidP="000A4E22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IDU016" w:history="1">
              <w:r w:rsidR="000A4E22" w:rsidRPr="000A4E22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(VCIDU016)</w:t>
              </w:r>
            </w:hyperlink>
          </w:p>
        </w:tc>
        <w:tc>
          <w:tcPr>
            <w:tcW w:w="2694" w:type="dxa"/>
            <w:gridSpan w:val="2"/>
          </w:tcPr>
          <w:p w:rsidR="000A4E22" w:rsidRPr="0023348C" w:rsidRDefault="00B6785A" w:rsidP="001D6845">
            <w:pPr>
              <w:rPr>
                <w:rFonts w:ascii="Arial Narrow" w:hAnsi="Arial Narrow"/>
                <w:sz w:val="18"/>
                <w:szCs w:val="18"/>
              </w:rPr>
            </w:pPr>
            <w:r w:rsidRPr="00B6785A">
              <w:rPr>
                <w:rFonts w:ascii="Arial Narrow" w:hAnsi="Arial Narrow"/>
                <w:sz w:val="18"/>
                <w:szCs w:val="18"/>
              </w:rPr>
              <w:t>Notice that the languages people use and the way they use them relate to who they are and where and how they live </w:t>
            </w:r>
            <w:hyperlink r:id="rId126" w:tooltip="View elaborations and additional details of VCIDU017" w:history="1">
              <w:r w:rsidRPr="00B6785A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(VCIDU017)</w:t>
              </w:r>
            </w:hyperlink>
          </w:p>
        </w:tc>
      </w:tr>
      <w:tr w:rsidR="000A4E22" w:rsidRPr="0056716B" w:rsidTr="000A4E22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27" w:name="CheckBox11311811111" w:shapeid="_x0000_i13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28" w:name="CheckBox1131181112" w:shapeid="_x0000_i13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29" w:name="CheckBox113118112" w:shapeid="_x0000_i138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30" w:name="CheckBox11311891" w:shapeid="_x0000_i138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31" w:name="CheckBox11311871" w:shapeid="_x0000_i13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32" w:name="CheckBox11311861" w:shapeid="_x0000_i138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33" w:name="CheckBox1131111111111" w:shapeid="_x0000_i13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34" w:name="CheckBox113111111112" w:shapeid="_x0000_i139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35" w:name="CheckBox11311111112" w:shapeid="_x0000_i139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36" w:name="CheckBox1131111311" w:shapeid="_x0000_i139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37" w:name="CheckBox1131111112" w:shapeid="_x0000_i13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38" w:name="CheckBox113111161" w:shapeid="_x0000_i140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39" w:name="CheckBox1131121111111" w:shapeid="_x0000_i14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40" w:name="CheckBox11311211121" w:shapeid="_x0000_i14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41" w:name="CheckBox113112111121" w:shapeid="_x0000_i140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42" w:name="CheckBox1131121121" w:shapeid="_x0000_i140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43" w:name="CheckBox11311211113" w:shapeid="_x0000_i14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44" w:name="CheckBox1131121113" w:shapeid="_x0000_i141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45" w:name="CheckBox1131131111111111" w:shapeid="_x0000_i141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46" w:name="CheckBox113113111111112" w:shapeid="_x0000_i14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47" w:name="CheckBox11311311111112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48" w:name="CheckBox1131131111112" w:shapeid="_x0000_i142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49" w:name="CheckBox11311311112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50" w:name="CheckBox1131131112" w:shapeid="_x0000_i142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51" w:name="CheckBox1131141111111111" w:shapeid="_x0000_i142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52" w:name="CheckBox113114111111112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53" w:name="CheckBox11311411111121" w:shapeid="_x0000_i143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54" w:name="CheckBox11311411111112" w:shapeid="_x0000_i143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55" w:name="CheckBox113114111112" w:shapeid="_x0000_i143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56" w:name="CheckBox11311411112" w:shapeid="_x0000_i143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57" w:name="CheckBox11311511111111111" w:shapeid="_x0000_i143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58" w:name="CheckBox1131151111111112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59" w:name="CheckBox113115111111112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60" w:name="CheckBox11311511111112" w:shapeid="_x0000_i144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61" w:name="CheckBox113115111112" w:shapeid="_x0000_i144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62" w:name="CheckBox11311511112" w:shapeid="_x0000_i144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63" w:name="CheckBox113116111111111121" w:shapeid="_x0000_i145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64" w:name="CheckBox11311611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65" w:name="CheckBox11311611111111121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66" w:name="CheckBox11311611111111113" w:shapeid="_x0000_i145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67" w:name="CheckBox113116111111112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68" w:name="CheckBox11311611111112" w:shapeid="_x0000_i146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69" w:name="CheckBox113191213" w:shapeid="_x0000_i146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70" w:name="CheckBox113191231" w:shapeid="_x0000_i146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71" w:name="CheckBox113191241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72" w:name="CheckBox113191251" w:shapeid="_x0000_i146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73" w:name="CheckBox113191271" w:shapeid="_x0000_i147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74" w:name="CheckBox113191281" w:shapeid="_x0000_i147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75" w:name="CheckBox113117111111111111111" w:shapeid="_x0000_i147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76" w:name="CheckBox11311711111111111121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77" w:name="CheckBox1131171111111111121" w:shapeid="_x0000_i14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78" w:name="CheckBox113117111111111121" w:shapeid="_x0000_i148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79" w:name="CheckBox1131171111111121" w:shapeid="_x0000_i14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80" w:name="CheckBox113117111111121" w:shapeid="_x0000_i148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96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342"/>
      </w:tblGrid>
      <w:tr w:rsidR="00374FCC" w:rsidRPr="00145826" w:rsidTr="00374FCC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 xml:space="preserve">Foundation to Level 2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374FCC" w:rsidRPr="00652320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15022A" w:rsidRDefault="00374FCC" w:rsidP="000F0AB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3 and 4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374FCC" w:rsidRPr="00145826" w:rsidTr="00B6785A">
        <w:trPr>
          <w:trHeight w:val="4947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785A" w:rsidRDefault="00B6785A" w:rsidP="00B6785A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interact with teachers and peers through play- and action-related language.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greetings (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Selamat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pagi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siang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 and respond to instructions through actions (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Berdirilah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Masuklah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Students pronounce the vowel sounds, and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for c.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recognise questions (</w:t>
            </w:r>
            <w:proofErr w:type="spellStart"/>
            <w:proofErr w:type="gram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Apa</w:t>
            </w:r>
            <w:proofErr w:type="spellEnd"/>
            <w:proofErr w:type="gram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Siapa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Berapa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?) </w:t>
            </w:r>
            <w:proofErr w:type="gram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and</w:t>
            </w:r>
            <w:proofErr w:type="gram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respond with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ya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tidak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verbs such as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ada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mau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suka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bisa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boleh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or names and numbers (up to ten).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listen to texts and identify specific words such as names of objects and people, and respond by acting or by drawing or labelling a picture.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read texts with the teacher and peers, and participate in songs and chants.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present factual information at word and simple sentence level, such as lists, labels, descriptions and sharing/news reports, relying on formulaic language and modelled examples.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show comprehension and create simple texts such as a description, story or comic by matching pictures and captions.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(7)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vocabulary related to their class and home environments.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recognise simple verbs (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lari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main,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makan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use the pronouns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saya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kamu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and Pak/Bu to address others.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(9)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comment on similarities and differences in meanings of words, noticing that some cannot be readily translated, for example,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takraw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(10)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comment on aspects of using Indonesian and express feelings about learning Indonesian.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(11)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recognise that Indonesian is written using the same alphabet as English but that some sounds are different.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(12)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know that they communicate in English (and possibly other languages) and that Indonesian is spoken in a country called Indonesia.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(13)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that some Indonesian words are similar to English, for example,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buku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komputer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es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krim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(14)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some distinctive Indonesian words such as komodo, durian and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kancil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. They are aware that language and culture are related.</w:t>
            </w:r>
            <w:r w:rsidR="001A511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(15)</w:t>
            </w:r>
          </w:p>
          <w:p w:rsidR="00374FCC" w:rsidRPr="00B6785A" w:rsidRDefault="00B6785A" w:rsidP="00B6785A">
            <w:pPr>
              <w:tabs>
                <w:tab w:val="left" w:pos="2820"/>
              </w:tabs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ab/>
            </w:r>
          </w:p>
        </w:tc>
        <w:tc>
          <w:tcPr>
            <w:tcW w:w="11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785A" w:rsidRDefault="00B6785A" w:rsidP="00B6785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hAnsi="Arial Narrow"/>
                <w:sz w:val="18"/>
                <w:szCs w:val="18"/>
                <w:lang w:val="en-AU"/>
              </w:rPr>
              <w:t>By the end of Level 4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interact in classroom routines and structured interactions with teachers and peers. </w:t>
            </w:r>
          </w:p>
          <w:p w:rsidR="00BA50D9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reproduce the sounds of au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mau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 and g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gemuk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 and the final sound k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tidak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follow instructions, make requests and respond with actions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Duduklah, Bukalah bukumu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respond to questions (Di mana?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Kapan? Apakah?),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proofErr w:type="gramStart"/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often</w:t>
            </w:r>
            <w:proofErr w:type="gramEnd"/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by using a simple phrase.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engage with texts, relying on graphics, key words and examples to support understanding, and respond using formulaic language.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present factual information in texts such as descriptions, lists and tables.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work with modelled language to create their own texts, such as sequencing pictures and statements to create a comic and using word lists to complete a paragraph or simple story.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use vocabulary related to school (such as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 xml:space="preserve">buku, pensil, </w:t>
            </w:r>
            <w:proofErr w:type="gramStart"/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kursi</w:t>
            </w:r>
            <w:proofErr w:type="gramEnd"/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), home (such as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rumah, kamar, mobil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 and some interests (such as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suka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 main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komputer, berenang, naik sepeda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 to create simple informative and descriptive texts.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describe amounts using cardinal numbers with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belas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and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puluh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create plurals by doubling nouns.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state preferences using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Saya [tidak] suka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…, and use adjectives, including adjectives of size and colour (for example,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besar, merah, tinggi, lucu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following the noun.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create subject-focus sentences, and use simple possessive word order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teman saya, rumahnya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), the prepositions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di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 and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ke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, and the conjunction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dan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translate texts using word lists and dictionaries, identifying words and expressions that do not have word-to-word equivalence, such as ‘footy’ or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becak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begin to observe how language use, including their own, is influenced by culture and notice how it can influence intercultural experiences.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differentiate statements from questions according to intonation.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recognise that word order differs from English. </w:t>
            </w:r>
          </w:p>
          <w:p w:rsidR="00B6785A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understand that language use varies according to who is using it and with whom, such as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kamu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 for friends and Bu/Pak for teachers, and that some terms have specific cultural meanings, such as the significance of family in terms of address (for example,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Bapak/Pak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,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Ibu/Bu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374FCC" w:rsidRPr="00B6785A" w:rsidRDefault="00B6785A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make comparisons between Indonesian and English, particularly noticing similarities and differences in cultural practices related to daily routines and special occasions.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81"/>
      <w:footerReference w:type="default" r:id="rId182"/>
      <w:headerReference w:type="first" r:id="rId183"/>
      <w:footerReference w:type="first" r:id="rId18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45" w:rsidRDefault="001D6845" w:rsidP="00304EA1">
      <w:pPr>
        <w:spacing w:after="0" w:line="240" w:lineRule="auto"/>
      </w:pPr>
      <w:r>
        <w:separator/>
      </w:r>
    </w:p>
  </w:endnote>
  <w:endnote w:type="continuationSeparator" w:id="0">
    <w:p w:rsidR="001D6845" w:rsidRDefault="001D684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D6845" w:rsidTr="00083E00">
      <w:trPr>
        <w:trHeight w:val="701"/>
      </w:trPr>
      <w:tc>
        <w:tcPr>
          <w:tcW w:w="2835" w:type="dxa"/>
          <w:vAlign w:val="center"/>
        </w:tcPr>
        <w:p w:rsidR="001D6845" w:rsidRPr="002329F3" w:rsidRDefault="001D684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1D6845" w:rsidRPr="00B41951" w:rsidRDefault="001D684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734934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1D6845" w:rsidRPr="00243F0D" w:rsidRDefault="001D684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D6845" w:rsidTr="004174A4">
      <w:trPr>
        <w:trHeight w:val="709"/>
      </w:trPr>
      <w:tc>
        <w:tcPr>
          <w:tcW w:w="7607" w:type="dxa"/>
          <w:vAlign w:val="center"/>
        </w:tcPr>
        <w:p w:rsidR="001D6845" w:rsidRPr="004A2ED8" w:rsidRDefault="001D684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1D6845" w:rsidRPr="00B41951" w:rsidRDefault="001D684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1D6845" w:rsidRDefault="001D684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1D6845" w:rsidRDefault="001D684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45" w:rsidRDefault="001D6845" w:rsidP="00304EA1">
      <w:pPr>
        <w:spacing w:after="0" w:line="240" w:lineRule="auto"/>
      </w:pPr>
      <w:r>
        <w:separator/>
      </w:r>
    </w:p>
  </w:footnote>
  <w:footnote w:type="continuationSeparator" w:id="0">
    <w:p w:rsidR="001D6845" w:rsidRDefault="001D684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D6845" w:rsidRPr="00D86DE4" w:rsidRDefault="001D684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Indonesian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45" w:rsidRPr="009370BC" w:rsidRDefault="001D6845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Indonesian – Foundation to 2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550E"/>
    <w:multiLevelType w:val="hybridMultilevel"/>
    <w:tmpl w:val="908A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504048A"/>
    <w:multiLevelType w:val="hybridMultilevel"/>
    <w:tmpl w:val="9C10A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18"/>
  </w:num>
  <w:num w:numId="8">
    <w:abstractNumId w:val="21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A37"/>
    <w:rsid w:val="00083E00"/>
    <w:rsid w:val="000A4B8C"/>
    <w:rsid w:val="000A4E22"/>
    <w:rsid w:val="000A71F7"/>
    <w:rsid w:val="000B1AF5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11D"/>
    <w:rsid w:val="001C73C5"/>
    <w:rsid w:val="001D684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74FCC"/>
    <w:rsid w:val="00391986"/>
    <w:rsid w:val="003D45C3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605D42"/>
    <w:rsid w:val="00607D1F"/>
    <w:rsid w:val="006207A6"/>
    <w:rsid w:val="006220D0"/>
    <w:rsid w:val="00643937"/>
    <w:rsid w:val="00684063"/>
    <w:rsid w:val="00693FFD"/>
    <w:rsid w:val="006A0E2A"/>
    <w:rsid w:val="006B1D08"/>
    <w:rsid w:val="006D2159"/>
    <w:rsid w:val="006F787C"/>
    <w:rsid w:val="00700A81"/>
    <w:rsid w:val="00702636"/>
    <w:rsid w:val="007157CE"/>
    <w:rsid w:val="00722ADE"/>
    <w:rsid w:val="00724507"/>
    <w:rsid w:val="00734934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E2E17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6785A"/>
    <w:rsid w:val="00B769B1"/>
    <w:rsid w:val="00B81B70"/>
    <w:rsid w:val="00B90D69"/>
    <w:rsid w:val="00BA50D9"/>
    <w:rsid w:val="00BA581A"/>
    <w:rsid w:val="00BB0662"/>
    <w:rsid w:val="00BB1385"/>
    <w:rsid w:val="00BB2FE1"/>
    <w:rsid w:val="00BC394E"/>
    <w:rsid w:val="00BD0724"/>
    <w:rsid w:val="00BD2012"/>
    <w:rsid w:val="00BE13FD"/>
    <w:rsid w:val="00BE5521"/>
    <w:rsid w:val="00BF69B7"/>
    <w:rsid w:val="00C46F0E"/>
    <w:rsid w:val="00C53263"/>
    <w:rsid w:val="00C5379C"/>
    <w:rsid w:val="00C73BF1"/>
    <w:rsid w:val="00C75F1D"/>
    <w:rsid w:val="00C94A8B"/>
    <w:rsid w:val="00C96144"/>
    <w:rsid w:val="00CB4115"/>
    <w:rsid w:val="00CC1EDB"/>
    <w:rsid w:val="00CD487B"/>
    <w:rsid w:val="00D022C6"/>
    <w:rsid w:val="00D14C24"/>
    <w:rsid w:val="00D20F94"/>
    <w:rsid w:val="00D338E4"/>
    <w:rsid w:val="00D43FD6"/>
    <w:rsid w:val="00D51947"/>
    <w:rsid w:val="00D532F0"/>
    <w:rsid w:val="00D74D9F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077ED"/>
    <w:rsid w:val="00E23F1D"/>
    <w:rsid w:val="00E36361"/>
    <w:rsid w:val="00E37C50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control" Target="activeX/activeX143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IDC002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181" Type="http://schemas.openxmlformats.org/officeDocument/2006/relationships/header" Target="header1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4.xml"/><Relationship Id="rId12" Type="http://schemas.openxmlformats.org/officeDocument/2006/relationships/hyperlink" Target="http://victoriancurriculum.vcaa.vic.edu.au/Curriculum/ContentDescription/VCIDC003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182" Type="http://schemas.openxmlformats.org/officeDocument/2006/relationships/footer" Target="footer1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4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51" Type="http://schemas.openxmlformats.org/officeDocument/2006/relationships/control" Target="activeX/activeX124.xml"/><Relationship Id="rId172" Type="http://schemas.openxmlformats.org/officeDocument/2006/relationships/control" Target="activeX/activeX145.xml"/><Relationship Id="rId13" Type="http://schemas.openxmlformats.org/officeDocument/2006/relationships/hyperlink" Target="http://victoriancurriculum.vcaa.vic.edu.au/Curriculum/ContentDescription/VCIDC004" TargetMode="External"/><Relationship Id="rId18" Type="http://schemas.openxmlformats.org/officeDocument/2006/relationships/hyperlink" Target="http://victoriancurriculum.vcaa.vic.edu.au/Curriculum/ContentDescription/VCIDC009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IDU016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188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18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control" Target="activeX/activeX151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6.xml"/><Relationship Id="rId19" Type="http://schemas.openxmlformats.org/officeDocument/2006/relationships/hyperlink" Target="http://victoriancurriculum.vcaa.vic.edu.au/Curriculum/ContentDescription/VCIDC010" TargetMode="External"/><Relationship Id="rId14" Type="http://schemas.openxmlformats.org/officeDocument/2006/relationships/hyperlink" Target="http://victoriancurriculum.vcaa.vic.edu.au/Curriculum/ContentDescription/VCIDC005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IDU017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IDU012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184" Type="http://schemas.openxmlformats.org/officeDocument/2006/relationships/footer" Target="footer2.xml"/><Relationship Id="rId189" Type="http://schemas.openxmlformats.org/officeDocument/2006/relationships/customXml" Target="../customXml/item3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IDC011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control" Target="activeX/activeX147.xml"/><Relationship Id="rId179" Type="http://schemas.openxmlformats.org/officeDocument/2006/relationships/control" Target="activeX/activeX152.xml"/><Relationship Id="rId190" Type="http://schemas.openxmlformats.org/officeDocument/2006/relationships/customXml" Target="../customXml/item4.xml"/><Relationship Id="rId15" Type="http://schemas.openxmlformats.org/officeDocument/2006/relationships/hyperlink" Target="http://victoriancurriculum.vcaa.vic.edu.au/Curriculum/ContentDescription/VCIDC006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IDC001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IDU013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18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ontrol" Target="activeX/activeX153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control" Target="activeX/activeX148.xml"/><Relationship Id="rId16" Type="http://schemas.openxmlformats.org/officeDocument/2006/relationships/hyperlink" Target="http://victoriancurriculum.vcaa.vic.edu.au/Curriculum/ContentDescription/VCIDC007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IDU014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186" Type="http://schemas.openxmlformats.org/officeDocument/2006/relationships/glossaryDocument" Target="glossary/document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control" Target="activeX/activeX149.xml"/><Relationship Id="rId17" Type="http://schemas.openxmlformats.org/officeDocument/2006/relationships/hyperlink" Target="http://victoriancurriculum.vcaa.vic.edu.au/Curriculum/ContentDescription/VCIDC008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IDU015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60" Type="http://schemas.openxmlformats.org/officeDocument/2006/relationships/control" Target="activeX/activeX39.xml"/><Relationship Id="rId81" Type="http://schemas.openxmlformats.org/officeDocument/2006/relationships/control" Target="activeX/activeX60.xml"/><Relationship Id="rId135" Type="http://schemas.openxmlformats.org/officeDocument/2006/relationships/control" Target="activeX/activeX108.xml"/><Relationship Id="rId156" Type="http://schemas.openxmlformats.org/officeDocument/2006/relationships/control" Target="activeX/activeX129.xml"/><Relationship Id="rId177" Type="http://schemas.openxmlformats.org/officeDocument/2006/relationships/control" Target="activeX/activeX15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596CE2"/>
    <w:rsid w:val="008F4514"/>
    <w:rsid w:val="008F5967"/>
    <w:rsid w:val="009925B8"/>
    <w:rsid w:val="00A3063A"/>
    <w:rsid w:val="00AB136B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44F5B-C3C3-4170-A69F-8EF6189D76C8}"/>
</file>

<file path=customXml/itemProps2.xml><?xml version="1.0" encoding="utf-8"?>
<ds:datastoreItem xmlns:ds="http://schemas.openxmlformats.org/officeDocument/2006/customXml" ds:itemID="{883DA5FB-DEC8-4DB0-B454-57DA1D9B6217}"/>
</file>

<file path=customXml/itemProps3.xml><?xml version="1.0" encoding="utf-8"?>
<ds:datastoreItem xmlns:ds="http://schemas.openxmlformats.org/officeDocument/2006/customXml" ds:itemID="{EF279A4B-84B7-438D-A8C8-7CAB6BFF5400}"/>
</file>

<file path=customXml/itemProps4.xml><?xml version="1.0" encoding="utf-8"?>
<ds:datastoreItem xmlns:ds="http://schemas.openxmlformats.org/officeDocument/2006/customXml" ds:itemID="{CEB3286E-9A94-49CC-9FDE-AA04C0C3011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30</TotalTime>
  <Pages>2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Indonesian – Foundation to 2</vt:lpstr>
    </vt:vector>
  </TitlesOfParts>
  <Company>Victorian Curriculum and Assessment Authority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Indonesian – Foundation to 2</dc:title>
  <dc:creator>Andrea, Campbell J</dc:creator>
  <cp:keywords>Indonesian; F-10 sequence; Curriculum Mapping; Levels Foundation to 2</cp:keywords>
  <cp:lastModifiedBy>Campbell J Andrea</cp:lastModifiedBy>
  <cp:revision>8</cp:revision>
  <cp:lastPrinted>2015-11-27T00:08:00Z</cp:lastPrinted>
  <dcterms:created xsi:type="dcterms:W3CDTF">2015-12-16T02:31:00Z</dcterms:created>
  <dcterms:modified xsi:type="dcterms:W3CDTF">2015-12-17T00:24:00Z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