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word/glossary/webSettings.xml" ContentType="application/vnd.openxmlformats-officedocument.wordprocessingml.webSettings+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59.xml" ContentType="application/vnd.ms-office.activeX+xml"/>
  <Override PartName="/word/activeX/activeX140.xml" ContentType="application/vnd.ms-office.activeX+xml"/>
  <Override PartName="/word/activeX/activeX139.xml" ContentType="application/vnd.ms-office.activeX+xml"/>
  <Override PartName="/word/activeX/activeX138.xml" ContentType="application/vnd.ms-office.activeX+xml"/>
  <Override PartName="/word/activeX/activeX141.xml" ContentType="application/vnd.ms-office.activeX+xml"/>
  <Override PartName="/word/activeX/activeX144.xml" ContentType="application/vnd.ms-office.activeX+xml"/>
  <Override PartName="/word/activeX/activeX143.xml" ContentType="application/vnd.ms-office.activeX+xml"/>
  <Override PartName="/word/activeX/activeX142.xml" ContentType="application/vnd.ms-office.activeX+xml"/>
  <Override PartName="/word/activeX/activeX137.xml" ContentType="application/vnd.ms-office.activeX+xml"/>
  <Override PartName="/word/activeX/activeX132.xml" ContentType="application/vnd.ms-office.activeX+xml"/>
  <Override PartName="/word/activeX/activeX131.xml" ContentType="application/vnd.ms-office.activeX+xml"/>
  <Override PartName="/word/activeX/activeX130.xml" ContentType="application/vnd.ms-office.activeX+xml"/>
  <Override PartName="/word/activeX/activeX133.xml" ContentType="application/vnd.ms-office.activeX+xml"/>
  <Override PartName="/word/activeX/activeX136.xml" ContentType="application/vnd.ms-office.activeX+xml"/>
  <Override PartName="/word/activeX/activeX135.xml" ContentType="application/vnd.ms-office.activeX+xml"/>
  <Override PartName="/word/activeX/activeX134.xml" ContentType="application/vnd.ms-office.activeX+xml"/>
  <Override PartName="/word/activeX/activeX145.xml" ContentType="application/vnd.ms-office.activeX+xml"/>
  <Override PartName="/word/activeX/activeX156.xml" ContentType="application/vnd.ms-office.activeX+xml"/>
  <Override PartName="/word/activeX/activeX155.xml" ContentType="application/vnd.ms-office.activeX+xml"/>
  <Override PartName="/word/activeX/activeX154.xml" ContentType="application/vnd.ms-office.activeX+xml"/>
  <Override PartName="/word/activeX/activeX157.xml" ContentType="application/vnd.ms-office.activeX+xml"/>
  <Override PartName="/word/activeX/activeX160.xml" ContentType="application/vnd.ms-office.activeX+xml"/>
  <Override PartName="/word/activeX/activeX158.xml" ContentType="application/vnd.ms-office.activeX+xml"/>
  <Override PartName="/word/activeX/activeX153.xml" ContentType="application/vnd.ms-office.activeX+xml"/>
  <Override PartName="/word/activeX/activeX148.xml" ContentType="application/vnd.ms-office.activeX+xml"/>
  <Override PartName="/word/activeX/activeX147.xml" ContentType="application/vnd.ms-office.activeX+xml"/>
  <Override PartName="/word/activeX/activeX146.xml" ContentType="application/vnd.ms-office.activeX+xml"/>
  <Override PartName="/word/activeX/activeX149.xml" ContentType="application/vnd.ms-office.activeX+xml"/>
  <Override PartName="/word/activeX/activeX152.xml" ContentType="application/vnd.ms-office.activeX+xml"/>
  <Override PartName="/word/activeX/activeX151.xml" ContentType="application/vnd.ms-office.activeX+xml"/>
  <Override PartName="/word/activeX/activeX150.xml" ContentType="application/vnd.ms-office.activeX+xml"/>
  <Override PartName="/word/activeX/activeX161.xml" ContentType="application/vnd.ms-office.activeX+xml"/>
  <Override PartName="/word/activeX/activeX128.xml" ContentType="application/vnd.ms-office.activeX+xml"/>
  <Override PartName="/word/activeX/activeX43.xml" ContentType="application/vnd.ms-office.activeX+xml"/>
  <Override PartName="/word/activeX/activeX42.xml" ContentType="application/vnd.ms-office.activeX+xml"/>
  <Override PartName="/word/activeX/activeX41.xml" ContentType="application/vnd.ms-office.activeX+xml"/>
  <Override PartName="/word/activeX/activeX44.xml" ContentType="application/vnd.ms-office.activeX+xml"/>
  <Override PartName="/word/activeX/activeX47.xml" ContentType="application/vnd.ms-office.activeX+xml"/>
  <Override PartName="/word/activeX/activeX46.xml" ContentType="application/vnd.ms-office.activeX+xml"/>
  <Override PartName="/word/activeX/activeX45.xml" ContentType="application/vnd.ms-office.activeX+xml"/>
  <Override PartName="/word/activeX/activeX40.xml" ContentType="application/vnd.ms-office.activeX+xml"/>
  <Override PartName="/word/activeX/activeX39.xml" ContentType="application/vnd.ms-office.activeX+xml"/>
  <Override PartName="/word/activeX/activeX34.xml" ContentType="application/vnd.ms-office.activeX+xml"/>
  <Override PartName="/word/activeX/activeX33.xml" ContentType="application/vnd.ms-office.activeX+xml"/>
  <Override PartName="/word/activeX/activeX35.xml" ContentType="application/vnd.ms-office.activeX+xml"/>
  <Override PartName="/word/activeX/activeX36.xml" ContentType="application/vnd.ms-office.activeX+xml"/>
  <Override PartName="/word/activeX/activeX38.xml" ContentType="application/vnd.ms-office.activeX+xml"/>
  <Override PartName="/word/activeX/activeX37.xml" ContentType="application/vnd.ms-office.activeX+xml"/>
  <Override PartName="/word/activeX/activeX48.xml" ContentType="application/vnd.ms-office.activeX+xml"/>
  <Override PartName="/word/activeX/activeX59.xml" ContentType="application/vnd.ms-office.activeX+xml"/>
  <Override PartName="/word/activeX/activeX58.xml" ContentType="application/vnd.ms-office.activeX+xml"/>
  <Override PartName="/word/activeX/activeX57.xml" ContentType="application/vnd.ms-office.activeX+xml"/>
  <Override PartName="/word/activeX/activeX60.xml" ContentType="application/vnd.ms-office.activeX+xml"/>
  <Override PartName="/word/activeX/activeX63.xml" ContentType="application/vnd.ms-office.activeX+xml"/>
  <Override PartName="/word/activeX/activeX62.xml" ContentType="application/vnd.ms-office.activeX+xml"/>
  <Override PartName="/word/activeX/activeX61.xml" ContentType="application/vnd.ms-office.activeX+xml"/>
  <Override PartName="/word/activeX/activeX56.xml" ContentType="application/vnd.ms-office.activeX+xml"/>
  <Override PartName="/word/activeX/activeX51.xml" ContentType="application/vnd.ms-office.activeX+xml"/>
  <Override PartName="/word/activeX/activeX50.xml" ContentType="application/vnd.ms-office.activeX+xml"/>
  <Override PartName="/word/activeX/activeX49.xml" ContentType="application/vnd.ms-office.activeX+xml"/>
  <Override PartName="/word/activeX/activeX52.xml" ContentType="application/vnd.ms-office.activeX+xml"/>
  <Override PartName="/word/activeX/activeX55.xml" ContentType="application/vnd.ms-office.activeX+xml"/>
  <Override PartName="/word/activeX/activeX54.xml" ContentType="application/vnd.ms-office.activeX+xml"/>
  <Override PartName="/word/activeX/activeX53.xml" ContentType="application/vnd.ms-office.activeX+xml"/>
  <Override PartName="/word/activeX/activeX32.xml" ContentType="application/vnd.ms-office.activeX+xml"/>
  <Override PartName="/word/activeX/activeX31.xml" ContentType="application/vnd.ms-office.activeX+xml"/>
  <Override PartName="/word/activeX/activeX10.xml" ContentType="application/vnd.ms-office.activeX+xml"/>
  <Override PartName="/word/activeX/activeX9.xml" ContentType="application/vnd.ms-office.activeX+xml"/>
  <Override PartName="/word/activeX/activeX8.xml" ContentType="application/vnd.ms-office.activeX+xml"/>
  <Override PartName="/word/activeX/activeX11.xml" ContentType="application/vnd.ms-office.activeX+xml"/>
  <Override PartName="/word/activeX/activeX12.xml" ContentType="application/vnd.ms-office.activeX+xml"/>
  <Override PartName="/word/activeX/activeX14.xml" ContentType="application/vnd.ms-office.activeX+xml"/>
  <Override PartName="/word/activeX/activeX13.xml" ContentType="application/vnd.ms-office.activeX+xml"/>
  <Override PartName="/word/activeX/activeX7.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6.xml" ContentType="application/vnd.ms-office.activeX+xml"/>
  <Override PartName="/word/activeX/activeX5.xml" ContentType="application/vnd.ms-office.activeX+xml"/>
  <Override PartName="/word/activeX/activeX4.xml" ContentType="application/vnd.ms-office.activeX+xml"/>
  <Override PartName="/word/activeX/activeX15.xml" ContentType="application/vnd.ms-office.activeX+xml"/>
  <Override PartName="/word/activeX/activeX16.xml" ContentType="application/vnd.ms-office.activeX+xml"/>
  <Override PartName="/word/activeX/activeX26.xml" ContentType="application/vnd.ms-office.activeX+xml"/>
  <Override PartName="/word/activeX/activeX25.xml" ContentType="application/vnd.ms-office.activeX+xml"/>
  <Override PartName="/word/activeX/activeX27.xml" ContentType="application/vnd.ms-office.activeX+xml"/>
  <Override PartName="/word/activeX/activeX28.xml" ContentType="application/vnd.ms-office.activeX+xml"/>
  <Override PartName="/word/activeX/activeX30.xml" ContentType="application/vnd.ms-office.activeX+xml"/>
  <Override PartName="/word/activeX/activeX29.xml" ContentType="application/vnd.ms-office.activeX+xml"/>
  <Override PartName="/word/activeX/activeX24.xml" ContentType="application/vnd.ms-office.activeX+xml"/>
  <Override PartName="/word/activeX/activeX23.xml" ContentType="application/vnd.ms-office.activeX+xml"/>
  <Override PartName="/word/activeX/activeX18.xml" ContentType="application/vnd.ms-office.activeX+xml"/>
  <Override PartName="/word/activeX/activeX17.xml" ContentType="application/vnd.ms-office.activeX+xml"/>
  <Override PartName="/word/activeX/activeX19.xml" ContentType="application/vnd.ms-office.activeX+xml"/>
  <Override PartName="/word/activeX/activeX20.xml" ContentType="application/vnd.ms-office.activeX+xml"/>
  <Override PartName="/word/activeX/activeX22.xml" ContentType="application/vnd.ms-office.activeX+xml"/>
  <Override PartName="/word/activeX/activeX21.xml" ContentType="application/vnd.ms-office.activeX+xml"/>
  <Override PartName="/word/activeX/activeX64.xml" ContentType="application/vnd.ms-office.activeX+xml"/>
  <Override PartName="/word/activeX/activeX108.xml" ContentType="application/vnd.ms-office.activeX+xml"/>
  <Override PartName="/word/activeX/activeX107.xml" ContentType="application/vnd.ms-office.activeX+xml"/>
  <Override PartName="/word/activeX/activeX106.xml" ContentType="application/vnd.ms-office.activeX+xml"/>
  <Override PartName="/word/activeX/activeX109.xml" ContentType="application/vnd.ms-office.activeX+xml"/>
  <Override PartName="/word/activeX/activeX112.xml" ContentType="application/vnd.ms-office.activeX+xml"/>
  <Override PartName="/word/activeX/activeX111.xml" ContentType="application/vnd.ms-office.activeX+xml"/>
  <Override PartName="/word/activeX/activeX110.xml" ContentType="application/vnd.ms-office.activeX+xml"/>
  <Override PartName="/word/activeX/activeX105.xml" ContentType="application/vnd.ms-office.activeX+xml"/>
  <Override PartName="/word/activeX/activeX104.xml" ContentType="application/vnd.ms-office.activeX+xml"/>
  <Override PartName="/word/activeX/activeX99.xml" ContentType="application/vnd.ms-office.activeX+xml"/>
  <Override PartName="/word/activeX/activeX98.xml" ContentType="application/vnd.ms-office.activeX+xml"/>
  <Override PartName="/word/activeX/activeX100.xml" ContentType="application/vnd.ms-office.activeX+xml"/>
  <Override PartName="/word/activeX/activeX101.xml" ContentType="application/vnd.ms-office.activeX+xml"/>
  <Override PartName="/word/activeX/activeX103.xml" ContentType="application/vnd.ms-office.activeX+xml"/>
  <Override PartName="/word/activeX/activeX102.xml" ContentType="application/vnd.ms-office.activeX+xml"/>
  <Override PartName="/word/activeX/activeX113.xml" ContentType="application/vnd.ms-office.activeX+xml"/>
  <Override PartName="/word/activeX/activeX124.xml" ContentType="application/vnd.ms-office.activeX+xml"/>
  <Override PartName="/word/activeX/activeX123.xml" ContentType="application/vnd.ms-office.activeX+xml"/>
  <Override PartName="/word/activeX/activeX122.xml" ContentType="application/vnd.ms-office.activeX+xml"/>
  <Override PartName="/word/activeX/activeX125.xml" ContentType="application/vnd.ms-office.activeX+xml"/>
  <Override PartName="/word/activeX/activeX127.xml" ContentType="application/vnd.ms-office.activeX+xml"/>
  <Override PartName="/word/activeX/activeX126.xml" ContentType="application/vnd.ms-office.activeX+xml"/>
  <Override PartName="/word/activeX/activeX121.xml" ContentType="application/vnd.ms-office.activeX+xml"/>
  <Override PartName="/word/activeX/activeX116.xml" ContentType="application/vnd.ms-office.activeX+xml"/>
  <Override PartName="/word/activeX/activeX115.xml" ContentType="application/vnd.ms-office.activeX+xml"/>
  <Override PartName="/word/activeX/activeX114.xml" ContentType="application/vnd.ms-office.activeX+xml"/>
  <Override PartName="/word/activeX/activeX117.xml" ContentType="application/vnd.ms-office.activeX+xml"/>
  <Override PartName="/word/activeX/activeX120.xml" ContentType="application/vnd.ms-office.activeX+xml"/>
  <Override PartName="/word/activeX/activeX119.xml" ContentType="application/vnd.ms-office.activeX+xml"/>
  <Override PartName="/word/activeX/activeX118.xml" ContentType="application/vnd.ms-office.activeX+xml"/>
  <Override PartName="/word/activeX/activeX97.xml" ContentType="application/vnd.ms-office.activeX+xml"/>
  <Override PartName="/word/activeX/activeX96.xml" ContentType="application/vnd.ms-office.activeX+xml"/>
  <Override PartName="/word/activeX/activeX75.xml" ContentType="application/vnd.ms-office.activeX+xml"/>
  <Override PartName="/word/activeX/activeX74.xml" ContentType="application/vnd.ms-office.activeX+xml"/>
  <Override PartName="/word/activeX/activeX73.xml" ContentType="application/vnd.ms-office.activeX+xml"/>
  <Override PartName="/word/activeX/activeX76.xml" ContentType="application/vnd.ms-office.activeX+xml"/>
  <Override PartName="/word/activeX/activeX77.xml" ContentType="application/vnd.ms-office.activeX+xml"/>
  <Override PartName="/word/activeX/activeX79.xml" ContentType="application/vnd.ms-office.activeX+xml"/>
  <Override PartName="/word/activeX/activeX78.xml" ContentType="application/vnd.ms-office.activeX+xml"/>
  <Override PartName="/word/activeX/activeX72.xml" ContentType="application/vnd.ms-office.activeX+xml"/>
  <Override PartName="/word/activeX/activeX67.xml" ContentType="application/vnd.ms-office.activeX+xml"/>
  <Override PartName="/word/activeX/activeX66.xml" ContentType="application/vnd.ms-office.activeX+xml"/>
  <Override PartName="/word/activeX/activeX65.xml" ContentType="application/vnd.ms-office.activeX+xml"/>
  <Override PartName="/word/activeX/activeX68.xml" ContentType="application/vnd.ms-office.activeX+xml"/>
  <Override PartName="/word/activeX/activeX71.xml" ContentType="application/vnd.ms-office.activeX+xml"/>
  <Override PartName="/word/activeX/activeX70.xml" ContentType="application/vnd.ms-office.activeX+xml"/>
  <Override PartName="/word/activeX/activeX69.xml" ContentType="application/vnd.ms-office.activeX+xml"/>
  <Override PartName="/word/activeX/activeX80.xml" ContentType="application/vnd.ms-office.activeX+xml"/>
  <Override PartName="/word/activeX/activeX81.xml" ContentType="application/vnd.ms-office.activeX+xml"/>
  <Override PartName="/word/activeX/activeX91.xml" ContentType="application/vnd.ms-office.activeX+xml"/>
  <Override PartName="/word/activeX/activeX90.xml" ContentType="application/vnd.ms-office.activeX+xml"/>
  <Override PartName="/word/activeX/activeX92.xml" ContentType="application/vnd.ms-office.activeX+xml"/>
  <Override PartName="/word/activeX/activeX93.xml" ContentType="application/vnd.ms-office.activeX+xml"/>
  <Override PartName="/word/activeX/activeX95.xml" ContentType="application/vnd.ms-office.activeX+xml"/>
  <Override PartName="/word/activeX/activeX94.xml" ContentType="application/vnd.ms-office.activeX+xml"/>
  <Override PartName="/word/activeX/activeX89.xml" ContentType="application/vnd.ms-office.activeX+xml"/>
  <Override PartName="/word/activeX/activeX88.xml" ContentType="application/vnd.ms-office.activeX+xml"/>
  <Override PartName="/word/activeX/activeX83.xml" ContentType="application/vnd.ms-office.activeX+xml"/>
  <Override PartName="/word/activeX/activeX82.xml" ContentType="application/vnd.ms-office.activeX+xml"/>
  <Override PartName="/word/activeX/activeX84.xml" ContentType="application/vnd.ms-office.activeX+xml"/>
  <Override PartName="/word/activeX/activeX85.xml" ContentType="application/vnd.ms-office.activeX+xml"/>
  <Override PartName="/word/activeX/activeX87.xml" ContentType="application/vnd.ms-office.activeX+xml"/>
  <Override PartName="/word/activeX/activeX86.xml" ContentType="application/vnd.ms-office.activeX+xml"/>
  <Override PartName="/word/activeX/activeX129.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‘Assessments’ table. </w:t>
      </w:r>
      <w:r>
        <w:rPr>
          <w:rFonts w:ascii="Arial Narrow" w:hAnsi="Arial Narrow" w:cstheme="minorHAnsi"/>
          <w:sz w:val="18"/>
          <w:szCs w:val="18"/>
        </w:rPr>
        <w:br/>
      </w:r>
      <w:r w:rsidR="00127607" w:rsidRPr="00F16DDB">
        <w:rPr>
          <w:rFonts w:ascii="Arial Narrow" w:hAnsi="Arial Narrow" w:cstheme="minorHAnsi"/>
          <w:sz w:val="18"/>
          <w:szCs w:val="18"/>
        </w:rPr>
        <w:t xml:space="preserve">For detailed notes regarding the purpose of this template and further instructions for completion, </w:t>
      </w:r>
      <w:r w:rsidR="00E37C50">
        <w:rPr>
          <w:rFonts w:ascii="Arial Narrow" w:hAnsi="Arial Narrow" w:cstheme="minorHAnsi"/>
          <w:sz w:val="18"/>
          <w:szCs w:val="18"/>
        </w:rPr>
        <w:t xml:space="preserve">refer </w:t>
      </w:r>
      <w:hyperlink r:id="rId9" w:history="1">
        <w:r w:rsidR="00E37C50" w:rsidRPr="00E37C5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004"/>
        <w:gridCol w:w="555"/>
        <w:gridCol w:w="1016"/>
        <w:gridCol w:w="543"/>
        <w:gridCol w:w="1028"/>
        <w:gridCol w:w="532"/>
        <w:gridCol w:w="1039"/>
        <w:gridCol w:w="520"/>
        <w:gridCol w:w="1051"/>
        <w:gridCol w:w="508"/>
        <w:gridCol w:w="1063"/>
        <w:gridCol w:w="496"/>
        <w:gridCol w:w="1075"/>
        <w:gridCol w:w="485"/>
        <w:gridCol w:w="1086"/>
        <w:gridCol w:w="473"/>
        <w:gridCol w:w="1098"/>
        <w:gridCol w:w="567"/>
        <w:gridCol w:w="1028"/>
        <w:gridCol w:w="567"/>
        <w:gridCol w:w="992"/>
        <w:gridCol w:w="567"/>
        <w:gridCol w:w="993"/>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6B1D08" w:rsidRDefault="00A125DA" w:rsidP="00E03DF5">
            <w:pPr>
              <w:jc w:val="center"/>
              <w:rPr>
                <w:rFonts w:ascii="Arial Narrow" w:hAnsi="Arial Narrow"/>
                <w:b/>
                <w:sz w:val="20"/>
                <w:szCs w:val="20"/>
              </w:rPr>
            </w:pPr>
            <w:r w:rsidRPr="006B1D08">
              <w:rPr>
                <w:rFonts w:ascii="Arial Narrow" w:hAnsi="Arial Narrow"/>
                <w:b/>
                <w:sz w:val="20"/>
                <w:szCs w:val="20"/>
              </w:rPr>
              <w:t>Strand</w:t>
            </w:r>
          </w:p>
        </w:tc>
        <w:tc>
          <w:tcPr>
            <w:tcW w:w="18853" w:type="dxa"/>
            <w:gridSpan w:val="24"/>
            <w:tcBorders>
              <w:top w:val="single" w:sz="4" w:space="0" w:color="A6A6A6" w:themeColor="background1" w:themeShade="A6"/>
            </w:tcBorders>
            <w:shd w:val="clear" w:color="auto" w:fill="DCE4F0" w:themeFill="accent6" w:themeFillTint="33"/>
            <w:vAlign w:val="center"/>
          </w:tcPr>
          <w:p w:rsidR="00D20F94" w:rsidRPr="006B1D08" w:rsidRDefault="00A125DA" w:rsidP="00FA7D30">
            <w:pPr>
              <w:jc w:val="center"/>
              <w:rPr>
                <w:rFonts w:ascii="Arial Narrow" w:hAnsi="Arial Narrow"/>
                <w:b/>
                <w:bCs/>
                <w:sz w:val="20"/>
                <w:szCs w:val="20"/>
                <w:lang w:val="en-AU"/>
              </w:rPr>
            </w:pPr>
            <w:r w:rsidRPr="006B1D08">
              <w:rPr>
                <w:rFonts w:ascii="Arial Narrow" w:hAnsi="Arial Narrow"/>
                <w:b/>
                <w:bCs/>
                <w:sz w:val="20"/>
                <w:szCs w:val="20"/>
                <w:lang w:val="en-AU"/>
              </w:rPr>
              <w:t>Communicating</w:t>
            </w:r>
          </w:p>
        </w:tc>
      </w:tr>
      <w:tr w:rsidR="00900BCA" w:rsidRPr="00E03DF5" w:rsidTr="00900BC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900BCA" w:rsidRPr="002A15A7" w:rsidRDefault="00900BCA"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900BCA" w:rsidRPr="002A15A7" w:rsidRDefault="00900BCA"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6284" w:type="dxa"/>
            <w:gridSpan w:val="8"/>
            <w:tcBorders>
              <w:top w:val="single" w:sz="4" w:space="0" w:color="A6A6A6" w:themeColor="background1" w:themeShade="A6"/>
            </w:tcBorders>
            <w:shd w:val="clear" w:color="auto" w:fill="F2F2F2" w:themeFill="background1" w:themeFillShade="F2"/>
            <w:vAlign w:val="center"/>
          </w:tcPr>
          <w:p w:rsidR="00900BCA" w:rsidRPr="00FA7D30" w:rsidRDefault="00900BCA"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142" w:type="dxa"/>
            <w:gridSpan w:val="4"/>
            <w:tcBorders>
              <w:top w:val="single" w:sz="4" w:space="0" w:color="A6A6A6" w:themeColor="background1" w:themeShade="A6"/>
            </w:tcBorders>
            <w:shd w:val="clear" w:color="auto" w:fill="F2F2F2" w:themeFill="background1" w:themeFillShade="F2"/>
            <w:vAlign w:val="center"/>
          </w:tcPr>
          <w:p w:rsidR="00900BCA" w:rsidRPr="00CB4115" w:rsidRDefault="00900BCA"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142" w:type="dxa"/>
            <w:gridSpan w:val="4"/>
            <w:tcBorders>
              <w:top w:val="single" w:sz="4" w:space="0" w:color="A6A6A6" w:themeColor="background1" w:themeShade="A6"/>
            </w:tcBorders>
            <w:shd w:val="clear" w:color="auto" w:fill="F2F2F2" w:themeFill="background1" w:themeFillShade="F2"/>
            <w:vAlign w:val="center"/>
          </w:tcPr>
          <w:p w:rsidR="00900BCA" w:rsidRPr="00CB4115" w:rsidRDefault="00900BCA"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166" w:type="dxa"/>
            <w:gridSpan w:val="4"/>
            <w:tcBorders>
              <w:top w:val="single" w:sz="4" w:space="0" w:color="A6A6A6" w:themeColor="background1" w:themeShade="A6"/>
            </w:tcBorders>
            <w:shd w:val="clear" w:color="auto" w:fill="F2F2F2" w:themeFill="background1" w:themeFillShade="F2"/>
            <w:vAlign w:val="center"/>
          </w:tcPr>
          <w:p w:rsidR="00900BCA" w:rsidRPr="00CB4115" w:rsidRDefault="00900BCA"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119" w:type="dxa"/>
            <w:gridSpan w:val="4"/>
            <w:tcBorders>
              <w:top w:val="single" w:sz="4" w:space="0" w:color="A6A6A6" w:themeColor="background1" w:themeShade="A6"/>
            </w:tcBorders>
            <w:shd w:val="clear" w:color="auto" w:fill="F2F2F2" w:themeFill="background1" w:themeFillShade="F2"/>
            <w:vAlign w:val="center"/>
          </w:tcPr>
          <w:p w:rsidR="00900BCA" w:rsidRPr="00CB4115" w:rsidRDefault="00900BCA"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0B512C" w:rsidRPr="00E03DF5" w:rsidTr="00711C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0B512C" w:rsidRPr="00E03DF5" w:rsidRDefault="000B512C"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0B512C" w:rsidRPr="00E03DF5" w:rsidRDefault="000B512C" w:rsidP="00EF2077">
            <w:pPr>
              <w:jc w:val="center"/>
              <w:rPr>
                <w:rFonts w:ascii="Arial Narrow" w:hAnsi="Arial Narrow"/>
                <w:b/>
                <w:sz w:val="20"/>
                <w:szCs w:val="20"/>
              </w:rPr>
            </w:pPr>
            <w:r w:rsidRPr="005E15C0">
              <w:rPr>
                <w:rFonts w:ascii="Arial Narrow" w:hAnsi="Arial Narrow"/>
                <w:b/>
                <w:sz w:val="20"/>
                <w:szCs w:val="20"/>
              </w:rPr>
              <w:t>Content Description</w:t>
            </w:r>
          </w:p>
        </w:tc>
        <w:tc>
          <w:tcPr>
            <w:tcW w:w="1571" w:type="dxa"/>
            <w:gridSpan w:val="2"/>
          </w:tcPr>
          <w:p w:rsidR="000B512C" w:rsidRPr="0023348C" w:rsidRDefault="00711C2A" w:rsidP="00711C2A">
            <w:pPr>
              <w:rPr>
                <w:rFonts w:ascii="Arial Narrow" w:hAnsi="Arial Narrow"/>
                <w:sz w:val="18"/>
                <w:szCs w:val="18"/>
              </w:rPr>
            </w:pPr>
            <w:r w:rsidRPr="00711C2A">
              <w:rPr>
                <w:rFonts w:ascii="Arial Narrow" w:hAnsi="Arial Narrow"/>
                <w:sz w:val="18"/>
                <w:szCs w:val="18"/>
              </w:rPr>
              <w:t xml:space="preserve">Interact and </w:t>
            </w:r>
            <w:proofErr w:type="spellStart"/>
            <w:r w:rsidRPr="00711C2A">
              <w:rPr>
                <w:rFonts w:ascii="Arial Narrow" w:hAnsi="Arial Narrow"/>
                <w:sz w:val="18"/>
                <w:szCs w:val="18"/>
              </w:rPr>
              <w:t>socialise</w:t>
            </w:r>
            <w:proofErr w:type="spellEnd"/>
            <w:r w:rsidRPr="00711C2A">
              <w:rPr>
                <w:rFonts w:ascii="Arial Narrow" w:hAnsi="Arial Narrow"/>
                <w:sz w:val="18"/>
                <w:szCs w:val="18"/>
              </w:rPr>
              <w:t xml:space="preserve"> with the teacher and peers to exchange personal information and describe people, places, things and everyday routines relating to self, school and home </w:t>
            </w:r>
            <w:hyperlink r:id="rId10" w:tooltip="View elaborations and additional details of VCITC020" w:history="1">
              <w:r w:rsidRPr="00711C2A">
                <w:rPr>
                  <w:rStyle w:val="Hyperlink"/>
                  <w:rFonts w:ascii="Arial Narrow" w:hAnsi="Arial Narrow"/>
                  <w:sz w:val="18"/>
                  <w:szCs w:val="18"/>
                </w:rPr>
                <w:t>(VCITC020)</w:t>
              </w:r>
            </w:hyperlink>
          </w:p>
        </w:tc>
        <w:tc>
          <w:tcPr>
            <w:tcW w:w="1571" w:type="dxa"/>
            <w:gridSpan w:val="2"/>
          </w:tcPr>
          <w:p w:rsidR="00711C2A" w:rsidRDefault="00711C2A" w:rsidP="006220D0">
            <w:pPr>
              <w:rPr>
                <w:rFonts w:ascii="Arial Narrow" w:hAnsi="Arial Narrow"/>
                <w:sz w:val="18"/>
                <w:szCs w:val="18"/>
              </w:rPr>
            </w:pPr>
            <w:r w:rsidRPr="00711C2A">
              <w:rPr>
                <w:rFonts w:ascii="Arial Narrow" w:hAnsi="Arial Narrow"/>
                <w:sz w:val="18"/>
                <w:szCs w:val="18"/>
              </w:rPr>
              <w:t>Participate in collaborative action in class experiences and activities </w:t>
            </w:r>
          </w:p>
          <w:p w:rsidR="000B512C" w:rsidRPr="0023348C" w:rsidRDefault="000A1A03" w:rsidP="006220D0">
            <w:pPr>
              <w:rPr>
                <w:rFonts w:ascii="Arial Narrow" w:hAnsi="Arial Narrow"/>
                <w:sz w:val="18"/>
                <w:szCs w:val="18"/>
              </w:rPr>
            </w:pPr>
            <w:hyperlink r:id="rId11" w:tooltip="View elaborations and additional details of VCITC021" w:history="1">
              <w:r w:rsidR="00711C2A" w:rsidRPr="00711C2A">
                <w:rPr>
                  <w:rStyle w:val="Hyperlink"/>
                  <w:rFonts w:ascii="Arial Narrow" w:hAnsi="Arial Narrow"/>
                  <w:sz w:val="18"/>
                  <w:szCs w:val="18"/>
                </w:rPr>
                <w:t>(VCITC021)</w:t>
              </w:r>
            </w:hyperlink>
          </w:p>
        </w:tc>
        <w:tc>
          <w:tcPr>
            <w:tcW w:w="1571" w:type="dxa"/>
            <w:gridSpan w:val="2"/>
          </w:tcPr>
          <w:p w:rsidR="00711C2A" w:rsidRDefault="00711C2A" w:rsidP="00684063">
            <w:pPr>
              <w:rPr>
                <w:rFonts w:ascii="Arial Narrow" w:hAnsi="Arial Narrow"/>
                <w:sz w:val="18"/>
                <w:szCs w:val="18"/>
              </w:rPr>
            </w:pPr>
            <w:r w:rsidRPr="00711C2A">
              <w:rPr>
                <w:rFonts w:ascii="Arial Narrow" w:hAnsi="Arial Narrow"/>
                <w:sz w:val="18"/>
                <w:szCs w:val="18"/>
              </w:rPr>
              <w:t>Participate in everyday transactions to obtain goods</w:t>
            </w:r>
          </w:p>
          <w:p w:rsidR="000B512C" w:rsidRPr="0023348C" w:rsidRDefault="000A1A03" w:rsidP="00684063">
            <w:pPr>
              <w:rPr>
                <w:rFonts w:ascii="Arial Narrow" w:hAnsi="Arial Narrow"/>
                <w:sz w:val="18"/>
                <w:szCs w:val="18"/>
              </w:rPr>
            </w:pPr>
            <w:hyperlink r:id="rId12" w:tooltip="View elaborations and additional details of VCITC022" w:history="1">
              <w:r w:rsidR="00711C2A" w:rsidRPr="00711C2A">
                <w:rPr>
                  <w:rStyle w:val="Hyperlink"/>
                  <w:rFonts w:ascii="Arial Narrow" w:hAnsi="Arial Narrow"/>
                  <w:sz w:val="18"/>
                  <w:szCs w:val="18"/>
                </w:rPr>
                <w:t>(VCITC022)</w:t>
              </w:r>
            </w:hyperlink>
          </w:p>
        </w:tc>
        <w:tc>
          <w:tcPr>
            <w:tcW w:w="1571" w:type="dxa"/>
            <w:gridSpan w:val="2"/>
          </w:tcPr>
          <w:p w:rsidR="00711C2A" w:rsidRDefault="00711C2A" w:rsidP="006220D0">
            <w:pPr>
              <w:rPr>
                <w:rFonts w:ascii="Arial Narrow" w:hAnsi="Arial Narrow"/>
                <w:sz w:val="18"/>
                <w:szCs w:val="18"/>
              </w:rPr>
            </w:pPr>
            <w:r w:rsidRPr="00711C2A">
              <w:rPr>
                <w:rFonts w:ascii="Arial Narrow" w:hAnsi="Arial Narrow"/>
                <w:sz w:val="18"/>
                <w:szCs w:val="18"/>
              </w:rPr>
              <w:t>Participate in everyday classroom activities by asking permission, requesting help, asking how to say or write something, asking for repetition, praising or complimenting </w:t>
            </w:r>
          </w:p>
          <w:p w:rsidR="000B512C" w:rsidRPr="0023348C" w:rsidRDefault="000A1A03" w:rsidP="006220D0">
            <w:pPr>
              <w:rPr>
                <w:rFonts w:ascii="Arial Narrow" w:hAnsi="Arial Narrow"/>
                <w:sz w:val="18"/>
                <w:szCs w:val="18"/>
              </w:rPr>
            </w:pPr>
            <w:hyperlink r:id="rId13" w:tooltip="View elaborations and additional details of VCITC023" w:history="1">
              <w:r w:rsidR="00711C2A" w:rsidRPr="00711C2A">
                <w:rPr>
                  <w:rStyle w:val="Hyperlink"/>
                  <w:rFonts w:ascii="Arial Narrow" w:hAnsi="Arial Narrow"/>
                  <w:sz w:val="18"/>
                  <w:szCs w:val="18"/>
                </w:rPr>
                <w:t>(VCITC023)</w:t>
              </w:r>
            </w:hyperlink>
          </w:p>
        </w:tc>
        <w:tc>
          <w:tcPr>
            <w:tcW w:w="1571" w:type="dxa"/>
            <w:gridSpan w:val="2"/>
          </w:tcPr>
          <w:p w:rsidR="00711C2A" w:rsidRDefault="00711C2A" w:rsidP="006220D0">
            <w:pPr>
              <w:rPr>
                <w:rFonts w:ascii="Arial Narrow" w:hAnsi="Arial Narrow"/>
                <w:sz w:val="18"/>
                <w:szCs w:val="18"/>
              </w:rPr>
            </w:pPr>
            <w:r w:rsidRPr="00711C2A">
              <w:rPr>
                <w:rFonts w:ascii="Arial Narrow" w:hAnsi="Arial Narrow"/>
                <w:sz w:val="18"/>
                <w:szCs w:val="18"/>
              </w:rPr>
              <w:t>Obtain and process factual information about people, routines, responsibilities and interests </w:t>
            </w:r>
          </w:p>
          <w:p w:rsidR="000B512C" w:rsidRPr="0023348C" w:rsidRDefault="000A1A03" w:rsidP="006220D0">
            <w:pPr>
              <w:rPr>
                <w:rFonts w:ascii="Arial Narrow" w:hAnsi="Arial Narrow"/>
                <w:sz w:val="18"/>
                <w:szCs w:val="18"/>
              </w:rPr>
            </w:pPr>
            <w:hyperlink r:id="rId14" w:tooltip="View elaborations and additional details of VCITC024" w:history="1">
              <w:r w:rsidR="00711C2A" w:rsidRPr="00711C2A">
                <w:rPr>
                  <w:rStyle w:val="Hyperlink"/>
                  <w:rFonts w:ascii="Arial Narrow" w:hAnsi="Arial Narrow"/>
                  <w:sz w:val="18"/>
                  <w:szCs w:val="18"/>
                </w:rPr>
                <w:t>(VCITC024)</w:t>
              </w:r>
            </w:hyperlink>
          </w:p>
        </w:tc>
        <w:tc>
          <w:tcPr>
            <w:tcW w:w="1571" w:type="dxa"/>
            <w:gridSpan w:val="2"/>
          </w:tcPr>
          <w:p w:rsidR="00711C2A" w:rsidRDefault="00711C2A" w:rsidP="006220D0">
            <w:pPr>
              <w:rPr>
                <w:rFonts w:ascii="Arial Narrow" w:hAnsi="Arial Narrow"/>
                <w:sz w:val="18"/>
                <w:szCs w:val="18"/>
              </w:rPr>
            </w:pPr>
            <w:r w:rsidRPr="00711C2A">
              <w:rPr>
                <w:rFonts w:ascii="Arial Narrow" w:hAnsi="Arial Narrow"/>
                <w:sz w:val="18"/>
                <w:szCs w:val="18"/>
              </w:rPr>
              <w:t>Give factual information about people, objects, places and events in texts supported by graphics or illustrations </w:t>
            </w:r>
          </w:p>
          <w:p w:rsidR="000B512C" w:rsidRPr="0023348C" w:rsidRDefault="000A1A03" w:rsidP="006220D0">
            <w:pPr>
              <w:rPr>
                <w:rFonts w:ascii="Arial Narrow" w:hAnsi="Arial Narrow"/>
                <w:sz w:val="18"/>
                <w:szCs w:val="18"/>
              </w:rPr>
            </w:pPr>
            <w:hyperlink r:id="rId15" w:tooltip="View elaborations and additional details of VCITC025" w:history="1">
              <w:r w:rsidR="00711C2A" w:rsidRPr="00711C2A">
                <w:rPr>
                  <w:rStyle w:val="Hyperlink"/>
                  <w:rFonts w:ascii="Arial Narrow" w:hAnsi="Arial Narrow"/>
                  <w:sz w:val="18"/>
                  <w:szCs w:val="18"/>
                </w:rPr>
                <w:t>(VCITC025)</w:t>
              </w:r>
            </w:hyperlink>
          </w:p>
        </w:tc>
        <w:tc>
          <w:tcPr>
            <w:tcW w:w="1571" w:type="dxa"/>
            <w:gridSpan w:val="2"/>
          </w:tcPr>
          <w:p w:rsidR="00711C2A" w:rsidRDefault="00711C2A" w:rsidP="006220D0">
            <w:pPr>
              <w:rPr>
                <w:rFonts w:ascii="Arial Narrow" w:hAnsi="Arial Narrow"/>
                <w:sz w:val="18"/>
                <w:szCs w:val="18"/>
              </w:rPr>
            </w:pPr>
            <w:r w:rsidRPr="00711C2A">
              <w:rPr>
                <w:rFonts w:ascii="Arial Narrow" w:hAnsi="Arial Narrow"/>
                <w:sz w:val="18"/>
                <w:szCs w:val="18"/>
              </w:rPr>
              <w:t>Listen to, view and read a range of imaginative texts for children, and discuss messages and impressions</w:t>
            </w:r>
          </w:p>
          <w:p w:rsidR="000B512C" w:rsidRPr="0023348C" w:rsidRDefault="000A1A03" w:rsidP="006220D0">
            <w:pPr>
              <w:rPr>
                <w:rFonts w:ascii="Arial Narrow" w:hAnsi="Arial Narrow"/>
                <w:sz w:val="18"/>
                <w:szCs w:val="18"/>
              </w:rPr>
            </w:pPr>
            <w:hyperlink r:id="rId16" w:tooltip="View elaborations and additional details of VCITC026" w:history="1">
              <w:r w:rsidR="00711C2A" w:rsidRPr="00711C2A">
                <w:rPr>
                  <w:rStyle w:val="Hyperlink"/>
                  <w:rFonts w:ascii="Arial Narrow" w:hAnsi="Arial Narrow"/>
                  <w:sz w:val="18"/>
                  <w:szCs w:val="18"/>
                </w:rPr>
                <w:t>(VCITC026)</w:t>
              </w:r>
            </w:hyperlink>
          </w:p>
        </w:tc>
        <w:tc>
          <w:tcPr>
            <w:tcW w:w="1571" w:type="dxa"/>
            <w:gridSpan w:val="2"/>
          </w:tcPr>
          <w:p w:rsidR="00711C2A" w:rsidRDefault="00711C2A" w:rsidP="006220D0">
            <w:pPr>
              <w:rPr>
                <w:rFonts w:ascii="Arial Narrow" w:hAnsi="Arial Narrow"/>
                <w:sz w:val="18"/>
                <w:szCs w:val="18"/>
              </w:rPr>
            </w:pPr>
            <w:r w:rsidRPr="00711C2A">
              <w:rPr>
                <w:rFonts w:ascii="Arial Narrow" w:hAnsi="Arial Narrow"/>
                <w:sz w:val="18"/>
                <w:szCs w:val="18"/>
              </w:rPr>
              <w:t>Create short, simple imaginative texts for different audiences </w:t>
            </w:r>
          </w:p>
          <w:p w:rsidR="000B512C" w:rsidRPr="0023348C" w:rsidRDefault="000A1A03" w:rsidP="006220D0">
            <w:pPr>
              <w:rPr>
                <w:rFonts w:ascii="Arial Narrow" w:hAnsi="Arial Narrow"/>
                <w:sz w:val="18"/>
                <w:szCs w:val="18"/>
              </w:rPr>
            </w:pPr>
            <w:hyperlink r:id="rId17" w:tooltip="View elaborations and additional details of VCITC027" w:history="1">
              <w:r w:rsidR="00711C2A" w:rsidRPr="00711C2A">
                <w:rPr>
                  <w:rStyle w:val="Hyperlink"/>
                  <w:rFonts w:ascii="Arial Narrow" w:hAnsi="Arial Narrow"/>
                  <w:sz w:val="18"/>
                  <w:szCs w:val="18"/>
                </w:rPr>
                <w:t>(VCITC027)</w:t>
              </w:r>
            </w:hyperlink>
          </w:p>
        </w:tc>
        <w:tc>
          <w:tcPr>
            <w:tcW w:w="1571" w:type="dxa"/>
            <w:gridSpan w:val="2"/>
          </w:tcPr>
          <w:p w:rsidR="00711C2A" w:rsidRDefault="00711C2A" w:rsidP="006220D0">
            <w:pPr>
              <w:rPr>
                <w:rFonts w:ascii="Arial Narrow" w:hAnsi="Arial Narrow"/>
                <w:sz w:val="18"/>
                <w:szCs w:val="18"/>
              </w:rPr>
            </w:pPr>
            <w:r w:rsidRPr="00711C2A">
              <w:rPr>
                <w:rFonts w:ascii="Arial Narrow" w:hAnsi="Arial Narrow"/>
                <w:sz w:val="18"/>
                <w:szCs w:val="18"/>
              </w:rPr>
              <w:t>Translate texts to compare meanings and share understandings about aspects of Italian language and culture that are different from English</w:t>
            </w:r>
          </w:p>
          <w:p w:rsidR="000B512C" w:rsidRPr="0023348C" w:rsidRDefault="000A1A03" w:rsidP="006220D0">
            <w:pPr>
              <w:rPr>
                <w:rFonts w:ascii="Arial Narrow" w:hAnsi="Arial Narrow"/>
                <w:sz w:val="18"/>
                <w:szCs w:val="18"/>
              </w:rPr>
            </w:pPr>
            <w:hyperlink r:id="rId18" w:tooltip="View elaborations and additional details of VCITC028" w:history="1">
              <w:r w:rsidR="00711C2A" w:rsidRPr="00711C2A">
                <w:rPr>
                  <w:rStyle w:val="Hyperlink"/>
                  <w:rFonts w:ascii="Arial Narrow" w:hAnsi="Arial Narrow"/>
                  <w:sz w:val="18"/>
                  <w:szCs w:val="18"/>
                </w:rPr>
                <w:t>(VCITC028)</w:t>
              </w:r>
            </w:hyperlink>
          </w:p>
        </w:tc>
        <w:tc>
          <w:tcPr>
            <w:tcW w:w="1595" w:type="dxa"/>
            <w:gridSpan w:val="2"/>
          </w:tcPr>
          <w:p w:rsidR="00711C2A" w:rsidRDefault="00711C2A" w:rsidP="006220D0">
            <w:pPr>
              <w:rPr>
                <w:rFonts w:ascii="Arial Narrow" w:hAnsi="Arial Narrow"/>
                <w:sz w:val="18"/>
                <w:szCs w:val="18"/>
              </w:rPr>
            </w:pPr>
            <w:r w:rsidRPr="00711C2A">
              <w:rPr>
                <w:rFonts w:ascii="Arial Narrow" w:hAnsi="Arial Narrow"/>
                <w:sz w:val="18"/>
                <w:szCs w:val="18"/>
              </w:rPr>
              <w:t>Create simple bilingual texts </w:t>
            </w:r>
          </w:p>
          <w:p w:rsidR="000B512C" w:rsidRPr="0023348C" w:rsidRDefault="000A1A03" w:rsidP="006220D0">
            <w:pPr>
              <w:rPr>
                <w:rFonts w:ascii="Arial Narrow" w:hAnsi="Arial Narrow"/>
                <w:sz w:val="18"/>
                <w:szCs w:val="18"/>
              </w:rPr>
            </w:pPr>
            <w:hyperlink r:id="rId19" w:tooltip="View elaborations and additional details of VCITC029" w:history="1">
              <w:r w:rsidR="00711C2A" w:rsidRPr="00711C2A">
                <w:rPr>
                  <w:rStyle w:val="Hyperlink"/>
                  <w:rFonts w:ascii="Arial Narrow" w:hAnsi="Arial Narrow"/>
                  <w:sz w:val="18"/>
                  <w:szCs w:val="18"/>
                </w:rPr>
                <w:t>(VCITC029)</w:t>
              </w:r>
            </w:hyperlink>
          </w:p>
        </w:tc>
        <w:tc>
          <w:tcPr>
            <w:tcW w:w="1559" w:type="dxa"/>
            <w:gridSpan w:val="2"/>
          </w:tcPr>
          <w:p w:rsidR="00711C2A" w:rsidRDefault="00711C2A" w:rsidP="000A4E22">
            <w:pPr>
              <w:rPr>
                <w:rFonts w:ascii="Arial Narrow" w:hAnsi="Arial Narrow"/>
                <w:sz w:val="18"/>
                <w:szCs w:val="18"/>
              </w:rPr>
            </w:pPr>
            <w:r w:rsidRPr="00711C2A">
              <w:rPr>
                <w:rFonts w:ascii="Arial Narrow" w:hAnsi="Arial Narrow"/>
                <w:sz w:val="18"/>
                <w:szCs w:val="18"/>
              </w:rPr>
              <w:t>Compare experiences, noticing how these are influenced by language and culture and how readily they may be expressed in Italian </w:t>
            </w:r>
          </w:p>
          <w:p w:rsidR="000B512C" w:rsidRPr="000A4E22" w:rsidRDefault="000A1A03" w:rsidP="000A4E22">
            <w:pPr>
              <w:rPr>
                <w:rFonts w:ascii="Arial Narrow" w:hAnsi="Arial Narrow"/>
                <w:sz w:val="18"/>
                <w:szCs w:val="18"/>
              </w:rPr>
            </w:pPr>
            <w:hyperlink r:id="rId20" w:tooltip="View elaborations and additional details of VCITC030" w:history="1">
              <w:r w:rsidR="00711C2A" w:rsidRPr="00711C2A">
                <w:rPr>
                  <w:rStyle w:val="Hyperlink"/>
                  <w:rFonts w:ascii="Arial Narrow" w:hAnsi="Arial Narrow"/>
                  <w:sz w:val="18"/>
                  <w:szCs w:val="18"/>
                </w:rPr>
                <w:t>(VCITC030)</w:t>
              </w:r>
            </w:hyperlink>
          </w:p>
        </w:tc>
        <w:tc>
          <w:tcPr>
            <w:tcW w:w="1560" w:type="dxa"/>
            <w:gridSpan w:val="2"/>
          </w:tcPr>
          <w:p w:rsidR="00711C2A" w:rsidRDefault="00711C2A" w:rsidP="00711C2A">
            <w:pPr>
              <w:rPr>
                <w:rFonts w:ascii="Arial Narrow" w:hAnsi="Arial Narrow"/>
                <w:sz w:val="18"/>
                <w:szCs w:val="18"/>
              </w:rPr>
            </w:pPr>
            <w:r w:rsidRPr="00711C2A">
              <w:rPr>
                <w:rFonts w:ascii="Arial Narrow" w:hAnsi="Arial Narrow"/>
                <w:sz w:val="18"/>
                <w:szCs w:val="18"/>
              </w:rPr>
              <w:t>Express aspects of own identity reflected in various group and community memberships, including their developing bilingual identity </w:t>
            </w:r>
          </w:p>
          <w:p w:rsidR="000B512C" w:rsidRPr="0023348C" w:rsidRDefault="000A1A03" w:rsidP="00711C2A">
            <w:pPr>
              <w:rPr>
                <w:rFonts w:ascii="Arial Narrow" w:hAnsi="Arial Narrow"/>
                <w:sz w:val="18"/>
                <w:szCs w:val="18"/>
              </w:rPr>
            </w:pPr>
            <w:hyperlink r:id="rId21" w:tooltip="View elaborations and additional details of VCITC031" w:history="1">
              <w:r w:rsidR="00711C2A" w:rsidRPr="00711C2A">
                <w:rPr>
                  <w:rStyle w:val="Hyperlink"/>
                  <w:rFonts w:ascii="Arial Narrow" w:hAnsi="Arial Narrow"/>
                  <w:sz w:val="18"/>
                  <w:szCs w:val="18"/>
                </w:rPr>
                <w:t>(VCITC031)</w:t>
              </w:r>
            </w:hyperlink>
          </w:p>
        </w:tc>
      </w:tr>
      <w:tr w:rsidR="000B512C" w:rsidRPr="00E03DF5" w:rsidTr="000B512C">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0B512C" w:rsidRPr="00E03DF5" w:rsidRDefault="000B512C"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0B512C" w:rsidRPr="00E03DF5" w:rsidRDefault="000B512C"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04"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16"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3"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28"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32" w:type="dxa"/>
            <w:shd w:val="clear" w:color="auto" w:fill="F2F2F2" w:themeFill="background1" w:themeFillShade="F2"/>
            <w:vAlign w:val="center"/>
          </w:tcPr>
          <w:p w:rsidR="000B512C" w:rsidRPr="0056716B" w:rsidRDefault="000B512C" w:rsidP="000B512C">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39" w:type="dxa"/>
            <w:shd w:val="clear" w:color="auto" w:fill="F2F2F2" w:themeFill="background1" w:themeFillShade="F2"/>
            <w:vAlign w:val="center"/>
          </w:tcPr>
          <w:p w:rsidR="000B512C" w:rsidRPr="0056716B" w:rsidRDefault="000B512C" w:rsidP="000B512C">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0"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51"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8"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63"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6"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75"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85"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86"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3"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98"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28"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2"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3"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0B512C" w:rsidRPr="00E03DF5" w:rsidTr="000B512C">
        <w:trPr>
          <w:cantSplit/>
          <w:trHeight w:val="397"/>
        </w:trPr>
        <w:tc>
          <w:tcPr>
            <w:tcW w:w="2269" w:type="dxa"/>
            <w:shd w:val="clear" w:color="auto" w:fill="auto"/>
            <w:vAlign w:val="center"/>
          </w:tcPr>
          <w:p w:rsidR="000B512C" w:rsidRPr="00A125DA" w:rsidRDefault="000B512C" w:rsidP="00DA498D">
            <w:pPr>
              <w:jc w:val="cente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3" type="#_x0000_t75" style="width:12.75pt;height:18pt" o:ole="">
                  <v:imagedata r:id="rId22" o:title=""/>
                </v:shape>
                <w:control r:id="rId23" w:name="CheckBox11311811112" w:shapeid="_x0000_i1203"/>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5" type="#_x0000_t75" style="width:12.75pt;height:18pt" o:ole="">
                  <v:imagedata r:id="rId22" o:title=""/>
                </v:shape>
                <w:control r:id="rId24" w:name="CheckBox1131181111" w:shapeid="_x0000_i1205"/>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7" type="#_x0000_t75" style="width:12.75pt;height:18pt" o:ole="">
                  <v:imagedata r:id="rId22" o:title=""/>
                </v:shape>
                <w:control r:id="rId25" w:name="CheckBox113118111" w:shapeid="_x0000_i1207"/>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22" o:title=""/>
                </v:shape>
                <w:control r:id="rId26" w:name="CheckBox11311811" w:shapeid="_x0000_i1209"/>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22" o:title=""/>
                </v:shape>
                <w:control r:id="rId27" w:name="CheckBox1131189" w:shapeid="_x0000_i1211"/>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22" o:title=""/>
                </v:shape>
                <w:control r:id="rId28" w:name="CheckBox1131188" w:shapeid="_x0000_i1213"/>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22" o:title=""/>
                </v:shape>
                <w:control r:id="rId29" w:name="CheckBox1131187" w:shapeid="_x0000_i1215"/>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22" o:title=""/>
                </v:shape>
                <w:control r:id="rId30" w:name="CheckBox1131186" w:shapeid="_x0000_i1217"/>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22" o:title=""/>
                </v:shape>
                <w:control r:id="rId31" w:name="CheckBox1131185" w:shapeid="_x0000_i1219"/>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2" o:title=""/>
                </v:shape>
                <w:control r:id="rId32" w:name="CheckBox1131184" w:shapeid="_x0000_i1221"/>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2" o:title=""/>
                </v:shape>
                <w:control r:id="rId33" w:name="CheckBox1131183" w:shapeid="_x0000_i1223"/>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2" o:title=""/>
                </v:shape>
                <w:control r:id="rId34" w:name="CheckBox1131182" w:shapeid="_x0000_i1225"/>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2" o:title=""/>
                </v:shape>
                <w:control r:id="rId35" w:name="CheckBox1131111111112" w:shapeid="_x0000_i1227"/>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2" o:title=""/>
                </v:shape>
                <w:control r:id="rId36" w:name="CheckBox113111111111" w:shapeid="_x0000_i1229"/>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2" o:title=""/>
                </v:shape>
                <w:control r:id="rId37" w:name="CheckBox11311111111" w:shapeid="_x0000_i1231"/>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2" o:title=""/>
                </v:shape>
                <w:control r:id="rId38" w:name="CheckBox1131111111" w:shapeid="_x0000_i1233"/>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2" o:title=""/>
                </v:shape>
                <w:control r:id="rId39" w:name="CheckBox113111131" w:shapeid="_x0000_i1235"/>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2" o:title=""/>
                </v:shape>
                <w:control r:id="rId40" w:name="CheckBox113111121" w:shapeid="_x0000_i1237"/>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2" o:title=""/>
                </v:shape>
                <w:control r:id="rId41" w:name="CheckBox113111111" w:shapeid="_x0000_i1239"/>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2" o:title=""/>
                </v:shape>
                <w:control r:id="rId42" w:name="CheckBox11311116" w:shapeid="_x0000_i1241"/>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2" o:title=""/>
                </v:shape>
                <w:control r:id="rId43" w:name="CheckBox11311115" w:shapeid="_x0000_i1243"/>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2" o:title=""/>
                </v:shape>
                <w:control r:id="rId44" w:name="CheckBox11311114" w:shapeid="_x0000_i1245"/>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2" o:title=""/>
                </v:shape>
                <w:control r:id="rId45" w:name="CheckBox11311113" w:shapeid="_x0000_i1247"/>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2" o:title=""/>
                </v:shape>
                <w:control r:id="rId46" w:name="CheckBox11311112" w:shapeid="_x0000_i1249"/>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2" o:title=""/>
                </v:shape>
                <w:control r:id="rId47" w:name="CheckBox113112111111" w:shapeid="_x0000_i1251"/>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2" o:title=""/>
                </v:shape>
                <w:control r:id="rId48" w:name="CheckBox1131121112" w:shapeid="_x0000_i1253"/>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2" o:title=""/>
                </v:shape>
                <w:control r:id="rId49" w:name="CheckBox113112111122" w:shapeid="_x0000_i1255"/>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2" o:title=""/>
                </v:shape>
                <w:control r:id="rId50" w:name="CheckBox11311211112" w:shapeid="_x0000_i1257"/>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2" o:title=""/>
                </v:shape>
                <w:control r:id="rId51" w:name="CheckBox113112112" w:shapeid="_x0000_i1259"/>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2" o:title=""/>
                </v:shape>
                <w:control r:id="rId52" w:name="CheckBox11311211111" w:shapeid="_x0000_i1261"/>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2" o:title=""/>
                </v:shape>
                <w:control r:id="rId53" w:name="CheckBox1131121111" w:shapeid="_x0000_i1263"/>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2" o:title=""/>
                </v:shape>
                <w:control r:id="rId54" w:name="CheckBox113112111" w:shapeid="_x0000_i1265"/>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2" o:title=""/>
                </v:shape>
                <w:control r:id="rId55" w:name="CheckBox11311215" w:shapeid="_x0000_i1267"/>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2" o:title=""/>
                </v:shape>
                <w:control r:id="rId56" w:name="CheckBox11311214" w:shapeid="_x0000_i1269"/>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2" o:title=""/>
                </v:shape>
                <w:control r:id="rId57" w:name="CheckBox11311213" w:shapeid="_x0000_i1271"/>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2" o:title=""/>
                </v:shape>
                <w:control r:id="rId58" w:name="CheckBox11311212" w:shapeid="_x0000_i1273"/>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2" o:title=""/>
                </v:shape>
                <w:control r:id="rId59" w:name="CheckBox1131131111111112" w:shapeid="_x0000_i1275"/>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2" o:title=""/>
                </v:shape>
                <w:control r:id="rId60" w:name="CheckBox113113111111111" w:shapeid="_x0000_i1277"/>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2" o:title=""/>
                </v:shape>
                <w:control r:id="rId61" w:name="CheckBox11311311111111" w:shapeid="_x0000_i1279"/>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2" o:title=""/>
                </v:shape>
                <w:control r:id="rId62" w:name="CheckBox1131131111111" w:shapeid="_x0000_i1281"/>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2" o:title=""/>
                </v:shape>
                <w:control r:id="rId63" w:name="CheckBox113113111111" w:shapeid="_x0000_i1283"/>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2" o:title=""/>
                </v:shape>
                <w:control r:id="rId64" w:name="CheckBox11311311111" w:shapeid="_x0000_i1285"/>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2" o:title=""/>
                </v:shape>
                <w:control r:id="rId65" w:name="CheckBox1131131111" w:shapeid="_x0000_i1287"/>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2" o:title=""/>
                </v:shape>
                <w:control r:id="rId66" w:name="CheckBox113113111" w:shapeid="_x0000_i1289"/>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2" o:title=""/>
                </v:shape>
                <w:control r:id="rId67" w:name="CheckBox11311315" w:shapeid="_x0000_i1291"/>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2" o:title=""/>
                </v:shape>
                <w:control r:id="rId68" w:name="CheckBox11311314" w:shapeid="_x0000_i1293"/>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2" o:title=""/>
                </v:shape>
                <w:control r:id="rId69" w:name="CheckBox11311313" w:shapeid="_x0000_i1295"/>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2" o:title=""/>
                </v:shape>
                <w:control r:id="rId70" w:name="CheckBox11311312" w:shapeid="_x0000_i1297"/>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2" o:title=""/>
                </v:shape>
                <w:control r:id="rId71" w:name="CheckBox113114111111111" w:shapeid="_x0000_i1299"/>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2" o:title=""/>
                </v:shape>
                <w:control r:id="rId72" w:name="CheckBox11311411111111" w:shapeid="_x0000_i1301"/>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2" o:title=""/>
                </v:shape>
                <w:control r:id="rId73" w:name="CheckBox11311411111122" w:shapeid="_x0000_i1303"/>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2" o:title=""/>
                </v:shape>
                <w:control r:id="rId74" w:name="CheckBox1131141111112" w:shapeid="_x0000_i1305"/>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2" o:title=""/>
                </v:shape>
                <w:control r:id="rId75" w:name="CheckBox1131141111111" w:shapeid="_x0000_i1307"/>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2" o:title=""/>
                </v:shape>
                <w:control r:id="rId76" w:name="CheckBox113114111111" w:shapeid="_x0000_i1309"/>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2" o:title=""/>
                </v:shape>
                <w:control r:id="rId77" w:name="CheckBox11311411111" w:shapeid="_x0000_i1311"/>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2" o:title=""/>
                </v:shape>
                <w:control r:id="rId78" w:name="CheckBox1131141111" w:shapeid="_x0000_i1313"/>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2" o:title=""/>
                </v:shape>
                <w:control r:id="rId79" w:name="CheckBox113114111" w:shapeid="_x0000_i1315"/>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2" o:title=""/>
                </v:shape>
                <w:control r:id="rId80" w:name="CheckBox11311414" w:shapeid="_x0000_i1317"/>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2" o:title=""/>
                </v:shape>
                <w:control r:id="rId81" w:name="CheckBox11311413" w:shapeid="_x0000_i1319"/>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2" o:title=""/>
                </v:shape>
                <w:control r:id="rId82" w:name="CheckBox11311412" w:shapeid="_x0000_i1321"/>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2" o:title=""/>
                </v:shape>
                <w:control r:id="rId83" w:name="CheckBox11311511111111112" w:shapeid="_x0000_i1323"/>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2" o:title=""/>
                </v:shape>
                <w:control r:id="rId84" w:name="CheckBox1131151111111111" w:shapeid="_x0000_i1325"/>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2" o:title=""/>
                </v:shape>
                <w:control r:id="rId85" w:name="CheckBox113115111111111" w:shapeid="_x0000_i1327"/>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2" o:title=""/>
                </v:shape>
                <w:control r:id="rId86" w:name="CheckBox11311511111111" w:shapeid="_x0000_i1329"/>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2" o:title=""/>
                </v:shape>
                <w:control r:id="rId87" w:name="CheckBox1131151111111" w:shapeid="_x0000_i1331"/>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2" o:title=""/>
                </v:shape>
                <w:control r:id="rId88" w:name="CheckBox113115111111" w:shapeid="_x0000_i1333"/>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2" o:title=""/>
                </v:shape>
                <w:control r:id="rId89" w:name="CheckBox11311511111" w:shapeid="_x0000_i1335"/>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2" o:title=""/>
                </v:shape>
                <w:control r:id="rId90" w:name="CheckBox1131151111" w:shapeid="_x0000_i1337"/>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2" o:title=""/>
                </v:shape>
                <w:control r:id="rId91" w:name="CheckBox113115112" w:shapeid="_x0000_i1339"/>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2" o:title=""/>
                </v:shape>
                <w:control r:id="rId92" w:name="CheckBox113115111" w:shapeid="_x0000_i1341"/>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2" o:title=""/>
                </v:shape>
                <w:control r:id="rId93" w:name="CheckBox11311513" w:shapeid="_x0000_i1343"/>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2" o:title=""/>
                </v:shape>
                <w:control r:id="rId94" w:name="CheckBox11311512" w:shapeid="_x0000_i1345"/>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2" o:title=""/>
                </v:shape>
                <w:control r:id="rId95" w:name="CheckBox11311611111111112" w:shapeid="_x0000_i1347"/>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2" o:title=""/>
                </v:shape>
                <w:control r:id="rId96" w:name="CheckBox11311611111111111" w:shapeid="_x0000_i1349"/>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2" o:title=""/>
                </v:shape>
                <w:control r:id="rId97" w:name="CheckBox11311611111111122" w:shapeid="_x0000_i1351"/>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2" o:title=""/>
                </v:shape>
                <w:control r:id="rId98" w:name="CheckBox1131161111111112" w:shapeid="_x0000_i1353"/>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2" o:title=""/>
                </v:shape>
                <w:control r:id="rId99" w:name="CheckBox1131161111111111" w:shapeid="_x0000_i1355"/>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2" o:title=""/>
                </v:shape>
                <w:control r:id="rId100" w:name="CheckBox113116111111111" w:shapeid="_x0000_i1357"/>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2" o:title=""/>
                </v:shape>
                <w:control r:id="rId101" w:name="CheckBox11311611111111" w:shapeid="_x0000_i1359"/>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2" o:title=""/>
                </v:shape>
                <w:control r:id="rId102" w:name="CheckBox1131161111111" w:shapeid="_x0000_i1361"/>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2" o:title=""/>
                </v:shape>
                <w:control r:id="rId103" w:name="CheckBox113116111111" w:shapeid="_x0000_i1363"/>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2" o:title=""/>
                </v:shape>
                <w:control r:id="rId104" w:name="CheckBox11311611111" w:shapeid="_x0000_i1365"/>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2" o:title=""/>
                </v:shape>
                <w:control r:id="rId105" w:name="CheckBox1131161111" w:shapeid="_x0000_i1367"/>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2" o:title=""/>
                </v:shape>
                <w:control r:id="rId106" w:name="CheckBox113116111" w:shapeid="_x0000_i1369"/>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14564C">
            <w:pPr>
              <w:jc w:val="center"/>
              <w:rPr>
                <w:rFonts w:ascii="Arial Narrow" w:hAnsi="Arial Narrow"/>
                <w:b/>
                <w:sz w:val="20"/>
                <w:szCs w:val="20"/>
              </w:rPr>
            </w:pPr>
            <w:r w:rsidRPr="00700A81">
              <w:rPr>
                <w:rFonts w:ascii="Arial Narrow" w:hAnsi="Arial Narrow"/>
                <w:b/>
                <w:sz w:val="20"/>
                <w:szCs w:val="20"/>
              </w:rPr>
              <w:object w:dxaOrig="225" w:dyaOrig="225">
                <v:shape id="_x0000_i1371" type="#_x0000_t75" style="width:12.75pt;height:18pt" o:ole="">
                  <v:imagedata r:id="rId22" o:title=""/>
                </v:shape>
                <w:control r:id="rId107" w:name="CheckBox11319122" w:shapeid="_x0000_i1371"/>
              </w:object>
            </w:r>
          </w:p>
        </w:tc>
        <w:tc>
          <w:tcPr>
            <w:tcW w:w="1004" w:type="dxa"/>
            <w:shd w:val="clear" w:color="auto" w:fill="auto"/>
            <w:vAlign w:val="center"/>
          </w:tcPr>
          <w:p w:rsidR="000B512C" w:rsidRPr="00700A81" w:rsidRDefault="000B512C" w:rsidP="0014564C">
            <w:pPr>
              <w:jc w:val="center"/>
              <w:rPr>
                <w:rFonts w:ascii="Arial Narrow" w:hAnsi="Arial Narrow"/>
                <w:b/>
                <w:sz w:val="20"/>
                <w:szCs w:val="20"/>
              </w:rPr>
            </w:pPr>
          </w:p>
        </w:tc>
        <w:tc>
          <w:tcPr>
            <w:tcW w:w="555"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3" type="#_x0000_t75" style="width:12.75pt;height:18pt" o:ole="">
                  <v:imagedata r:id="rId22" o:title=""/>
                </v:shape>
                <w:control r:id="rId108" w:name="CheckBox1131912" w:shapeid="_x0000_i1373"/>
              </w:object>
            </w:r>
          </w:p>
        </w:tc>
        <w:tc>
          <w:tcPr>
            <w:tcW w:w="1016"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43"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5" type="#_x0000_t75" style="width:12.75pt;height:18pt" o:ole="">
                  <v:imagedata r:id="rId22" o:title=""/>
                </v:shape>
                <w:control r:id="rId109" w:name="CheckBox11319111" w:shapeid="_x0000_i1375"/>
              </w:object>
            </w:r>
          </w:p>
        </w:tc>
        <w:tc>
          <w:tcPr>
            <w:tcW w:w="1028"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2" o:title=""/>
                </v:shape>
                <w:control r:id="rId110" w:name="CheckBox1131911" w:shapeid="_x0000_i1377"/>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rPr>
            </w:pPr>
          </w:p>
        </w:tc>
        <w:tc>
          <w:tcPr>
            <w:tcW w:w="520"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2" o:title=""/>
                </v:shape>
                <w:control r:id="rId111" w:name="CheckBox1131921" w:shapeid="_x0000_i1379"/>
              </w:object>
            </w:r>
          </w:p>
        </w:tc>
        <w:tc>
          <w:tcPr>
            <w:tcW w:w="1051"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08"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2" o:title=""/>
                </v:shape>
                <w:control r:id="rId112" w:name="CheckBox1131931" w:shapeid="_x0000_i1381"/>
              </w:object>
            </w:r>
          </w:p>
        </w:tc>
        <w:tc>
          <w:tcPr>
            <w:tcW w:w="1063"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496"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3" type="#_x0000_t75" style="width:12.75pt;height:18pt" o:ole="">
                  <v:imagedata r:id="rId22" o:title=""/>
                </v:shape>
                <w:control r:id="rId113" w:name="CheckBox1131941" w:shapeid="_x0000_i1383"/>
              </w:object>
            </w:r>
          </w:p>
        </w:tc>
        <w:tc>
          <w:tcPr>
            <w:tcW w:w="1075"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485"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5" type="#_x0000_t75" style="width:12.75pt;height:18pt" o:ole="">
                  <v:imagedata r:id="rId22" o:title=""/>
                </v:shape>
                <w:control r:id="rId114" w:name="CheckBox1131951" w:shapeid="_x0000_i1385"/>
              </w:object>
            </w:r>
          </w:p>
        </w:tc>
        <w:tc>
          <w:tcPr>
            <w:tcW w:w="1086"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473"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7" type="#_x0000_t75" style="width:12.75pt;height:18pt" o:ole="">
                  <v:imagedata r:id="rId22" o:title=""/>
                </v:shape>
                <w:control r:id="rId115" w:name="CheckBox1131961" w:shapeid="_x0000_i1387"/>
              </w:object>
            </w:r>
          </w:p>
        </w:tc>
        <w:tc>
          <w:tcPr>
            <w:tcW w:w="1098"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67"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9" type="#_x0000_t75" style="width:12.75pt;height:18pt" o:ole="">
                  <v:imagedata r:id="rId22" o:title=""/>
                </v:shape>
                <w:control r:id="rId116" w:name="CheckBox1131971" w:shapeid="_x0000_i1389"/>
              </w:object>
            </w:r>
          </w:p>
        </w:tc>
        <w:tc>
          <w:tcPr>
            <w:tcW w:w="1028"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67"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1" type="#_x0000_t75" style="width:12.75pt;height:18pt" o:ole="">
                  <v:imagedata r:id="rId22" o:title=""/>
                </v:shape>
                <w:control r:id="rId117" w:name="CheckBox1131981" w:shapeid="_x0000_i1391"/>
              </w:object>
            </w:r>
          </w:p>
        </w:tc>
        <w:tc>
          <w:tcPr>
            <w:tcW w:w="992"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67" w:type="dxa"/>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3" type="#_x0000_t75" style="width:12.75pt;height:18pt" o:ole="">
                  <v:imagedata r:id="rId22" o:title=""/>
                </v:shape>
                <w:control r:id="rId118" w:name="CheckBox11319101" w:shapeid="_x0000_i1393"/>
              </w:object>
            </w:r>
          </w:p>
        </w:tc>
        <w:tc>
          <w:tcPr>
            <w:tcW w:w="993" w:type="dxa"/>
            <w:vAlign w:val="center"/>
          </w:tcPr>
          <w:p w:rsidR="000B512C" w:rsidRPr="00700A81" w:rsidRDefault="000B512C" w:rsidP="00A71A75">
            <w:pPr>
              <w:jc w:val="center"/>
              <w:rPr>
                <w:rFonts w:ascii="Arial Narrow" w:eastAsia="Times New Roman" w:hAnsi="Arial Narrow" w:cs="Calibri"/>
                <w:sz w:val="20"/>
                <w:szCs w:val="20"/>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2" o:title=""/>
                </v:shape>
                <w:control r:id="rId119" w:name="CheckBox11311711111111111111" w:shapeid="_x0000_i1395"/>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2" o:title=""/>
                </v:shape>
                <w:control r:id="rId120" w:name="CheckBox1131171111111111112" w:shapeid="_x0000_i1397"/>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2" o:title=""/>
                </v:shape>
                <w:control r:id="rId121" w:name="CheckBox1131171111111111122" w:shapeid="_x0000_i1399"/>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2" o:title=""/>
                </v:shape>
                <w:control r:id="rId122" w:name="CheckBox113117111111111112" w:shapeid="_x0000_i1401"/>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2" o:title=""/>
                </v:shape>
                <w:control r:id="rId123" w:name="CheckBox11311711111111112" w:shapeid="_x0000_i1403"/>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2" o:title=""/>
                </v:shape>
                <w:control r:id="rId124" w:name="CheckBox1131171111111112" w:shapeid="_x0000_i1405"/>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2" o:title=""/>
                </v:shape>
                <w:control r:id="rId125" w:name="CheckBox113117111111112" w:shapeid="_x0000_i1407"/>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2" o:title=""/>
                </v:shape>
                <w:control r:id="rId126" w:name="CheckBox11311711111112" w:shapeid="_x0000_i1409"/>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2" o:title=""/>
                </v:shape>
                <w:control r:id="rId127" w:name="CheckBox1131171111112" w:shapeid="_x0000_i1411"/>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2" o:title=""/>
                </v:shape>
                <w:control r:id="rId128" w:name="CheckBox113117111112" w:shapeid="_x0000_i1413"/>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2" o:title=""/>
                </v:shape>
                <w:control r:id="rId129" w:name="CheckBox11311711112" w:shapeid="_x0000_i1415"/>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2" o:title=""/>
                </v:shape>
                <w:control r:id="rId130" w:name="CheckBox1131171112" w:shapeid="_x0000_i1417"/>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282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701"/>
        <w:gridCol w:w="709"/>
        <w:gridCol w:w="1984"/>
        <w:gridCol w:w="709"/>
        <w:gridCol w:w="1984"/>
        <w:gridCol w:w="709"/>
        <w:gridCol w:w="1984"/>
        <w:gridCol w:w="709"/>
        <w:gridCol w:w="1985"/>
        <w:gridCol w:w="568"/>
        <w:gridCol w:w="2126"/>
        <w:gridCol w:w="709"/>
        <w:gridCol w:w="1985"/>
        <w:gridCol w:w="709"/>
        <w:gridCol w:w="1985"/>
      </w:tblGrid>
      <w:tr w:rsidR="00B37D4B" w:rsidRPr="00CB4115" w:rsidTr="00900BCA">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6B1D08" w:rsidRDefault="00B37D4B" w:rsidP="00684063">
            <w:pPr>
              <w:jc w:val="center"/>
              <w:rPr>
                <w:rFonts w:ascii="Arial Narrow" w:hAnsi="Arial Narrow"/>
                <w:b/>
                <w:sz w:val="20"/>
                <w:szCs w:val="20"/>
              </w:rPr>
            </w:pPr>
            <w:r w:rsidRPr="006B1D08">
              <w:rPr>
                <w:rFonts w:ascii="Arial Narrow" w:hAnsi="Arial Narrow"/>
                <w:b/>
                <w:sz w:val="20"/>
                <w:szCs w:val="20"/>
              </w:rPr>
              <w:t>Strand</w:t>
            </w:r>
          </w:p>
        </w:tc>
        <w:tc>
          <w:tcPr>
            <w:tcW w:w="18855" w:type="dxa"/>
            <w:gridSpan w:val="14"/>
            <w:tcBorders>
              <w:top w:val="single" w:sz="4" w:space="0" w:color="A6A6A6" w:themeColor="background1" w:themeShade="A6"/>
            </w:tcBorders>
            <w:shd w:val="clear" w:color="auto" w:fill="DCE4F0" w:themeFill="accent6" w:themeFillTint="33"/>
            <w:vAlign w:val="center"/>
          </w:tcPr>
          <w:p w:rsidR="00B37D4B" w:rsidRPr="006B1D08" w:rsidRDefault="00B37D4B" w:rsidP="00684063">
            <w:pPr>
              <w:jc w:val="center"/>
              <w:rPr>
                <w:rFonts w:ascii="Arial Narrow" w:hAnsi="Arial Narrow"/>
                <w:b/>
                <w:bCs/>
                <w:sz w:val="20"/>
                <w:szCs w:val="20"/>
                <w:lang w:val="en-AU"/>
              </w:rPr>
            </w:pPr>
            <w:r w:rsidRPr="006B1D08">
              <w:rPr>
                <w:rFonts w:ascii="Arial Narrow" w:hAnsi="Arial Narrow"/>
                <w:b/>
                <w:bCs/>
                <w:sz w:val="20"/>
                <w:szCs w:val="20"/>
                <w:lang w:val="en-AU"/>
              </w:rPr>
              <w:t>Understanding</w:t>
            </w:r>
          </w:p>
        </w:tc>
      </w:tr>
      <w:tr w:rsidR="000B512C" w:rsidRPr="00CB4115" w:rsidTr="000B512C">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0B512C" w:rsidRPr="002A15A7" w:rsidRDefault="000B512C"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0B512C" w:rsidRPr="002A15A7" w:rsidRDefault="000B512C"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79" w:type="dxa"/>
            <w:gridSpan w:val="6"/>
            <w:tcBorders>
              <w:top w:val="single" w:sz="4" w:space="0" w:color="A6A6A6" w:themeColor="background1" w:themeShade="A6"/>
            </w:tcBorders>
            <w:shd w:val="clear" w:color="auto" w:fill="F2F2F2" w:themeFill="background1" w:themeFillShade="F2"/>
            <w:vAlign w:val="center"/>
          </w:tcPr>
          <w:p w:rsidR="000B512C" w:rsidRPr="00CB4115" w:rsidRDefault="000B512C"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8082" w:type="dxa"/>
            <w:gridSpan w:val="6"/>
            <w:tcBorders>
              <w:top w:val="single" w:sz="4" w:space="0" w:color="A6A6A6" w:themeColor="background1" w:themeShade="A6"/>
            </w:tcBorders>
            <w:shd w:val="clear" w:color="auto" w:fill="F2F2F2" w:themeFill="background1" w:themeFillShade="F2"/>
            <w:vAlign w:val="center"/>
          </w:tcPr>
          <w:p w:rsidR="000B512C" w:rsidRPr="00CB4115" w:rsidRDefault="000B512C"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4" w:type="dxa"/>
            <w:gridSpan w:val="2"/>
            <w:tcBorders>
              <w:top w:val="single" w:sz="4" w:space="0" w:color="A6A6A6" w:themeColor="background1" w:themeShade="A6"/>
            </w:tcBorders>
            <w:shd w:val="clear" w:color="auto" w:fill="F2F2F2" w:themeFill="background1" w:themeFillShade="F2"/>
            <w:vAlign w:val="center"/>
          </w:tcPr>
          <w:p w:rsidR="000B512C" w:rsidRPr="00CB4115" w:rsidRDefault="000B512C"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0B512C" w:rsidRPr="0023348C" w:rsidTr="000B512C">
        <w:trPr>
          <w:trHeight w:val="1286"/>
        </w:trPr>
        <w:tc>
          <w:tcPr>
            <w:tcW w:w="2268" w:type="dxa"/>
            <w:tcBorders>
              <w:top w:val="nil"/>
              <w:left w:val="nil"/>
              <w:bottom w:val="single" w:sz="4" w:space="0" w:color="A6A6A6" w:themeColor="background1" w:themeShade="A6"/>
              <w:right w:val="single" w:sz="4" w:space="0" w:color="A6A6A6" w:themeColor="background1" w:themeShade="A6"/>
            </w:tcBorders>
            <w:vAlign w:val="center"/>
          </w:tcPr>
          <w:p w:rsidR="000B512C" w:rsidRPr="00E03DF5" w:rsidRDefault="000B512C" w:rsidP="00684063">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0B512C" w:rsidRPr="00E03DF5" w:rsidRDefault="000B512C"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93" w:type="dxa"/>
            <w:gridSpan w:val="2"/>
          </w:tcPr>
          <w:p w:rsidR="00711C2A" w:rsidRDefault="00711C2A" w:rsidP="00882B5D">
            <w:pPr>
              <w:rPr>
                <w:rFonts w:ascii="Arial Narrow" w:hAnsi="Arial Narrow"/>
                <w:sz w:val="18"/>
                <w:szCs w:val="18"/>
              </w:rPr>
            </w:pPr>
            <w:r w:rsidRPr="00711C2A">
              <w:rPr>
                <w:rFonts w:ascii="Arial Narrow" w:hAnsi="Arial Narrow"/>
                <w:sz w:val="18"/>
                <w:szCs w:val="18"/>
              </w:rPr>
              <w:t>Experiment with pronunciation and intonation and use rules of spelling </w:t>
            </w:r>
          </w:p>
          <w:p w:rsidR="000B512C" w:rsidRPr="00882B5D" w:rsidRDefault="000A1A03" w:rsidP="00882B5D">
            <w:pPr>
              <w:rPr>
                <w:rFonts w:ascii="Arial Narrow" w:hAnsi="Arial Narrow"/>
                <w:sz w:val="18"/>
                <w:szCs w:val="18"/>
              </w:rPr>
            </w:pPr>
            <w:hyperlink r:id="rId131" w:tooltip="View elaborations and additional details of VCITU032" w:history="1">
              <w:r w:rsidR="00711C2A" w:rsidRPr="00711C2A">
                <w:rPr>
                  <w:rStyle w:val="Hyperlink"/>
                  <w:rFonts w:ascii="Arial Narrow" w:hAnsi="Arial Narrow"/>
                  <w:sz w:val="18"/>
                  <w:szCs w:val="18"/>
                </w:rPr>
                <w:t>(VCITU032)</w:t>
              </w:r>
            </w:hyperlink>
            <w:bookmarkStart w:id="0" w:name="_GoBack"/>
            <w:bookmarkEnd w:id="0"/>
          </w:p>
        </w:tc>
        <w:tc>
          <w:tcPr>
            <w:tcW w:w="2693" w:type="dxa"/>
            <w:gridSpan w:val="2"/>
          </w:tcPr>
          <w:p w:rsidR="00711C2A" w:rsidRDefault="00711C2A" w:rsidP="00684063">
            <w:pPr>
              <w:rPr>
                <w:rFonts w:ascii="Arial Narrow" w:hAnsi="Arial Narrow"/>
                <w:sz w:val="18"/>
                <w:szCs w:val="18"/>
              </w:rPr>
            </w:pPr>
            <w:r w:rsidRPr="00711C2A">
              <w:rPr>
                <w:rFonts w:ascii="Arial Narrow" w:hAnsi="Arial Narrow"/>
                <w:sz w:val="18"/>
                <w:szCs w:val="18"/>
              </w:rPr>
              <w:t>Use key grammatical structures to form simple sentences, including the use of possessive pronouns, prepositions, definite and indefinite articles, and gender and singular/plural forms </w:t>
            </w:r>
          </w:p>
          <w:p w:rsidR="000B512C" w:rsidRPr="0023348C" w:rsidRDefault="000A1A03" w:rsidP="00684063">
            <w:pPr>
              <w:rPr>
                <w:rFonts w:ascii="Arial Narrow" w:hAnsi="Arial Narrow"/>
                <w:sz w:val="18"/>
                <w:szCs w:val="18"/>
              </w:rPr>
            </w:pPr>
            <w:hyperlink r:id="rId132" w:tooltip="View elaborations and additional details of VCITU033" w:history="1">
              <w:r w:rsidR="00711C2A" w:rsidRPr="00711C2A">
                <w:rPr>
                  <w:rStyle w:val="Hyperlink"/>
                  <w:rFonts w:ascii="Arial Narrow" w:hAnsi="Arial Narrow"/>
                  <w:sz w:val="18"/>
                  <w:szCs w:val="18"/>
                </w:rPr>
                <w:t>(VCITU033)</w:t>
              </w:r>
            </w:hyperlink>
          </w:p>
        </w:tc>
        <w:tc>
          <w:tcPr>
            <w:tcW w:w="2693" w:type="dxa"/>
            <w:gridSpan w:val="2"/>
          </w:tcPr>
          <w:p w:rsidR="00711C2A" w:rsidRDefault="00711C2A" w:rsidP="00684063">
            <w:pPr>
              <w:rPr>
                <w:rFonts w:ascii="Arial Narrow" w:hAnsi="Arial Narrow"/>
                <w:sz w:val="18"/>
                <w:szCs w:val="18"/>
              </w:rPr>
            </w:pPr>
            <w:proofErr w:type="spellStart"/>
            <w:r w:rsidRPr="00711C2A">
              <w:rPr>
                <w:rFonts w:ascii="Arial Narrow" w:hAnsi="Arial Narrow"/>
                <w:sz w:val="18"/>
                <w:szCs w:val="18"/>
              </w:rPr>
              <w:t>Recognise</w:t>
            </w:r>
            <w:proofErr w:type="spellEnd"/>
            <w:r w:rsidRPr="00711C2A">
              <w:rPr>
                <w:rFonts w:ascii="Arial Narrow" w:hAnsi="Arial Narrow"/>
                <w:sz w:val="18"/>
                <w:szCs w:val="18"/>
              </w:rPr>
              <w:t xml:space="preserve"> how grammatical structures are used to form simple texts </w:t>
            </w:r>
          </w:p>
          <w:p w:rsidR="000B512C" w:rsidRPr="0023348C" w:rsidRDefault="000A1A03" w:rsidP="00684063">
            <w:pPr>
              <w:rPr>
                <w:rFonts w:ascii="Arial Narrow" w:hAnsi="Arial Narrow"/>
                <w:sz w:val="18"/>
                <w:szCs w:val="18"/>
              </w:rPr>
            </w:pPr>
            <w:hyperlink r:id="rId133" w:tooltip="View elaborations and additional details of VCITU034" w:history="1">
              <w:r w:rsidR="00711C2A" w:rsidRPr="00711C2A">
                <w:rPr>
                  <w:rStyle w:val="Hyperlink"/>
                  <w:rFonts w:ascii="Arial Narrow" w:hAnsi="Arial Narrow"/>
                  <w:sz w:val="18"/>
                  <w:szCs w:val="18"/>
                </w:rPr>
                <w:t>(VCITU034)</w:t>
              </w:r>
            </w:hyperlink>
          </w:p>
        </w:tc>
        <w:tc>
          <w:tcPr>
            <w:tcW w:w="2694" w:type="dxa"/>
            <w:gridSpan w:val="2"/>
          </w:tcPr>
          <w:p w:rsidR="00711C2A" w:rsidRDefault="00711C2A" w:rsidP="00684063">
            <w:pPr>
              <w:rPr>
                <w:rFonts w:ascii="Arial Narrow" w:hAnsi="Arial Narrow"/>
                <w:sz w:val="18"/>
                <w:szCs w:val="18"/>
              </w:rPr>
            </w:pPr>
            <w:r w:rsidRPr="00711C2A">
              <w:rPr>
                <w:rFonts w:ascii="Arial Narrow" w:hAnsi="Arial Narrow"/>
                <w:sz w:val="18"/>
                <w:szCs w:val="18"/>
              </w:rPr>
              <w:t>Understand that language use varies according to the participants’ age, gender and relationship, and the context of use </w:t>
            </w:r>
          </w:p>
          <w:p w:rsidR="000B512C" w:rsidRPr="0023348C" w:rsidRDefault="000A1A03" w:rsidP="00684063">
            <w:pPr>
              <w:rPr>
                <w:rFonts w:ascii="Arial Narrow" w:hAnsi="Arial Narrow"/>
                <w:sz w:val="18"/>
                <w:szCs w:val="18"/>
              </w:rPr>
            </w:pPr>
            <w:hyperlink r:id="rId134" w:tooltip="View elaborations and additional details of VCITU035" w:history="1">
              <w:r w:rsidR="00711C2A" w:rsidRPr="00711C2A">
                <w:rPr>
                  <w:rStyle w:val="Hyperlink"/>
                  <w:rFonts w:ascii="Arial Narrow" w:hAnsi="Arial Narrow"/>
                  <w:sz w:val="18"/>
                  <w:szCs w:val="18"/>
                </w:rPr>
                <w:t>(VCITU035)</w:t>
              </w:r>
            </w:hyperlink>
          </w:p>
        </w:tc>
        <w:tc>
          <w:tcPr>
            <w:tcW w:w="2694" w:type="dxa"/>
            <w:gridSpan w:val="2"/>
          </w:tcPr>
          <w:p w:rsidR="00711C2A" w:rsidRDefault="00711C2A" w:rsidP="000A4E22">
            <w:pPr>
              <w:rPr>
                <w:rFonts w:ascii="Arial Narrow" w:hAnsi="Arial Narrow"/>
                <w:sz w:val="18"/>
                <w:szCs w:val="18"/>
              </w:rPr>
            </w:pPr>
            <w:r w:rsidRPr="00711C2A">
              <w:rPr>
                <w:rFonts w:ascii="Arial Narrow" w:hAnsi="Arial Narrow"/>
                <w:sz w:val="18"/>
                <w:szCs w:val="18"/>
              </w:rPr>
              <w:t>Understand that languages change with use over time</w:t>
            </w:r>
          </w:p>
          <w:p w:rsidR="000B512C" w:rsidRPr="0023348C" w:rsidRDefault="000A1A03" w:rsidP="000A4E22">
            <w:pPr>
              <w:rPr>
                <w:rFonts w:ascii="Arial Narrow" w:hAnsi="Arial Narrow"/>
                <w:sz w:val="18"/>
                <w:szCs w:val="18"/>
              </w:rPr>
            </w:pPr>
            <w:hyperlink r:id="rId135" w:tooltip="View elaborations and additional details of VCITU036" w:history="1">
              <w:r w:rsidR="00711C2A" w:rsidRPr="00711C2A">
                <w:rPr>
                  <w:rStyle w:val="Hyperlink"/>
                  <w:rFonts w:ascii="Arial Narrow" w:hAnsi="Arial Narrow"/>
                  <w:sz w:val="18"/>
                  <w:szCs w:val="18"/>
                </w:rPr>
                <w:t>(VCITU036)</w:t>
              </w:r>
            </w:hyperlink>
          </w:p>
        </w:tc>
        <w:tc>
          <w:tcPr>
            <w:tcW w:w="2694" w:type="dxa"/>
            <w:gridSpan w:val="2"/>
          </w:tcPr>
          <w:p w:rsidR="00711C2A" w:rsidRDefault="00711C2A" w:rsidP="00900BCA">
            <w:pPr>
              <w:rPr>
                <w:rFonts w:ascii="Arial Narrow" w:hAnsi="Arial Narrow"/>
                <w:sz w:val="18"/>
                <w:szCs w:val="18"/>
              </w:rPr>
            </w:pPr>
            <w:r w:rsidRPr="00711C2A">
              <w:rPr>
                <w:rFonts w:ascii="Arial Narrow" w:hAnsi="Arial Narrow"/>
                <w:sz w:val="18"/>
                <w:szCs w:val="18"/>
              </w:rPr>
              <w:t>Understand that Italian is spoken in a variety of forms within and outside of Italy </w:t>
            </w:r>
          </w:p>
          <w:p w:rsidR="000B512C" w:rsidRPr="0023348C" w:rsidRDefault="000A1A03" w:rsidP="00900BCA">
            <w:pPr>
              <w:rPr>
                <w:rFonts w:ascii="Arial Narrow" w:hAnsi="Arial Narrow"/>
                <w:sz w:val="18"/>
                <w:szCs w:val="18"/>
              </w:rPr>
            </w:pPr>
            <w:hyperlink r:id="rId136" w:tooltip="View elaborations and additional details of VCITU037" w:history="1">
              <w:r w:rsidR="00711C2A" w:rsidRPr="00711C2A">
                <w:rPr>
                  <w:rStyle w:val="Hyperlink"/>
                  <w:rFonts w:ascii="Arial Narrow" w:hAnsi="Arial Narrow"/>
                  <w:sz w:val="18"/>
                  <w:szCs w:val="18"/>
                </w:rPr>
                <w:t>(VCITU037)</w:t>
              </w:r>
            </w:hyperlink>
          </w:p>
        </w:tc>
        <w:tc>
          <w:tcPr>
            <w:tcW w:w="2694" w:type="dxa"/>
            <w:gridSpan w:val="2"/>
          </w:tcPr>
          <w:p w:rsidR="00711C2A" w:rsidRDefault="00711C2A" w:rsidP="001D6845">
            <w:pPr>
              <w:rPr>
                <w:rFonts w:ascii="Arial Narrow" w:hAnsi="Arial Narrow"/>
                <w:sz w:val="18"/>
                <w:szCs w:val="18"/>
              </w:rPr>
            </w:pPr>
            <w:r w:rsidRPr="00711C2A">
              <w:rPr>
                <w:rFonts w:ascii="Arial Narrow" w:hAnsi="Arial Narrow"/>
                <w:sz w:val="18"/>
                <w:szCs w:val="18"/>
              </w:rPr>
              <w:t>Compare and reflect on different cultural practices and the ways in which language use reflects culture-specific ideas </w:t>
            </w:r>
          </w:p>
          <w:p w:rsidR="000B512C" w:rsidRPr="0023348C" w:rsidRDefault="000A1A03" w:rsidP="001D6845">
            <w:pPr>
              <w:rPr>
                <w:rFonts w:ascii="Arial Narrow" w:hAnsi="Arial Narrow"/>
                <w:sz w:val="18"/>
                <w:szCs w:val="18"/>
              </w:rPr>
            </w:pPr>
            <w:hyperlink r:id="rId137" w:tooltip="View elaborations and additional details of VCITU038" w:history="1">
              <w:r w:rsidR="00711C2A" w:rsidRPr="00711C2A">
                <w:rPr>
                  <w:rStyle w:val="Hyperlink"/>
                  <w:rFonts w:ascii="Arial Narrow" w:hAnsi="Arial Narrow"/>
                  <w:sz w:val="18"/>
                  <w:szCs w:val="18"/>
                </w:rPr>
                <w:t>(VCITU038)</w:t>
              </w:r>
            </w:hyperlink>
          </w:p>
        </w:tc>
      </w:tr>
      <w:tr w:rsidR="000B512C" w:rsidRPr="0056716B" w:rsidTr="000B512C">
        <w:trPr>
          <w:cantSplit/>
          <w:trHeight w:val="397"/>
        </w:trPr>
        <w:tc>
          <w:tcPr>
            <w:tcW w:w="2268" w:type="dxa"/>
            <w:tcBorders>
              <w:top w:val="single" w:sz="4" w:space="0" w:color="A6A6A6" w:themeColor="background1" w:themeShade="A6"/>
            </w:tcBorders>
            <w:shd w:val="clear" w:color="auto" w:fill="F2F2F2" w:themeFill="background1" w:themeFillShade="F2"/>
            <w:vAlign w:val="center"/>
          </w:tcPr>
          <w:p w:rsidR="000B512C" w:rsidRPr="00E03DF5" w:rsidRDefault="000B512C" w:rsidP="00684063">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0B512C" w:rsidRPr="00E03DF5" w:rsidRDefault="000B512C"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rsidR="000B512C" w:rsidRPr="0056716B" w:rsidRDefault="000B512C" w:rsidP="000B512C">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0B512C" w:rsidRPr="0056716B" w:rsidRDefault="000B512C" w:rsidP="000B512C">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0B512C" w:rsidRPr="00700A81" w:rsidTr="000B512C">
        <w:trPr>
          <w:cantSplit/>
          <w:trHeight w:val="397"/>
        </w:trPr>
        <w:tc>
          <w:tcPr>
            <w:tcW w:w="2268" w:type="dxa"/>
            <w:shd w:val="clear" w:color="auto" w:fill="auto"/>
            <w:vAlign w:val="center"/>
          </w:tcPr>
          <w:p w:rsidR="000B512C" w:rsidRPr="00A125DA" w:rsidRDefault="000B512C" w:rsidP="00684063">
            <w:pPr>
              <w:jc w:val="cente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2" o:title=""/>
                </v:shape>
                <w:control r:id="rId138" w:name="CheckBox11311811111" w:shapeid="_x0000_i1419"/>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2" o:title=""/>
                </v:shape>
                <w:control r:id="rId139" w:name="CheckBox1131181112" w:shapeid="_x0000_i1421"/>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2" o:title=""/>
                </v:shape>
                <w:control r:id="rId140" w:name="CheckBox113118112" w:shapeid="_x0000_i1423"/>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2" o:title=""/>
                </v:shape>
                <w:control r:id="rId141" w:name="CheckBox113118911" w:shapeid="_x0000_i1425"/>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2" o:title=""/>
                </v:shape>
                <w:control r:id="rId142" w:name="CheckBox11311891" w:shapeid="_x0000_i1427"/>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2" o:title=""/>
                </v:shape>
                <w:control r:id="rId143" w:name="CheckBox11311871" w:shapeid="_x0000_i1429"/>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2" o:title=""/>
                </v:shape>
                <w:control r:id="rId144" w:name="CheckBox11311861" w:shapeid="_x0000_i1431"/>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2" o:title=""/>
                </v:shape>
                <w:control r:id="rId145" w:name="CheckBox1131111111111" w:shapeid="_x0000_i1433"/>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2" o:title=""/>
                </v:shape>
                <w:control r:id="rId146" w:name="CheckBox113111111112" w:shapeid="_x0000_i1435"/>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2" o:title=""/>
                </v:shape>
                <w:control r:id="rId147" w:name="CheckBox11311111112" w:shapeid="_x0000_i1437"/>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2" o:title=""/>
                </v:shape>
                <w:control r:id="rId148" w:name="CheckBox11311113111" w:shapeid="_x0000_i1439"/>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2" o:title=""/>
                </v:shape>
                <w:control r:id="rId149" w:name="CheckBox1131111311" w:shapeid="_x0000_i1441"/>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2" o:title=""/>
                </v:shape>
                <w:control r:id="rId150" w:name="CheckBox1131111112" w:shapeid="_x0000_i1443"/>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2" o:title=""/>
                </v:shape>
                <w:control r:id="rId151" w:name="CheckBox113111161" w:shapeid="_x0000_i1445"/>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2" o:title=""/>
                </v:shape>
                <w:control r:id="rId152" w:name="CheckBox1131121111111" w:shapeid="_x0000_i1447"/>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2" o:title=""/>
                </v:shape>
                <w:control r:id="rId153" w:name="CheckBox11311211121" w:shapeid="_x0000_i1449"/>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2" o:title=""/>
                </v:shape>
                <w:control r:id="rId154" w:name="CheckBox113112111121" w:shapeid="_x0000_i1451"/>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2" o:title=""/>
                </v:shape>
                <w:control r:id="rId155" w:name="CheckBox11311211211" w:shapeid="_x0000_i1453"/>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2" o:title=""/>
                </v:shape>
                <w:control r:id="rId156" w:name="CheckBox1131121121" w:shapeid="_x0000_i1455"/>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2" o:title=""/>
                </v:shape>
                <w:control r:id="rId157" w:name="CheckBox11311211113" w:shapeid="_x0000_i1457"/>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2" o:title=""/>
                </v:shape>
                <w:control r:id="rId158" w:name="CheckBox1131121113" w:shapeid="_x0000_i1459"/>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2" o:title=""/>
                </v:shape>
                <w:control r:id="rId159" w:name="CheckBox1131131111111111" w:shapeid="_x0000_i1461"/>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2" o:title=""/>
                </v:shape>
                <w:control r:id="rId160" w:name="CheckBox113113111111112" w:shapeid="_x0000_i1463"/>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2" o:title=""/>
                </v:shape>
                <w:control r:id="rId161" w:name="CheckBox11311311111112" w:shapeid="_x0000_i1465"/>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2" o:title=""/>
                </v:shape>
                <w:control r:id="rId162" w:name="CheckBox11311311111121" w:shapeid="_x0000_i1467"/>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2" o:title=""/>
                </v:shape>
                <w:control r:id="rId163" w:name="CheckBox1131131111112" w:shapeid="_x0000_i1469"/>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2" o:title=""/>
                </v:shape>
                <w:control r:id="rId164" w:name="CheckBox11311311112" w:shapeid="_x0000_i1471"/>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2" o:title=""/>
                </v:shape>
                <w:control r:id="rId165" w:name="CheckBox1131131112" w:shapeid="_x0000_i1473"/>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2" o:title=""/>
                </v:shape>
                <w:control r:id="rId166" w:name="CheckBox1131141111111111" w:shapeid="_x0000_i1475"/>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2" o:title=""/>
                </v:shape>
                <w:control r:id="rId167" w:name="CheckBox113114111111112" w:shapeid="_x0000_i1477"/>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2" o:title=""/>
                </v:shape>
                <w:control r:id="rId168" w:name="CheckBox11311411111121" w:shapeid="_x0000_i1479"/>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2" o:title=""/>
                </v:shape>
                <w:control r:id="rId169" w:name="CheckBox113114111111121" w:shapeid="_x0000_i1481"/>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2" o:title=""/>
                </v:shape>
                <w:control r:id="rId170" w:name="CheckBox11311411111112" w:shapeid="_x0000_i1483"/>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2" o:title=""/>
                </v:shape>
                <w:control r:id="rId171" w:name="CheckBox113114111112" w:shapeid="_x0000_i1485"/>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22" o:title=""/>
                </v:shape>
                <w:control r:id="rId172" w:name="CheckBox11311411112" w:shapeid="_x0000_i1487"/>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22" o:title=""/>
                </v:shape>
                <w:control r:id="rId173" w:name="CheckBox11311511111111111" w:shapeid="_x0000_i1489"/>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22" o:title=""/>
                </v:shape>
                <w:control r:id="rId174" w:name="CheckBox1131151111111112" w:shapeid="_x0000_i1491"/>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22" o:title=""/>
                </v:shape>
                <w:control r:id="rId175" w:name="CheckBox113115111111112" w:shapeid="_x0000_i1493"/>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pt" o:ole="">
                  <v:imagedata r:id="rId22" o:title=""/>
                </v:shape>
                <w:control r:id="rId176" w:name="CheckBox113115111111121" w:shapeid="_x0000_i1495"/>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pt" o:ole="">
                  <v:imagedata r:id="rId22" o:title=""/>
                </v:shape>
                <w:control r:id="rId177" w:name="CheckBox11311511111112" w:shapeid="_x0000_i1497"/>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pt" o:ole="">
                  <v:imagedata r:id="rId22" o:title=""/>
                </v:shape>
                <w:control r:id="rId178" w:name="CheckBox113115111112" w:shapeid="_x0000_i1499"/>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1" type="#_x0000_t75" style="width:12.75pt;height:18pt" o:ole="">
                  <v:imagedata r:id="rId22" o:title=""/>
                </v:shape>
                <w:control r:id="rId179" w:name="CheckBox11311511112" w:shapeid="_x0000_i1501"/>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3" type="#_x0000_t75" style="width:12.75pt;height:18pt" o:ole="">
                  <v:imagedata r:id="rId22" o:title=""/>
                </v:shape>
                <w:control r:id="rId180" w:name="CheckBox113116111111111121" w:shapeid="_x0000_i1503"/>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5" type="#_x0000_t75" style="width:12.75pt;height:18pt" o:ole="">
                  <v:imagedata r:id="rId22" o:title=""/>
                </v:shape>
                <w:control r:id="rId181" w:name="CheckBox113116111111111111" w:shapeid="_x0000_i1505"/>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7" type="#_x0000_t75" style="width:12.75pt;height:18pt" o:ole="">
                  <v:imagedata r:id="rId22" o:title=""/>
                </v:shape>
                <w:control r:id="rId182" w:name="CheckBox11311611111111121" w:shapeid="_x0000_i1507"/>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9" type="#_x0000_t75" style="width:12.75pt;height:18pt" o:ole="">
                  <v:imagedata r:id="rId22" o:title=""/>
                </v:shape>
                <w:control r:id="rId183" w:name="CheckBox113116111111111131" w:shapeid="_x0000_i1509"/>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1" type="#_x0000_t75" style="width:12.75pt;height:18pt" o:ole="">
                  <v:imagedata r:id="rId22" o:title=""/>
                </v:shape>
                <w:control r:id="rId184" w:name="CheckBox11311611111111113" w:shapeid="_x0000_i1511"/>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3" type="#_x0000_t75" style="width:12.75pt;height:18pt" o:ole="">
                  <v:imagedata r:id="rId22" o:title=""/>
                </v:shape>
                <w:control r:id="rId185" w:name="CheckBox113116111111112" w:shapeid="_x0000_i1513"/>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5" type="#_x0000_t75" style="width:12.75pt;height:18pt" o:ole="">
                  <v:imagedata r:id="rId22" o:title=""/>
                </v:shape>
                <w:control r:id="rId186" w:name="CheckBox11311611111112" w:shapeid="_x0000_i1515"/>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7" type="#_x0000_t75" style="width:12.75pt;height:18pt" o:ole="">
                  <v:imagedata r:id="rId22" o:title=""/>
                </v:shape>
                <w:control r:id="rId187" w:name="CheckBox113117111111111111111" w:shapeid="_x0000_i1517"/>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9" type="#_x0000_t75" style="width:12.75pt;height:18pt" o:ole="">
                  <v:imagedata r:id="rId22" o:title=""/>
                </v:shape>
                <w:control r:id="rId188" w:name="CheckBox11311711111111111121" w:shapeid="_x0000_i1519"/>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1" type="#_x0000_t75" style="width:12.75pt;height:18pt" o:ole="">
                  <v:imagedata r:id="rId22" o:title=""/>
                </v:shape>
                <w:control r:id="rId189" w:name="CheckBox1131171111111111121" w:shapeid="_x0000_i1521"/>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3" type="#_x0000_t75" style="width:12.75pt;height:18pt" o:ole="">
                  <v:imagedata r:id="rId22" o:title=""/>
                </v:shape>
                <w:control r:id="rId190" w:name="CheckBox1131171111111111211" w:shapeid="_x0000_i1523"/>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5" type="#_x0000_t75" style="width:12.75pt;height:18pt" o:ole="">
                  <v:imagedata r:id="rId22" o:title=""/>
                </v:shape>
                <w:control r:id="rId191" w:name="CheckBox113117111111111121" w:shapeid="_x0000_i1525"/>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7" type="#_x0000_t75" style="width:12.75pt;height:18pt" o:ole="">
                  <v:imagedata r:id="rId22" o:title=""/>
                </v:shape>
                <w:control r:id="rId192" w:name="CheckBox1131171111111121" w:shapeid="_x0000_i1527"/>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9" type="#_x0000_t75" style="width:12.75pt;height:18pt" o:ole="">
                  <v:imagedata r:id="rId22" o:title=""/>
                </v:shape>
                <w:control r:id="rId193" w:name="CheckBox113117111111121" w:shapeid="_x0000_i1529"/>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07"/>
        <w:gridCol w:w="7608"/>
        <w:gridCol w:w="7608"/>
      </w:tblGrid>
      <w:tr w:rsidR="00711C2A" w:rsidRPr="00145826" w:rsidTr="00711C2A">
        <w:trPr>
          <w:trHeight w:val="355"/>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11C2A" w:rsidRPr="00652320" w:rsidRDefault="00711C2A" w:rsidP="00711C2A">
            <w:pPr>
              <w:rPr>
                <w:rFonts w:ascii="Calibri" w:hAnsi="Calibri" w:cs="Calibri"/>
                <w:b/>
                <w:lang w:val="en-AU"/>
              </w:rPr>
            </w:pPr>
            <w:r>
              <w:rPr>
                <w:rFonts w:ascii="Calibri" w:hAnsi="Calibri" w:cs="Calibri"/>
                <w:b/>
                <w:lang w:val="en-AU"/>
              </w:rPr>
              <w:lastRenderedPageBreak/>
              <w:t xml:space="preserve">Foundation to Level 2 </w:t>
            </w:r>
            <w:r w:rsidRPr="00763150">
              <w:rPr>
                <w:rFonts w:ascii="Calibri" w:hAnsi="Calibri" w:cs="Calibri"/>
                <w:b/>
                <w:lang w:val="en-AU"/>
              </w:rPr>
              <w:t>Achievement Standard</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11C2A" w:rsidRDefault="00711C2A" w:rsidP="000F0AB0">
            <w:pPr>
              <w:rPr>
                <w:rFonts w:ascii="Calibri" w:hAnsi="Calibri"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3 and 4 </w:t>
            </w:r>
            <w:r w:rsidRPr="00652320">
              <w:rPr>
                <w:rFonts w:ascii="Calibri" w:hAnsi="Calibri" w:cs="Calibri"/>
                <w:b/>
                <w:lang w:val="en-AU"/>
              </w:rPr>
              <w:t>Achievement Standard</w:t>
            </w:r>
            <w:r w:rsidRPr="004D379A">
              <w:rPr>
                <w:rFonts w:ascii="Calibri" w:hAnsi="Calibri" w:cs="Calibri"/>
                <w:sz w:val="18"/>
                <w:szCs w:val="18"/>
                <w:lang w:val="en-AU"/>
              </w:rPr>
              <w:t xml:space="preserve"> </w:t>
            </w:r>
          </w:p>
          <w:p w:rsidR="00711C2A" w:rsidRPr="0015022A" w:rsidRDefault="00711C2A" w:rsidP="000F0AB0">
            <w:pPr>
              <w:rPr>
                <w:rFonts w:ascii="Arial Narrow" w:hAnsi="Arial Narrow"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11C2A" w:rsidRPr="00652320" w:rsidRDefault="00711C2A" w:rsidP="005F3F04">
            <w:pPr>
              <w:rPr>
                <w:rFonts w:ascii="Calibri" w:hAnsi="Calibri" w:cs="Calibri"/>
                <w:b/>
                <w:lang w:val="en-AU"/>
              </w:rPr>
            </w:pPr>
            <w:r w:rsidRPr="00711C2A">
              <w:rPr>
                <w:rFonts w:ascii="Calibri" w:hAnsi="Calibri" w:cs="Calibri"/>
                <w:b/>
                <w:lang w:val="en-AU"/>
              </w:rPr>
              <w:t xml:space="preserve">Levels </w:t>
            </w:r>
            <w:r w:rsidR="005F3F04">
              <w:rPr>
                <w:rFonts w:ascii="Calibri" w:hAnsi="Calibri" w:cs="Calibri"/>
                <w:b/>
                <w:lang w:val="en-AU"/>
              </w:rPr>
              <w:t>5</w:t>
            </w:r>
            <w:r w:rsidRPr="00711C2A">
              <w:rPr>
                <w:rFonts w:ascii="Calibri" w:hAnsi="Calibri" w:cs="Calibri"/>
                <w:b/>
                <w:lang w:val="en-AU"/>
              </w:rPr>
              <w:t xml:space="preserve"> and </w:t>
            </w:r>
            <w:r w:rsidR="005F3F04">
              <w:rPr>
                <w:rFonts w:ascii="Calibri" w:hAnsi="Calibri" w:cs="Calibri"/>
                <w:b/>
                <w:lang w:val="en-AU"/>
              </w:rPr>
              <w:t>6</w:t>
            </w:r>
            <w:r w:rsidRPr="00711C2A">
              <w:rPr>
                <w:rFonts w:ascii="Calibri" w:hAnsi="Calibri" w:cs="Calibri"/>
                <w:b/>
                <w:lang w:val="en-AU"/>
              </w:rPr>
              <w:t xml:space="preserve"> Achievement Standard </w:t>
            </w:r>
          </w:p>
        </w:tc>
      </w:tr>
      <w:tr w:rsidR="00711C2A" w:rsidRPr="00145826" w:rsidTr="00711C2A">
        <w:trPr>
          <w:trHeight w:val="4805"/>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1C2A" w:rsidRDefault="00711C2A" w:rsidP="00900BCA">
            <w:pPr>
              <w:tabs>
                <w:tab w:val="left" w:pos="2820"/>
              </w:tabs>
              <w:rPr>
                <w:rFonts w:ascii="Arial Narrow" w:hAnsi="Arial Narrow" w:cs="Calibri"/>
                <w:sz w:val="18"/>
                <w:szCs w:val="18"/>
                <w:lang w:val="en-AU"/>
              </w:rPr>
            </w:pPr>
            <w:r w:rsidRPr="00900BCA">
              <w:rPr>
                <w:rFonts w:ascii="Arial Narrow" w:hAnsi="Arial Narrow" w:cs="Calibri"/>
                <w:sz w:val="18"/>
                <w:szCs w:val="18"/>
                <w:lang w:val="en-AU"/>
              </w:rPr>
              <w:t>By the end of Level 2</w:t>
            </w:r>
          </w:p>
          <w:p w:rsidR="00711C2A" w:rsidRPr="00900BCA" w:rsidRDefault="00711C2A" w:rsidP="00900BCA">
            <w:pPr>
              <w:pStyle w:val="ListParagraph"/>
              <w:numPr>
                <w:ilvl w:val="0"/>
                <w:numId w:val="26"/>
              </w:numPr>
              <w:tabs>
                <w:tab w:val="left" w:pos="2820"/>
              </w:tabs>
              <w:rPr>
                <w:rFonts w:ascii="Arial Narrow" w:eastAsia="Arial" w:hAnsi="Arial Narrow" w:cs="Calibri"/>
                <w:sz w:val="18"/>
                <w:szCs w:val="18"/>
                <w:lang w:val="en-AU"/>
              </w:rPr>
            </w:pPr>
            <w:r w:rsidRPr="00900BCA">
              <w:rPr>
                <w:rFonts w:ascii="Arial Narrow" w:eastAsia="Arial" w:hAnsi="Arial Narrow" w:cs="Calibri"/>
                <w:sz w:val="18"/>
                <w:szCs w:val="18"/>
                <w:lang w:val="en-AU"/>
              </w:rPr>
              <w:t xml:space="preserve">Students use Italian to communicate with their teacher and peers through action-related talk and play. </w:t>
            </w:r>
          </w:p>
          <w:p w:rsidR="00711C2A" w:rsidRPr="00900BCA" w:rsidRDefault="00711C2A" w:rsidP="00900BCA">
            <w:pPr>
              <w:pStyle w:val="ListParagraph"/>
              <w:numPr>
                <w:ilvl w:val="0"/>
                <w:numId w:val="26"/>
              </w:numPr>
              <w:tabs>
                <w:tab w:val="left" w:pos="2820"/>
              </w:tabs>
              <w:rPr>
                <w:rFonts w:ascii="Arial Narrow" w:eastAsia="Arial" w:hAnsi="Arial Narrow" w:cs="Calibri"/>
                <w:sz w:val="18"/>
                <w:szCs w:val="18"/>
                <w:lang w:val="en-AU"/>
              </w:rPr>
            </w:pPr>
            <w:r w:rsidRPr="00900BCA">
              <w:rPr>
                <w:rFonts w:ascii="Arial Narrow" w:eastAsia="Arial" w:hAnsi="Arial Narrow" w:cs="Calibri"/>
                <w:sz w:val="18"/>
                <w:szCs w:val="18"/>
                <w:lang w:val="en-AU"/>
              </w:rPr>
              <w:t xml:space="preserve">They demonstrate comprehension by responding both verbally and non-verbally. </w:t>
            </w:r>
          </w:p>
          <w:p w:rsidR="00711C2A" w:rsidRPr="00900BCA" w:rsidRDefault="00711C2A" w:rsidP="00900BCA">
            <w:pPr>
              <w:pStyle w:val="ListParagraph"/>
              <w:numPr>
                <w:ilvl w:val="0"/>
                <w:numId w:val="26"/>
              </w:numPr>
              <w:tabs>
                <w:tab w:val="left" w:pos="2820"/>
              </w:tabs>
              <w:rPr>
                <w:rFonts w:ascii="Arial Narrow" w:eastAsia="Arial" w:hAnsi="Arial Narrow" w:cs="Calibri"/>
                <w:sz w:val="18"/>
                <w:szCs w:val="18"/>
                <w:lang w:val="en-AU"/>
              </w:rPr>
            </w:pPr>
            <w:r w:rsidRPr="00900BCA">
              <w:rPr>
                <w:rFonts w:ascii="Arial Narrow" w:eastAsia="Arial" w:hAnsi="Arial Narrow" w:cs="Calibri"/>
                <w:sz w:val="18"/>
                <w:szCs w:val="18"/>
                <w:lang w:val="en-AU"/>
              </w:rPr>
              <w:t xml:space="preserve">They imitate without always comprehending. </w:t>
            </w:r>
          </w:p>
          <w:p w:rsidR="00711C2A" w:rsidRPr="00900BCA" w:rsidRDefault="00711C2A" w:rsidP="00900BCA">
            <w:pPr>
              <w:pStyle w:val="ListParagraph"/>
              <w:numPr>
                <w:ilvl w:val="0"/>
                <w:numId w:val="26"/>
              </w:numPr>
              <w:tabs>
                <w:tab w:val="left" w:pos="2820"/>
              </w:tabs>
              <w:rPr>
                <w:rFonts w:ascii="Arial Narrow" w:eastAsia="Arial" w:hAnsi="Arial Narrow" w:cs="Calibri"/>
                <w:sz w:val="18"/>
                <w:szCs w:val="18"/>
                <w:lang w:val="en-AU"/>
              </w:rPr>
            </w:pPr>
            <w:r w:rsidRPr="00900BCA">
              <w:rPr>
                <w:rFonts w:ascii="Arial Narrow" w:eastAsia="Arial" w:hAnsi="Arial Narrow" w:cs="Calibri"/>
                <w:sz w:val="18"/>
                <w:szCs w:val="18"/>
                <w:lang w:val="en-AU"/>
              </w:rPr>
              <w:t>They respond to familiar games and routines such as questions about self and family (for example, </w:t>
            </w:r>
            <w:proofErr w:type="gramStart"/>
            <w:r w:rsidRPr="00900BCA">
              <w:rPr>
                <w:rFonts w:ascii="Arial Narrow" w:eastAsia="Arial" w:hAnsi="Arial Narrow" w:cs="Calibri"/>
                <w:i/>
                <w:iCs/>
                <w:sz w:val="18"/>
                <w:szCs w:val="18"/>
                <w:lang w:val="it-IT"/>
              </w:rPr>
              <w:t>Come</w:t>
            </w:r>
            <w:proofErr w:type="gramEnd"/>
            <w:r w:rsidRPr="00900BCA">
              <w:rPr>
                <w:rFonts w:ascii="Arial Narrow" w:eastAsia="Arial" w:hAnsi="Arial Narrow" w:cs="Calibri"/>
                <w:i/>
                <w:iCs/>
                <w:sz w:val="18"/>
                <w:szCs w:val="18"/>
                <w:lang w:val="it-IT"/>
              </w:rPr>
              <w:t xml:space="preserve"> ti chiami? Dove abiti?</w:t>
            </w:r>
            <w:r w:rsidRPr="00900BCA">
              <w:rPr>
                <w:rFonts w:ascii="Arial Narrow" w:eastAsia="Arial" w:hAnsi="Arial Narrow" w:cs="Calibri"/>
                <w:sz w:val="18"/>
                <w:szCs w:val="18"/>
                <w:lang w:val="en-AU"/>
              </w:rPr>
              <w:t xml:space="preserve">), </w:t>
            </w:r>
            <w:proofErr w:type="gramStart"/>
            <w:r w:rsidRPr="00900BCA">
              <w:rPr>
                <w:rFonts w:ascii="Arial Narrow" w:eastAsia="Arial" w:hAnsi="Arial Narrow" w:cs="Calibri"/>
                <w:sz w:val="18"/>
                <w:szCs w:val="18"/>
                <w:lang w:val="en-AU"/>
              </w:rPr>
              <w:t>and</w:t>
            </w:r>
            <w:proofErr w:type="gramEnd"/>
            <w:r w:rsidRPr="00900BCA">
              <w:rPr>
                <w:rFonts w:ascii="Arial Narrow" w:eastAsia="Arial" w:hAnsi="Arial Narrow" w:cs="Calibri"/>
                <w:sz w:val="18"/>
                <w:szCs w:val="18"/>
                <w:lang w:val="en-AU"/>
              </w:rPr>
              <w:t xml:space="preserve"> choose among options, for example, in response to questions such as </w:t>
            </w:r>
            <w:r w:rsidRPr="00900BCA">
              <w:rPr>
                <w:rFonts w:ascii="Arial Narrow" w:eastAsia="Arial" w:hAnsi="Arial Narrow" w:cs="Calibri"/>
                <w:i/>
                <w:iCs/>
                <w:sz w:val="18"/>
                <w:szCs w:val="18"/>
                <w:lang w:val="it-IT"/>
              </w:rPr>
              <w:t>Vuoi il gelato o la caramella?</w:t>
            </w:r>
            <w:r w:rsidRPr="00900BCA">
              <w:rPr>
                <w:rFonts w:ascii="Arial Narrow" w:eastAsia="Arial" w:hAnsi="Arial Narrow" w:cs="Calibri"/>
                <w:sz w:val="18"/>
                <w:szCs w:val="18"/>
                <w:lang w:val="en-AU"/>
              </w:rPr>
              <w:t> </w:t>
            </w:r>
          </w:p>
          <w:p w:rsidR="00711C2A" w:rsidRPr="00900BCA" w:rsidRDefault="00711C2A" w:rsidP="00900BCA">
            <w:pPr>
              <w:pStyle w:val="ListParagraph"/>
              <w:numPr>
                <w:ilvl w:val="0"/>
                <w:numId w:val="26"/>
              </w:numPr>
              <w:tabs>
                <w:tab w:val="left" w:pos="2820"/>
              </w:tabs>
              <w:rPr>
                <w:rFonts w:ascii="Arial Narrow" w:eastAsia="Arial" w:hAnsi="Arial Narrow" w:cs="Calibri"/>
                <w:sz w:val="18"/>
                <w:szCs w:val="18"/>
                <w:lang w:val="en-AU"/>
              </w:rPr>
            </w:pPr>
            <w:r w:rsidRPr="00900BCA">
              <w:rPr>
                <w:rFonts w:ascii="Arial Narrow" w:eastAsia="Arial" w:hAnsi="Arial Narrow" w:cs="Calibri"/>
                <w:sz w:val="18"/>
                <w:szCs w:val="18"/>
                <w:lang w:val="en-AU"/>
              </w:rPr>
              <w:t>They produce learnt sounds and formulaic expressions (for example, </w:t>
            </w:r>
            <w:r w:rsidRPr="00900BCA">
              <w:rPr>
                <w:rFonts w:ascii="Arial Narrow" w:eastAsia="Arial" w:hAnsi="Arial Narrow" w:cs="Calibri"/>
                <w:i/>
                <w:iCs/>
                <w:sz w:val="18"/>
                <w:szCs w:val="18"/>
                <w:lang w:val="it-IT"/>
              </w:rPr>
              <w:t xml:space="preserve">È </w:t>
            </w:r>
            <w:proofErr w:type="gramStart"/>
            <w:r w:rsidRPr="00900BCA">
              <w:rPr>
                <w:rFonts w:ascii="Arial Narrow" w:eastAsia="Arial" w:hAnsi="Arial Narrow" w:cs="Calibri"/>
                <w:i/>
                <w:iCs/>
                <w:sz w:val="18"/>
                <w:szCs w:val="18"/>
                <w:lang w:val="it-IT"/>
              </w:rPr>
              <w:t>bello</w:t>
            </w:r>
            <w:proofErr w:type="gramEnd"/>
            <w:r w:rsidRPr="00900BCA">
              <w:rPr>
                <w:rFonts w:ascii="Arial Narrow" w:eastAsia="Arial" w:hAnsi="Arial Narrow" w:cs="Calibri"/>
                <w:i/>
                <w:iCs/>
                <w:sz w:val="18"/>
                <w:szCs w:val="18"/>
                <w:lang w:val="it-IT"/>
              </w:rPr>
              <w:t>! Non mi piace</w:t>
            </w:r>
            <w:r w:rsidRPr="00900BCA">
              <w:rPr>
                <w:rFonts w:ascii="Arial Narrow" w:eastAsia="Arial" w:hAnsi="Arial Narrow" w:cs="Calibri"/>
                <w:sz w:val="18"/>
                <w:szCs w:val="18"/>
                <w:lang w:val="en-AU"/>
              </w:rPr>
              <w:t xml:space="preserve">), or partial phrases, often providing only part of the required response in Italian or using a key word to convey a whole idea. </w:t>
            </w:r>
          </w:p>
          <w:p w:rsidR="00711C2A" w:rsidRPr="00900BCA" w:rsidRDefault="00711C2A" w:rsidP="00900BCA">
            <w:pPr>
              <w:pStyle w:val="ListParagraph"/>
              <w:numPr>
                <w:ilvl w:val="0"/>
                <w:numId w:val="26"/>
              </w:numPr>
              <w:tabs>
                <w:tab w:val="left" w:pos="2820"/>
              </w:tabs>
              <w:rPr>
                <w:rFonts w:ascii="Arial Narrow" w:eastAsia="Arial" w:hAnsi="Arial Narrow" w:cs="Calibri"/>
                <w:sz w:val="18"/>
                <w:szCs w:val="18"/>
                <w:lang w:val="en-AU"/>
              </w:rPr>
            </w:pPr>
            <w:r w:rsidRPr="00900BCA">
              <w:rPr>
                <w:rFonts w:ascii="Arial Narrow" w:eastAsia="Arial" w:hAnsi="Arial Narrow" w:cs="Calibri"/>
                <w:sz w:val="18"/>
                <w:szCs w:val="18"/>
                <w:lang w:val="en-AU"/>
              </w:rPr>
              <w:t>They experiment with and approximate Italian pronunciation, for example, producing vowel sounds and ‘c’ and ‘</w:t>
            </w:r>
            <w:proofErr w:type="spellStart"/>
            <w:r w:rsidRPr="00900BCA">
              <w:rPr>
                <w:rFonts w:ascii="Arial Narrow" w:eastAsia="Arial" w:hAnsi="Arial Narrow" w:cs="Calibri"/>
                <w:sz w:val="18"/>
                <w:szCs w:val="18"/>
                <w:lang w:val="en-AU"/>
              </w:rPr>
              <w:t>ch</w:t>
            </w:r>
            <w:proofErr w:type="spellEnd"/>
            <w:r w:rsidRPr="00900BCA">
              <w:rPr>
                <w:rFonts w:ascii="Arial Narrow" w:eastAsia="Arial" w:hAnsi="Arial Narrow" w:cs="Calibri"/>
                <w:sz w:val="18"/>
                <w:szCs w:val="18"/>
                <w:lang w:val="en-AU"/>
              </w:rPr>
              <w:t xml:space="preserve">’ pronunciation with some accuracy. </w:t>
            </w:r>
          </w:p>
          <w:p w:rsidR="00711C2A" w:rsidRPr="00900BCA" w:rsidRDefault="00711C2A" w:rsidP="00900BCA">
            <w:pPr>
              <w:pStyle w:val="ListParagraph"/>
              <w:numPr>
                <w:ilvl w:val="0"/>
                <w:numId w:val="26"/>
              </w:numPr>
              <w:tabs>
                <w:tab w:val="left" w:pos="2820"/>
              </w:tabs>
              <w:rPr>
                <w:rFonts w:ascii="Arial Narrow" w:eastAsia="Arial" w:hAnsi="Arial Narrow" w:cs="Calibri"/>
                <w:sz w:val="18"/>
                <w:szCs w:val="18"/>
                <w:lang w:val="en-AU"/>
              </w:rPr>
            </w:pPr>
            <w:r w:rsidRPr="00900BCA">
              <w:rPr>
                <w:rFonts w:ascii="Arial Narrow" w:eastAsia="Arial" w:hAnsi="Arial Narrow" w:cs="Calibri"/>
                <w:sz w:val="18"/>
                <w:szCs w:val="18"/>
                <w:lang w:val="en-AU"/>
              </w:rPr>
              <w:t xml:space="preserve">They differentiate between statements and questions according to intonation. They rely on extensive paralinguistic and contextual support such as pictures, gestures and props. </w:t>
            </w:r>
          </w:p>
          <w:p w:rsidR="00711C2A" w:rsidRPr="00900BCA" w:rsidRDefault="00711C2A" w:rsidP="00900BCA">
            <w:pPr>
              <w:pStyle w:val="ListParagraph"/>
              <w:numPr>
                <w:ilvl w:val="0"/>
                <w:numId w:val="26"/>
              </w:numPr>
              <w:tabs>
                <w:tab w:val="left" w:pos="2820"/>
              </w:tabs>
              <w:rPr>
                <w:rFonts w:ascii="Arial Narrow" w:eastAsia="Arial" w:hAnsi="Arial Narrow" w:cs="Calibri"/>
                <w:sz w:val="18"/>
                <w:szCs w:val="18"/>
                <w:lang w:val="en-AU"/>
              </w:rPr>
            </w:pPr>
            <w:r w:rsidRPr="00900BCA">
              <w:rPr>
                <w:rFonts w:ascii="Arial Narrow" w:eastAsia="Arial" w:hAnsi="Arial Narrow" w:cs="Calibri"/>
                <w:sz w:val="18"/>
                <w:szCs w:val="18"/>
                <w:lang w:val="en-AU"/>
              </w:rPr>
              <w:t>They write descriptions, lists, labels and captions, using familiar words and phrases selected from modelled language, for example, rearranging sentence patterns such as </w:t>
            </w:r>
            <w:r w:rsidRPr="00900BCA">
              <w:rPr>
                <w:rFonts w:ascii="Arial Narrow" w:eastAsia="Arial" w:hAnsi="Arial Narrow" w:cs="Calibri"/>
                <w:i/>
                <w:iCs/>
                <w:sz w:val="18"/>
                <w:szCs w:val="18"/>
                <w:lang w:val="it-IT"/>
              </w:rPr>
              <w:t>Ho sei anni. Sono bravo. Il gelato è buono.</w:t>
            </w:r>
            <w:r>
              <w:rPr>
                <w:rFonts w:ascii="Arial Narrow" w:eastAsia="Arial" w:hAnsi="Arial Narrow" w:cs="Calibri"/>
                <w:i/>
                <w:iCs/>
                <w:sz w:val="18"/>
                <w:szCs w:val="18"/>
                <w:lang w:val="it-IT"/>
              </w:rPr>
              <w:t xml:space="preserve"> </w:t>
            </w:r>
          </w:p>
          <w:p w:rsidR="00711C2A" w:rsidRPr="00900BCA" w:rsidRDefault="00711C2A" w:rsidP="00900BCA">
            <w:pPr>
              <w:pStyle w:val="ListParagraph"/>
              <w:numPr>
                <w:ilvl w:val="0"/>
                <w:numId w:val="26"/>
              </w:numPr>
              <w:tabs>
                <w:tab w:val="left" w:pos="2820"/>
              </w:tabs>
              <w:rPr>
                <w:rFonts w:ascii="Arial Narrow" w:eastAsia="Arial" w:hAnsi="Arial Narrow" w:cs="Calibri"/>
                <w:sz w:val="18"/>
                <w:szCs w:val="18"/>
                <w:lang w:val="en-AU"/>
              </w:rPr>
            </w:pPr>
            <w:r w:rsidRPr="00900BCA">
              <w:rPr>
                <w:rFonts w:ascii="Arial Narrow" w:eastAsia="Arial" w:hAnsi="Arial Narrow" w:cs="Calibri"/>
                <w:sz w:val="18"/>
                <w:szCs w:val="18"/>
                <w:lang w:val="en-AU"/>
              </w:rPr>
              <w:t xml:space="preserve">Students recognise that Italian is the national language of Italy. </w:t>
            </w:r>
          </w:p>
          <w:p w:rsidR="00711C2A" w:rsidRPr="00900BCA" w:rsidRDefault="00711C2A" w:rsidP="00900BCA">
            <w:pPr>
              <w:pStyle w:val="ListParagraph"/>
              <w:numPr>
                <w:ilvl w:val="0"/>
                <w:numId w:val="26"/>
              </w:numPr>
              <w:tabs>
                <w:tab w:val="left" w:pos="2820"/>
              </w:tabs>
              <w:rPr>
                <w:rFonts w:ascii="Arial Narrow" w:eastAsia="Arial" w:hAnsi="Arial Narrow" w:cs="Calibri"/>
                <w:sz w:val="18"/>
                <w:szCs w:val="18"/>
                <w:lang w:val="en-AU"/>
              </w:rPr>
            </w:pPr>
            <w:r w:rsidRPr="00900BCA">
              <w:rPr>
                <w:rFonts w:ascii="Arial Narrow" w:eastAsia="Arial" w:hAnsi="Arial Narrow" w:cs="Calibri"/>
                <w:sz w:val="18"/>
                <w:szCs w:val="18"/>
                <w:lang w:val="en-AU"/>
              </w:rPr>
              <w:t xml:space="preserve">They understand that the Italian alphabet has 21 letters. </w:t>
            </w:r>
          </w:p>
          <w:p w:rsidR="00711C2A" w:rsidRPr="00900BCA" w:rsidRDefault="00711C2A" w:rsidP="00900BCA">
            <w:pPr>
              <w:pStyle w:val="ListParagraph"/>
              <w:numPr>
                <w:ilvl w:val="0"/>
                <w:numId w:val="26"/>
              </w:numPr>
              <w:tabs>
                <w:tab w:val="left" w:pos="2820"/>
              </w:tabs>
              <w:rPr>
                <w:rFonts w:ascii="Arial Narrow" w:eastAsia="Arial" w:hAnsi="Arial Narrow" w:cs="Calibri"/>
                <w:sz w:val="18"/>
                <w:szCs w:val="18"/>
                <w:lang w:val="en-AU"/>
              </w:rPr>
            </w:pPr>
            <w:r w:rsidRPr="00900BCA">
              <w:rPr>
                <w:rFonts w:ascii="Arial Narrow" w:eastAsia="Arial" w:hAnsi="Arial Narrow" w:cs="Calibri"/>
                <w:sz w:val="18"/>
                <w:szCs w:val="18"/>
                <w:lang w:val="en-AU"/>
              </w:rPr>
              <w:t xml:space="preserve">They are aware that simple sentences follow a pattern, and that nouns require an article and are gendered either masculine or feminine. </w:t>
            </w:r>
          </w:p>
          <w:p w:rsidR="00711C2A" w:rsidRPr="00900BCA" w:rsidRDefault="00711C2A" w:rsidP="00900BCA">
            <w:pPr>
              <w:pStyle w:val="ListParagraph"/>
              <w:numPr>
                <w:ilvl w:val="0"/>
                <w:numId w:val="26"/>
              </w:numPr>
              <w:tabs>
                <w:tab w:val="left" w:pos="2820"/>
              </w:tabs>
              <w:rPr>
                <w:rFonts w:ascii="Arial Narrow" w:eastAsia="Arial" w:hAnsi="Arial Narrow" w:cs="Calibri"/>
                <w:sz w:val="18"/>
                <w:szCs w:val="18"/>
                <w:lang w:val="en-AU"/>
              </w:rPr>
            </w:pPr>
            <w:r w:rsidRPr="00900BCA">
              <w:rPr>
                <w:rFonts w:ascii="Arial Narrow" w:eastAsia="Arial" w:hAnsi="Arial Narrow" w:cs="Calibri"/>
                <w:sz w:val="18"/>
                <w:szCs w:val="18"/>
                <w:lang w:val="en-AU"/>
              </w:rPr>
              <w:t xml:space="preserve">They understand that there are different ways of addressing friends, family and teachers/other adults. </w:t>
            </w:r>
          </w:p>
          <w:p w:rsidR="00711C2A" w:rsidRPr="00900BCA" w:rsidRDefault="00711C2A" w:rsidP="00900BCA">
            <w:pPr>
              <w:pStyle w:val="ListParagraph"/>
              <w:numPr>
                <w:ilvl w:val="0"/>
                <w:numId w:val="26"/>
              </w:numPr>
              <w:tabs>
                <w:tab w:val="left" w:pos="2820"/>
              </w:tabs>
              <w:rPr>
                <w:rFonts w:ascii="Arial Narrow" w:eastAsia="Arial" w:hAnsi="Arial Narrow" w:cs="Calibri"/>
                <w:sz w:val="18"/>
                <w:szCs w:val="18"/>
                <w:lang w:val="en-AU"/>
              </w:rPr>
            </w:pPr>
            <w:r w:rsidRPr="00900BCA">
              <w:rPr>
                <w:rFonts w:ascii="Arial Narrow" w:eastAsia="Arial" w:hAnsi="Arial Narrow" w:cs="Calibri"/>
                <w:sz w:val="18"/>
                <w:szCs w:val="18"/>
                <w:lang w:val="en-AU"/>
              </w:rPr>
              <w:t>They begin to notice patterns in Italian words and phrases and make comparisons between Italian and English.</w:t>
            </w:r>
            <w:r w:rsidR="00B109AE">
              <w:rPr>
                <w:rFonts w:ascii="Arial Narrow" w:eastAsia="Arial" w:hAnsi="Arial Narrow" w:cs="Calibri"/>
                <w:sz w:val="18"/>
                <w:szCs w:val="18"/>
                <w:lang w:val="en-AU"/>
              </w:rPr>
              <w:t xml:space="preserve"> </w:t>
            </w:r>
          </w:p>
          <w:p w:rsidR="00711C2A" w:rsidRPr="00900BCA" w:rsidRDefault="00711C2A" w:rsidP="00900BCA">
            <w:pPr>
              <w:pStyle w:val="ListParagraph"/>
              <w:numPr>
                <w:ilvl w:val="0"/>
                <w:numId w:val="26"/>
              </w:numPr>
              <w:tabs>
                <w:tab w:val="left" w:pos="2820"/>
              </w:tabs>
              <w:rPr>
                <w:rFonts w:ascii="Arial Narrow" w:eastAsia="Arial" w:hAnsi="Arial Narrow" w:cs="Calibri"/>
                <w:sz w:val="18"/>
                <w:szCs w:val="18"/>
                <w:lang w:val="en-AU"/>
              </w:rPr>
            </w:pPr>
            <w:r w:rsidRPr="00900BCA">
              <w:rPr>
                <w:rFonts w:ascii="Arial Narrow" w:eastAsia="Arial" w:hAnsi="Arial Narrow" w:cs="Calibri"/>
                <w:sz w:val="18"/>
                <w:szCs w:val="18"/>
                <w:lang w:val="en-AU"/>
              </w:rPr>
              <w:t>They are aware of word borrowings and recognise that Italian words and expressions are often used in various English-speaking contexts.</w:t>
            </w:r>
            <w:r w:rsidR="00B109AE">
              <w:rPr>
                <w:rFonts w:ascii="Arial Narrow" w:eastAsia="Arial" w:hAnsi="Arial Narrow" w:cs="Calibri"/>
                <w:sz w:val="18"/>
                <w:szCs w:val="18"/>
                <w:lang w:val="en-AU"/>
              </w:rPr>
              <w:t xml:space="preserve"> </w:t>
            </w:r>
          </w:p>
          <w:p w:rsidR="00711C2A" w:rsidRPr="00900BCA" w:rsidRDefault="00711C2A" w:rsidP="00900BCA">
            <w:pPr>
              <w:pStyle w:val="ListParagraph"/>
              <w:numPr>
                <w:ilvl w:val="0"/>
                <w:numId w:val="26"/>
              </w:numPr>
              <w:tabs>
                <w:tab w:val="left" w:pos="2820"/>
              </w:tabs>
              <w:rPr>
                <w:rFonts w:ascii="Arial Narrow" w:eastAsia="Arial" w:hAnsi="Arial Narrow" w:cs="Calibri"/>
                <w:sz w:val="18"/>
                <w:szCs w:val="18"/>
                <w:lang w:val="en-AU"/>
              </w:rPr>
            </w:pPr>
            <w:r w:rsidRPr="00900BCA">
              <w:rPr>
                <w:rFonts w:ascii="Arial Narrow" w:eastAsia="Arial" w:hAnsi="Arial Narrow" w:cs="Calibri"/>
                <w:sz w:val="18"/>
                <w:szCs w:val="18"/>
                <w:lang w:val="en-AU"/>
              </w:rPr>
              <w:t xml:space="preserve">They make observations about similarities and differences in the cultural practices of Italians and Australians. </w:t>
            </w:r>
          </w:p>
          <w:p w:rsidR="00711C2A" w:rsidRPr="00900BCA" w:rsidRDefault="00711C2A" w:rsidP="00900BCA">
            <w:pPr>
              <w:pStyle w:val="ListParagraph"/>
              <w:numPr>
                <w:ilvl w:val="0"/>
                <w:numId w:val="26"/>
              </w:numPr>
              <w:tabs>
                <w:tab w:val="left" w:pos="2820"/>
              </w:tabs>
              <w:rPr>
                <w:rFonts w:ascii="Arial Narrow" w:eastAsia="Arial" w:hAnsi="Arial Narrow" w:cs="Calibri"/>
                <w:sz w:val="18"/>
                <w:szCs w:val="18"/>
                <w:lang w:val="en-AU"/>
              </w:rPr>
            </w:pPr>
            <w:r w:rsidRPr="00900BCA">
              <w:rPr>
                <w:rFonts w:ascii="Arial Narrow" w:eastAsia="Arial" w:hAnsi="Arial Narrow" w:cs="Calibri"/>
                <w:sz w:val="18"/>
                <w:szCs w:val="18"/>
                <w:lang w:val="en-AU"/>
              </w:rPr>
              <w:t>They understand that they have their own language(s) and culture(s), and that they are also learners of Italian language and culture.</w:t>
            </w:r>
            <w:r w:rsidR="00B109AE">
              <w:rPr>
                <w:rFonts w:ascii="Arial Narrow" w:eastAsia="Arial" w:hAnsi="Arial Narrow" w:cs="Calibri"/>
                <w:sz w:val="18"/>
                <w:szCs w:val="18"/>
                <w:lang w:val="en-AU"/>
              </w:rPr>
              <w:t xml:space="preserve"> </w:t>
            </w:r>
          </w:p>
          <w:p w:rsidR="00711C2A" w:rsidRPr="00B6785A" w:rsidRDefault="00711C2A" w:rsidP="00B6785A">
            <w:pPr>
              <w:tabs>
                <w:tab w:val="left" w:pos="2820"/>
              </w:tabs>
              <w:rPr>
                <w:rFonts w:ascii="Arial Narrow" w:hAnsi="Arial Narrow" w:cs="Calibri"/>
                <w:sz w:val="18"/>
                <w:szCs w:val="18"/>
                <w:lang w:val="en-AU"/>
              </w:rPr>
            </w:pP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1C2A" w:rsidRDefault="00711C2A" w:rsidP="00900BCA">
            <w:pPr>
              <w:rPr>
                <w:rFonts w:ascii="Arial Narrow" w:hAnsi="Arial Narrow"/>
                <w:sz w:val="18"/>
                <w:szCs w:val="18"/>
                <w:lang w:val="en-AU"/>
              </w:rPr>
            </w:pPr>
            <w:r w:rsidRPr="00900BCA">
              <w:rPr>
                <w:rFonts w:ascii="Arial Narrow" w:hAnsi="Arial Narrow"/>
                <w:sz w:val="18"/>
                <w:szCs w:val="18"/>
                <w:lang w:val="en-AU"/>
              </w:rPr>
              <w:t>By the end of Level 4</w:t>
            </w:r>
          </w:p>
          <w:p w:rsidR="00711C2A" w:rsidRPr="00794E2D" w:rsidRDefault="00711C2A" w:rsidP="00794E2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Students understand a range of spoken, written, and multimodal texts on familiar topics, including home life, friends and classroom activities. </w:t>
            </w:r>
            <w:r w:rsidR="00B109AE">
              <w:rPr>
                <w:rFonts w:ascii="Arial Narrow" w:eastAsia="Arial" w:hAnsi="Arial Narrow"/>
                <w:sz w:val="18"/>
                <w:szCs w:val="18"/>
                <w:lang w:val="en-AU"/>
              </w:rPr>
              <w:t>(1)</w:t>
            </w:r>
          </w:p>
          <w:p w:rsidR="00711C2A" w:rsidRPr="00794E2D" w:rsidRDefault="00711C2A" w:rsidP="00794E2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They use Italian to communicate and to interact, for example, to exchange greetings and to address people, using appropriate language and pronunciation, and often formulaic expressions. </w:t>
            </w:r>
            <w:r w:rsidR="00B109AE">
              <w:rPr>
                <w:rFonts w:ascii="Arial Narrow" w:eastAsia="Arial" w:hAnsi="Arial Narrow"/>
                <w:sz w:val="18"/>
                <w:szCs w:val="18"/>
                <w:lang w:val="en-AU"/>
              </w:rPr>
              <w:t>(2)</w:t>
            </w:r>
          </w:p>
          <w:p w:rsidR="00711C2A" w:rsidRPr="00794E2D" w:rsidRDefault="00711C2A" w:rsidP="00794E2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They ask and respond to simple questions, often by selecting between alternatives provided, by using short spoken responses which may consist of incomplete or partial Italian phrases and structures, or by using a key word to convey a whole idea. </w:t>
            </w:r>
            <w:r w:rsidR="00B109AE">
              <w:rPr>
                <w:rFonts w:ascii="Arial Narrow" w:eastAsia="Arial" w:hAnsi="Arial Narrow"/>
                <w:sz w:val="18"/>
                <w:szCs w:val="18"/>
                <w:lang w:val="en-AU"/>
              </w:rPr>
              <w:t>(3)</w:t>
            </w:r>
          </w:p>
          <w:p w:rsidR="00711C2A" w:rsidRPr="00794E2D" w:rsidRDefault="00711C2A" w:rsidP="00794E2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They talk about self, family, people, places, routine, school life and their own interests and preferences, for example, </w:t>
            </w:r>
            <w:proofErr w:type="spellStart"/>
            <w:r w:rsidRPr="00794E2D">
              <w:rPr>
                <w:rFonts w:ascii="Arial Narrow" w:eastAsia="Arial" w:hAnsi="Arial Narrow"/>
                <w:sz w:val="18"/>
                <w:szCs w:val="18"/>
                <w:lang w:val="en-AU"/>
              </w:rPr>
              <w:t>Com’è</w:t>
            </w:r>
            <w:proofErr w:type="spellEnd"/>
            <w:r w:rsidRPr="00794E2D">
              <w:rPr>
                <w:rFonts w:ascii="Arial Narrow" w:eastAsia="Arial" w:hAnsi="Arial Narrow"/>
                <w:sz w:val="18"/>
                <w:szCs w:val="18"/>
                <w:lang w:val="en-AU"/>
              </w:rPr>
              <w:t xml:space="preserve"> la </w:t>
            </w:r>
            <w:proofErr w:type="spellStart"/>
            <w:r w:rsidRPr="00794E2D">
              <w:rPr>
                <w:rFonts w:ascii="Arial Narrow" w:eastAsia="Arial" w:hAnsi="Arial Narrow"/>
                <w:sz w:val="18"/>
                <w:szCs w:val="18"/>
                <w:lang w:val="en-AU"/>
              </w:rPr>
              <w:t>tua</w:t>
            </w:r>
            <w:proofErr w:type="spellEnd"/>
            <w:r w:rsidRPr="00794E2D">
              <w:rPr>
                <w:rFonts w:ascii="Arial Narrow" w:eastAsia="Arial" w:hAnsi="Arial Narrow"/>
                <w:sz w:val="18"/>
                <w:szCs w:val="18"/>
                <w:lang w:val="en-AU"/>
              </w:rPr>
              <w:t xml:space="preserve"> casa? La </w:t>
            </w:r>
            <w:proofErr w:type="spellStart"/>
            <w:r w:rsidRPr="00794E2D">
              <w:rPr>
                <w:rFonts w:ascii="Arial Narrow" w:eastAsia="Arial" w:hAnsi="Arial Narrow"/>
                <w:sz w:val="18"/>
                <w:szCs w:val="18"/>
                <w:lang w:val="en-AU"/>
              </w:rPr>
              <w:t>mia</w:t>
            </w:r>
            <w:proofErr w:type="spellEnd"/>
            <w:r w:rsidRPr="00794E2D">
              <w:rPr>
                <w:rFonts w:ascii="Arial Narrow" w:eastAsia="Arial" w:hAnsi="Arial Narrow"/>
                <w:sz w:val="18"/>
                <w:szCs w:val="18"/>
                <w:lang w:val="en-AU"/>
              </w:rPr>
              <w:t xml:space="preserve"> casa è </w:t>
            </w:r>
            <w:proofErr w:type="spellStart"/>
            <w:r w:rsidRPr="00794E2D">
              <w:rPr>
                <w:rFonts w:ascii="Arial Narrow" w:eastAsia="Arial" w:hAnsi="Arial Narrow"/>
                <w:sz w:val="18"/>
                <w:szCs w:val="18"/>
                <w:lang w:val="en-AU"/>
              </w:rPr>
              <w:t>grande</w:t>
            </w:r>
            <w:proofErr w:type="spellEnd"/>
            <w:r w:rsidRPr="00794E2D">
              <w:rPr>
                <w:rFonts w:ascii="Arial Narrow" w:eastAsia="Arial" w:hAnsi="Arial Narrow"/>
                <w:sz w:val="18"/>
                <w:szCs w:val="18"/>
                <w:lang w:val="en-AU"/>
              </w:rPr>
              <w:t xml:space="preserve">, </w:t>
            </w:r>
            <w:proofErr w:type="spellStart"/>
            <w:r w:rsidRPr="00794E2D">
              <w:rPr>
                <w:rFonts w:ascii="Arial Narrow" w:eastAsia="Arial" w:hAnsi="Arial Narrow"/>
                <w:sz w:val="18"/>
                <w:szCs w:val="18"/>
                <w:lang w:val="en-AU"/>
              </w:rPr>
              <w:t>Ci</w:t>
            </w:r>
            <w:proofErr w:type="spellEnd"/>
            <w:r w:rsidRPr="00794E2D">
              <w:rPr>
                <w:rFonts w:ascii="Arial Narrow" w:eastAsia="Arial" w:hAnsi="Arial Narrow"/>
                <w:sz w:val="18"/>
                <w:szCs w:val="18"/>
                <w:lang w:val="en-AU"/>
              </w:rPr>
              <w:t xml:space="preserve"> </w:t>
            </w:r>
            <w:proofErr w:type="spellStart"/>
            <w:r w:rsidRPr="00794E2D">
              <w:rPr>
                <w:rFonts w:ascii="Arial Narrow" w:eastAsia="Arial" w:hAnsi="Arial Narrow"/>
                <w:sz w:val="18"/>
                <w:szCs w:val="18"/>
                <w:lang w:val="en-AU"/>
              </w:rPr>
              <w:t>sono</w:t>
            </w:r>
            <w:proofErr w:type="spellEnd"/>
            <w:r w:rsidRPr="00794E2D">
              <w:rPr>
                <w:rFonts w:ascii="Arial Narrow" w:eastAsia="Arial" w:hAnsi="Arial Narrow"/>
                <w:sz w:val="18"/>
                <w:szCs w:val="18"/>
                <w:lang w:val="en-AU"/>
              </w:rPr>
              <w:t xml:space="preserve"> due </w:t>
            </w:r>
            <w:proofErr w:type="spellStart"/>
            <w:r w:rsidRPr="00794E2D">
              <w:rPr>
                <w:rFonts w:ascii="Arial Narrow" w:eastAsia="Arial" w:hAnsi="Arial Narrow"/>
                <w:sz w:val="18"/>
                <w:szCs w:val="18"/>
                <w:lang w:val="en-AU"/>
              </w:rPr>
              <w:t>camere</w:t>
            </w:r>
            <w:proofErr w:type="spellEnd"/>
            <w:r w:rsidRPr="00794E2D">
              <w:rPr>
                <w:rFonts w:ascii="Arial Narrow" w:eastAsia="Arial" w:hAnsi="Arial Narrow"/>
                <w:sz w:val="18"/>
                <w:szCs w:val="18"/>
                <w:lang w:val="en-AU"/>
              </w:rPr>
              <w:t xml:space="preserve"> da </w:t>
            </w:r>
            <w:proofErr w:type="spellStart"/>
            <w:r w:rsidRPr="00794E2D">
              <w:rPr>
                <w:rFonts w:ascii="Arial Narrow" w:eastAsia="Arial" w:hAnsi="Arial Narrow"/>
                <w:sz w:val="18"/>
                <w:szCs w:val="18"/>
                <w:lang w:val="en-AU"/>
              </w:rPr>
              <w:t>letto</w:t>
            </w:r>
            <w:proofErr w:type="spellEnd"/>
            <w:r w:rsidRPr="00794E2D">
              <w:rPr>
                <w:rFonts w:ascii="Arial Narrow" w:eastAsia="Arial" w:hAnsi="Arial Narrow"/>
                <w:sz w:val="18"/>
                <w:szCs w:val="18"/>
                <w:lang w:val="en-AU"/>
              </w:rPr>
              <w:t xml:space="preserve"> e due </w:t>
            </w:r>
            <w:proofErr w:type="spellStart"/>
            <w:r w:rsidRPr="00794E2D">
              <w:rPr>
                <w:rFonts w:ascii="Arial Narrow" w:eastAsia="Arial" w:hAnsi="Arial Narrow"/>
                <w:sz w:val="18"/>
                <w:szCs w:val="18"/>
                <w:lang w:val="en-AU"/>
              </w:rPr>
              <w:t>bagni</w:t>
            </w:r>
            <w:proofErr w:type="spellEnd"/>
            <w:r w:rsidRPr="00794E2D">
              <w:rPr>
                <w:rFonts w:ascii="Arial Narrow" w:eastAsia="Arial" w:hAnsi="Arial Narrow"/>
                <w:sz w:val="18"/>
                <w:szCs w:val="18"/>
                <w:lang w:val="en-AU"/>
              </w:rPr>
              <w:t xml:space="preserve">. </w:t>
            </w:r>
            <w:proofErr w:type="spellStart"/>
            <w:r w:rsidRPr="00794E2D">
              <w:rPr>
                <w:rFonts w:ascii="Arial Narrow" w:eastAsia="Arial" w:hAnsi="Arial Narrow"/>
                <w:sz w:val="18"/>
                <w:szCs w:val="18"/>
                <w:lang w:val="en-AU"/>
              </w:rPr>
              <w:t>Mi</w:t>
            </w:r>
            <w:proofErr w:type="spellEnd"/>
            <w:r w:rsidRPr="00794E2D">
              <w:rPr>
                <w:rFonts w:ascii="Arial Narrow" w:eastAsia="Arial" w:hAnsi="Arial Narrow"/>
                <w:sz w:val="18"/>
                <w:szCs w:val="18"/>
                <w:lang w:val="en-AU"/>
              </w:rPr>
              <w:t xml:space="preserve"> </w:t>
            </w:r>
            <w:proofErr w:type="spellStart"/>
            <w:r w:rsidRPr="00794E2D">
              <w:rPr>
                <w:rFonts w:ascii="Arial Narrow" w:eastAsia="Arial" w:hAnsi="Arial Narrow"/>
                <w:sz w:val="18"/>
                <w:szCs w:val="18"/>
                <w:lang w:val="en-AU"/>
              </w:rPr>
              <w:t>piace</w:t>
            </w:r>
            <w:proofErr w:type="spellEnd"/>
            <w:r w:rsidRPr="00794E2D">
              <w:rPr>
                <w:rFonts w:ascii="Arial Narrow" w:eastAsia="Arial" w:hAnsi="Arial Narrow"/>
                <w:sz w:val="18"/>
                <w:szCs w:val="18"/>
                <w:lang w:val="en-AU"/>
              </w:rPr>
              <w:t xml:space="preserve"> la </w:t>
            </w:r>
            <w:proofErr w:type="spellStart"/>
            <w:r w:rsidRPr="00794E2D">
              <w:rPr>
                <w:rFonts w:ascii="Arial Narrow" w:eastAsia="Arial" w:hAnsi="Arial Narrow"/>
                <w:sz w:val="18"/>
                <w:szCs w:val="18"/>
                <w:lang w:val="en-AU"/>
              </w:rPr>
              <w:t>mia</w:t>
            </w:r>
            <w:proofErr w:type="spellEnd"/>
            <w:r w:rsidRPr="00794E2D">
              <w:rPr>
                <w:rFonts w:ascii="Arial Narrow" w:eastAsia="Arial" w:hAnsi="Arial Narrow"/>
                <w:sz w:val="18"/>
                <w:szCs w:val="18"/>
                <w:lang w:val="en-AU"/>
              </w:rPr>
              <w:t xml:space="preserve"> camera da </w:t>
            </w:r>
            <w:proofErr w:type="spellStart"/>
            <w:r w:rsidRPr="00794E2D">
              <w:rPr>
                <w:rFonts w:ascii="Arial Narrow" w:eastAsia="Arial" w:hAnsi="Arial Narrow"/>
                <w:sz w:val="18"/>
                <w:szCs w:val="18"/>
                <w:lang w:val="en-AU"/>
              </w:rPr>
              <w:t>letto</w:t>
            </w:r>
            <w:proofErr w:type="spellEnd"/>
            <w:r w:rsidRPr="00794E2D">
              <w:rPr>
                <w:rFonts w:ascii="Arial Narrow" w:eastAsia="Arial" w:hAnsi="Arial Narrow"/>
                <w:sz w:val="18"/>
                <w:szCs w:val="18"/>
                <w:lang w:val="en-AU"/>
              </w:rPr>
              <w:t xml:space="preserve">. </w:t>
            </w:r>
            <w:r w:rsidR="00B109AE">
              <w:rPr>
                <w:rFonts w:ascii="Arial Narrow" w:eastAsia="Arial" w:hAnsi="Arial Narrow"/>
                <w:sz w:val="18"/>
                <w:szCs w:val="18"/>
                <w:lang w:val="en-AU"/>
              </w:rPr>
              <w:t>(4)</w:t>
            </w:r>
          </w:p>
          <w:p w:rsidR="00711C2A" w:rsidRPr="00794E2D" w:rsidRDefault="00711C2A" w:rsidP="00794E2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They use short sentences, often reorganising known language to fit personal responses, for example, </w:t>
            </w:r>
            <w:proofErr w:type="spellStart"/>
            <w:r w:rsidRPr="00794E2D">
              <w:rPr>
                <w:rFonts w:ascii="Arial Narrow" w:eastAsia="Arial" w:hAnsi="Arial Narrow"/>
                <w:sz w:val="18"/>
                <w:szCs w:val="18"/>
                <w:lang w:val="en-AU"/>
              </w:rPr>
              <w:t>Giochi</w:t>
            </w:r>
            <w:proofErr w:type="spellEnd"/>
            <w:r w:rsidRPr="00794E2D">
              <w:rPr>
                <w:rFonts w:ascii="Arial Narrow" w:eastAsia="Arial" w:hAnsi="Arial Narrow"/>
                <w:sz w:val="18"/>
                <w:szCs w:val="18"/>
                <w:lang w:val="en-AU"/>
              </w:rPr>
              <w:t xml:space="preserve"> </w:t>
            </w:r>
            <w:proofErr w:type="spellStart"/>
            <w:r w:rsidRPr="00794E2D">
              <w:rPr>
                <w:rFonts w:ascii="Arial Narrow" w:eastAsia="Arial" w:hAnsi="Arial Narrow"/>
                <w:sz w:val="18"/>
                <w:szCs w:val="18"/>
                <w:lang w:val="en-AU"/>
              </w:rPr>
              <w:t>domani</w:t>
            </w:r>
            <w:proofErr w:type="gramStart"/>
            <w:r w:rsidRPr="00794E2D">
              <w:rPr>
                <w:rFonts w:ascii="Arial Narrow" w:eastAsia="Arial" w:hAnsi="Arial Narrow"/>
                <w:sz w:val="18"/>
                <w:szCs w:val="18"/>
                <w:lang w:val="en-AU"/>
              </w:rPr>
              <w:t>?Sì</w:t>
            </w:r>
            <w:proofErr w:type="spellEnd"/>
            <w:proofErr w:type="gramEnd"/>
            <w:r w:rsidRPr="00794E2D">
              <w:rPr>
                <w:rFonts w:ascii="Arial Narrow" w:eastAsia="Arial" w:hAnsi="Arial Narrow"/>
                <w:sz w:val="18"/>
                <w:szCs w:val="18"/>
                <w:lang w:val="en-AU"/>
              </w:rPr>
              <w:t>/no/</w:t>
            </w:r>
            <w:proofErr w:type="spellStart"/>
            <w:r w:rsidRPr="00794E2D">
              <w:rPr>
                <w:rFonts w:ascii="Arial Narrow" w:eastAsia="Arial" w:hAnsi="Arial Narrow"/>
                <w:sz w:val="18"/>
                <w:szCs w:val="18"/>
                <w:lang w:val="en-AU"/>
              </w:rPr>
              <w:t>Forse</w:t>
            </w:r>
            <w:proofErr w:type="spellEnd"/>
            <w:r w:rsidRPr="00794E2D">
              <w:rPr>
                <w:rFonts w:ascii="Arial Narrow" w:eastAsia="Arial" w:hAnsi="Arial Narrow"/>
                <w:sz w:val="18"/>
                <w:szCs w:val="18"/>
                <w:lang w:val="en-AU"/>
              </w:rPr>
              <w:t>.</w:t>
            </w:r>
            <w:r w:rsidR="00B109AE">
              <w:rPr>
                <w:rFonts w:ascii="Arial Narrow" w:eastAsia="Arial" w:hAnsi="Arial Narrow"/>
                <w:sz w:val="18"/>
                <w:szCs w:val="18"/>
                <w:lang w:val="en-AU"/>
              </w:rPr>
              <w:t xml:space="preserve"> (5)</w:t>
            </w:r>
            <w:r w:rsidRPr="00794E2D">
              <w:rPr>
                <w:rFonts w:ascii="Arial Narrow" w:eastAsia="Arial" w:hAnsi="Arial Narrow"/>
                <w:sz w:val="18"/>
                <w:szCs w:val="18"/>
                <w:lang w:val="en-AU"/>
              </w:rPr>
              <w:t xml:space="preserve"> </w:t>
            </w:r>
          </w:p>
          <w:p w:rsidR="00711C2A" w:rsidRPr="00794E2D" w:rsidRDefault="00711C2A" w:rsidP="00794E2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Students understand short written texts and are beginning to read independently, using visual cues, prediction and questioning to decipher meaning. </w:t>
            </w:r>
            <w:r w:rsidR="00B109AE">
              <w:rPr>
                <w:rFonts w:ascii="Arial Narrow" w:eastAsia="Arial" w:hAnsi="Arial Narrow"/>
                <w:sz w:val="18"/>
                <w:szCs w:val="18"/>
                <w:lang w:val="en-AU"/>
              </w:rPr>
              <w:t>(6)</w:t>
            </w:r>
          </w:p>
          <w:p w:rsidR="00711C2A" w:rsidRPr="00794E2D" w:rsidRDefault="00711C2A" w:rsidP="00794E2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They recall key ideas and events, recognise meanings, and respond meaningfully. </w:t>
            </w:r>
            <w:r w:rsidR="00B109AE">
              <w:rPr>
                <w:rFonts w:ascii="Arial Narrow" w:eastAsia="Arial" w:hAnsi="Arial Narrow"/>
                <w:sz w:val="18"/>
                <w:szCs w:val="18"/>
                <w:lang w:val="en-AU"/>
              </w:rPr>
              <w:t>(7)</w:t>
            </w:r>
          </w:p>
          <w:p w:rsidR="00711C2A" w:rsidRPr="00794E2D" w:rsidRDefault="00711C2A" w:rsidP="00794E2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Students create written texts of a few sentences using familiar language and structures.</w:t>
            </w:r>
            <w:r w:rsidR="00B109AE">
              <w:rPr>
                <w:rFonts w:ascii="Arial Narrow" w:eastAsia="Arial" w:hAnsi="Arial Narrow"/>
                <w:sz w:val="18"/>
                <w:szCs w:val="18"/>
                <w:lang w:val="en-AU"/>
              </w:rPr>
              <w:t xml:space="preserve"> (8)</w:t>
            </w:r>
          </w:p>
          <w:p w:rsidR="00711C2A" w:rsidRPr="00794E2D" w:rsidRDefault="00711C2A" w:rsidP="00794E2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Students recognise that language is used differently in different situations and contexts. </w:t>
            </w:r>
            <w:r w:rsidR="00B109AE">
              <w:rPr>
                <w:rFonts w:ascii="Arial Narrow" w:eastAsia="Arial" w:hAnsi="Arial Narrow"/>
                <w:sz w:val="18"/>
                <w:szCs w:val="18"/>
                <w:lang w:val="en-AU"/>
              </w:rPr>
              <w:t xml:space="preserve"> (9)</w:t>
            </w:r>
          </w:p>
          <w:p w:rsidR="00711C2A" w:rsidRPr="00794E2D" w:rsidRDefault="00711C2A" w:rsidP="00794E2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They understand the importance of using appropriate language when interacting in Italian, including informal/formal language, and the use of titles and gestures. </w:t>
            </w:r>
            <w:r w:rsidR="00B109AE">
              <w:rPr>
                <w:rFonts w:ascii="Arial Narrow" w:eastAsia="Arial" w:hAnsi="Arial Narrow"/>
                <w:sz w:val="18"/>
                <w:szCs w:val="18"/>
                <w:lang w:val="en-AU"/>
              </w:rPr>
              <w:t>(10)</w:t>
            </w:r>
          </w:p>
          <w:p w:rsidR="00711C2A" w:rsidRPr="00794E2D" w:rsidRDefault="00711C2A" w:rsidP="00794E2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They vary their responses and statements by choosing adjectives and adverbs, and by combining sentences. </w:t>
            </w:r>
            <w:r w:rsidR="00B109AE">
              <w:rPr>
                <w:rFonts w:ascii="Arial Narrow" w:eastAsia="Arial" w:hAnsi="Arial Narrow"/>
                <w:sz w:val="18"/>
                <w:szCs w:val="18"/>
                <w:lang w:val="en-AU"/>
              </w:rPr>
              <w:t>(11)</w:t>
            </w:r>
          </w:p>
          <w:p w:rsidR="00711C2A" w:rsidRPr="00794E2D" w:rsidRDefault="00711C2A" w:rsidP="00794E2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They build understanding of Italian grammatical rules, such as the fact that nouns have masculine or feminine gender and singular and plural forms, and that nouns, adjectives and articles need to agree. </w:t>
            </w:r>
            <w:r w:rsidR="00B109AE">
              <w:rPr>
                <w:rFonts w:ascii="Arial Narrow" w:eastAsia="Arial" w:hAnsi="Arial Narrow"/>
                <w:sz w:val="18"/>
                <w:szCs w:val="18"/>
                <w:lang w:val="en-AU"/>
              </w:rPr>
              <w:t>(12)</w:t>
            </w:r>
          </w:p>
          <w:p w:rsidR="00711C2A" w:rsidRPr="00794E2D" w:rsidRDefault="00711C2A" w:rsidP="00794E2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They notice similarities and differences in the patterns of Italian language compared to English and other familiar languages. </w:t>
            </w:r>
            <w:r w:rsidR="00B109AE">
              <w:rPr>
                <w:rFonts w:ascii="Arial Narrow" w:eastAsia="Arial" w:hAnsi="Arial Narrow"/>
                <w:sz w:val="18"/>
                <w:szCs w:val="18"/>
                <w:lang w:val="en-AU"/>
              </w:rPr>
              <w:t>(13)</w:t>
            </w:r>
          </w:p>
          <w:p w:rsidR="00711C2A" w:rsidRPr="00794E2D" w:rsidRDefault="00711C2A" w:rsidP="00794E2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They create texts that show understanding of how ideas are connected and how images support the meaning of texts. </w:t>
            </w:r>
            <w:r w:rsidR="00B109AE">
              <w:rPr>
                <w:rFonts w:ascii="Arial Narrow" w:eastAsia="Arial" w:hAnsi="Arial Narrow"/>
                <w:sz w:val="18"/>
                <w:szCs w:val="18"/>
                <w:lang w:val="en-AU"/>
              </w:rPr>
              <w:t>(14)</w:t>
            </w:r>
          </w:p>
          <w:p w:rsidR="00711C2A" w:rsidRPr="00794E2D" w:rsidRDefault="00711C2A" w:rsidP="00794E2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They make connections to personal experience when describing characters, events or cultural practices and behaviours encountered in texts.</w:t>
            </w:r>
            <w:r w:rsidR="00B109AE">
              <w:rPr>
                <w:rFonts w:ascii="Arial Narrow" w:eastAsia="Arial" w:hAnsi="Arial Narrow"/>
                <w:sz w:val="18"/>
                <w:szCs w:val="18"/>
                <w:lang w:val="en-AU"/>
              </w:rPr>
              <w:t xml:space="preserve"> (15)</w:t>
            </w:r>
            <w:r w:rsidRPr="00794E2D">
              <w:rPr>
                <w:rFonts w:ascii="Arial Narrow" w:eastAsia="Arial" w:hAnsi="Arial Narrow"/>
                <w:sz w:val="18"/>
                <w:szCs w:val="18"/>
                <w:lang w:val="en-AU"/>
              </w:rPr>
              <w:t xml:space="preserve"> </w:t>
            </w:r>
          </w:p>
          <w:p w:rsidR="00711C2A" w:rsidRPr="00794E2D" w:rsidRDefault="00711C2A" w:rsidP="00794E2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They notice that there are cultural differences in ways of communicating and can describe similarities and differences between their own and other cultures.</w:t>
            </w:r>
            <w:r w:rsidR="00B109AE">
              <w:rPr>
                <w:rFonts w:ascii="Arial Narrow" w:eastAsia="Arial" w:hAnsi="Arial Narrow"/>
                <w:sz w:val="18"/>
                <w:szCs w:val="18"/>
                <w:lang w:val="en-AU"/>
              </w:rPr>
              <w:t xml:space="preserve"> (16)</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1C2A" w:rsidRDefault="00711C2A" w:rsidP="00711C2A">
            <w:pPr>
              <w:rPr>
                <w:rFonts w:ascii="Arial Narrow" w:hAnsi="Arial Narrow"/>
                <w:sz w:val="18"/>
                <w:szCs w:val="18"/>
                <w:lang w:val="en-AU"/>
              </w:rPr>
            </w:pPr>
            <w:r w:rsidRPr="00711C2A">
              <w:rPr>
                <w:rFonts w:ascii="Arial Narrow" w:hAnsi="Arial Narrow"/>
                <w:sz w:val="18"/>
                <w:szCs w:val="18"/>
                <w:lang w:val="en-AU"/>
              </w:rPr>
              <w:t>By the end of Level 6</w:t>
            </w:r>
          </w:p>
          <w:p w:rsidR="00711C2A" w:rsidRPr="00711C2A" w:rsidRDefault="00711C2A" w:rsidP="00711C2A">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 xml:space="preserve">Students interact using spoken and written Italian to describe and give information about themselves, family, friends, home and school routines, experiences, interests, preferences and choices. </w:t>
            </w:r>
          </w:p>
          <w:p w:rsidR="00711C2A" w:rsidRPr="00711C2A" w:rsidRDefault="00711C2A" w:rsidP="00711C2A">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 xml:space="preserve">They talk about aspects of their environment, express opinions, for example, È </w:t>
            </w:r>
            <w:proofErr w:type="spellStart"/>
            <w:r w:rsidRPr="00711C2A">
              <w:rPr>
                <w:rFonts w:ascii="Arial Narrow" w:eastAsia="Arial" w:hAnsi="Arial Narrow"/>
                <w:sz w:val="18"/>
                <w:szCs w:val="18"/>
                <w:lang w:val="en-AU"/>
              </w:rPr>
              <w:t>buonissimo</w:t>
            </w:r>
            <w:proofErr w:type="spellEnd"/>
            <w:r w:rsidRPr="00711C2A">
              <w:rPr>
                <w:rFonts w:ascii="Arial Narrow" w:eastAsia="Arial" w:hAnsi="Arial Narrow"/>
                <w:sz w:val="18"/>
                <w:szCs w:val="18"/>
                <w:lang w:val="en-AU"/>
              </w:rPr>
              <w:t xml:space="preserve"> ...è molto bravo, mi </w:t>
            </w:r>
            <w:proofErr w:type="spellStart"/>
            <w:r w:rsidRPr="00711C2A">
              <w:rPr>
                <w:rFonts w:ascii="Arial Narrow" w:eastAsia="Arial" w:hAnsi="Arial Narrow"/>
                <w:sz w:val="18"/>
                <w:szCs w:val="18"/>
                <w:lang w:val="en-AU"/>
              </w:rPr>
              <w:t>piace</w:t>
            </w:r>
            <w:proofErr w:type="spellEnd"/>
            <w:r w:rsidRPr="00711C2A">
              <w:rPr>
                <w:rFonts w:ascii="Arial Narrow" w:eastAsia="Arial" w:hAnsi="Arial Narrow"/>
                <w:sz w:val="18"/>
                <w:szCs w:val="18"/>
                <w:lang w:val="en-AU"/>
              </w:rPr>
              <w:t xml:space="preserve"> di </w:t>
            </w:r>
            <w:proofErr w:type="spellStart"/>
            <w:r w:rsidRPr="00711C2A">
              <w:rPr>
                <w:rFonts w:ascii="Arial Narrow" w:eastAsia="Arial" w:hAnsi="Arial Narrow"/>
                <w:sz w:val="18"/>
                <w:szCs w:val="18"/>
                <w:lang w:val="en-AU"/>
              </w:rPr>
              <w:t>più</w:t>
            </w:r>
            <w:proofErr w:type="spellEnd"/>
            <w:r w:rsidRPr="00711C2A">
              <w:rPr>
                <w:rFonts w:ascii="Arial Narrow" w:eastAsia="Arial" w:hAnsi="Arial Narrow"/>
                <w:sz w:val="18"/>
                <w:szCs w:val="18"/>
                <w:lang w:val="en-AU"/>
              </w:rPr>
              <w:t xml:space="preserve"> ...,</w:t>
            </w:r>
            <w:proofErr w:type="spellStart"/>
            <w:r w:rsidRPr="00711C2A">
              <w:rPr>
                <w:rFonts w:ascii="Arial Narrow" w:eastAsia="Arial" w:hAnsi="Arial Narrow"/>
                <w:sz w:val="18"/>
                <w:szCs w:val="18"/>
                <w:lang w:val="en-AU"/>
              </w:rPr>
              <w:t>penso</w:t>
            </w:r>
            <w:proofErr w:type="spellEnd"/>
            <w:r w:rsidRPr="00711C2A">
              <w:rPr>
                <w:rFonts w:ascii="Arial Narrow" w:eastAsia="Arial" w:hAnsi="Arial Narrow"/>
                <w:sz w:val="18"/>
                <w:szCs w:val="18"/>
                <w:lang w:val="en-AU"/>
              </w:rPr>
              <w:t xml:space="preserve"> di </w:t>
            </w:r>
            <w:proofErr w:type="spellStart"/>
            <w:r w:rsidRPr="00711C2A">
              <w:rPr>
                <w:rFonts w:ascii="Arial Narrow" w:eastAsia="Arial" w:hAnsi="Arial Narrow"/>
                <w:sz w:val="18"/>
                <w:szCs w:val="18"/>
                <w:lang w:val="en-AU"/>
              </w:rPr>
              <w:t>sì</w:t>
            </w:r>
            <w:proofErr w:type="spellEnd"/>
            <w:r w:rsidRPr="00711C2A">
              <w:rPr>
                <w:rFonts w:ascii="Arial Narrow" w:eastAsia="Arial" w:hAnsi="Arial Narrow"/>
                <w:sz w:val="18"/>
                <w:szCs w:val="18"/>
                <w:lang w:val="en-AU"/>
              </w:rPr>
              <w:t xml:space="preserve">/no, secondo me..., accept or reject ideas, agree and disagree, for example, No, non </w:t>
            </w:r>
            <w:proofErr w:type="spellStart"/>
            <w:r w:rsidRPr="00711C2A">
              <w:rPr>
                <w:rFonts w:ascii="Arial Narrow" w:eastAsia="Arial" w:hAnsi="Arial Narrow"/>
                <w:sz w:val="18"/>
                <w:szCs w:val="18"/>
                <w:lang w:val="en-AU"/>
              </w:rPr>
              <w:t>sono</w:t>
            </w:r>
            <w:proofErr w:type="spellEnd"/>
            <w:r w:rsidRPr="00711C2A">
              <w:rPr>
                <w:rFonts w:ascii="Arial Narrow" w:eastAsia="Arial" w:hAnsi="Arial Narrow"/>
                <w:sz w:val="18"/>
                <w:szCs w:val="18"/>
                <w:lang w:val="en-AU"/>
              </w:rPr>
              <w:t xml:space="preserve"> </w:t>
            </w:r>
            <w:proofErr w:type="spellStart"/>
            <w:r w:rsidRPr="00711C2A">
              <w:rPr>
                <w:rFonts w:ascii="Arial Narrow" w:eastAsia="Arial" w:hAnsi="Arial Narrow"/>
                <w:sz w:val="18"/>
                <w:szCs w:val="18"/>
                <w:lang w:val="en-AU"/>
              </w:rPr>
              <w:t>d’accordo</w:t>
            </w:r>
            <w:proofErr w:type="spellEnd"/>
            <w:r w:rsidRPr="00711C2A">
              <w:rPr>
                <w:rFonts w:ascii="Arial Narrow" w:eastAsia="Arial" w:hAnsi="Arial Narrow"/>
                <w:sz w:val="18"/>
                <w:szCs w:val="18"/>
                <w:lang w:val="en-AU"/>
              </w:rPr>
              <w:t xml:space="preserve">! </w:t>
            </w:r>
            <w:proofErr w:type="spellStart"/>
            <w:r w:rsidRPr="00711C2A">
              <w:rPr>
                <w:rFonts w:ascii="Arial Narrow" w:eastAsia="Arial" w:hAnsi="Arial Narrow"/>
                <w:sz w:val="18"/>
                <w:szCs w:val="18"/>
                <w:lang w:val="en-AU"/>
              </w:rPr>
              <w:t>Hai</w:t>
            </w:r>
            <w:proofErr w:type="spellEnd"/>
            <w:r w:rsidRPr="00711C2A">
              <w:rPr>
                <w:rFonts w:ascii="Arial Narrow" w:eastAsia="Arial" w:hAnsi="Arial Narrow"/>
                <w:sz w:val="18"/>
                <w:szCs w:val="18"/>
                <w:lang w:val="en-AU"/>
              </w:rPr>
              <w:t xml:space="preserve"> </w:t>
            </w:r>
            <w:proofErr w:type="spellStart"/>
            <w:r w:rsidRPr="00711C2A">
              <w:rPr>
                <w:rFonts w:ascii="Arial Narrow" w:eastAsia="Arial" w:hAnsi="Arial Narrow"/>
                <w:sz w:val="18"/>
                <w:szCs w:val="18"/>
                <w:lang w:val="en-AU"/>
              </w:rPr>
              <w:t>ragione</w:t>
            </w:r>
            <w:proofErr w:type="spellEnd"/>
            <w:r w:rsidRPr="00711C2A">
              <w:rPr>
                <w:rFonts w:ascii="Arial Narrow" w:eastAsia="Arial" w:hAnsi="Arial Narrow"/>
                <w:sz w:val="18"/>
                <w:szCs w:val="18"/>
                <w:lang w:val="en-AU"/>
              </w:rPr>
              <w:t>/</w:t>
            </w:r>
            <w:proofErr w:type="spellStart"/>
            <w:r w:rsidRPr="00711C2A">
              <w:rPr>
                <w:rFonts w:ascii="Arial Narrow" w:eastAsia="Arial" w:hAnsi="Arial Narrow"/>
                <w:sz w:val="18"/>
                <w:szCs w:val="18"/>
                <w:lang w:val="en-AU"/>
              </w:rPr>
              <w:t>torto</w:t>
            </w:r>
            <w:proofErr w:type="spellEnd"/>
            <w:r w:rsidRPr="00711C2A">
              <w:rPr>
                <w:rFonts w:ascii="Arial Narrow" w:eastAsia="Arial" w:hAnsi="Arial Narrow"/>
                <w:sz w:val="18"/>
                <w:szCs w:val="18"/>
                <w:lang w:val="en-AU"/>
              </w:rPr>
              <w:t xml:space="preserve">. </w:t>
            </w:r>
          </w:p>
          <w:p w:rsidR="00711C2A" w:rsidRPr="00711C2A" w:rsidRDefault="00711C2A" w:rsidP="00711C2A">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 xml:space="preserve">They ask simple questions, for example, Ti </w:t>
            </w:r>
            <w:proofErr w:type="spellStart"/>
            <w:r w:rsidRPr="00711C2A">
              <w:rPr>
                <w:rFonts w:ascii="Arial Narrow" w:eastAsia="Arial" w:hAnsi="Arial Narrow"/>
                <w:sz w:val="18"/>
                <w:szCs w:val="18"/>
                <w:lang w:val="en-AU"/>
              </w:rPr>
              <w:t>piace</w:t>
            </w:r>
            <w:proofErr w:type="spellEnd"/>
            <w:r w:rsidRPr="00711C2A">
              <w:rPr>
                <w:rFonts w:ascii="Arial Narrow" w:eastAsia="Arial" w:hAnsi="Arial Narrow"/>
                <w:sz w:val="18"/>
                <w:szCs w:val="18"/>
                <w:lang w:val="en-AU"/>
              </w:rPr>
              <w:t xml:space="preserve">? </w:t>
            </w:r>
            <w:proofErr w:type="spellStart"/>
            <w:r w:rsidRPr="00711C2A">
              <w:rPr>
                <w:rFonts w:ascii="Arial Narrow" w:eastAsia="Arial" w:hAnsi="Arial Narrow"/>
                <w:sz w:val="18"/>
                <w:szCs w:val="18"/>
                <w:lang w:val="en-AU"/>
              </w:rPr>
              <w:t>Cosa</w:t>
            </w:r>
            <w:proofErr w:type="spellEnd"/>
            <w:r w:rsidRPr="00711C2A">
              <w:rPr>
                <w:rFonts w:ascii="Arial Narrow" w:eastAsia="Arial" w:hAnsi="Arial Narrow"/>
                <w:sz w:val="18"/>
                <w:szCs w:val="18"/>
                <w:lang w:val="en-AU"/>
              </w:rPr>
              <w:t xml:space="preserve"> </w:t>
            </w:r>
            <w:proofErr w:type="spellStart"/>
            <w:r w:rsidRPr="00711C2A">
              <w:rPr>
                <w:rFonts w:ascii="Arial Narrow" w:eastAsia="Arial" w:hAnsi="Arial Narrow"/>
                <w:sz w:val="18"/>
                <w:szCs w:val="18"/>
                <w:lang w:val="en-AU"/>
              </w:rPr>
              <w:t>prendi</w:t>
            </w:r>
            <w:proofErr w:type="spellEnd"/>
            <w:r w:rsidRPr="00711C2A">
              <w:rPr>
                <w:rFonts w:ascii="Arial Narrow" w:eastAsia="Arial" w:hAnsi="Arial Narrow"/>
                <w:sz w:val="18"/>
                <w:szCs w:val="18"/>
                <w:lang w:val="en-AU"/>
              </w:rPr>
              <w:t xml:space="preserve">? Chi </w:t>
            </w:r>
            <w:proofErr w:type="spellStart"/>
            <w:r w:rsidRPr="00711C2A">
              <w:rPr>
                <w:rFonts w:ascii="Arial Narrow" w:eastAsia="Arial" w:hAnsi="Arial Narrow"/>
                <w:sz w:val="18"/>
                <w:szCs w:val="18"/>
                <w:lang w:val="en-AU"/>
              </w:rPr>
              <w:t>viene</w:t>
            </w:r>
            <w:proofErr w:type="spellEnd"/>
            <w:r w:rsidRPr="00711C2A">
              <w:rPr>
                <w:rFonts w:ascii="Arial Narrow" w:eastAsia="Arial" w:hAnsi="Arial Narrow"/>
                <w:sz w:val="18"/>
                <w:szCs w:val="18"/>
                <w:lang w:val="en-AU"/>
              </w:rPr>
              <w:t xml:space="preserve"> </w:t>
            </w:r>
            <w:proofErr w:type="spellStart"/>
            <w:r w:rsidRPr="00711C2A">
              <w:rPr>
                <w:rFonts w:ascii="Arial Narrow" w:eastAsia="Arial" w:hAnsi="Arial Narrow"/>
                <w:sz w:val="18"/>
                <w:szCs w:val="18"/>
                <w:lang w:val="en-AU"/>
              </w:rPr>
              <w:t>alla</w:t>
            </w:r>
            <w:proofErr w:type="spellEnd"/>
            <w:r w:rsidRPr="00711C2A">
              <w:rPr>
                <w:rFonts w:ascii="Arial Narrow" w:eastAsia="Arial" w:hAnsi="Arial Narrow"/>
                <w:sz w:val="18"/>
                <w:szCs w:val="18"/>
                <w:lang w:val="en-AU"/>
              </w:rPr>
              <w:t xml:space="preserve"> </w:t>
            </w:r>
            <w:proofErr w:type="spellStart"/>
            <w:r w:rsidRPr="00711C2A">
              <w:rPr>
                <w:rFonts w:ascii="Arial Narrow" w:eastAsia="Arial" w:hAnsi="Arial Narrow"/>
                <w:sz w:val="18"/>
                <w:szCs w:val="18"/>
                <w:lang w:val="en-AU"/>
              </w:rPr>
              <w:t>festa</w:t>
            </w:r>
            <w:proofErr w:type="spellEnd"/>
            <w:r w:rsidRPr="00711C2A">
              <w:rPr>
                <w:rFonts w:ascii="Arial Narrow" w:eastAsia="Arial" w:hAnsi="Arial Narrow"/>
                <w:sz w:val="18"/>
                <w:szCs w:val="18"/>
                <w:lang w:val="en-AU"/>
              </w:rPr>
              <w:t xml:space="preserve">? </w:t>
            </w:r>
            <w:proofErr w:type="spellStart"/>
            <w:r w:rsidRPr="00711C2A">
              <w:rPr>
                <w:rFonts w:ascii="Arial Narrow" w:eastAsia="Arial" w:hAnsi="Arial Narrow"/>
                <w:sz w:val="18"/>
                <w:szCs w:val="18"/>
                <w:lang w:val="en-AU"/>
              </w:rPr>
              <w:t>Vieni</w:t>
            </w:r>
            <w:proofErr w:type="spellEnd"/>
            <w:r w:rsidRPr="00711C2A">
              <w:rPr>
                <w:rFonts w:ascii="Arial Narrow" w:eastAsia="Arial" w:hAnsi="Arial Narrow"/>
                <w:sz w:val="18"/>
                <w:szCs w:val="18"/>
                <w:lang w:val="en-AU"/>
              </w:rPr>
              <w:t xml:space="preserve"> </w:t>
            </w:r>
            <w:proofErr w:type="spellStart"/>
            <w:r w:rsidRPr="00711C2A">
              <w:rPr>
                <w:rFonts w:ascii="Arial Narrow" w:eastAsia="Arial" w:hAnsi="Arial Narrow"/>
                <w:sz w:val="18"/>
                <w:szCs w:val="18"/>
                <w:lang w:val="en-AU"/>
              </w:rPr>
              <w:t>anche</w:t>
            </w:r>
            <w:proofErr w:type="spellEnd"/>
            <w:r w:rsidRPr="00711C2A">
              <w:rPr>
                <w:rFonts w:ascii="Arial Narrow" w:eastAsia="Arial" w:hAnsi="Arial Narrow"/>
                <w:sz w:val="18"/>
                <w:szCs w:val="18"/>
                <w:lang w:val="en-AU"/>
              </w:rPr>
              <w:t xml:space="preserve"> </w:t>
            </w:r>
            <w:proofErr w:type="spellStart"/>
            <w:r w:rsidRPr="00711C2A">
              <w:rPr>
                <w:rFonts w:ascii="Arial Narrow" w:eastAsia="Arial" w:hAnsi="Arial Narrow"/>
                <w:sz w:val="18"/>
                <w:szCs w:val="18"/>
                <w:lang w:val="en-AU"/>
              </w:rPr>
              <w:t>tu</w:t>
            </w:r>
            <w:proofErr w:type="spellEnd"/>
            <w:r w:rsidRPr="00711C2A">
              <w:rPr>
                <w:rFonts w:ascii="Arial Narrow" w:eastAsia="Arial" w:hAnsi="Arial Narrow"/>
                <w:sz w:val="18"/>
                <w:szCs w:val="18"/>
                <w:lang w:val="en-AU"/>
              </w:rPr>
              <w:t>?</w:t>
            </w:r>
          </w:p>
          <w:p w:rsidR="00711C2A" w:rsidRPr="00711C2A" w:rsidRDefault="00711C2A" w:rsidP="00711C2A">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They understand the main points in spoken interactions consisting of familiar language in simple sentences.</w:t>
            </w:r>
          </w:p>
          <w:p w:rsidR="00711C2A" w:rsidRPr="00711C2A" w:rsidRDefault="00711C2A" w:rsidP="00711C2A">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 xml:space="preserve">They display some consistency in the use of pronunciation and intonation. </w:t>
            </w:r>
          </w:p>
          <w:p w:rsidR="00711C2A" w:rsidRPr="00711C2A" w:rsidRDefault="00711C2A" w:rsidP="00711C2A">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They understand short written texts with some variation in sentence structures and some unfamiliar vocabulary.</w:t>
            </w:r>
          </w:p>
          <w:p w:rsidR="00711C2A" w:rsidRPr="00711C2A" w:rsidRDefault="00711C2A" w:rsidP="00711C2A">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 xml:space="preserve">In reading independently, they begin to use context, questioning, and bilingual dictionaries to decode the meaning of unfamiliar language. </w:t>
            </w:r>
          </w:p>
          <w:p w:rsidR="00711C2A" w:rsidRPr="00711C2A" w:rsidRDefault="00711C2A" w:rsidP="00711C2A">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 xml:space="preserve">They connect ideas in different informative and creative texts, expressing and extending personal meaning by giving reasons or drawing conclusions. </w:t>
            </w:r>
          </w:p>
          <w:p w:rsidR="00711C2A" w:rsidRPr="00711C2A" w:rsidRDefault="00711C2A" w:rsidP="00711C2A">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 xml:space="preserve">Students create sentences with some elaboration, for example, using coordinating conjunctions and comparisons to build short coherent texts on familiar topics, for example, La </w:t>
            </w:r>
            <w:proofErr w:type="spellStart"/>
            <w:r w:rsidRPr="00711C2A">
              <w:rPr>
                <w:rFonts w:ascii="Arial Narrow" w:eastAsia="Arial" w:hAnsi="Arial Narrow"/>
                <w:sz w:val="18"/>
                <w:szCs w:val="18"/>
                <w:lang w:val="en-AU"/>
              </w:rPr>
              <w:t>musica</w:t>
            </w:r>
            <w:proofErr w:type="spellEnd"/>
            <w:r w:rsidRPr="00711C2A">
              <w:rPr>
                <w:rFonts w:ascii="Arial Narrow" w:eastAsia="Arial" w:hAnsi="Arial Narrow"/>
                <w:sz w:val="18"/>
                <w:szCs w:val="18"/>
                <w:lang w:val="en-AU"/>
              </w:rPr>
              <w:t xml:space="preserve"> di ... è </w:t>
            </w:r>
            <w:proofErr w:type="spellStart"/>
            <w:r w:rsidRPr="00711C2A">
              <w:rPr>
                <w:rFonts w:ascii="Arial Narrow" w:eastAsia="Arial" w:hAnsi="Arial Narrow"/>
                <w:sz w:val="18"/>
                <w:szCs w:val="18"/>
                <w:lang w:val="en-AU"/>
              </w:rPr>
              <w:t>bella</w:t>
            </w:r>
            <w:proofErr w:type="spellEnd"/>
            <w:r w:rsidRPr="00711C2A">
              <w:rPr>
                <w:rFonts w:ascii="Arial Narrow" w:eastAsia="Arial" w:hAnsi="Arial Narrow"/>
                <w:sz w:val="18"/>
                <w:szCs w:val="18"/>
                <w:lang w:val="en-AU"/>
              </w:rPr>
              <w:t xml:space="preserve">, ma mi </w:t>
            </w:r>
            <w:proofErr w:type="spellStart"/>
            <w:r w:rsidRPr="00711C2A">
              <w:rPr>
                <w:rFonts w:ascii="Arial Narrow" w:eastAsia="Arial" w:hAnsi="Arial Narrow"/>
                <w:sz w:val="18"/>
                <w:szCs w:val="18"/>
                <w:lang w:val="en-AU"/>
              </w:rPr>
              <w:t>piace</w:t>
            </w:r>
            <w:proofErr w:type="spellEnd"/>
            <w:r w:rsidRPr="00711C2A">
              <w:rPr>
                <w:rFonts w:ascii="Arial Narrow" w:eastAsia="Arial" w:hAnsi="Arial Narrow"/>
                <w:sz w:val="18"/>
                <w:szCs w:val="18"/>
                <w:lang w:val="en-AU"/>
              </w:rPr>
              <w:t xml:space="preserve"> di </w:t>
            </w:r>
            <w:proofErr w:type="spellStart"/>
            <w:r w:rsidRPr="00711C2A">
              <w:rPr>
                <w:rFonts w:ascii="Arial Narrow" w:eastAsia="Arial" w:hAnsi="Arial Narrow"/>
                <w:sz w:val="18"/>
                <w:szCs w:val="18"/>
                <w:lang w:val="en-AU"/>
              </w:rPr>
              <w:t>più</w:t>
            </w:r>
            <w:proofErr w:type="spellEnd"/>
            <w:r w:rsidRPr="00711C2A">
              <w:rPr>
                <w:rFonts w:ascii="Arial Narrow" w:eastAsia="Arial" w:hAnsi="Arial Narrow"/>
                <w:sz w:val="18"/>
                <w:szCs w:val="18"/>
                <w:lang w:val="en-AU"/>
              </w:rPr>
              <w:t xml:space="preserve"> ... </w:t>
            </w:r>
          </w:p>
          <w:p w:rsidR="00711C2A" w:rsidRPr="00711C2A" w:rsidRDefault="00711C2A" w:rsidP="00711C2A">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 xml:space="preserve">They write descriptions, letters, messages, summaries, invitations and narratives. </w:t>
            </w:r>
          </w:p>
          <w:p w:rsidR="00711C2A" w:rsidRPr="00711C2A" w:rsidRDefault="00711C2A" w:rsidP="00711C2A">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They use the present tense of verbs, noun and adjective agreements and some adverbs; they choose vocabulary appropriate to the purpose of the interaction, such as to describe, to plan or to invite.</w:t>
            </w:r>
          </w:p>
          <w:p w:rsidR="00711C2A" w:rsidRPr="00711C2A" w:rsidRDefault="00711C2A" w:rsidP="00711C2A">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 xml:space="preserve">Students have developed some metalanguage to talk about both linguistic and cultural features. </w:t>
            </w:r>
          </w:p>
          <w:p w:rsidR="00711C2A" w:rsidRPr="00711C2A" w:rsidRDefault="00711C2A" w:rsidP="00711C2A">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 xml:space="preserve">They discern familiar patterns and features of written and spoken language and compare them with English, understanding that language, images and other features of texts reflect culture. </w:t>
            </w:r>
          </w:p>
          <w:p w:rsidR="00711C2A" w:rsidRPr="00711C2A" w:rsidRDefault="00711C2A" w:rsidP="00711C2A">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 xml:space="preserve">They demonstrate some understanding of variation in language use, adapting language forms according to audience and context. </w:t>
            </w:r>
          </w:p>
          <w:p w:rsidR="00711C2A" w:rsidRPr="00711C2A" w:rsidRDefault="00711C2A" w:rsidP="00711C2A">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 xml:space="preserve">They recognise and are comfortable with linguistic and cultural differences, understand the multilingual and multicultural character of Australian society, and have some awareness that dialects are spoken both in Italy and in Italian-speaking communities around the world. </w:t>
            </w:r>
          </w:p>
          <w:p w:rsidR="00711C2A" w:rsidRPr="00711C2A" w:rsidRDefault="00711C2A" w:rsidP="00711C2A">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Through questioning and discussion they build intercultural understanding, participating in reflective and comparative work in Italian and English.</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94"/>
      <w:footerReference w:type="default" r:id="rId195"/>
      <w:headerReference w:type="first" r:id="rId196"/>
      <w:footerReference w:type="first" r:id="rId197"/>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C2A" w:rsidRDefault="00711C2A" w:rsidP="00304EA1">
      <w:pPr>
        <w:spacing w:after="0" w:line="240" w:lineRule="auto"/>
      </w:pPr>
      <w:r>
        <w:separator/>
      </w:r>
    </w:p>
  </w:endnote>
  <w:endnote w:type="continuationSeparator" w:id="0">
    <w:p w:rsidR="00711C2A" w:rsidRDefault="00711C2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711C2A" w:rsidTr="00083E00">
      <w:trPr>
        <w:trHeight w:val="701"/>
      </w:trPr>
      <w:tc>
        <w:tcPr>
          <w:tcW w:w="2835" w:type="dxa"/>
          <w:vAlign w:val="center"/>
        </w:tcPr>
        <w:p w:rsidR="00711C2A" w:rsidRPr="002329F3" w:rsidRDefault="00711C2A"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711C2A" w:rsidRPr="00B41951" w:rsidRDefault="00711C2A"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0A1A03">
            <w:rPr>
              <w:noProof/>
            </w:rPr>
            <w:t>2</w:t>
          </w:r>
          <w:r w:rsidRPr="00B41951">
            <w:rPr>
              <w:noProof/>
            </w:rPr>
            <w:fldChar w:fldCharType="end"/>
          </w:r>
        </w:p>
      </w:tc>
    </w:tr>
  </w:tbl>
  <w:p w:rsidR="00711C2A" w:rsidRPr="00243F0D" w:rsidRDefault="00711C2A"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711C2A" w:rsidTr="004174A4">
      <w:trPr>
        <w:trHeight w:val="709"/>
      </w:trPr>
      <w:tc>
        <w:tcPr>
          <w:tcW w:w="7607" w:type="dxa"/>
          <w:vAlign w:val="center"/>
        </w:tcPr>
        <w:p w:rsidR="00711C2A" w:rsidRPr="004A2ED8" w:rsidRDefault="00711C2A"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711C2A" w:rsidRPr="00B41951" w:rsidRDefault="00711C2A" w:rsidP="004174A4">
          <w:pPr>
            <w:pStyle w:val="VCAAbody"/>
            <w:jc w:val="center"/>
            <w:rPr>
              <w:sz w:val="18"/>
              <w:szCs w:val="18"/>
            </w:rPr>
          </w:pPr>
        </w:p>
      </w:tc>
      <w:tc>
        <w:tcPr>
          <w:tcW w:w="7608" w:type="dxa"/>
          <w:vAlign w:val="center"/>
        </w:tcPr>
        <w:p w:rsidR="00711C2A" w:rsidRDefault="00711C2A" w:rsidP="00B41951">
          <w:pPr>
            <w:pStyle w:val="Footer"/>
            <w:tabs>
              <w:tab w:val="clear" w:pos="9026"/>
              <w:tab w:val="right" w:pos="11340"/>
            </w:tabs>
            <w:jc w:val="right"/>
          </w:pPr>
        </w:p>
      </w:tc>
    </w:tr>
  </w:tbl>
  <w:p w:rsidR="00711C2A" w:rsidRDefault="00711C2A"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C2A" w:rsidRDefault="00711C2A" w:rsidP="00304EA1">
      <w:pPr>
        <w:spacing w:after="0" w:line="240" w:lineRule="auto"/>
      </w:pPr>
      <w:r>
        <w:separator/>
      </w:r>
    </w:p>
  </w:footnote>
  <w:footnote w:type="continuationSeparator" w:id="0">
    <w:p w:rsidR="00711C2A" w:rsidRDefault="00711C2A"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711C2A" w:rsidRPr="00D86DE4" w:rsidRDefault="00711C2A" w:rsidP="00D86DE4">
        <w:pPr>
          <w:pStyle w:val="VCAAcaptionsandfootnotes"/>
          <w:rPr>
            <w:color w:val="999999" w:themeColor="accent2"/>
          </w:rPr>
        </w:pPr>
        <w:r>
          <w:rPr>
            <w:b/>
            <w:color w:val="999999" w:themeColor="accent2"/>
            <w:lang w:val="en-AU"/>
          </w:rPr>
          <w:t>Curriculum Mapping Template: Italian – 3 and 4</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C2A" w:rsidRPr="009370BC" w:rsidRDefault="00711C2A"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Italian – 3 and 4</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726D0"/>
    <w:multiLevelType w:val="hybridMultilevel"/>
    <w:tmpl w:val="7ED090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5C5550E"/>
    <w:multiLevelType w:val="hybridMultilevel"/>
    <w:tmpl w:val="908A9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D1E4DA3"/>
    <w:multiLevelType w:val="multilevel"/>
    <w:tmpl w:val="33D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nsid w:val="43AC5212"/>
    <w:multiLevelType w:val="multilevel"/>
    <w:tmpl w:val="6072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nsid w:val="6504048A"/>
    <w:multiLevelType w:val="hybridMultilevel"/>
    <w:tmpl w:val="9C10A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7A616D8"/>
    <w:multiLevelType w:val="hybridMultilevel"/>
    <w:tmpl w:val="3384C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886CED"/>
    <w:multiLevelType w:val="hybridMultilevel"/>
    <w:tmpl w:val="107A6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18"/>
  </w:num>
  <w:num w:numId="3">
    <w:abstractNumId w:val="12"/>
  </w:num>
  <w:num w:numId="4">
    <w:abstractNumId w:val="5"/>
  </w:num>
  <w:num w:numId="5">
    <w:abstractNumId w:val="20"/>
  </w:num>
  <w:num w:numId="6">
    <w:abstractNumId w:val="0"/>
  </w:num>
  <w:num w:numId="7">
    <w:abstractNumId w:val="21"/>
  </w:num>
  <w:num w:numId="8">
    <w:abstractNumId w:val="25"/>
  </w:num>
  <w:num w:numId="9">
    <w:abstractNumId w:val="11"/>
  </w:num>
  <w:num w:numId="10">
    <w:abstractNumId w:val="14"/>
  </w:num>
  <w:num w:numId="11">
    <w:abstractNumId w:val="4"/>
  </w:num>
  <w:num w:numId="12">
    <w:abstractNumId w:val="6"/>
  </w:num>
  <w:num w:numId="13">
    <w:abstractNumId w:val="10"/>
  </w:num>
  <w:num w:numId="14">
    <w:abstractNumId w:val="17"/>
  </w:num>
  <w:num w:numId="15">
    <w:abstractNumId w:val="9"/>
  </w:num>
  <w:num w:numId="16">
    <w:abstractNumId w:val="8"/>
  </w:num>
  <w:num w:numId="17">
    <w:abstractNumId w:val="27"/>
  </w:num>
  <w:num w:numId="18">
    <w:abstractNumId w:val="16"/>
  </w:num>
  <w:num w:numId="19">
    <w:abstractNumId w:val="19"/>
  </w:num>
  <w:num w:numId="20">
    <w:abstractNumId w:val="13"/>
  </w:num>
  <w:num w:numId="21">
    <w:abstractNumId w:val="3"/>
  </w:num>
  <w:num w:numId="22">
    <w:abstractNumId w:val="2"/>
  </w:num>
  <w:num w:numId="23">
    <w:abstractNumId w:val="23"/>
  </w:num>
  <w:num w:numId="24">
    <w:abstractNumId w:val="7"/>
  </w:num>
  <w:num w:numId="25">
    <w:abstractNumId w:val="15"/>
  </w:num>
  <w:num w:numId="26">
    <w:abstractNumId w:val="24"/>
  </w:num>
  <w:num w:numId="27">
    <w:abstractNumId w:val="2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30759"/>
    <w:rsid w:val="0005729F"/>
    <w:rsid w:val="0005780E"/>
    <w:rsid w:val="00083A37"/>
    <w:rsid w:val="00083E00"/>
    <w:rsid w:val="000A1A03"/>
    <w:rsid w:val="000A4B8C"/>
    <w:rsid w:val="000A4E22"/>
    <w:rsid w:val="000A71F7"/>
    <w:rsid w:val="000B1AF5"/>
    <w:rsid w:val="000B512C"/>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A511D"/>
    <w:rsid w:val="001C73C5"/>
    <w:rsid w:val="001D684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68A5"/>
    <w:rsid w:val="002C6F90"/>
    <w:rsid w:val="002E4D6C"/>
    <w:rsid w:val="002F08B3"/>
    <w:rsid w:val="002F4A07"/>
    <w:rsid w:val="00302FB8"/>
    <w:rsid w:val="00304874"/>
    <w:rsid w:val="00304EA1"/>
    <w:rsid w:val="00314D81"/>
    <w:rsid w:val="00322FC6"/>
    <w:rsid w:val="00372723"/>
    <w:rsid w:val="00374FCC"/>
    <w:rsid w:val="00391986"/>
    <w:rsid w:val="003D45C3"/>
    <w:rsid w:val="003F09DB"/>
    <w:rsid w:val="003F313B"/>
    <w:rsid w:val="003F71E0"/>
    <w:rsid w:val="00400A2A"/>
    <w:rsid w:val="00416B45"/>
    <w:rsid w:val="004174A4"/>
    <w:rsid w:val="00417AA3"/>
    <w:rsid w:val="004227FE"/>
    <w:rsid w:val="00440B32"/>
    <w:rsid w:val="0046078D"/>
    <w:rsid w:val="004A2ED8"/>
    <w:rsid w:val="004A3285"/>
    <w:rsid w:val="004F5BDA"/>
    <w:rsid w:val="004F6A73"/>
    <w:rsid w:val="005031D2"/>
    <w:rsid w:val="00515023"/>
    <w:rsid w:val="0051631E"/>
    <w:rsid w:val="00526666"/>
    <w:rsid w:val="00542353"/>
    <w:rsid w:val="00566029"/>
    <w:rsid w:val="0057336C"/>
    <w:rsid w:val="005923CB"/>
    <w:rsid w:val="005B19C6"/>
    <w:rsid w:val="005B391B"/>
    <w:rsid w:val="005B595C"/>
    <w:rsid w:val="005B6999"/>
    <w:rsid w:val="005D3D78"/>
    <w:rsid w:val="005D5B67"/>
    <w:rsid w:val="005E15C0"/>
    <w:rsid w:val="005E2EF0"/>
    <w:rsid w:val="005F3F04"/>
    <w:rsid w:val="00605D42"/>
    <w:rsid w:val="00607D1F"/>
    <w:rsid w:val="006207A6"/>
    <w:rsid w:val="006220D0"/>
    <w:rsid w:val="006367B8"/>
    <w:rsid w:val="00643937"/>
    <w:rsid w:val="00684063"/>
    <w:rsid w:val="00693FFD"/>
    <w:rsid w:val="006A0E2A"/>
    <w:rsid w:val="006B1D08"/>
    <w:rsid w:val="006D2159"/>
    <w:rsid w:val="006F787C"/>
    <w:rsid w:val="00700A81"/>
    <w:rsid w:val="00702636"/>
    <w:rsid w:val="00711C2A"/>
    <w:rsid w:val="007157CE"/>
    <w:rsid w:val="00722ADE"/>
    <w:rsid w:val="00724507"/>
    <w:rsid w:val="00734934"/>
    <w:rsid w:val="00751217"/>
    <w:rsid w:val="00752E46"/>
    <w:rsid w:val="00756FBD"/>
    <w:rsid w:val="0076106A"/>
    <w:rsid w:val="007670CC"/>
    <w:rsid w:val="00773E6C"/>
    <w:rsid w:val="007810EB"/>
    <w:rsid w:val="00791393"/>
    <w:rsid w:val="00794E2D"/>
    <w:rsid w:val="007A6FCF"/>
    <w:rsid w:val="007B186E"/>
    <w:rsid w:val="007D0868"/>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E2E17"/>
    <w:rsid w:val="00900BCA"/>
    <w:rsid w:val="0092704D"/>
    <w:rsid w:val="00934256"/>
    <w:rsid w:val="009370BC"/>
    <w:rsid w:val="00950D06"/>
    <w:rsid w:val="0098739B"/>
    <w:rsid w:val="009939E5"/>
    <w:rsid w:val="009A0562"/>
    <w:rsid w:val="009B5CEE"/>
    <w:rsid w:val="009B7679"/>
    <w:rsid w:val="009C2525"/>
    <w:rsid w:val="00A125DA"/>
    <w:rsid w:val="00A17661"/>
    <w:rsid w:val="00A24B2D"/>
    <w:rsid w:val="00A30AF1"/>
    <w:rsid w:val="00A317A6"/>
    <w:rsid w:val="00A34167"/>
    <w:rsid w:val="00A40966"/>
    <w:rsid w:val="00A51560"/>
    <w:rsid w:val="00A71A75"/>
    <w:rsid w:val="00A73676"/>
    <w:rsid w:val="00A87CDE"/>
    <w:rsid w:val="00A921E0"/>
    <w:rsid w:val="00AA2350"/>
    <w:rsid w:val="00AC090B"/>
    <w:rsid w:val="00AF5590"/>
    <w:rsid w:val="00B01200"/>
    <w:rsid w:val="00B0738F"/>
    <w:rsid w:val="00B109AE"/>
    <w:rsid w:val="00B229F7"/>
    <w:rsid w:val="00B26601"/>
    <w:rsid w:val="00B30DB8"/>
    <w:rsid w:val="00B37D4B"/>
    <w:rsid w:val="00B41951"/>
    <w:rsid w:val="00B43811"/>
    <w:rsid w:val="00B53229"/>
    <w:rsid w:val="00B55A31"/>
    <w:rsid w:val="00B62480"/>
    <w:rsid w:val="00B634B7"/>
    <w:rsid w:val="00B6785A"/>
    <w:rsid w:val="00B769B1"/>
    <w:rsid w:val="00B81B70"/>
    <w:rsid w:val="00B90D69"/>
    <w:rsid w:val="00BA50D9"/>
    <w:rsid w:val="00BA581A"/>
    <w:rsid w:val="00BB0662"/>
    <w:rsid w:val="00BB1385"/>
    <w:rsid w:val="00BB2FE1"/>
    <w:rsid w:val="00BC394E"/>
    <w:rsid w:val="00BD0724"/>
    <w:rsid w:val="00BD2012"/>
    <w:rsid w:val="00BE13FD"/>
    <w:rsid w:val="00BE5521"/>
    <w:rsid w:val="00BF69B7"/>
    <w:rsid w:val="00C46F0E"/>
    <w:rsid w:val="00C53263"/>
    <w:rsid w:val="00C5379C"/>
    <w:rsid w:val="00C73BF1"/>
    <w:rsid w:val="00C75F1D"/>
    <w:rsid w:val="00C94A8B"/>
    <w:rsid w:val="00C96144"/>
    <w:rsid w:val="00CB4115"/>
    <w:rsid w:val="00CC1EDB"/>
    <w:rsid w:val="00CD487B"/>
    <w:rsid w:val="00D022C6"/>
    <w:rsid w:val="00D14C24"/>
    <w:rsid w:val="00D20F94"/>
    <w:rsid w:val="00D338E4"/>
    <w:rsid w:val="00D43FD6"/>
    <w:rsid w:val="00D51947"/>
    <w:rsid w:val="00D532F0"/>
    <w:rsid w:val="00D74D9F"/>
    <w:rsid w:val="00D77413"/>
    <w:rsid w:val="00D801BA"/>
    <w:rsid w:val="00D82759"/>
    <w:rsid w:val="00D86DE4"/>
    <w:rsid w:val="00DA498D"/>
    <w:rsid w:val="00DA6A95"/>
    <w:rsid w:val="00DA6CC7"/>
    <w:rsid w:val="00DC21C3"/>
    <w:rsid w:val="00DF2FB6"/>
    <w:rsid w:val="00E03DF5"/>
    <w:rsid w:val="00E077ED"/>
    <w:rsid w:val="00E23F1D"/>
    <w:rsid w:val="00E36361"/>
    <w:rsid w:val="00E37C50"/>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613">
      <w:bodyDiv w:val="1"/>
      <w:marLeft w:val="0"/>
      <w:marRight w:val="0"/>
      <w:marTop w:val="0"/>
      <w:marBottom w:val="0"/>
      <w:divBdr>
        <w:top w:val="none" w:sz="0" w:space="0" w:color="auto"/>
        <w:left w:val="none" w:sz="0" w:space="0" w:color="auto"/>
        <w:bottom w:val="none" w:sz="0" w:space="0" w:color="auto"/>
        <w:right w:val="none" w:sz="0" w:space="0" w:color="auto"/>
      </w:divBdr>
    </w:div>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24598381">
      <w:bodyDiv w:val="1"/>
      <w:marLeft w:val="0"/>
      <w:marRight w:val="0"/>
      <w:marTop w:val="0"/>
      <w:marBottom w:val="0"/>
      <w:divBdr>
        <w:top w:val="none" w:sz="0" w:space="0" w:color="auto"/>
        <w:left w:val="none" w:sz="0" w:space="0" w:color="auto"/>
        <w:bottom w:val="none" w:sz="0" w:space="0" w:color="auto"/>
        <w:right w:val="none" w:sz="0" w:space="0" w:color="auto"/>
      </w:divBdr>
      <w:divsChild>
        <w:div w:id="722219664">
          <w:marLeft w:val="0"/>
          <w:marRight w:val="0"/>
          <w:marTop w:val="0"/>
          <w:marBottom w:val="0"/>
          <w:divBdr>
            <w:top w:val="none" w:sz="0" w:space="0" w:color="auto"/>
            <w:left w:val="single" w:sz="6" w:space="0" w:color="auto"/>
            <w:bottom w:val="none" w:sz="0" w:space="0" w:color="auto"/>
            <w:right w:val="single" w:sz="6" w:space="0" w:color="auto"/>
          </w:divBdr>
          <w:divsChild>
            <w:div w:id="296616884">
              <w:marLeft w:val="0"/>
              <w:marRight w:val="0"/>
              <w:marTop w:val="0"/>
              <w:marBottom w:val="0"/>
              <w:divBdr>
                <w:top w:val="none" w:sz="0" w:space="0" w:color="auto"/>
                <w:left w:val="none" w:sz="0" w:space="0" w:color="auto"/>
                <w:bottom w:val="none" w:sz="0" w:space="0" w:color="auto"/>
                <w:right w:val="none" w:sz="0" w:space="0" w:color="auto"/>
              </w:divBdr>
              <w:divsChild>
                <w:div w:id="10407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2254">
      <w:bodyDiv w:val="1"/>
      <w:marLeft w:val="0"/>
      <w:marRight w:val="0"/>
      <w:marTop w:val="0"/>
      <w:marBottom w:val="0"/>
      <w:divBdr>
        <w:top w:val="none" w:sz="0" w:space="0" w:color="auto"/>
        <w:left w:val="none" w:sz="0" w:space="0" w:color="auto"/>
        <w:bottom w:val="none" w:sz="0" w:space="0" w:color="auto"/>
        <w:right w:val="none" w:sz="0" w:space="0" w:color="auto"/>
      </w:divBdr>
      <w:divsChild>
        <w:div w:id="770779286">
          <w:marLeft w:val="0"/>
          <w:marRight w:val="0"/>
          <w:marTop w:val="0"/>
          <w:marBottom w:val="0"/>
          <w:divBdr>
            <w:top w:val="none" w:sz="0" w:space="0" w:color="auto"/>
            <w:left w:val="none" w:sz="0" w:space="0" w:color="auto"/>
            <w:bottom w:val="none" w:sz="0" w:space="0" w:color="auto"/>
            <w:right w:val="none" w:sz="0" w:space="0" w:color="auto"/>
          </w:divBdr>
          <w:divsChild>
            <w:div w:id="647631951">
              <w:marLeft w:val="0"/>
              <w:marRight w:val="0"/>
              <w:marTop w:val="0"/>
              <w:marBottom w:val="0"/>
              <w:divBdr>
                <w:top w:val="none" w:sz="0" w:space="0" w:color="auto"/>
                <w:left w:val="none" w:sz="0" w:space="0" w:color="auto"/>
                <w:bottom w:val="none" w:sz="0" w:space="0" w:color="auto"/>
                <w:right w:val="none" w:sz="0" w:space="0" w:color="auto"/>
              </w:divBdr>
            </w:div>
          </w:divsChild>
        </w:div>
        <w:div w:id="73161949">
          <w:marLeft w:val="0"/>
          <w:marRight w:val="0"/>
          <w:marTop w:val="0"/>
          <w:marBottom w:val="0"/>
          <w:divBdr>
            <w:top w:val="none" w:sz="0" w:space="0" w:color="auto"/>
            <w:left w:val="none" w:sz="0" w:space="0" w:color="auto"/>
            <w:bottom w:val="none" w:sz="0" w:space="0" w:color="auto"/>
            <w:right w:val="none" w:sz="0" w:space="0" w:color="auto"/>
          </w:divBdr>
        </w:div>
      </w:divsChild>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01879999">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5.xml"/><Relationship Id="rId21" Type="http://schemas.openxmlformats.org/officeDocument/2006/relationships/hyperlink" Target="http://victoriancurriculum.vcaa.vic.edu.au/Curriculum/ContentDescription/VCITC031" TargetMode="External"/><Relationship Id="rId42" Type="http://schemas.openxmlformats.org/officeDocument/2006/relationships/control" Target="activeX/activeX20.xml"/><Relationship Id="rId63" Type="http://schemas.openxmlformats.org/officeDocument/2006/relationships/control" Target="activeX/activeX41.xml"/><Relationship Id="rId84" Type="http://schemas.openxmlformats.org/officeDocument/2006/relationships/control" Target="activeX/activeX62.xml"/><Relationship Id="rId138" Type="http://schemas.openxmlformats.org/officeDocument/2006/relationships/control" Target="activeX/activeX109.xml"/><Relationship Id="rId159" Type="http://schemas.openxmlformats.org/officeDocument/2006/relationships/control" Target="activeX/activeX130.xml"/><Relationship Id="rId170" Type="http://schemas.openxmlformats.org/officeDocument/2006/relationships/control" Target="activeX/activeX141.xml"/><Relationship Id="rId191" Type="http://schemas.openxmlformats.org/officeDocument/2006/relationships/control" Target="activeX/activeX162.xml"/><Relationship Id="rId107" Type="http://schemas.openxmlformats.org/officeDocument/2006/relationships/control" Target="activeX/activeX85.xml"/><Relationship Id="rId11" Type="http://schemas.openxmlformats.org/officeDocument/2006/relationships/hyperlink" Target="http://victoriancurriculum.vcaa.vic.edu.au/Curriculum/ContentDescription/VCITC021" TargetMode="External"/><Relationship Id="rId32" Type="http://schemas.openxmlformats.org/officeDocument/2006/relationships/control" Target="activeX/activeX10.xml"/><Relationship Id="rId53" Type="http://schemas.openxmlformats.org/officeDocument/2006/relationships/control" Target="activeX/activeX31.xml"/><Relationship Id="rId74" Type="http://schemas.openxmlformats.org/officeDocument/2006/relationships/control" Target="activeX/activeX52.xml"/><Relationship Id="rId128" Type="http://schemas.openxmlformats.org/officeDocument/2006/relationships/control" Target="activeX/activeX106.xml"/><Relationship Id="rId149" Type="http://schemas.openxmlformats.org/officeDocument/2006/relationships/control" Target="activeX/activeX120.xml"/><Relationship Id="rId5" Type="http://schemas.openxmlformats.org/officeDocument/2006/relationships/settings" Target="settings.xml"/><Relationship Id="rId95" Type="http://schemas.openxmlformats.org/officeDocument/2006/relationships/control" Target="activeX/activeX73.xml"/><Relationship Id="rId160" Type="http://schemas.openxmlformats.org/officeDocument/2006/relationships/control" Target="activeX/activeX131.xml"/><Relationship Id="rId181" Type="http://schemas.openxmlformats.org/officeDocument/2006/relationships/control" Target="activeX/activeX152.xml"/><Relationship Id="rId22" Type="http://schemas.openxmlformats.org/officeDocument/2006/relationships/image" Target="media/image1.wmf"/><Relationship Id="rId43" Type="http://schemas.openxmlformats.org/officeDocument/2006/relationships/control" Target="activeX/activeX21.xml"/><Relationship Id="rId64" Type="http://schemas.openxmlformats.org/officeDocument/2006/relationships/control" Target="activeX/activeX42.xml"/><Relationship Id="rId118" Type="http://schemas.openxmlformats.org/officeDocument/2006/relationships/control" Target="activeX/activeX96.xml"/><Relationship Id="rId139" Type="http://schemas.openxmlformats.org/officeDocument/2006/relationships/control" Target="activeX/activeX110.xml"/><Relationship Id="rId85" Type="http://schemas.openxmlformats.org/officeDocument/2006/relationships/control" Target="activeX/activeX63.xml"/><Relationship Id="rId150" Type="http://schemas.openxmlformats.org/officeDocument/2006/relationships/control" Target="activeX/activeX121.xml"/><Relationship Id="rId171" Type="http://schemas.openxmlformats.org/officeDocument/2006/relationships/control" Target="activeX/activeX142.xml"/><Relationship Id="rId192" Type="http://schemas.openxmlformats.org/officeDocument/2006/relationships/control" Target="activeX/activeX163.xml"/><Relationship Id="rId12" Type="http://schemas.openxmlformats.org/officeDocument/2006/relationships/hyperlink" Target="http://victoriancurriculum.vcaa.vic.edu.au/Curriculum/ContentDescription/VCITC022" TargetMode="External"/><Relationship Id="rId33" Type="http://schemas.openxmlformats.org/officeDocument/2006/relationships/control" Target="activeX/activeX11.xml"/><Relationship Id="rId108" Type="http://schemas.openxmlformats.org/officeDocument/2006/relationships/control" Target="activeX/activeX86.xml"/><Relationship Id="rId129" Type="http://schemas.openxmlformats.org/officeDocument/2006/relationships/control" Target="activeX/activeX107.xml"/><Relationship Id="rId54" Type="http://schemas.openxmlformats.org/officeDocument/2006/relationships/control" Target="activeX/activeX32.xml"/><Relationship Id="rId75" Type="http://schemas.openxmlformats.org/officeDocument/2006/relationships/control" Target="activeX/activeX53.xml"/><Relationship Id="rId96" Type="http://schemas.openxmlformats.org/officeDocument/2006/relationships/control" Target="activeX/activeX74.xml"/><Relationship Id="rId140" Type="http://schemas.openxmlformats.org/officeDocument/2006/relationships/control" Target="activeX/activeX111.xml"/><Relationship Id="rId161" Type="http://schemas.openxmlformats.org/officeDocument/2006/relationships/control" Target="activeX/activeX132.xml"/><Relationship Id="rId182" Type="http://schemas.openxmlformats.org/officeDocument/2006/relationships/control" Target="activeX/activeX153.xml"/><Relationship Id="rId6" Type="http://schemas.openxmlformats.org/officeDocument/2006/relationships/webSettings" Target="webSettings.xml"/><Relationship Id="rId23" Type="http://schemas.openxmlformats.org/officeDocument/2006/relationships/control" Target="activeX/activeX1.xml"/><Relationship Id="rId119" Type="http://schemas.openxmlformats.org/officeDocument/2006/relationships/control" Target="activeX/activeX97.xml"/><Relationship Id="rId44" Type="http://schemas.openxmlformats.org/officeDocument/2006/relationships/control" Target="activeX/activeX22.xml"/><Relationship Id="rId65" Type="http://schemas.openxmlformats.org/officeDocument/2006/relationships/control" Target="activeX/activeX43.xml"/><Relationship Id="rId86" Type="http://schemas.openxmlformats.org/officeDocument/2006/relationships/control" Target="activeX/activeX64.xml"/><Relationship Id="rId130" Type="http://schemas.openxmlformats.org/officeDocument/2006/relationships/control" Target="activeX/activeX108.xml"/><Relationship Id="rId151" Type="http://schemas.openxmlformats.org/officeDocument/2006/relationships/control" Target="activeX/activeX122.xml"/><Relationship Id="rId172" Type="http://schemas.openxmlformats.org/officeDocument/2006/relationships/control" Target="activeX/activeX143.xml"/><Relationship Id="rId193" Type="http://schemas.openxmlformats.org/officeDocument/2006/relationships/control" Target="activeX/activeX164.xml"/><Relationship Id="rId13" Type="http://schemas.openxmlformats.org/officeDocument/2006/relationships/hyperlink" Target="http://victoriancurriculum.vcaa.vic.edu.au/Curriculum/ContentDescription/VCITC023" TargetMode="External"/><Relationship Id="rId109" Type="http://schemas.openxmlformats.org/officeDocument/2006/relationships/control" Target="activeX/activeX87.xml"/><Relationship Id="rId34" Type="http://schemas.openxmlformats.org/officeDocument/2006/relationships/control" Target="activeX/activeX12.xml"/><Relationship Id="rId55" Type="http://schemas.openxmlformats.org/officeDocument/2006/relationships/control" Target="activeX/activeX33.xml"/><Relationship Id="rId76" Type="http://schemas.openxmlformats.org/officeDocument/2006/relationships/control" Target="activeX/activeX54.xml"/><Relationship Id="rId97" Type="http://schemas.openxmlformats.org/officeDocument/2006/relationships/control" Target="activeX/activeX75.xml"/><Relationship Id="rId120" Type="http://schemas.openxmlformats.org/officeDocument/2006/relationships/control" Target="activeX/activeX98.xml"/><Relationship Id="rId141" Type="http://schemas.openxmlformats.org/officeDocument/2006/relationships/control" Target="activeX/activeX112.xml"/><Relationship Id="rId7" Type="http://schemas.openxmlformats.org/officeDocument/2006/relationships/footnotes" Target="footnotes.xml"/><Relationship Id="rId162" Type="http://schemas.openxmlformats.org/officeDocument/2006/relationships/control" Target="activeX/activeX133.xml"/><Relationship Id="rId183" Type="http://schemas.openxmlformats.org/officeDocument/2006/relationships/control" Target="activeX/activeX154.xml"/><Relationship Id="rId2" Type="http://schemas.openxmlformats.org/officeDocument/2006/relationships/numbering" Target="numbering.xml"/><Relationship Id="rId29" Type="http://schemas.openxmlformats.org/officeDocument/2006/relationships/control" Target="activeX/activeX7.xml"/><Relationship Id="rId24" Type="http://schemas.openxmlformats.org/officeDocument/2006/relationships/control" Target="activeX/activeX2.xml"/><Relationship Id="rId40" Type="http://schemas.openxmlformats.org/officeDocument/2006/relationships/control" Target="activeX/activeX18.xml"/><Relationship Id="rId45" Type="http://schemas.openxmlformats.org/officeDocument/2006/relationships/control" Target="activeX/activeX23.xml"/><Relationship Id="rId66" Type="http://schemas.openxmlformats.org/officeDocument/2006/relationships/control" Target="activeX/activeX44.xml"/><Relationship Id="rId87" Type="http://schemas.openxmlformats.org/officeDocument/2006/relationships/control" Target="activeX/activeX65.xml"/><Relationship Id="rId110" Type="http://schemas.openxmlformats.org/officeDocument/2006/relationships/control" Target="activeX/activeX88.xml"/><Relationship Id="rId115" Type="http://schemas.openxmlformats.org/officeDocument/2006/relationships/control" Target="activeX/activeX93.xml"/><Relationship Id="rId131" Type="http://schemas.openxmlformats.org/officeDocument/2006/relationships/hyperlink" Target="http://victoriancurriculum.vcaa.vic.edu.au/Curriculum/ContentDescription/VCITU032" TargetMode="External"/><Relationship Id="rId136" Type="http://schemas.openxmlformats.org/officeDocument/2006/relationships/hyperlink" Target="http://victoriancurriculum.vcaa.vic.edu.au/Curriculum/ContentDescription/VCITU037" TargetMode="External"/><Relationship Id="rId157" Type="http://schemas.openxmlformats.org/officeDocument/2006/relationships/control" Target="activeX/activeX128.xml"/><Relationship Id="rId178" Type="http://schemas.openxmlformats.org/officeDocument/2006/relationships/control" Target="activeX/activeX149.xml"/><Relationship Id="rId61" Type="http://schemas.openxmlformats.org/officeDocument/2006/relationships/control" Target="activeX/activeX39.xml"/><Relationship Id="rId82" Type="http://schemas.openxmlformats.org/officeDocument/2006/relationships/control" Target="activeX/activeX60.xml"/><Relationship Id="rId152" Type="http://schemas.openxmlformats.org/officeDocument/2006/relationships/control" Target="activeX/activeX123.xml"/><Relationship Id="rId173" Type="http://schemas.openxmlformats.org/officeDocument/2006/relationships/control" Target="activeX/activeX144.xml"/><Relationship Id="rId194" Type="http://schemas.openxmlformats.org/officeDocument/2006/relationships/header" Target="header1.xml"/><Relationship Id="rId199" Type="http://schemas.openxmlformats.org/officeDocument/2006/relationships/glossaryDocument" Target="glossary/document.xml"/><Relationship Id="rId203" Type="http://schemas.openxmlformats.org/officeDocument/2006/relationships/customXml" Target="../customXml/item4.xml"/><Relationship Id="rId19" Type="http://schemas.openxmlformats.org/officeDocument/2006/relationships/hyperlink" Target="http://victoriancurriculum.vcaa.vic.edu.au/Curriculum/ContentDescription/VCITC029" TargetMode="External"/><Relationship Id="rId14" Type="http://schemas.openxmlformats.org/officeDocument/2006/relationships/hyperlink" Target="http://victoriancurriculum.vcaa.vic.edu.au/Curriculum/ContentDescription/VCITC024" TargetMode="External"/><Relationship Id="rId30" Type="http://schemas.openxmlformats.org/officeDocument/2006/relationships/control" Target="activeX/activeX8.xml"/><Relationship Id="rId35" Type="http://schemas.openxmlformats.org/officeDocument/2006/relationships/control" Target="activeX/activeX13.xml"/><Relationship Id="rId56" Type="http://schemas.openxmlformats.org/officeDocument/2006/relationships/control" Target="activeX/activeX34.xml"/><Relationship Id="rId77" Type="http://schemas.openxmlformats.org/officeDocument/2006/relationships/control" Target="activeX/activeX55.xml"/><Relationship Id="rId100" Type="http://schemas.openxmlformats.org/officeDocument/2006/relationships/control" Target="activeX/activeX78.xml"/><Relationship Id="rId105" Type="http://schemas.openxmlformats.org/officeDocument/2006/relationships/control" Target="activeX/activeX83.xml"/><Relationship Id="rId126" Type="http://schemas.openxmlformats.org/officeDocument/2006/relationships/control" Target="activeX/activeX104.xml"/><Relationship Id="rId147" Type="http://schemas.openxmlformats.org/officeDocument/2006/relationships/control" Target="activeX/activeX118.xml"/><Relationship Id="rId168" Type="http://schemas.openxmlformats.org/officeDocument/2006/relationships/control" Target="activeX/activeX139.xml"/><Relationship Id="rId8" Type="http://schemas.openxmlformats.org/officeDocument/2006/relationships/endnotes" Target="endnotes.xml"/><Relationship Id="rId51" Type="http://schemas.openxmlformats.org/officeDocument/2006/relationships/control" Target="activeX/activeX29.xml"/><Relationship Id="rId72" Type="http://schemas.openxmlformats.org/officeDocument/2006/relationships/control" Target="activeX/activeX50.xml"/><Relationship Id="rId93" Type="http://schemas.openxmlformats.org/officeDocument/2006/relationships/control" Target="activeX/activeX71.xml"/><Relationship Id="rId98" Type="http://schemas.openxmlformats.org/officeDocument/2006/relationships/control" Target="activeX/activeX76.xml"/><Relationship Id="rId121" Type="http://schemas.openxmlformats.org/officeDocument/2006/relationships/control" Target="activeX/activeX99.xml"/><Relationship Id="rId142" Type="http://schemas.openxmlformats.org/officeDocument/2006/relationships/control" Target="activeX/activeX113.xml"/><Relationship Id="rId163" Type="http://schemas.openxmlformats.org/officeDocument/2006/relationships/control" Target="activeX/activeX134.xml"/><Relationship Id="rId184" Type="http://schemas.openxmlformats.org/officeDocument/2006/relationships/control" Target="activeX/activeX155.xml"/><Relationship Id="rId189" Type="http://schemas.openxmlformats.org/officeDocument/2006/relationships/control" Target="activeX/activeX160.xml"/><Relationship Id="rId3" Type="http://schemas.openxmlformats.org/officeDocument/2006/relationships/styles" Target="styles.xml"/><Relationship Id="rId25" Type="http://schemas.openxmlformats.org/officeDocument/2006/relationships/control" Target="activeX/activeX3.xml"/><Relationship Id="rId46" Type="http://schemas.openxmlformats.org/officeDocument/2006/relationships/control" Target="activeX/activeX24.xml"/><Relationship Id="rId67" Type="http://schemas.openxmlformats.org/officeDocument/2006/relationships/control" Target="activeX/activeX45.xml"/><Relationship Id="rId116" Type="http://schemas.openxmlformats.org/officeDocument/2006/relationships/control" Target="activeX/activeX94.xml"/><Relationship Id="rId137" Type="http://schemas.openxmlformats.org/officeDocument/2006/relationships/hyperlink" Target="http://victoriancurriculum.vcaa.vic.edu.au/Curriculum/ContentDescription/VCITU038" TargetMode="External"/><Relationship Id="rId158" Type="http://schemas.openxmlformats.org/officeDocument/2006/relationships/control" Target="activeX/activeX129.xml"/><Relationship Id="rId20" Type="http://schemas.openxmlformats.org/officeDocument/2006/relationships/hyperlink" Target="http://victoriancurriculum.vcaa.vic.edu.au/Curriculum/ContentDescription/VCITC030" TargetMode="External"/><Relationship Id="rId41" Type="http://schemas.openxmlformats.org/officeDocument/2006/relationships/control" Target="activeX/activeX19.xml"/><Relationship Id="rId62" Type="http://schemas.openxmlformats.org/officeDocument/2006/relationships/control" Target="activeX/activeX40.xml"/><Relationship Id="rId83" Type="http://schemas.openxmlformats.org/officeDocument/2006/relationships/control" Target="activeX/activeX61.xml"/><Relationship Id="rId88" Type="http://schemas.openxmlformats.org/officeDocument/2006/relationships/control" Target="activeX/activeX66.xml"/><Relationship Id="rId111" Type="http://schemas.openxmlformats.org/officeDocument/2006/relationships/control" Target="activeX/activeX89.xml"/><Relationship Id="rId132" Type="http://schemas.openxmlformats.org/officeDocument/2006/relationships/hyperlink" Target="http://victoriancurriculum.vcaa.vic.edu.au/Curriculum/ContentDescription/VCITU033" TargetMode="External"/><Relationship Id="rId153" Type="http://schemas.openxmlformats.org/officeDocument/2006/relationships/control" Target="activeX/activeX124.xml"/><Relationship Id="rId174" Type="http://schemas.openxmlformats.org/officeDocument/2006/relationships/control" Target="activeX/activeX145.xml"/><Relationship Id="rId179" Type="http://schemas.openxmlformats.org/officeDocument/2006/relationships/control" Target="activeX/activeX150.xml"/><Relationship Id="rId195" Type="http://schemas.openxmlformats.org/officeDocument/2006/relationships/footer" Target="footer1.xml"/><Relationship Id="rId190" Type="http://schemas.openxmlformats.org/officeDocument/2006/relationships/control" Target="activeX/activeX161.xml"/><Relationship Id="rId15" Type="http://schemas.openxmlformats.org/officeDocument/2006/relationships/hyperlink" Target="http://victoriancurriculum.vcaa.vic.edu.au/Curriculum/ContentDescription/VCITC025" TargetMode="External"/><Relationship Id="rId36" Type="http://schemas.openxmlformats.org/officeDocument/2006/relationships/control" Target="activeX/activeX14.xml"/><Relationship Id="rId57" Type="http://schemas.openxmlformats.org/officeDocument/2006/relationships/control" Target="activeX/activeX35.xml"/><Relationship Id="rId106" Type="http://schemas.openxmlformats.org/officeDocument/2006/relationships/control" Target="activeX/activeX84.xml"/><Relationship Id="rId127" Type="http://schemas.openxmlformats.org/officeDocument/2006/relationships/control" Target="activeX/activeX105.xml"/><Relationship Id="rId10" Type="http://schemas.openxmlformats.org/officeDocument/2006/relationships/hyperlink" Target="http://victoriancurriculum.vcaa.vic.edu.au/Curriculum/ContentDescription/VCITC020" TargetMode="External"/><Relationship Id="rId31" Type="http://schemas.openxmlformats.org/officeDocument/2006/relationships/control" Target="activeX/activeX9.xml"/><Relationship Id="rId52" Type="http://schemas.openxmlformats.org/officeDocument/2006/relationships/control" Target="activeX/activeX30.xml"/><Relationship Id="rId73" Type="http://schemas.openxmlformats.org/officeDocument/2006/relationships/control" Target="activeX/activeX51.xml"/><Relationship Id="rId78" Type="http://schemas.openxmlformats.org/officeDocument/2006/relationships/control" Target="activeX/activeX56.xml"/><Relationship Id="rId94" Type="http://schemas.openxmlformats.org/officeDocument/2006/relationships/control" Target="activeX/activeX72.xml"/><Relationship Id="rId99" Type="http://schemas.openxmlformats.org/officeDocument/2006/relationships/control" Target="activeX/activeX77.xml"/><Relationship Id="rId101" Type="http://schemas.openxmlformats.org/officeDocument/2006/relationships/control" Target="activeX/activeX79.xml"/><Relationship Id="rId122" Type="http://schemas.openxmlformats.org/officeDocument/2006/relationships/control" Target="activeX/activeX100.xml"/><Relationship Id="rId143" Type="http://schemas.openxmlformats.org/officeDocument/2006/relationships/control" Target="activeX/activeX114.xml"/><Relationship Id="rId148" Type="http://schemas.openxmlformats.org/officeDocument/2006/relationships/control" Target="activeX/activeX119.xml"/><Relationship Id="rId164" Type="http://schemas.openxmlformats.org/officeDocument/2006/relationships/control" Target="activeX/activeX135.xml"/><Relationship Id="rId169" Type="http://schemas.openxmlformats.org/officeDocument/2006/relationships/control" Target="activeX/activeX140.xml"/><Relationship Id="rId185" Type="http://schemas.openxmlformats.org/officeDocument/2006/relationships/control" Target="activeX/activeX156.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ontrol" Target="activeX/activeX151.xml"/><Relationship Id="rId26" Type="http://schemas.openxmlformats.org/officeDocument/2006/relationships/control" Target="activeX/activeX4.xml"/><Relationship Id="rId47" Type="http://schemas.openxmlformats.org/officeDocument/2006/relationships/control" Target="activeX/activeX25.xml"/><Relationship Id="rId68" Type="http://schemas.openxmlformats.org/officeDocument/2006/relationships/control" Target="activeX/activeX46.xml"/><Relationship Id="rId89" Type="http://schemas.openxmlformats.org/officeDocument/2006/relationships/control" Target="activeX/activeX67.xml"/><Relationship Id="rId112" Type="http://schemas.openxmlformats.org/officeDocument/2006/relationships/control" Target="activeX/activeX90.xml"/><Relationship Id="rId133" Type="http://schemas.openxmlformats.org/officeDocument/2006/relationships/hyperlink" Target="http://victoriancurriculum.vcaa.vic.edu.au/Curriculum/ContentDescription/VCITU034" TargetMode="External"/><Relationship Id="rId154" Type="http://schemas.openxmlformats.org/officeDocument/2006/relationships/control" Target="activeX/activeX125.xml"/><Relationship Id="rId175" Type="http://schemas.openxmlformats.org/officeDocument/2006/relationships/control" Target="activeX/activeX146.xml"/><Relationship Id="rId196" Type="http://schemas.openxmlformats.org/officeDocument/2006/relationships/header" Target="header2.xml"/><Relationship Id="rId200" Type="http://schemas.openxmlformats.org/officeDocument/2006/relationships/theme" Target="theme/theme1.xml"/><Relationship Id="rId16" Type="http://schemas.openxmlformats.org/officeDocument/2006/relationships/hyperlink" Target="http://victoriancurriculum.vcaa.vic.edu.au/Curriculum/ContentDescription/VCITC026" TargetMode="External"/><Relationship Id="rId37" Type="http://schemas.openxmlformats.org/officeDocument/2006/relationships/control" Target="activeX/activeX15.xml"/><Relationship Id="rId58" Type="http://schemas.openxmlformats.org/officeDocument/2006/relationships/control" Target="activeX/activeX36.xml"/><Relationship Id="rId79" Type="http://schemas.openxmlformats.org/officeDocument/2006/relationships/control" Target="activeX/activeX57.xml"/><Relationship Id="rId102" Type="http://schemas.openxmlformats.org/officeDocument/2006/relationships/control" Target="activeX/activeX80.xml"/><Relationship Id="rId123" Type="http://schemas.openxmlformats.org/officeDocument/2006/relationships/control" Target="activeX/activeX101.xml"/><Relationship Id="rId144" Type="http://schemas.openxmlformats.org/officeDocument/2006/relationships/control" Target="activeX/activeX115.xml"/><Relationship Id="rId90" Type="http://schemas.openxmlformats.org/officeDocument/2006/relationships/control" Target="activeX/activeX68.xml"/><Relationship Id="rId165" Type="http://schemas.openxmlformats.org/officeDocument/2006/relationships/control" Target="activeX/activeX136.xml"/><Relationship Id="rId186" Type="http://schemas.openxmlformats.org/officeDocument/2006/relationships/control" Target="activeX/activeX157.xml"/><Relationship Id="rId27" Type="http://schemas.openxmlformats.org/officeDocument/2006/relationships/control" Target="activeX/activeX5.xml"/><Relationship Id="rId48" Type="http://schemas.openxmlformats.org/officeDocument/2006/relationships/control" Target="activeX/activeX26.xml"/><Relationship Id="rId69" Type="http://schemas.openxmlformats.org/officeDocument/2006/relationships/control" Target="activeX/activeX47.xml"/><Relationship Id="rId113" Type="http://schemas.openxmlformats.org/officeDocument/2006/relationships/control" Target="activeX/activeX91.xml"/><Relationship Id="rId134" Type="http://schemas.openxmlformats.org/officeDocument/2006/relationships/hyperlink" Target="http://victoriancurriculum.vcaa.vic.edu.au/Curriculum/ContentDescription/VCITU035" TargetMode="External"/><Relationship Id="rId80" Type="http://schemas.openxmlformats.org/officeDocument/2006/relationships/control" Target="activeX/activeX58.xml"/><Relationship Id="rId155" Type="http://schemas.openxmlformats.org/officeDocument/2006/relationships/control" Target="activeX/activeX126.xml"/><Relationship Id="rId176" Type="http://schemas.openxmlformats.org/officeDocument/2006/relationships/control" Target="activeX/activeX147.xml"/><Relationship Id="rId197" Type="http://schemas.openxmlformats.org/officeDocument/2006/relationships/footer" Target="footer2.xml"/><Relationship Id="rId201" Type="http://schemas.openxmlformats.org/officeDocument/2006/relationships/customXml" Target="../customXml/item2.xml"/><Relationship Id="rId17" Type="http://schemas.openxmlformats.org/officeDocument/2006/relationships/hyperlink" Target="http://victoriancurriculum.vcaa.vic.edu.au/Curriculum/ContentDescription/VCITC027" TargetMode="External"/><Relationship Id="rId38" Type="http://schemas.openxmlformats.org/officeDocument/2006/relationships/control" Target="activeX/activeX16.xml"/><Relationship Id="rId59" Type="http://schemas.openxmlformats.org/officeDocument/2006/relationships/control" Target="activeX/activeX37.xml"/><Relationship Id="rId103" Type="http://schemas.openxmlformats.org/officeDocument/2006/relationships/control" Target="activeX/activeX81.xml"/><Relationship Id="rId124" Type="http://schemas.openxmlformats.org/officeDocument/2006/relationships/control" Target="activeX/activeX102.xml"/><Relationship Id="rId70" Type="http://schemas.openxmlformats.org/officeDocument/2006/relationships/control" Target="activeX/activeX48.xml"/><Relationship Id="rId91" Type="http://schemas.openxmlformats.org/officeDocument/2006/relationships/control" Target="activeX/activeX69.xml"/><Relationship Id="rId145" Type="http://schemas.openxmlformats.org/officeDocument/2006/relationships/control" Target="activeX/activeX116.xml"/><Relationship Id="rId166" Type="http://schemas.openxmlformats.org/officeDocument/2006/relationships/control" Target="activeX/activeX137.xml"/><Relationship Id="rId187" Type="http://schemas.openxmlformats.org/officeDocument/2006/relationships/control" Target="activeX/activeX158.xml"/><Relationship Id="rId1" Type="http://schemas.openxmlformats.org/officeDocument/2006/relationships/customXml" Target="../customXml/item1.xml"/><Relationship Id="rId28" Type="http://schemas.openxmlformats.org/officeDocument/2006/relationships/control" Target="activeX/activeX6.xml"/><Relationship Id="rId49" Type="http://schemas.openxmlformats.org/officeDocument/2006/relationships/control" Target="activeX/activeX27.xml"/><Relationship Id="rId114" Type="http://schemas.openxmlformats.org/officeDocument/2006/relationships/control" Target="activeX/activeX92.xml"/><Relationship Id="rId60" Type="http://schemas.openxmlformats.org/officeDocument/2006/relationships/control" Target="activeX/activeX38.xml"/><Relationship Id="rId81" Type="http://schemas.openxmlformats.org/officeDocument/2006/relationships/control" Target="activeX/activeX59.xml"/><Relationship Id="rId135" Type="http://schemas.openxmlformats.org/officeDocument/2006/relationships/hyperlink" Target="http://victoriancurriculum.vcaa.vic.edu.au/Curriculum/ContentDescription/VCITU036" TargetMode="External"/><Relationship Id="rId156" Type="http://schemas.openxmlformats.org/officeDocument/2006/relationships/control" Target="activeX/activeX127.xml"/><Relationship Id="rId177" Type="http://schemas.openxmlformats.org/officeDocument/2006/relationships/control" Target="activeX/activeX148.xml"/><Relationship Id="rId198" Type="http://schemas.openxmlformats.org/officeDocument/2006/relationships/fontTable" Target="fontTable.xml"/><Relationship Id="rId202" Type="http://schemas.openxmlformats.org/officeDocument/2006/relationships/customXml" Target="../customXml/item3.xml"/><Relationship Id="rId18" Type="http://schemas.openxmlformats.org/officeDocument/2006/relationships/hyperlink" Target="http://victoriancurriculum.vcaa.vic.edu.au/Curriculum/ContentDescription/VCITC028" TargetMode="External"/><Relationship Id="rId39" Type="http://schemas.openxmlformats.org/officeDocument/2006/relationships/control" Target="activeX/activeX17.xml"/><Relationship Id="rId50" Type="http://schemas.openxmlformats.org/officeDocument/2006/relationships/control" Target="activeX/activeX28.xml"/><Relationship Id="rId104" Type="http://schemas.openxmlformats.org/officeDocument/2006/relationships/control" Target="activeX/activeX82.xml"/><Relationship Id="rId125" Type="http://schemas.openxmlformats.org/officeDocument/2006/relationships/control" Target="activeX/activeX103.xml"/><Relationship Id="rId146" Type="http://schemas.openxmlformats.org/officeDocument/2006/relationships/control" Target="activeX/activeX117.xml"/><Relationship Id="rId167" Type="http://schemas.openxmlformats.org/officeDocument/2006/relationships/control" Target="activeX/activeX138.xml"/><Relationship Id="rId188" Type="http://schemas.openxmlformats.org/officeDocument/2006/relationships/control" Target="activeX/activeX159.xml"/><Relationship Id="rId71" Type="http://schemas.openxmlformats.org/officeDocument/2006/relationships/control" Target="activeX/activeX49.xml"/><Relationship Id="rId92" Type="http://schemas.openxmlformats.org/officeDocument/2006/relationships/control" Target="activeX/activeX70.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596CE2"/>
    <w:rsid w:val="008F4514"/>
    <w:rsid w:val="008F5967"/>
    <w:rsid w:val="009925B8"/>
    <w:rsid w:val="00A3063A"/>
    <w:rsid w:val="00AB136B"/>
    <w:rsid w:val="00AC53C0"/>
    <w:rsid w:val="00BF3A2E"/>
    <w:rsid w:val="00C948B3"/>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1E6D8D28-E64B-44AF-912D-A65BB69D2F92}"/>
</file>

<file path=customXml/itemProps2.xml><?xml version="1.0" encoding="utf-8"?>
<ds:datastoreItem xmlns:ds="http://schemas.openxmlformats.org/officeDocument/2006/customXml" ds:itemID="{10538605-E384-4630-9B67-E43A1D3E2A08}"/>
</file>

<file path=customXml/itemProps3.xml><?xml version="1.0" encoding="utf-8"?>
<ds:datastoreItem xmlns:ds="http://schemas.openxmlformats.org/officeDocument/2006/customXml" ds:itemID="{D4EF2DD2-6097-41B9-8B67-6D7994E4C616}"/>
</file>

<file path=customXml/itemProps4.xml><?xml version="1.0" encoding="utf-8"?>
<ds:datastoreItem xmlns:ds="http://schemas.openxmlformats.org/officeDocument/2006/customXml" ds:itemID="{073C1F9F-191D-4331-BC54-4247820BBFD0}"/>
</file>

<file path=docProps/app.xml><?xml version="1.0" encoding="utf-8"?>
<Properties xmlns="http://schemas.openxmlformats.org/officeDocument/2006/extended-properties" xmlns:vt="http://schemas.openxmlformats.org/officeDocument/2006/docPropsVTypes">
  <Template>VCAAA4landscape.dotx</Template>
  <TotalTime>69</TotalTime>
  <Pages>2</Pages>
  <Words>2873</Words>
  <Characters>16378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Curriculum Mapping Template: Italian – Foundation to 2</vt:lpstr>
    </vt:vector>
  </TitlesOfParts>
  <Company>Victorian Curriculum and Assessment Authority</Company>
  <LinksUpToDate>false</LinksUpToDate>
  <CharactersWithSpaces>19213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Italian – 3 and 4</dc:title>
  <dc:creator>Andrea, Campbell J</dc:creator>
  <cp:keywords>Italian; F-10 sequence; Curriculum Mapping; Levels 3 and 4</cp:keywords>
  <cp:lastModifiedBy>Campbell J Andrea</cp:lastModifiedBy>
  <cp:revision>6</cp:revision>
  <cp:lastPrinted>2015-11-27T00:08:00Z</cp:lastPrinted>
  <dcterms:created xsi:type="dcterms:W3CDTF">2015-12-21T00:48:00Z</dcterms:created>
  <dcterms:modified xsi:type="dcterms:W3CDTF">2015-12-21T04:09:00Z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