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C5D6" w14:textId="2364F152" w:rsidR="0099559F" w:rsidRDefault="0099559F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24762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BB5FED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p w14:paraId="19F8C5D7" w14:textId="77777777" w:rsidR="003E3BF3" w:rsidRDefault="003E3BF3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0657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296"/>
        <w:gridCol w:w="1424"/>
        <w:gridCol w:w="585"/>
        <w:gridCol w:w="2285"/>
        <w:gridCol w:w="584"/>
        <w:gridCol w:w="2287"/>
        <w:gridCol w:w="582"/>
        <w:gridCol w:w="2289"/>
        <w:gridCol w:w="580"/>
        <w:gridCol w:w="2291"/>
        <w:gridCol w:w="578"/>
        <w:gridCol w:w="2293"/>
        <w:gridCol w:w="576"/>
        <w:gridCol w:w="2295"/>
      </w:tblGrid>
      <w:tr w:rsidR="003E3BF3" w:rsidRPr="005312D9" w14:paraId="19F8C5DA" w14:textId="77777777" w:rsidTr="00A378BB">
        <w:trPr>
          <w:gridBefore w:val="1"/>
          <w:wBefore w:w="704" w:type="dxa"/>
          <w:trHeight w:val="261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5D8" w14:textId="77777777" w:rsidR="003E3BF3" w:rsidRPr="005312D9" w:rsidRDefault="003E3BF3" w:rsidP="00A378BB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8428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F8C5D9" w14:textId="77777777" w:rsidR="003E3BF3" w:rsidRPr="005312D9" w:rsidRDefault="003E3BF3" w:rsidP="00A378B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5312D9">
              <w:rPr>
                <w:rFonts w:ascii="Calibri" w:hAnsi="Calibri" w:cs="Calibri"/>
                <w:b/>
                <w:bCs/>
                <w:lang w:val="en-AU"/>
              </w:rPr>
              <w:t>Number and Algebra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Strand</w:t>
            </w:r>
          </w:p>
        </w:tc>
      </w:tr>
      <w:tr w:rsidR="003E3BF3" w:rsidRPr="00031E53" w14:paraId="19F8C5DE" w14:textId="77777777" w:rsidTr="00A378BB">
        <w:trPr>
          <w:trHeight w:val="27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5DB" w14:textId="77777777" w:rsidR="003E3BF3" w:rsidRPr="00C075F9" w:rsidRDefault="003E3BF3" w:rsidP="00A378BB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5DC" w14:textId="77777777" w:rsidR="003E3BF3" w:rsidRPr="003E3BF3" w:rsidRDefault="003E3BF3" w:rsidP="00A378B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3E3BF3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7021" w:type="dxa"/>
            <w:gridSpan w:val="1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5DD" w14:textId="77777777" w:rsidR="003E3BF3" w:rsidRPr="003E3BF3" w:rsidRDefault="003E3BF3" w:rsidP="00A378B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E3BF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</w:tr>
      <w:tr w:rsidR="003E3BF3" w:rsidRPr="00BB2F0B" w14:paraId="19F8C5ED" w14:textId="77777777" w:rsidTr="00A378BB">
        <w:trPr>
          <w:trHeight w:val="1036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5DF" w14:textId="77777777" w:rsidR="003E3BF3" w:rsidRPr="00C075F9" w:rsidRDefault="003E3BF3" w:rsidP="00A378BB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0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5E0" w14:textId="77777777" w:rsidR="003E3BF3" w:rsidRPr="0089419E" w:rsidRDefault="003E3BF3" w:rsidP="00A378B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836" w:type="dxa"/>
            <w:gridSpan w:val="2"/>
          </w:tcPr>
          <w:p w14:paraId="19F8C5E1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Identify and describe factors and multiples of whole numbers and use them to solve problems</w:t>
            </w:r>
          </w:p>
          <w:p w14:paraId="19F8C5E2" w14:textId="77777777" w:rsidR="003E3BF3" w:rsidRPr="00EA170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181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(VCMNA181)</w:t>
              </w:r>
            </w:hyperlink>
          </w:p>
        </w:tc>
        <w:tc>
          <w:tcPr>
            <w:tcW w:w="2837" w:type="dxa"/>
            <w:gridSpan w:val="2"/>
          </w:tcPr>
          <w:p w14:paraId="19F8C5E3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Use estimation and rounding to check the reasonableness of answers to calculations</w:t>
            </w:r>
          </w:p>
          <w:p w14:paraId="19F8C5E4" w14:textId="77777777" w:rsidR="003E3BF3" w:rsidRPr="00730B6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182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(VCMNA182)</w:t>
              </w:r>
            </w:hyperlink>
          </w:p>
        </w:tc>
        <w:tc>
          <w:tcPr>
            <w:tcW w:w="2837" w:type="dxa"/>
            <w:gridSpan w:val="2"/>
          </w:tcPr>
          <w:p w14:paraId="19F8C5E5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Solve problems involving multiplication of large numbers by one- or two-digit numbers using efficient mental, written strategies and appropriate digital technologies </w:t>
            </w:r>
          </w:p>
          <w:p w14:paraId="19F8C5E6" w14:textId="77777777" w:rsidR="003E3BF3" w:rsidRPr="00730B6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183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(VCMNA183)</w:t>
              </w:r>
            </w:hyperlink>
          </w:p>
        </w:tc>
        <w:tc>
          <w:tcPr>
            <w:tcW w:w="2837" w:type="dxa"/>
            <w:gridSpan w:val="2"/>
          </w:tcPr>
          <w:p w14:paraId="19F8C5E7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Solve problems involving division by a one digit number, including those that result in a remainder</w:t>
            </w:r>
          </w:p>
          <w:p w14:paraId="19F8C5E8" w14:textId="77777777" w:rsidR="003E3BF3" w:rsidRPr="00EA170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MNA184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(VCMNA184)</w:t>
              </w:r>
            </w:hyperlink>
          </w:p>
        </w:tc>
        <w:tc>
          <w:tcPr>
            <w:tcW w:w="2837" w:type="dxa"/>
            <w:gridSpan w:val="2"/>
          </w:tcPr>
          <w:p w14:paraId="19F8C5E9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Use efficient mental and written strategies and apply appropriate digital technologies to solve problems</w:t>
            </w:r>
          </w:p>
          <w:p w14:paraId="19F8C5EA" w14:textId="77777777" w:rsidR="003E3BF3" w:rsidRPr="00730B6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185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(VCMNA185)</w:t>
              </w:r>
            </w:hyperlink>
          </w:p>
        </w:tc>
        <w:tc>
          <w:tcPr>
            <w:tcW w:w="2837" w:type="dxa"/>
            <w:gridSpan w:val="2"/>
          </w:tcPr>
          <w:p w14:paraId="19F8C5EB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170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A1702">
              <w:rPr>
                <w:rFonts w:ascii="Arial Narrow" w:hAnsi="Arial Narrow"/>
                <w:sz w:val="18"/>
                <w:szCs w:val="18"/>
              </w:rPr>
              <w:t>, represent and order numbers to at least hundreds of thousands</w:t>
            </w:r>
          </w:p>
          <w:p w14:paraId="19F8C5EC" w14:textId="77777777" w:rsidR="003E3BF3" w:rsidRPr="00BB2F0B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186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(VCMNA186)</w:t>
              </w:r>
            </w:hyperlink>
          </w:p>
        </w:tc>
      </w:tr>
      <w:tr w:rsidR="003E3BF3" w:rsidRPr="0056716B" w14:paraId="19F8C602" w14:textId="77777777" w:rsidTr="00A378BB">
        <w:trPr>
          <w:cantSplit/>
          <w:trHeight w:val="164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5EE" w14:textId="77777777" w:rsidR="003E3BF3" w:rsidRPr="00C075F9" w:rsidRDefault="003E3BF3" w:rsidP="00A378B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19F8C5EF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19F8C5F0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19F8C5F1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5F2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9F8C5F3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19F8C5F4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5F5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19F8C5F6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19F8C5F7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5F8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19F8C5F9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9F8C5FA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5FB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19F8C5FC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9F8C5FD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5FE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8C5FF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F8C600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01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3E3BF3" w:rsidRPr="006473B6" w14:paraId="19F8C611" w14:textId="77777777" w:rsidTr="00A378BB">
        <w:trPr>
          <w:cantSplit/>
          <w:trHeight w:val="369"/>
        </w:trPr>
        <w:tc>
          <w:tcPr>
            <w:tcW w:w="1985" w:type="dxa"/>
            <w:gridSpan w:val="2"/>
            <w:vAlign w:val="center"/>
          </w:tcPr>
          <w:p w14:paraId="19F8C603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04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05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12.75pt;height:18pt" o:ole="">
                  <v:imagedata r:id="rId18" o:title=""/>
                </v:shape>
                <w:control r:id="rId19" w:name="CheckBox11311111111" w:shapeid="_x0000_i1223"/>
              </w:objec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F8C606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9F8C607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20" w:name="CheckBox1131111111" w:shapeid="_x0000_i1225"/>
              </w:object>
            </w:r>
          </w:p>
        </w:tc>
        <w:tc>
          <w:tcPr>
            <w:tcW w:w="2260" w:type="dxa"/>
            <w:vAlign w:val="center"/>
          </w:tcPr>
          <w:p w14:paraId="19F8C608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19F8C609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21" w:name="CheckBox113111111" w:shapeid="_x0000_i1227"/>
              </w:objec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F8C60A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9F8C60B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22" w:name="CheckBox11311111" w:shapeid="_x0000_i1229"/>
              </w:objec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F8C60C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9F8C60D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23" w:name="CheckBox1131111" w:shapeid="_x0000_i1231"/>
              </w:objec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F8C60E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60F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24" w:name="CheckBox113121" w:shapeid="_x0000_i1233"/>
              </w:object>
            </w:r>
          </w:p>
        </w:tc>
        <w:tc>
          <w:tcPr>
            <w:tcW w:w="2268" w:type="dxa"/>
            <w:vAlign w:val="center"/>
          </w:tcPr>
          <w:p w14:paraId="19F8C610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6473B6" w14:paraId="19F8C620" w14:textId="77777777" w:rsidTr="00A378BB">
        <w:trPr>
          <w:trHeight w:val="369"/>
        </w:trPr>
        <w:tc>
          <w:tcPr>
            <w:tcW w:w="1985" w:type="dxa"/>
            <w:gridSpan w:val="2"/>
            <w:vAlign w:val="center"/>
          </w:tcPr>
          <w:p w14:paraId="19F8C612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13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14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25" w:name="CheckBox11211111112" w:shapeid="_x0000_i1235"/>
              </w:objec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F8C615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9F8C616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26" w:name="CheckBox1121111111" w:shapeid="_x0000_i1237"/>
              </w:object>
            </w:r>
          </w:p>
        </w:tc>
        <w:tc>
          <w:tcPr>
            <w:tcW w:w="2260" w:type="dxa"/>
            <w:vAlign w:val="center"/>
          </w:tcPr>
          <w:p w14:paraId="19F8C617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19F8C618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27" w:name="CheckBox112111111" w:shapeid="_x0000_i1239"/>
              </w:objec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F8C619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9F8C61A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28" w:name="CheckBox11211111" w:shapeid="_x0000_i1241"/>
              </w:objec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F8C61B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9F8C61C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29" w:name="CheckBox1121111" w:shapeid="_x0000_i1243"/>
              </w:objec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F8C61D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61E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30" w:name="CheckBox112122" w:shapeid="_x0000_i1245"/>
              </w:object>
            </w:r>
          </w:p>
        </w:tc>
        <w:tc>
          <w:tcPr>
            <w:tcW w:w="2268" w:type="dxa"/>
            <w:vAlign w:val="center"/>
          </w:tcPr>
          <w:p w14:paraId="19F8C61F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6473B6" w14:paraId="19F8C62F" w14:textId="77777777" w:rsidTr="00A378BB">
        <w:trPr>
          <w:trHeight w:val="369"/>
        </w:trPr>
        <w:tc>
          <w:tcPr>
            <w:tcW w:w="1985" w:type="dxa"/>
            <w:gridSpan w:val="2"/>
            <w:vAlign w:val="center"/>
          </w:tcPr>
          <w:p w14:paraId="19F8C621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22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23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31" w:name="CheckBox11211111111" w:shapeid="_x0000_i1247"/>
              </w:objec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F8C624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9F8C625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32" w:name="CheckBox1121111112" w:shapeid="_x0000_i1249"/>
              </w:object>
            </w:r>
          </w:p>
        </w:tc>
        <w:tc>
          <w:tcPr>
            <w:tcW w:w="2260" w:type="dxa"/>
            <w:vAlign w:val="center"/>
          </w:tcPr>
          <w:p w14:paraId="19F8C626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19F8C627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33" w:name="CheckBox112111112" w:shapeid="_x0000_i1251"/>
              </w:objec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F8C628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9F8C629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34" w:name="CheckBox11211112" w:shapeid="_x0000_i1253"/>
              </w:objec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F8C62A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9F8C62B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35" w:name="CheckBox1121112" w:shapeid="_x0000_i1255"/>
              </w:objec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F8C62C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62D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36" w:name="CheckBox112121" w:shapeid="_x0000_i1257"/>
              </w:object>
            </w:r>
          </w:p>
        </w:tc>
        <w:tc>
          <w:tcPr>
            <w:tcW w:w="2268" w:type="dxa"/>
            <w:vAlign w:val="center"/>
          </w:tcPr>
          <w:p w14:paraId="19F8C62E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6473B6" w14:paraId="19F8C63E" w14:textId="77777777" w:rsidTr="00A378BB">
        <w:trPr>
          <w:trHeight w:val="369"/>
        </w:trPr>
        <w:tc>
          <w:tcPr>
            <w:tcW w:w="1985" w:type="dxa"/>
            <w:gridSpan w:val="2"/>
            <w:vAlign w:val="center"/>
          </w:tcPr>
          <w:p w14:paraId="19F8C630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31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32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37" w:name="CheckBox1211111111" w:shapeid="_x0000_i1259"/>
              </w:objec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F8C633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9F8C634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38" w:name="CheckBox121111111" w:shapeid="_x0000_i1261"/>
              </w:object>
            </w:r>
          </w:p>
        </w:tc>
        <w:tc>
          <w:tcPr>
            <w:tcW w:w="2260" w:type="dxa"/>
            <w:vAlign w:val="center"/>
          </w:tcPr>
          <w:p w14:paraId="19F8C635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19F8C636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39" w:name="CheckBox12111112" w:shapeid="_x0000_i1263"/>
              </w:objec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F8C637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9F8C638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40" w:name="CheckBox1211112" w:shapeid="_x0000_i1265"/>
              </w:objec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F8C639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9F8C63A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41" w:name="CheckBox121211" w:shapeid="_x0000_i1267"/>
              </w:objec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F8C63B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63C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42" w:name="CheckBox12123" w:shapeid="_x0000_i1269"/>
              </w:object>
            </w:r>
          </w:p>
        </w:tc>
        <w:tc>
          <w:tcPr>
            <w:tcW w:w="2268" w:type="dxa"/>
            <w:vAlign w:val="center"/>
          </w:tcPr>
          <w:p w14:paraId="19F8C63D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6473B6" w14:paraId="19F8C64D" w14:textId="77777777" w:rsidTr="00A378BB">
        <w:trPr>
          <w:trHeight w:val="369"/>
        </w:trPr>
        <w:tc>
          <w:tcPr>
            <w:tcW w:w="1985" w:type="dxa"/>
            <w:gridSpan w:val="2"/>
            <w:vAlign w:val="center"/>
          </w:tcPr>
          <w:p w14:paraId="19F8C63F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40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41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43" w:name="CheckBox14111111111" w:shapeid="_x0000_i1271"/>
              </w:objec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F8C642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9F8C643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44" w:name="CheckBox1411111111" w:shapeid="_x0000_i1273"/>
              </w:object>
            </w:r>
          </w:p>
        </w:tc>
        <w:tc>
          <w:tcPr>
            <w:tcW w:w="2260" w:type="dxa"/>
            <w:vAlign w:val="center"/>
          </w:tcPr>
          <w:p w14:paraId="19F8C644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19F8C645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45" w:name="CheckBox141111111" w:shapeid="_x0000_i1275"/>
              </w:objec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F8C646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9F8C647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46" w:name="CheckBox14111111" w:shapeid="_x0000_i1277"/>
              </w:objec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F8C648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9F8C649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47" w:name="CheckBox1411111" w:shapeid="_x0000_i1279"/>
              </w:objec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F8C64A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64B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48" w:name="CheckBox141112" w:shapeid="_x0000_i1281"/>
              </w:object>
            </w:r>
          </w:p>
        </w:tc>
        <w:tc>
          <w:tcPr>
            <w:tcW w:w="2268" w:type="dxa"/>
            <w:vAlign w:val="center"/>
          </w:tcPr>
          <w:p w14:paraId="19F8C64C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6473B6" w14:paraId="19F8C65C" w14:textId="77777777" w:rsidTr="00A378BB">
        <w:trPr>
          <w:trHeight w:val="386"/>
        </w:trPr>
        <w:tc>
          <w:tcPr>
            <w:tcW w:w="198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9F8C64E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4F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0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49" w:name="CheckBox18111111211111" w:shapeid="_x0000_i1283"/>
              </w:object>
            </w:r>
          </w:p>
        </w:tc>
        <w:tc>
          <w:tcPr>
            <w:tcW w:w="225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1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52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50" w:name="CheckBox1811111121111" w:shapeid="_x0000_i1285"/>
              </w:object>
            </w:r>
          </w:p>
        </w:tc>
        <w:tc>
          <w:tcPr>
            <w:tcW w:w="22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53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4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18" o:title=""/>
                </v:shape>
                <w:control r:id="rId51" w:name="CheckBox181111112111" w:shapeid="_x0000_i1287"/>
              </w:object>
            </w:r>
          </w:p>
        </w:tc>
        <w:tc>
          <w:tcPr>
            <w:tcW w:w="22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5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56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18" o:title=""/>
                </v:shape>
                <w:control r:id="rId52" w:name="CheckBox18111111212" w:shapeid="_x0000_i1289"/>
              </w:object>
            </w:r>
          </w:p>
        </w:tc>
        <w:tc>
          <w:tcPr>
            <w:tcW w:w="226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7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8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18" o:title=""/>
                </v:shape>
                <w:control r:id="rId53" w:name="CheckBox181111111112" w:shapeid="_x0000_i1291"/>
              </w:object>
            </w:r>
          </w:p>
        </w:tc>
        <w:tc>
          <w:tcPr>
            <w:tcW w:w="22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9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A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473B6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18" o:title=""/>
                </v:shape>
                <w:control r:id="rId54" w:name="CheckBox1811111113" w:shapeid="_x0000_i1293"/>
              </w:objec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5B" w14:textId="77777777" w:rsidR="003E3BF3" w:rsidRPr="006473B6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14:paraId="19F8C65D" w14:textId="77777777" w:rsidR="003E3BF3" w:rsidRDefault="003E3BF3" w:rsidP="00542574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7"/>
        <w:gridCol w:w="578"/>
        <w:gridCol w:w="1852"/>
        <w:gridCol w:w="558"/>
        <w:gridCol w:w="1870"/>
        <w:gridCol w:w="539"/>
        <w:gridCol w:w="1890"/>
        <w:gridCol w:w="662"/>
        <w:gridCol w:w="1767"/>
        <w:gridCol w:w="643"/>
        <w:gridCol w:w="1785"/>
        <w:gridCol w:w="624"/>
        <w:gridCol w:w="1805"/>
        <w:gridCol w:w="605"/>
        <w:gridCol w:w="1823"/>
        <w:gridCol w:w="587"/>
        <w:gridCol w:w="1843"/>
      </w:tblGrid>
      <w:tr w:rsidR="003E3BF3" w:rsidRPr="00031E53" w14:paraId="19F8C663" w14:textId="77777777" w:rsidTr="00A378BB">
        <w:trPr>
          <w:trHeight w:val="30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5E" w14:textId="77777777" w:rsidR="003E3BF3" w:rsidRPr="00C075F9" w:rsidRDefault="003E3BF3" w:rsidP="00A378BB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65F" w14:textId="77777777" w:rsidR="003E3BF3" w:rsidRPr="003E3BF3" w:rsidRDefault="003E3BF3" w:rsidP="00A378B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3E3BF3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716" w:type="dxa"/>
            <w:gridSpan w:val="8"/>
            <w:shd w:val="clear" w:color="auto" w:fill="F2F2F2" w:themeFill="background1" w:themeFillShade="F2"/>
            <w:vAlign w:val="center"/>
          </w:tcPr>
          <w:p w14:paraId="19F8C660" w14:textId="77777777" w:rsidR="003E3BF3" w:rsidRPr="003E3BF3" w:rsidRDefault="003E3BF3" w:rsidP="00A378B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E3BF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Fractions and decimals </w:t>
            </w:r>
          </w:p>
        </w:tc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14:paraId="19F8C661" w14:textId="77777777" w:rsidR="003E3BF3" w:rsidRPr="003E3BF3" w:rsidRDefault="003E3BF3" w:rsidP="00A378B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E3BF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7287" w:type="dxa"/>
            <w:gridSpan w:val="6"/>
            <w:shd w:val="clear" w:color="auto" w:fill="F2F2F2" w:themeFill="background1" w:themeFillShade="F2"/>
            <w:vAlign w:val="center"/>
          </w:tcPr>
          <w:p w14:paraId="19F8C662" w14:textId="77777777" w:rsidR="003E3BF3" w:rsidRPr="003E3BF3" w:rsidRDefault="003E3BF3" w:rsidP="00A378B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E3BF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</w:tr>
      <w:tr w:rsidR="003E3BF3" w:rsidRPr="0023348C" w14:paraId="19F8C676" w14:textId="77777777" w:rsidTr="00A378BB">
        <w:trPr>
          <w:trHeight w:val="1036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64" w14:textId="77777777" w:rsidR="003E3BF3" w:rsidRPr="00C075F9" w:rsidRDefault="003E3BF3" w:rsidP="00A378BB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0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665" w14:textId="77777777" w:rsidR="003E3BF3" w:rsidRPr="0089419E" w:rsidRDefault="003E3BF3" w:rsidP="00A378B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30" w:type="dxa"/>
            <w:gridSpan w:val="2"/>
          </w:tcPr>
          <w:p w14:paraId="19F8C666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Compare and order common unit fractions and locate and represent them on a number line</w:t>
            </w:r>
          </w:p>
          <w:p w14:paraId="19F8C667" w14:textId="77777777" w:rsidR="003E3BF3" w:rsidRPr="00286F8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MNA187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(VCMNA187)</w:t>
              </w:r>
            </w:hyperlink>
          </w:p>
        </w:tc>
        <w:tc>
          <w:tcPr>
            <w:tcW w:w="2428" w:type="dxa"/>
            <w:gridSpan w:val="2"/>
          </w:tcPr>
          <w:p w14:paraId="19F8C668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Investigate strategies to solve problems involving addition and subtraction of fractions with the same denominator</w:t>
            </w:r>
          </w:p>
          <w:p w14:paraId="19F8C669" w14:textId="77777777" w:rsidR="003E3BF3" w:rsidRPr="0023348C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MNA188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(VCMNA188)</w:t>
              </w:r>
            </w:hyperlink>
          </w:p>
        </w:tc>
        <w:tc>
          <w:tcPr>
            <w:tcW w:w="2429" w:type="dxa"/>
            <w:gridSpan w:val="2"/>
          </w:tcPr>
          <w:p w14:paraId="19F8C66A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170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A1702">
              <w:rPr>
                <w:rFonts w:ascii="Arial Narrow" w:hAnsi="Arial Narrow"/>
                <w:sz w:val="18"/>
                <w:szCs w:val="18"/>
              </w:rPr>
              <w:t xml:space="preserve"> that the place value system can be extended beyond hundredths </w:t>
            </w:r>
          </w:p>
          <w:p w14:paraId="19F8C66B" w14:textId="77777777" w:rsidR="003E3BF3" w:rsidRPr="0023348C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57" w:tooltip="View elaborations and additional details of VCMNA189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(VCMNA189)</w:t>
              </w:r>
            </w:hyperlink>
          </w:p>
        </w:tc>
        <w:tc>
          <w:tcPr>
            <w:tcW w:w="2429" w:type="dxa"/>
            <w:gridSpan w:val="2"/>
          </w:tcPr>
          <w:p w14:paraId="19F8C66C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Compare, order and represent decimals</w:t>
            </w:r>
          </w:p>
          <w:p w14:paraId="19F8C66D" w14:textId="77777777" w:rsidR="003E3BF3" w:rsidRPr="0023348C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58" w:tooltip="View elaborations and additional details of VCMNA190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(VCMNA190)</w:t>
              </w:r>
            </w:hyperlink>
          </w:p>
        </w:tc>
        <w:tc>
          <w:tcPr>
            <w:tcW w:w="2428" w:type="dxa"/>
            <w:gridSpan w:val="2"/>
          </w:tcPr>
          <w:p w14:paraId="19F8C66E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Create simple financial plans </w:t>
            </w:r>
          </w:p>
          <w:p w14:paraId="19F8C66F" w14:textId="77777777" w:rsidR="003E3BF3" w:rsidRPr="0023348C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59" w:tooltip="View elaborations and additional details of VCMNA191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(VCMNA191)</w:t>
              </w:r>
            </w:hyperlink>
          </w:p>
        </w:tc>
        <w:tc>
          <w:tcPr>
            <w:tcW w:w="2429" w:type="dxa"/>
            <w:gridSpan w:val="2"/>
          </w:tcPr>
          <w:p w14:paraId="19F8C670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Describe, continue and create patterns with fractions, decimals and whole numbers resulting from addition and subtraction </w:t>
            </w:r>
          </w:p>
          <w:p w14:paraId="19F8C671" w14:textId="77777777" w:rsidR="003E3BF3" w:rsidRPr="0023348C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60" w:tooltip="View elaborations and additional details of VCMNA192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(VCMNA192)</w:t>
              </w:r>
            </w:hyperlink>
          </w:p>
        </w:tc>
        <w:tc>
          <w:tcPr>
            <w:tcW w:w="2428" w:type="dxa"/>
            <w:gridSpan w:val="2"/>
          </w:tcPr>
          <w:p w14:paraId="19F8C672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Use equivalent number sentences involving multiplication and division to find unknown quantities</w:t>
            </w:r>
          </w:p>
          <w:p w14:paraId="19F8C673" w14:textId="77777777" w:rsidR="003E3BF3" w:rsidRPr="00286F82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61" w:tooltip="View elaborations and additional details of VCMNA193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(VCMNA193)</w:t>
              </w:r>
            </w:hyperlink>
          </w:p>
        </w:tc>
        <w:tc>
          <w:tcPr>
            <w:tcW w:w="2430" w:type="dxa"/>
            <w:gridSpan w:val="2"/>
          </w:tcPr>
          <w:p w14:paraId="19F8C674" w14:textId="77777777" w:rsidR="003E3BF3" w:rsidRDefault="003E3BF3" w:rsidP="00A378BB">
            <w:pPr>
              <w:rPr>
                <w:rFonts w:ascii="Arial Narrow" w:hAnsi="Arial Narrow"/>
                <w:sz w:val="18"/>
                <w:szCs w:val="18"/>
              </w:rPr>
            </w:pPr>
            <w:r w:rsidRPr="00EA1702">
              <w:rPr>
                <w:rFonts w:ascii="Arial Narrow" w:hAnsi="Arial Narrow"/>
                <w:sz w:val="18"/>
                <w:szCs w:val="18"/>
              </w:rPr>
              <w:t>Follow a mathematical algorithm involving branching and repetition (iteration) </w:t>
            </w:r>
          </w:p>
          <w:p w14:paraId="19F8C675" w14:textId="77777777" w:rsidR="003E3BF3" w:rsidRPr="0023348C" w:rsidRDefault="00BB5FED" w:rsidP="00A378BB">
            <w:pPr>
              <w:rPr>
                <w:rFonts w:ascii="Arial Narrow" w:hAnsi="Arial Narrow"/>
                <w:sz w:val="18"/>
                <w:szCs w:val="18"/>
              </w:rPr>
            </w:pPr>
            <w:hyperlink r:id="rId62" w:tooltip="View elaborations and additional details of VCMNA194" w:history="1">
              <w:r w:rsidR="003E3BF3" w:rsidRPr="00EA1702">
                <w:rPr>
                  <w:rStyle w:val="Hyperlink"/>
                  <w:rFonts w:ascii="Arial Narrow" w:hAnsi="Arial Narrow"/>
                  <w:sz w:val="18"/>
                  <w:szCs w:val="18"/>
                </w:rPr>
                <w:t>(VCMNA194)</w:t>
              </w:r>
            </w:hyperlink>
          </w:p>
        </w:tc>
      </w:tr>
      <w:tr w:rsidR="003E3BF3" w:rsidRPr="0056716B" w14:paraId="19F8C691" w14:textId="77777777" w:rsidTr="00A378BB">
        <w:trPr>
          <w:cantSplit/>
          <w:trHeight w:val="251"/>
        </w:trPr>
        <w:tc>
          <w:tcPr>
            <w:tcW w:w="198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677" w14:textId="77777777" w:rsidR="003E3BF3" w:rsidRPr="00C075F9" w:rsidRDefault="003E3BF3" w:rsidP="00A378B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19F8C678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19F8C679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19F8C67A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7B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19F8C67C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9F8C67D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7E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9F8C67F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9F8C680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81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19F8C682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19F8C683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84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19F8C685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19F8C686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87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9F8C688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19F8C689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8A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19F8C68B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19F8C68C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8D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9F8C68E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F8C68F" w14:textId="77777777" w:rsidR="003E3BF3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690" w14:textId="77777777" w:rsidR="003E3BF3" w:rsidRPr="0056716B" w:rsidRDefault="003E3BF3" w:rsidP="00A378B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3E3BF3" w:rsidRPr="000D7324" w14:paraId="19F8C6A4" w14:textId="77777777" w:rsidTr="00A378BB">
        <w:trPr>
          <w:cantSplit/>
          <w:trHeight w:val="380"/>
        </w:trPr>
        <w:tc>
          <w:tcPr>
            <w:tcW w:w="1985" w:type="dxa"/>
            <w:vAlign w:val="center"/>
          </w:tcPr>
          <w:p w14:paraId="19F8C69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9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94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18" o:title=""/>
                </v:shape>
                <w:control r:id="rId63" w:name="CheckBox11311211" w:shapeid="_x0000_i1295"/>
              </w:objec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F8C69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vAlign w:val="center"/>
          </w:tcPr>
          <w:p w14:paraId="19F8C69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18" o:title=""/>
                </v:shape>
                <w:control r:id="rId64" w:name="CheckBox1131121" w:shapeid="_x0000_i1297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F8C697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F8C69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18" o:title=""/>
                </v:shape>
                <w:control r:id="rId65" w:name="CheckBox1131311" w:shapeid="_x0000_i1299"/>
              </w:object>
            </w:r>
          </w:p>
        </w:tc>
        <w:tc>
          <w:tcPr>
            <w:tcW w:w="1890" w:type="dxa"/>
            <w:vAlign w:val="center"/>
          </w:tcPr>
          <w:p w14:paraId="19F8C69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F8C69A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18" o:title=""/>
                </v:shape>
                <w:control r:id="rId66" w:name="CheckBox113131" w:shapeid="_x0000_i1301"/>
              </w:objec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9F8C69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9F8C69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18" o:title=""/>
                </v:shape>
                <w:control r:id="rId67" w:name="CheckBox14021" w:shapeid="_x0000_i1303"/>
              </w:objec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9F8C69D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vAlign w:val="center"/>
          </w:tcPr>
          <w:p w14:paraId="19F8C69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18" o:title=""/>
                </v:shape>
                <w:control r:id="rId68" w:name="CheckBox13921" w:shapeid="_x0000_i1305"/>
              </w:objec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F8C69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F8C6A0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18" o:title=""/>
                </v:shape>
                <w:control r:id="rId69" w:name="CheckBox1382" w:shapeid="_x0000_i1307"/>
              </w:objec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F8C6A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9F8C6A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18" o:title=""/>
                </v:shape>
                <w:control r:id="rId70" w:name="CheckBox1372" w:shapeid="_x0000_i1309"/>
              </w:object>
            </w:r>
          </w:p>
        </w:tc>
        <w:tc>
          <w:tcPr>
            <w:tcW w:w="1843" w:type="dxa"/>
            <w:vAlign w:val="center"/>
          </w:tcPr>
          <w:p w14:paraId="19F8C6A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0D7324" w14:paraId="19F8C6B7" w14:textId="77777777" w:rsidTr="00A378BB">
        <w:trPr>
          <w:trHeight w:val="380"/>
        </w:trPr>
        <w:tc>
          <w:tcPr>
            <w:tcW w:w="1985" w:type="dxa"/>
            <w:vAlign w:val="center"/>
          </w:tcPr>
          <w:p w14:paraId="19F8C6A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A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A7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18" o:title=""/>
                </v:shape>
                <w:control r:id="rId71" w:name="CheckBox11211221" w:shapeid="_x0000_i1311"/>
              </w:objec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F8C6A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vAlign w:val="center"/>
          </w:tcPr>
          <w:p w14:paraId="19F8C6A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18" o:title=""/>
                </v:shape>
                <w:control r:id="rId72" w:name="CheckBox1121122" w:shapeid="_x0000_i1313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F8C6AA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F8C6A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18" o:title=""/>
                </v:shape>
                <w:control r:id="rId73" w:name="CheckBox1121321" w:shapeid="_x0000_i1315"/>
              </w:object>
            </w:r>
          </w:p>
        </w:tc>
        <w:tc>
          <w:tcPr>
            <w:tcW w:w="1890" w:type="dxa"/>
            <w:vAlign w:val="center"/>
          </w:tcPr>
          <w:p w14:paraId="19F8C6A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F8C6AD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18" o:title=""/>
                </v:shape>
                <w:control r:id="rId74" w:name="CheckBox112132" w:shapeid="_x0000_i1317"/>
              </w:objec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9F8C6A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9F8C6A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18" o:title=""/>
                </v:shape>
                <w:control r:id="rId75" w:name="CheckBox11922" w:shapeid="_x0000_i1319"/>
              </w:objec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9F8C6B0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vAlign w:val="center"/>
          </w:tcPr>
          <w:p w14:paraId="19F8C6B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18" o:title=""/>
                </v:shape>
                <w:control r:id="rId76" w:name="CheckBox11822" w:shapeid="_x0000_i1321"/>
              </w:objec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F8C6B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F8C6B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18" o:title=""/>
                </v:shape>
                <w:control r:id="rId77" w:name="CheckBox1172" w:shapeid="_x0000_i1323"/>
              </w:objec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F8C6B4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9F8C6B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18" o:title=""/>
                </v:shape>
                <w:control r:id="rId78" w:name="CheckBox1162" w:shapeid="_x0000_i1325"/>
              </w:object>
            </w:r>
          </w:p>
        </w:tc>
        <w:tc>
          <w:tcPr>
            <w:tcW w:w="1843" w:type="dxa"/>
            <w:vAlign w:val="center"/>
          </w:tcPr>
          <w:p w14:paraId="19F8C6B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0D7324" w14:paraId="19F8C6CA" w14:textId="77777777" w:rsidTr="00A378BB">
        <w:trPr>
          <w:trHeight w:val="380"/>
        </w:trPr>
        <w:tc>
          <w:tcPr>
            <w:tcW w:w="1985" w:type="dxa"/>
            <w:vAlign w:val="center"/>
          </w:tcPr>
          <w:p w14:paraId="19F8C6B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B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BA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18" o:title=""/>
                </v:shape>
                <w:control r:id="rId79" w:name="CheckBox11211211" w:shapeid="_x0000_i1327"/>
              </w:objec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F8C6B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vAlign w:val="center"/>
          </w:tcPr>
          <w:p w14:paraId="19F8C6B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18" o:title=""/>
                </v:shape>
                <w:control r:id="rId80" w:name="CheckBox1121121" w:shapeid="_x0000_i1329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F8C6BD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F8C6B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18" o:title=""/>
                </v:shape>
                <w:control r:id="rId81" w:name="CheckBox1121311" w:shapeid="_x0000_i1331"/>
              </w:object>
            </w:r>
          </w:p>
        </w:tc>
        <w:tc>
          <w:tcPr>
            <w:tcW w:w="1890" w:type="dxa"/>
            <w:vAlign w:val="center"/>
          </w:tcPr>
          <w:p w14:paraId="19F8C6B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F8C6C0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18" o:title=""/>
                </v:shape>
                <w:control r:id="rId82" w:name="CheckBox112131" w:shapeid="_x0000_i1333"/>
              </w:objec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9F8C6C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9F8C6C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18" o:title=""/>
                </v:shape>
                <w:control r:id="rId83" w:name="CheckBox11921" w:shapeid="_x0000_i1335"/>
              </w:objec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9F8C6C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vAlign w:val="center"/>
          </w:tcPr>
          <w:p w14:paraId="19F8C6C4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18" o:title=""/>
                </v:shape>
                <w:control r:id="rId84" w:name="CheckBox11821" w:shapeid="_x0000_i1337"/>
              </w:objec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F8C6C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F8C6C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18" o:title=""/>
                </v:shape>
                <w:control r:id="rId85" w:name="CheckBox117211" w:shapeid="_x0000_i1339"/>
              </w:objec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F8C6C7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9F8C6C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18" o:title=""/>
                </v:shape>
                <w:control r:id="rId86" w:name="CheckBox11621" w:shapeid="_x0000_i1341"/>
              </w:object>
            </w:r>
          </w:p>
        </w:tc>
        <w:tc>
          <w:tcPr>
            <w:tcW w:w="1843" w:type="dxa"/>
            <w:vAlign w:val="center"/>
          </w:tcPr>
          <w:p w14:paraId="19F8C6C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0D7324" w14:paraId="19F8C6DD" w14:textId="77777777" w:rsidTr="00A378BB">
        <w:trPr>
          <w:trHeight w:val="380"/>
        </w:trPr>
        <w:tc>
          <w:tcPr>
            <w:tcW w:w="1985" w:type="dxa"/>
            <w:vAlign w:val="center"/>
          </w:tcPr>
          <w:p w14:paraId="19F8C6C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C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CD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18" o:title=""/>
                </v:shape>
                <w:control r:id="rId87" w:name="CheckBox12111211" w:shapeid="_x0000_i1343"/>
              </w:objec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F8C6C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vAlign w:val="center"/>
          </w:tcPr>
          <w:p w14:paraId="19F8C6C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18" o:title=""/>
                </v:shape>
                <w:control r:id="rId88" w:name="CheckBox1211121" w:shapeid="_x0000_i1345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F8C6D0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F8C6D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18" o:title=""/>
                </v:shape>
                <w:control r:id="rId89" w:name="CheckBox1212211" w:shapeid="_x0000_i1347"/>
              </w:object>
            </w:r>
          </w:p>
        </w:tc>
        <w:tc>
          <w:tcPr>
            <w:tcW w:w="1890" w:type="dxa"/>
            <w:vAlign w:val="center"/>
          </w:tcPr>
          <w:p w14:paraId="19F8C6D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F8C6D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18" o:title=""/>
                </v:shape>
                <w:control r:id="rId90" w:name="CheckBox121221" w:shapeid="_x0000_i1349"/>
              </w:objec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9F8C6D4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9F8C6D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18" o:title=""/>
                </v:shape>
                <w:control r:id="rId91" w:name="CheckBox12721" w:shapeid="_x0000_i1351"/>
              </w:objec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9F8C6D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vAlign w:val="center"/>
          </w:tcPr>
          <w:p w14:paraId="19F8C6D7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18" o:title=""/>
                </v:shape>
                <w:control r:id="rId92" w:name="CheckBox121131" w:shapeid="_x0000_i1353"/>
              </w:objec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F8C6D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F8C6D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18" o:title=""/>
                </v:shape>
                <w:control r:id="rId93" w:name="CheckBox1262" w:shapeid="_x0000_i1355"/>
              </w:objec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F8C6DA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9F8C6D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18" o:title=""/>
                </v:shape>
                <w:control r:id="rId94" w:name="CheckBox1252" w:shapeid="_x0000_i1357"/>
              </w:object>
            </w:r>
          </w:p>
        </w:tc>
        <w:tc>
          <w:tcPr>
            <w:tcW w:w="1843" w:type="dxa"/>
            <w:vAlign w:val="center"/>
          </w:tcPr>
          <w:p w14:paraId="19F8C6D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0D7324" w14:paraId="19F8C6F0" w14:textId="77777777" w:rsidTr="00A378BB">
        <w:trPr>
          <w:trHeight w:val="380"/>
        </w:trPr>
        <w:tc>
          <w:tcPr>
            <w:tcW w:w="1985" w:type="dxa"/>
            <w:vAlign w:val="center"/>
          </w:tcPr>
          <w:p w14:paraId="19F8C6D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F8C6D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9F8C6E0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18" o:title=""/>
                </v:shape>
                <w:control r:id="rId95" w:name="CheckBox131111211" w:shapeid="_x0000_i1359"/>
              </w:objec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F8C6E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vAlign w:val="center"/>
          </w:tcPr>
          <w:p w14:paraId="19F8C6E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18" o:title=""/>
                </v:shape>
                <w:control r:id="rId96" w:name="CheckBox13111121" w:shapeid="_x0000_i1361"/>
              </w:objec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F8C6E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F8C6E4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18" o:title=""/>
                </v:shape>
                <w:control r:id="rId97" w:name="CheckBox13111311" w:shapeid="_x0000_i1363"/>
              </w:object>
            </w:r>
          </w:p>
        </w:tc>
        <w:tc>
          <w:tcPr>
            <w:tcW w:w="1890" w:type="dxa"/>
            <w:vAlign w:val="center"/>
          </w:tcPr>
          <w:p w14:paraId="19F8C6E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9F8C6E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18" o:title=""/>
                </v:shape>
                <w:control r:id="rId98" w:name="CheckBox1311131" w:shapeid="_x0000_i1365"/>
              </w:objec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9F8C6E7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9F8C6E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18" o:title=""/>
                </v:shape>
                <w:control r:id="rId99" w:name="CheckBox132121" w:shapeid="_x0000_i1367"/>
              </w:objec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9F8C6E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vAlign w:val="center"/>
          </w:tcPr>
          <w:p w14:paraId="19F8C6EA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18" o:title=""/>
                </v:shape>
                <w:control r:id="rId100" w:name="CheckBox131131" w:shapeid="_x0000_i1369"/>
              </w:objec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9F8C6E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F8C6E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75pt;height:18pt" o:ole="">
                  <v:imagedata r:id="rId18" o:title=""/>
                </v:shape>
                <w:control r:id="rId101" w:name="CheckBox1362" w:shapeid="_x0000_i1371"/>
              </w:objec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9F8C6ED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9F8C6E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75pt;height:18pt" o:ole="">
                  <v:imagedata r:id="rId18" o:title=""/>
                </v:shape>
                <w:control r:id="rId102" w:name="CheckBox1352" w:shapeid="_x0000_i1373"/>
              </w:object>
            </w:r>
          </w:p>
        </w:tc>
        <w:tc>
          <w:tcPr>
            <w:tcW w:w="1843" w:type="dxa"/>
            <w:vAlign w:val="center"/>
          </w:tcPr>
          <w:p w14:paraId="19F8C6E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3E3BF3" w:rsidRPr="000D7324" w14:paraId="19F8C703" w14:textId="77777777" w:rsidTr="00A378BB">
        <w:trPr>
          <w:trHeight w:val="380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3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75pt;height:18pt" o:ole="">
                  <v:imagedata r:id="rId18" o:title=""/>
                </v:shape>
                <w:control r:id="rId103" w:name="CheckBox181111112211" w:shapeid="_x0000_i1375"/>
              </w:object>
            </w:r>
          </w:p>
        </w:tc>
        <w:tc>
          <w:tcPr>
            <w:tcW w:w="185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4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5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75pt;height:18pt" o:ole="">
                  <v:imagedata r:id="rId18" o:title=""/>
                </v:shape>
                <w:control r:id="rId104" w:name="CheckBox18111111221" w:shapeid="_x0000_i1377"/>
              </w:object>
            </w: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6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7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75pt;height:18pt" o:ole="">
                  <v:imagedata r:id="rId18" o:title=""/>
                </v:shape>
                <w:control r:id="rId105" w:name="CheckBox181111111211" w:shapeid="_x0000_i1379"/>
              </w:object>
            </w:r>
          </w:p>
        </w:tc>
        <w:tc>
          <w:tcPr>
            <w:tcW w:w="189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8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9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75pt;height:18pt" o:ole="">
                  <v:imagedata r:id="rId18" o:title=""/>
                </v:shape>
                <w:control r:id="rId106" w:name="CheckBox18111111121" w:shapeid="_x0000_i1381"/>
              </w:object>
            </w:r>
          </w:p>
        </w:tc>
        <w:tc>
          <w:tcPr>
            <w:tcW w:w="17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A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B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75pt;height:18pt" o:ole="">
                  <v:imagedata r:id="rId18" o:title=""/>
                </v:shape>
                <w:control r:id="rId107" w:name="CheckBox1811111141" w:shapeid="_x0000_i1383"/>
              </w:object>
            </w:r>
          </w:p>
        </w:tc>
        <w:tc>
          <w:tcPr>
            <w:tcW w:w="17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C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D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75pt;height:18pt" o:ole="">
                  <v:imagedata r:id="rId18" o:title=""/>
                </v:shape>
                <w:control r:id="rId108" w:name="CheckBox181111131" w:shapeid="_x0000_i1385"/>
              </w:object>
            </w:r>
          </w:p>
        </w:tc>
        <w:tc>
          <w:tcPr>
            <w:tcW w:w="180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6FE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6FF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75pt;height:18pt" o:ole="">
                  <v:imagedata r:id="rId18" o:title=""/>
                </v:shape>
                <w:control r:id="rId109" w:name="CheckBox1811212" w:shapeid="_x0000_i1387"/>
              </w:object>
            </w:r>
          </w:p>
        </w:tc>
        <w:tc>
          <w:tcPr>
            <w:tcW w:w="182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00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01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75pt;height:18pt" o:ole="">
                  <v:imagedata r:id="rId18" o:title=""/>
                </v:shape>
                <w:control r:id="rId110" w:name="CheckBox1811113" w:shapeid="_x0000_i1389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02" w14:textId="77777777" w:rsidR="003E3BF3" w:rsidRPr="000D7324" w:rsidRDefault="003E3BF3" w:rsidP="00A378B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14:paraId="19F8C704" w14:textId="77777777" w:rsidR="003E3BF3" w:rsidRDefault="003E3BF3" w:rsidP="00542574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</w:p>
    <w:p w14:paraId="19F8C705" w14:textId="77777777" w:rsidR="003E3BF3" w:rsidRDefault="003E3BF3" w:rsidP="00542574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0"/>
        <w:gridCol w:w="5528"/>
        <w:gridCol w:w="10065"/>
      </w:tblGrid>
      <w:tr w:rsidR="003E3BF3" w14:paraId="19F8C709" w14:textId="77777777" w:rsidTr="00A378BB">
        <w:trPr>
          <w:trHeight w:val="377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19F8C706" w14:textId="77777777" w:rsidR="003E3BF3" w:rsidRPr="000339B3" w:rsidRDefault="003E3BF3" w:rsidP="00A378B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C72DAC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bCs/>
                <w:lang w:val="en-AU"/>
              </w:rPr>
              <w:t>4</w:t>
            </w:r>
            <w:r w:rsidRPr="00C72DAC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9F8C707" w14:textId="77777777" w:rsidR="003E3BF3" w:rsidRPr="000339B3" w:rsidRDefault="003E3BF3" w:rsidP="00A378BB">
            <w:pPr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Level 5</w:t>
            </w:r>
            <w:r w:rsidRPr="000339B3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- </w:t>
            </w: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19F8C708" w14:textId="77777777" w:rsidR="003E3BF3" w:rsidRDefault="003E3BF3" w:rsidP="00A378BB">
            <w:r>
              <w:rPr>
                <w:rFonts w:ascii="Calibri" w:hAnsi="Calibri" w:cs="Calibri"/>
                <w:b/>
                <w:lang w:val="en-AU"/>
              </w:rPr>
              <w:t xml:space="preserve">Level 6 </w:t>
            </w:r>
            <w:r w:rsidRPr="007C5018">
              <w:rPr>
                <w:rFonts w:ascii="Calibri" w:hAnsi="Calibri" w:cs="Calibri"/>
                <w:b/>
                <w:lang w:val="en-AU"/>
              </w:rPr>
              <w:t xml:space="preserve">Achievement Standard </w:t>
            </w:r>
          </w:p>
        </w:tc>
      </w:tr>
      <w:tr w:rsidR="003E3BF3" w:rsidRPr="00C72DAC" w14:paraId="19F8C724" w14:textId="77777777" w:rsidTr="00A378BB">
        <w:trPr>
          <w:trHeight w:val="1968"/>
        </w:trPr>
        <w:tc>
          <w:tcPr>
            <w:tcW w:w="7230" w:type="dxa"/>
          </w:tcPr>
          <w:p w14:paraId="19F8C70A" w14:textId="77777777" w:rsidR="003E3BF3" w:rsidRPr="00A63F9B" w:rsidRDefault="003E3BF3" w:rsidP="00A378BB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19F8C70B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 xml:space="preserve">Students recall multiplication facts to 10 x 10 and related division facts. </w:t>
            </w:r>
          </w:p>
          <w:p w14:paraId="19F8C70C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 xml:space="preserve">They choose appropriate strategies for calculations involving multiplication and division, with and without the use of digital technology, and estimate answers accurately enough for the context. </w:t>
            </w:r>
          </w:p>
          <w:p w14:paraId="19F8C70D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>Students solve simple purchasing problems with and without the use of digital technology.</w:t>
            </w:r>
          </w:p>
          <w:p w14:paraId="19F8C70E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 xml:space="preserve">They locate familiar fractions on a number line, </w:t>
            </w:r>
            <w:proofErr w:type="spellStart"/>
            <w:r w:rsidRPr="00A63F9B">
              <w:rPr>
                <w:rFonts w:ascii="Arial Narrow" w:hAnsi="Arial Narrow" w:cs="Calibri"/>
                <w:sz w:val="18"/>
                <w:szCs w:val="18"/>
              </w:rPr>
              <w:t>recognise</w:t>
            </w:r>
            <w:proofErr w:type="spellEnd"/>
            <w:r w:rsidRPr="00A63F9B">
              <w:rPr>
                <w:rFonts w:ascii="Arial Narrow" w:hAnsi="Arial Narrow" w:cs="Calibri"/>
                <w:sz w:val="18"/>
                <w:szCs w:val="18"/>
              </w:rPr>
              <w:t xml:space="preserve"> common equivalent fractions in familiar contexts and make connections between fractions and decimal notations up to two decimal places. </w:t>
            </w:r>
          </w:p>
          <w:p w14:paraId="19F8C70F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 xml:space="preserve">Students identify unknown quantities in number sentences. </w:t>
            </w:r>
          </w:p>
          <w:p w14:paraId="19F8C710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 xml:space="preserve">They use the properties of odd and even numbers and describe number patterns resulting from multiplication. </w:t>
            </w:r>
          </w:p>
          <w:p w14:paraId="19F8C711" w14:textId="77777777" w:rsidR="003E3BF3" w:rsidRPr="00C72DAC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sz w:val="18"/>
                <w:szCs w:val="18"/>
              </w:rPr>
              <w:t>Students continue number sequences involving multiples of single-digit numbers and unit fractions, and locate them on a number line.</w:t>
            </w:r>
          </w:p>
        </w:tc>
        <w:tc>
          <w:tcPr>
            <w:tcW w:w="5528" w:type="dxa"/>
          </w:tcPr>
          <w:p w14:paraId="19F8C712" w14:textId="77777777" w:rsidR="003E3BF3" w:rsidRPr="00A63F9B" w:rsidRDefault="003E3BF3" w:rsidP="00A378BB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63F9B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19F8C713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 xml:space="preserve">Students solve simple problems involving the four operations using a range of strategies including digital technology.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19F8C714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>They estimate to check the reasonableness of answers and approximate answers by rounding.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(2)</w:t>
            </w:r>
          </w:p>
          <w:p w14:paraId="19F8C715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>Students identify and describe factors and multiples.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(3)</w:t>
            </w:r>
            <w:r w:rsidRPr="00D4757F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14:paraId="19F8C716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 xml:space="preserve">They explain plans for simple budgets. </w:t>
            </w:r>
            <w:r>
              <w:rPr>
                <w:rFonts w:ascii="Arial Narrow" w:hAnsi="Arial Narrow" w:cs="Calibri"/>
                <w:sz w:val="18"/>
                <w:szCs w:val="18"/>
              </w:rPr>
              <w:t>(4)</w:t>
            </w:r>
          </w:p>
          <w:p w14:paraId="19F8C717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 xml:space="preserve">Students order decimals and unit fractions and locate them on a number line. </w:t>
            </w:r>
            <w:r>
              <w:rPr>
                <w:rFonts w:ascii="Arial Narrow" w:hAnsi="Arial Narrow" w:cs="Calibri"/>
                <w:sz w:val="18"/>
                <w:szCs w:val="18"/>
              </w:rPr>
              <w:t>(5)</w:t>
            </w:r>
          </w:p>
          <w:p w14:paraId="19F8C718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>Students add and subtract fractions with the same denominator.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(6)</w:t>
            </w:r>
            <w:r w:rsidRPr="00D4757F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14:paraId="19F8C719" w14:textId="77777777" w:rsidR="003E3BF3" w:rsidRPr="00C72DAC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D4757F">
              <w:rPr>
                <w:rFonts w:ascii="Arial Narrow" w:hAnsi="Arial Narrow" w:cs="Calibri"/>
                <w:sz w:val="18"/>
                <w:szCs w:val="18"/>
              </w:rPr>
              <w:t>They find unknown quantities in number sentences and continue patterns by adding or subtracting fractions and decimals.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(7)</w:t>
            </w:r>
          </w:p>
        </w:tc>
        <w:tc>
          <w:tcPr>
            <w:tcW w:w="10065" w:type="dxa"/>
          </w:tcPr>
          <w:p w14:paraId="19F8C71A" w14:textId="77777777" w:rsidR="003E3BF3" w:rsidRPr="00286F82" w:rsidRDefault="003E3BF3" w:rsidP="00A378BB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19F8C71B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Students </w:t>
            </w:r>
            <w:proofErr w:type="spellStart"/>
            <w:r w:rsidRPr="00286F82">
              <w:rPr>
                <w:rFonts w:ascii="Arial Narrow" w:hAnsi="Arial Narrow" w:cs="Calibri"/>
                <w:sz w:val="18"/>
                <w:szCs w:val="18"/>
              </w:rPr>
              <w:t>recognise</w:t>
            </w:r>
            <w:proofErr w:type="spellEnd"/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 the properties of prime, composite, square and triangular numbers and determine sets of these numbers. </w:t>
            </w:r>
          </w:p>
          <w:p w14:paraId="19F8C71C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They solve problems that involve all four operations with whole numbers and describe the use of integers in everyday contexts. </w:t>
            </w:r>
          </w:p>
          <w:p w14:paraId="19F8C71D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Students locate fractions and integers on a number line and connect fractions, decimals and percentages as different representations of the same number. </w:t>
            </w:r>
          </w:p>
          <w:p w14:paraId="19F8C71E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They solve problems involving the addition and subtraction of related fractions. </w:t>
            </w:r>
          </w:p>
          <w:p w14:paraId="19F8C71F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Students calculate a simple fraction of a quantity and calculate common percentage discounts on sale items, with and without the use of digital technology. </w:t>
            </w:r>
          </w:p>
          <w:p w14:paraId="19F8C720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They make connections between the powers of 10 and the multiplication and division of decimals. </w:t>
            </w:r>
          </w:p>
          <w:p w14:paraId="19F8C721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Students add, subtract and multiply decimals and divide decimals where the result is rational. </w:t>
            </w:r>
          </w:p>
          <w:p w14:paraId="19F8C722" w14:textId="77777777" w:rsidR="003E3BF3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 xml:space="preserve">Students write number sentences using brackets and order of operations, and specify rules used to generate sequences involving whole numbers, fractions and decimals. </w:t>
            </w:r>
          </w:p>
          <w:p w14:paraId="19F8C723" w14:textId="77777777" w:rsidR="003E3BF3" w:rsidRPr="00C72DAC" w:rsidRDefault="003E3BF3" w:rsidP="003E3BF3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86F82">
              <w:rPr>
                <w:rFonts w:ascii="Arial Narrow" w:hAnsi="Arial Narrow" w:cs="Calibri"/>
                <w:sz w:val="18"/>
                <w:szCs w:val="18"/>
              </w:rPr>
              <w:t>They use ordered pairs of integers to represent coordinates of points and locate a point in any one of the four quadrants on the Cartesian plane.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</w:tr>
    </w:tbl>
    <w:p w14:paraId="19F8C725" w14:textId="77777777" w:rsidR="003E3BF3" w:rsidRDefault="003E3BF3" w:rsidP="00542574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</w:p>
    <w:p w14:paraId="19F8C726" w14:textId="77777777" w:rsidR="006D00B7" w:rsidRDefault="006D00B7" w:rsidP="003E3BF3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9F8C727" w14:textId="77777777" w:rsidR="003E3BF3" w:rsidRDefault="003E3BF3" w:rsidP="003E3BF3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p w14:paraId="19F8C728" w14:textId="77777777" w:rsidR="003E3BF3" w:rsidRDefault="003E3BF3" w:rsidP="00542574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</w:p>
    <w:p w14:paraId="19F8C729" w14:textId="77777777" w:rsidR="003E3BF3" w:rsidRDefault="003E3BF3" w:rsidP="00542574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2"/>
        <w:gridCol w:w="571"/>
        <w:gridCol w:w="1840"/>
        <w:gridCol w:w="569"/>
        <w:gridCol w:w="1841"/>
        <w:gridCol w:w="569"/>
        <w:gridCol w:w="1841"/>
        <w:gridCol w:w="569"/>
        <w:gridCol w:w="1841"/>
        <w:gridCol w:w="569"/>
        <w:gridCol w:w="1841"/>
        <w:gridCol w:w="568"/>
        <w:gridCol w:w="1842"/>
        <w:gridCol w:w="568"/>
        <w:gridCol w:w="1842"/>
        <w:gridCol w:w="568"/>
        <w:gridCol w:w="1843"/>
      </w:tblGrid>
      <w:tr w:rsidR="007B4D50" w14:paraId="19F8C72C" w14:textId="77777777" w:rsidTr="00E03C19">
        <w:trPr>
          <w:trHeight w:val="119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2A" w14:textId="77777777" w:rsidR="007B4D50" w:rsidRPr="005312D9" w:rsidRDefault="007B4D50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704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F8C72B" w14:textId="77777777" w:rsidR="007B4D50" w:rsidRPr="00D77FE9" w:rsidRDefault="007B4D50" w:rsidP="00CF637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 Strand</w:t>
            </w:r>
          </w:p>
        </w:tc>
      </w:tr>
      <w:tr w:rsidR="00E03C19" w14:paraId="19F8C733" w14:textId="77777777" w:rsidTr="00E03C19">
        <w:trPr>
          <w:trHeight w:val="278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2D" w14:textId="77777777" w:rsidR="00E03C19" w:rsidRPr="00C075F9" w:rsidRDefault="00E03C19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2E" w14:textId="77777777" w:rsidR="00E03C19" w:rsidRPr="00E86392" w:rsidRDefault="00E03C19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23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2F" w14:textId="77777777" w:rsidR="00E03C19" w:rsidRPr="001C19BA" w:rsidRDefault="00E03C19" w:rsidP="00BF689B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30" w14:textId="77777777" w:rsidR="00E03C19" w:rsidRPr="001C19BA" w:rsidRDefault="00E03C19" w:rsidP="00BF689B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723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31" w14:textId="77777777" w:rsidR="00E03C19" w:rsidRPr="00E86392" w:rsidRDefault="00E03C19" w:rsidP="00D77FE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241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32" w14:textId="77777777" w:rsidR="00E03C19" w:rsidRPr="001C19BA" w:rsidRDefault="00E03C19" w:rsidP="00D77FE9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Geometric reasoning</w:t>
            </w:r>
          </w:p>
        </w:tc>
      </w:tr>
      <w:tr w:rsidR="00E03C19" w14:paraId="19F8C746" w14:textId="77777777" w:rsidTr="00E03C19">
        <w:trPr>
          <w:trHeight w:val="796"/>
        </w:trPr>
        <w:tc>
          <w:tcPr>
            <w:tcW w:w="211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34" w14:textId="77777777" w:rsidR="00E03C19" w:rsidRPr="00C075F9" w:rsidRDefault="00E03C19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735" w14:textId="77777777" w:rsidR="00E03C19" w:rsidRPr="0089419E" w:rsidRDefault="00E03C19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11" w:type="dxa"/>
            <w:gridSpan w:val="2"/>
          </w:tcPr>
          <w:p w14:paraId="19F8C736" w14:textId="77777777" w:rsidR="000A4485" w:rsidRDefault="000A4485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Choose appropriate units of measurement for length, area, volume, capacity and mass </w:t>
            </w:r>
          </w:p>
          <w:p w14:paraId="19F8C737" w14:textId="77777777" w:rsidR="00E03C19" w:rsidRPr="00BB2F0B" w:rsidRDefault="00BB5FED" w:rsidP="0098038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1" w:tooltip="View elaborations and additional details of VCMMG195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(VCMMG195)</w:t>
              </w:r>
            </w:hyperlink>
          </w:p>
        </w:tc>
        <w:tc>
          <w:tcPr>
            <w:tcW w:w="2410" w:type="dxa"/>
            <w:gridSpan w:val="2"/>
          </w:tcPr>
          <w:p w14:paraId="19F8C738" w14:textId="77777777" w:rsidR="000A4485" w:rsidRDefault="000A4485" w:rsidP="00D77FE9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Calculate the perimeter and area of rectangles and the volume and capacity of prisms using familiar metric units</w:t>
            </w:r>
          </w:p>
          <w:p w14:paraId="19F8C739" w14:textId="77777777" w:rsidR="00E03C19" w:rsidRPr="00BB2F0B" w:rsidRDefault="00BB5FED" w:rsidP="00D77FE9">
            <w:pPr>
              <w:rPr>
                <w:rFonts w:ascii="Arial Narrow" w:hAnsi="Arial Narrow"/>
                <w:sz w:val="18"/>
                <w:szCs w:val="18"/>
              </w:rPr>
            </w:pPr>
            <w:hyperlink r:id="rId112" w:tooltip="View elaborations and additional details of VCMMG196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(VCMMG196)</w:t>
              </w:r>
            </w:hyperlink>
          </w:p>
        </w:tc>
        <w:tc>
          <w:tcPr>
            <w:tcW w:w="2410" w:type="dxa"/>
            <w:gridSpan w:val="2"/>
          </w:tcPr>
          <w:p w14:paraId="19F8C73A" w14:textId="77777777" w:rsidR="000A4485" w:rsidRDefault="000A4485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Compare 12- and 24-hour time systems and convert between them </w:t>
            </w:r>
          </w:p>
          <w:p w14:paraId="19F8C73B" w14:textId="77777777" w:rsidR="00E03C19" w:rsidRPr="0023348C" w:rsidRDefault="00BB5FED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13" w:tooltip="View elaborations and additional details of VCMMG197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(VCMMG197)</w:t>
              </w:r>
            </w:hyperlink>
          </w:p>
        </w:tc>
        <w:tc>
          <w:tcPr>
            <w:tcW w:w="2410" w:type="dxa"/>
            <w:gridSpan w:val="2"/>
          </w:tcPr>
          <w:p w14:paraId="19F8C73C" w14:textId="77777777" w:rsidR="000A4485" w:rsidRDefault="000A4485" w:rsidP="000A4485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Connect three-dimensional objects with their nets and other two-dimensional representations</w:t>
            </w:r>
          </w:p>
          <w:p w14:paraId="19F8C73D" w14:textId="77777777" w:rsidR="00E03C19" w:rsidRPr="0023348C" w:rsidRDefault="00BB5FED" w:rsidP="000A4485">
            <w:pPr>
              <w:rPr>
                <w:rFonts w:ascii="Arial Narrow" w:hAnsi="Arial Narrow"/>
                <w:sz w:val="18"/>
                <w:szCs w:val="18"/>
              </w:rPr>
            </w:pPr>
            <w:hyperlink r:id="rId114" w:tooltip="View elaborations and additional details of VCMMG198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(VCMMG198)</w:t>
              </w:r>
            </w:hyperlink>
          </w:p>
        </w:tc>
        <w:tc>
          <w:tcPr>
            <w:tcW w:w="2410" w:type="dxa"/>
            <w:gridSpan w:val="2"/>
          </w:tcPr>
          <w:p w14:paraId="19F8C73E" w14:textId="77777777" w:rsidR="000A4485" w:rsidRDefault="000A4485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Use a grid reference system to describe locations. Describe routes using landmarks and directional language</w:t>
            </w:r>
          </w:p>
          <w:p w14:paraId="19F8C73F" w14:textId="77777777" w:rsidR="00E03C19" w:rsidRPr="001B1E9A" w:rsidRDefault="00BB5FED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15" w:tooltip="View elaborations and additional details of VCMMG199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(VCMMG199)</w:t>
              </w:r>
            </w:hyperlink>
          </w:p>
        </w:tc>
        <w:tc>
          <w:tcPr>
            <w:tcW w:w="2410" w:type="dxa"/>
            <w:gridSpan w:val="2"/>
          </w:tcPr>
          <w:p w14:paraId="19F8C740" w14:textId="77777777" w:rsidR="000A4485" w:rsidRDefault="000A4485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Describe translations, reflections and rotations of two-dimensional shapes. Identify line and rotational symmetries </w:t>
            </w:r>
          </w:p>
          <w:p w14:paraId="19F8C741" w14:textId="77777777" w:rsidR="00E03C19" w:rsidRPr="001B1E9A" w:rsidRDefault="00BB5FED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16" w:tooltip="View elaborations and additional details of VCMMG200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(VCMMG200)</w:t>
              </w:r>
            </w:hyperlink>
          </w:p>
        </w:tc>
        <w:tc>
          <w:tcPr>
            <w:tcW w:w="2410" w:type="dxa"/>
            <w:gridSpan w:val="2"/>
          </w:tcPr>
          <w:p w14:paraId="19F8C742" w14:textId="77777777" w:rsidR="000A4485" w:rsidRDefault="000A4485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Apply the enlargement transformation to familiar two dimensional shapes and explore the properties of the resulting image compared with the original</w:t>
            </w:r>
          </w:p>
          <w:p w14:paraId="19F8C743" w14:textId="77777777" w:rsidR="00E03C19" w:rsidRPr="00E86392" w:rsidRDefault="00BB5FED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17" w:tooltip="View elaborations and additional details of VCMMG201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(VCMMG201)</w:t>
              </w:r>
            </w:hyperlink>
          </w:p>
        </w:tc>
        <w:tc>
          <w:tcPr>
            <w:tcW w:w="2411" w:type="dxa"/>
            <w:gridSpan w:val="2"/>
          </w:tcPr>
          <w:p w14:paraId="19F8C744" w14:textId="77777777" w:rsidR="000A4485" w:rsidRDefault="000A4485" w:rsidP="00292721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Estimate, measure and compare angles using degrees. Construct angles using a protractor</w:t>
            </w:r>
          </w:p>
          <w:p w14:paraId="19F8C745" w14:textId="77777777" w:rsidR="00E03C19" w:rsidRPr="00E86392" w:rsidRDefault="00BB5FED" w:rsidP="00292721">
            <w:pPr>
              <w:rPr>
                <w:rFonts w:ascii="Arial Narrow" w:hAnsi="Arial Narrow"/>
                <w:sz w:val="18"/>
                <w:szCs w:val="18"/>
              </w:rPr>
            </w:pPr>
            <w:hyperlink r:id="rId118" w:tooltip="View elaborations and additional details of VCMMG202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(VCMMG202)</w:t>
              </w:r>
            </w:hyperlink>
          </w:p>
        </w:tc>
      </w:tr>
      <w:tr w:rsidR="00E03C19" w14:paraId="19F8C761" w14:textId="77777777" w:rsidTr="00E03C19">
        <w:trPr>
          <w:cantSplit/>
          <w:trHeight w:val="397"/>
        </w:trPr>
        <w:tc>
          <w:tcPr>
            <w:tcW w:w="211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47" w14:textId="77777777" w:rsidR="00E03C19" w:rsidRPr="00C075F9" w:rsidRDefault="00E03C19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9F8C748" w14:textId="77777777" w:rsidR="00E03C19" w:rsidRPr="0056716B" w:rsidRDefault="00E03C19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19F8C749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19F8C74A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4B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8C74C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9F8C74D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4E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8C74F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9F8C750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51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8C752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9F8C753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54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8C755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9F8C756" w14:textId="77777777" w:rsidR="00E03C19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57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9F8C758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F8C759" w14:textId="77777777" w:rsidR="00E03C19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5A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9F8C75B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F8C75C" w14:textId="77777777" w:rsidR="00E03C19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5D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9F8C75E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F8C75F" w14:textId="77777777" w:rsidR="00E03C19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60" w14:textId="77777777" w:rsidR="00E03C19" w:rsidRPr="0056716B" w:rsidRDefault="00E03C1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E03C19" w14:paraId="19F8C774" w14:textId="77777777" w:rsidTr="00E03C19">
        <w:trPr>
          <w:cantSplit/>
          <w:trHeight w:val="369"/>
        </w:trPr>
        <w:tc>
          <w:tcPr>
            <w:tcW w:w="2119" w:type="dxa"/>
            <w:vAlign w:val="center"/>
          </w:tcPr>
          <w:p w14:paraId="19F8C762" w14:textId="77777777" w:rsidR="00E03C19" w:rsidRPr="00C075F9" w:rsidRDefault="00E03C1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9F8C763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19F8C764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1" type="#_x0000_t75" style="width:12.75pt;height:18pt" o:ole="">
                  <v:imagedata r:id="rId18" o:title=""/>
                </v:shape>
                <w:control r:id="rId119" w:name="CheckBox113111" w:shapeid="_x0000_i1391"/>
              </w:objec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9F8C765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66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3" type="#_x0000_t75" style="width:12.75pt;height:18pt" o:ole="">
                  <v:imagedata r:id="rId18" o:title=""/>
                </v:shape>
                <w:control r:id="rId120" w:name="CheckBox11312" w:shapeid="_x0000_i1393"/>
              </w:object>
            </w:r>
          </w:p>
        </w:tc>
        <w:tc>
          <w:tcPr>
            <w:tcW w:w="1841" w:type="dxa"/>
            <w:vAlign w:val="center"/>
          </w:tcPr>
          <w:p w14:paraId="19F8C767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19F8C768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5" type="#_x0000_t75" style="width:12.75pt;height:18pt" o:ole="">
                  <v:imagedata r:id="rId18" o:title=""/>
                </v:shape>
                <w:control r:id="rId121" w:name="CheckBox14011" w:shapeid="_x0000_i139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69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vAlign w:val="center"/>
          </w:tcPr>
          <w:p w14:paraId="19F8C76A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7" type="#_x0000_t75" style="width:12.75pt;height:18pt" o:ole="">
                  <v:imagedata r:id="rId18" o:title=""/>
                </v:shape>
                <w:control r:id="rId122" w:name="CheckBox139111" w:shapeid="_x0000_i139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6B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6C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9" type="#_x0000_t75" style="width:12.75pt;height:18pt" o:ole="">
                  <v:imagedata r:id="rId18" o:title=""/>
                </v:shape>
                <w:control r:id="rId123" w:name="CheckBox11311" w:shapeid="_x0000_i1399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6D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6E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1" type="#_x0000_t75" style="width:12.75pt;height:18pt" o:ole="">
                  <v:imagedata r:id="rId18" o:title=""/>
                </v:shape>
                <w:control r:id="rId124" w:name="CheckBox1131" w:shapeid="_x0000_i140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6F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70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3" type="#_x0000_t75" style="width:12.75pt;height:18pt" o:ole="">
                  <v:imagedata r:id="rId18" o:title=""/>
                </v:shape>
                <w:control r:id="rId125" w:name="CheckBox1401" w:shapeid="_x0000_i140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71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72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5" type="#_x0000_t75" style="width:12.75pt;height:18pt" o:ole="">
                  <v:imagedata r:id="rId18" o:title=""/>
                </v:shape>
                <w:control r:id="rId126" w:name="CheckBox13911" w:shapeid="_x0000_i14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C773" w14:textId="77777777" w:rsidR="00E03C19" w:rsidRPr="002353C6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03C19" w14:paraId="19F8C787" w14:textId="77777777" w:rsidTr="00E03C19">
        <w:trPr>
          <w:trHeight w:val="369"/>
        </w:trPr>
        <w:tc>
          <w:tcPr>
            <w:tcW w:w="2119" w:type="dxa"/>
            <w:vAlign w:val="center"/>
          </w:tcPr>
          <w:p w14:paraId="19F8C775" w14:textId="77777777" w:rsidR="00E03C19" w:rsidRPr="00C075F9" w:rsidRDefault="00E03C1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9F8C776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19F8C777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7" type="#_x0000_t75" style="width:12.75pt;height:18pt" o:ole="">
                  <v:imagedata r:id="rId18" o:title=""/>
                </v:shape>
                <w:control r:id="rId127" w:name="CheckBox112111" w:shapeid="_x0000_i1407"/>
              </w:objec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9F8C778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79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9" type="#_x0000_t75" style="width:12.75pt;height:18pt" o:ole="">
                  <v:imagedata r:id="rId18" o:title=""/>
                </v:shape>
                <w:control r:id="rId128" w:name="CheckBox11212" w:shapeid="_x0000_i1409"/>
              </w:object>
            </w:r>
          </w:p>
        </w:tc>
        <w:tc>
          <w:tcPr>
            <w:tcW w:w="1841" w:type="dxa"/>
            <w:vAlign w:val="center"/>
          </w:tcPr>
          <w:p w14:paraId="19F8C77A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19F8C77B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1" type="#_x0000_t75" style="width:12.75pt;height:18pt" o:ole="">
                  <v:imagedata r:id="rId18" o:title=""/>
                </v:shape>
                <w:control r:id="rId129" w:name="CheckBox11911" w:shapeid="_x0000_i1411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7C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vAlign w:val="center"/>
          </w:tcPr>
          <w:p w14:paraId="19F8C77D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3" type="#_x0000_t75" style="width:12.75pt;height:18pt" o:ole="">
                  <v:imagedata r:id="rId18" o:title=""/>
                </v:shape>
                <w:control r:id="rId130" w:name="CheckBox118111" w:shapeid="_x0000_i1413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7E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7F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5" type="#_x0000_t75" style="width:12.75pt;height:18pt" o:ole="">
                  <v:imagedata r:id="rId18" o:title=""/>
                </v:shape>
                <w:control r:id="rId131" w:name="CheckBox11211" w:shapeid="_x0000_i141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80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81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7" type="#_x0000_t75" style="width:12.75pt;height:18pt" o:ole="">
                  <v:imagedata r:id="rId18" o:title=""/>
                </v:shape>
                <w:control r:id="rId132" w:name="CheckBox1121" w:shapeid="_x0000_i141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82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83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9" type="#_x0000_t75" style="width:12.75pt;height:18pt" o:ole="">
                  <v:imagedata r:id="rId18" o:title=""/>
                </v:shape>
                <w:control r:id="rId133" w:name="CheckBox1191" w:shapeid="_x0000_i141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84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85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1" type="#_x0000_t75" style="width:12.75pt;height:18pt" o:ole="">
                  <v:imagedata r:id="rId18" o:title=""/>
                </v:shape>
                <w:control r:id="rId134" w:name="CheckBox11811" w:shapeid="_x0000_i14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C786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E03C19" w14:paraId="19F8C79A" w14:textId="77777777" w:rsidTr="00E03C19">
        <w:trPr>
          <w:trHeight w:val="369"/>
        </w:trPr>
        <w:tc>
          <w:tcPr>
            <w:tcW w:w="2119" w:type="dxa"/>
            <w:vAlign w:val="center"/>
          </w:tcPr>
          <w:p w14:paraId="19F8C788" w14:textId="77777777" w:rsidR="00E03C19" w:rsidRPr="00C075F9" w:rsidRDefault="00E03C1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9F8C789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19F8C78A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3" type="#_x0000_t75" style="width:12.75pt;height:18pt" o:ole="">
                  <v:imagedata r:id="rId18" o:title=""/>
                </v:shape>
                <w:control r:id="rId135" w:name="CheckBox12111111" w:shapeid="_x0000_i1423"/>
              </w:objec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9F8C78B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8C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5" type="#_x0000_t75" style="width:12.75pt;height:18pt" o:ole="">
                  <v:imagedata r:id="rId18" o:title=""/>
                </v:shape>
                <w:control r:id="rId136" w:name="CheckBox12121" w:shapeid="_x0000_i1425"/>
              </w:object>
            </w:r>
          </w:p>
        </w:tc>
        <w:tc>
          <w:tcPr>
            <w:tcW w:w="1841" w:type="dxa"/>
            <w:vAlign w:val="center"/>
          </w:tcPr>
          <w:p w14:paraId="19F8C78D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19F8C78E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7" type="#_x0000_t75" style="width:12.75pt;height:18pt" o:ole="">
                  <v:imagedata r:id="rId18" o:title=""/>
                </v:shape>
                <w:control r:id="rId137" w:name="CheckBox12711" w:shapeid="_x0000_i142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8F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vAlign w:val="center"/>
          </w:tcPr>
          <w:p w14:paraId="19F8C790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9" type="#_x0000_t75" style="width:12.75pt;height:18pt" o:ole="">
                  <v:imagedata r:id="rId18" o:title=""/>
                </v:shape>
                <w:control r:id="rId138" w:name="CheckBox12112" w:shapeid="_x0000_i1429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91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92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1" type="#_x0000_t75" style="width:12.75pt;height:18pt" o:ole="">
                  <v:imagedata r:id="rId18" o:title=""/>
                </v:shape>
                <w:control r:id="rId139" w:name="CheckBox1211111" w:shapeid="_x0000_i1431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93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94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3" type="#_x0000_t75" style="width:12.75pt;height:18pt" o:ole="">
                  <v:imagedata r:id="rId18" o:title=""/>
                </v:shape>
                <w:control r:id="rId140" w:name="CheckBox1212" w:shapeid="_x0000_i143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95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96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5" type="#_x0000_t75" style="width:12.75pt;height:18pt" o:ole="">
                  <v:imagedata r:id="rId18" o:title=""/>
                </v:shape>
                <w:control r:id="rId141" w:name="CheckBox1271" w:shapeid="_x0000_i143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97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98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7" type="#_x0000_t75" style="width:12.75pt;height:18pt" o:ole="">
                  <v:imagedata r:id="rId18" o:title=""/>
                </v:shape>
                <w:control r:id="rId142" w:name="CheckBox121111" w:shapeid="_x0000_i14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C799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E03C19" w14:paraId="19F8C7AD" w14:textId="77777777" w:rsidTr="00E03C19">
        <w:trPr>
          <w:trHeight w:val="369"/>
        </w:trPr>
        <w:tc>
          <w:tcPr>
            <w:tcW w:w="2119" w:type="dxa"/>
            <w:vAlign w:val="center"/>
          </w:tcPr>
          <w:p w14:paraId="19F8C79B" w14:textId="77777777" w:rsidR="00E03C19" w:rsidRPr="00C075F9" w:rsidRDefault="00E03C1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9F8C79C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19F8C79D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9" type="#_x0000_t75" style="width:12.75pt;height:18pt" o:ole="">
                  <v:imagedata r:id="rId18" o:title=""/>
                </v:shape>
                <w:control r:id="rId143" w:name="CheckBox131111111" w:shapeid="_x0000_i1439"/>
              </w:objec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9F8C79E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9F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1" type="#_x0000_t75" style="width:12.75pt;height:18pt" o:ole="">
                  <v:imagedata r:id="rId18" o:title=""/>
                </v:shape>
                <w:control r:id="rId144" w:name="CheckBox131112" w:shapeid="_x0000_i1441"/>
              </w:object>
            </w:r>
          </w:p>
        </w:tc>
        <w:tc>
          <w:tcPr>
            <w:tcW w:w="1841" w:type="dxa"/>
            <w:vAlign w:val="center"/>
          </w:tcPr>
          <w:p w14:paraId="19F8C7A0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19F8C7A1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3" type="#_x0000_t75" style="width:12.75pt;height:18pt" o:ole="">
                  <v:imagedata r:id="rId18" o:title=""/>
                </v:shape>
                <w:control r:id="rId145" w:name="CheckBox132111" w:shapeid="_x0000_i1443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A2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vAlign w:val="center"/>
          </w:tcPr>
          <w:p w14:paraId="19F8C7A3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5" type="#_x0000_t75" style="width:12.75pt;height:18pt" o:ole="">
                  <v:imagedata r:id="rId18" o:title=""/>
                </v:shape>
                <w:control r:id="rId146" w:name="CheckBox13112" w:shapeid="_x0000_i144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A4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F8C7A5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7" type="#_x0000_t75" style="width:12.75pt;height:18pt" o:ole="">
                  <v:imagedata r:id="rId18" o:title=""/>
                </v:shape>
                <w:control r:id="rId147" w:name="CheckBox13111111" w:shapeid="_x0000_i144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F8C7A6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A7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9" type="#_x0000_t75" style="width:12.75pt;height:18pt" o:ole="">
                  <v:imagedata r:id="rId18" o:title=""/>
                </v:shape>
                <w:control r:id="rId148" w:name="CheckBox1311111" w:shapeid="_x0000_i144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A8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A9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1" type="#_x0000_t75" style="width:12.75pt;height:18pt" o:ole="">
                  <v:imagedata r:id="rId18" o:title=""/>
                </v:shape>
                <w:control r:id="rId149" w:name="CheckBox13211" w:shapeid="_x0000_i145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C7AA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F8C7AB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3" type="#_x0000_t75" style="width:12.75pt;height:18pt" o:ole="">
                  <v:imagedata r:id="rId18" o:title=""/>
                </v:shape>
                <w:control r:id="rId150" w:name="CheckBox131111" w:shapeid="_x0000_i14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C7AC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E03C19" w:rsidRPr="00E03DF5" w14:paraId="19F8C7C0" w14:textId="77777777" w:rsidTr="00E03C19">
        <w:trPr>
          <w:trHeight w:val="380"/>
        </w:trPr>
        <w:tc>
          <w:tcPr>
            <w:tcW w:w="2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AE" w14:textId="77777777" w:rsidR="00E03C19" w:rsidRPr="00C075F9" w:rsidRDefault="00E03C1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AF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B0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5" type="#_x0000_t75" style="width:12.75pt;height:18pt" o:ole="">
                  <v:imagedata r:id="rId18" o:title=""/>
                </v:shape>
                <w:control r:id="rId151" w:name="CheckBox18111111211" w:shapeid="_x0000_i1455"/>
              </w:object>
            </w:r>
          </w:p>
        </w:tc>
        <w:tc>
          <w:tcPr>
            <w:tcW w:w="184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1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2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7" type="#_x0000_t75" style="width:12.75pt;height:18pt" o:ole="">
                  <v:imagedata r:id="rId18" o:title=""/>
                </v:shape>
                <w:control r:id="rId152" w:name="CheckBox181111111111" w:shapeid="_x0000_i1457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B3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B4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9" type="#_x0000_t75" style="width:12.75pt;height:18pt" o:ole="">
                  <v:imagedata r:id="rId18" o:title=""/>
                </v:shape>
                <w:control r:id="rId153" w:name="CheckBox181111113" w:shapeid="_x0000_i1459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5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7B6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1" type="#_x0000_t75" style="width:12.75pt;height:18pt" o:ole="">
                  <v:imagedata r:id="rId18" o:title=""/>
                </v:shape>
                <w:control r:id="rId154" w:name="CheckBox18111112" w:shapeid="_x0000_i1461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7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8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3" type="#_x0000_t75" style="width:12.75pt;height:18pt" o:ole="">
                  <v:imagedata r:id="rId18" o:title=""/>
                </v:shape>
                <w:control r:id="rId155" w:name="CheckBox1811111121" w:shapeid="_x0000_i1463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9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A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5" type="#_x0000_t75" style="width:12.75pt;height:18pt" o:ole="">
                  <v:imagedata r:id="rId18" o:title=""/>
                </v:shape>
                <w:control r:id="rId156" w:name="CheckBox18111111111" w:shapeid="_x0000_i1465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B" w14:textId="77777777" w:rsidR="00E03C19" w:rsidRDefault="00E03C1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C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7" type="#_x0000_t75" style="width:12.75pt;height:18pt" o:ole="">
                  <v:imagedata r:id="rId18" o:title=""/>
                </v:shape>
                <w:control r:id="rId157" w:name="CheckBox1811111111" w:shapeid="_x0000_i1467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D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E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9" type="#_x0000_t75" style="width:12.75pt;height:18pt" o:ole="">
                  <v:imagedata r:id="rId18" o:title=""/>
                </v:shape>
                <w:control r:id="rId158" w:name="CheckBox181111112" w:shapeid="_x0000_i1469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BF" w14:textId="77777777" w:rsidR="00E03C19" w:rsidRPr="00C4032F" w:rsidRDefault="00E03C1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</w:tbl>
    <w:p w14:paraId="19F8C7C1" w14:textId="77777777" w:rsidR="001B1E9A" w:rsidRPr="00C44B68" w:rsidRDefault="001B1E9A" w:rsidP="001B1E9A">
      <w:pPr>
        <w:spacing w:after="0"/>
        <w:rPr>
          <w:sz w:val="8"/>
          <w:szCs w:val="8"/>
        </w:rPr>
      </w:pPr>
    </w:p>
    <w:tbl>
      <w:tblPr>
        <w:tblStyle w:val="TableGrid"/>
        <w:tblW w:w="1759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10"/>
        <w:gridCol w:w="583"/>
        <w:gridCol w:w="2231"/>
        <w:gridCol w:w="604"/>
        <w:gridCol w:w="2210"/>
        <w:gridCol w:w="625"/>
        <w:gridCol w:w="2189"/>
        <w:gridCol w:w="504"/>
        <w:gridCol w:w="2310"/>
        <w:gridCol w:w="525"/>
        <w:gridCol w:w="2268"/>
        <w:gridCol w:w="21"/>
      </w:tblGrid>
      <w:tr w:rsidR="00C44B68" w:rsidRPr="002A15A7" w14:paraId="19F8C7C4" w14:textId="77777777" w:rsidTr="00E03C19">
        <w:trPr>
          <w:gridAfter w:val="1"/>
          <w:wAfter w:w="21" w:type="dxa"/>
          <w:trHeight w:val="179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C2" w14:textId="77777777" w:rsidR="00C44B68" w:rsidRPr="00C075F9" w:rsidRDefault="00C44B68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5459" w:type="dxa"/>
            <w:gridSpan w:val="11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F8C7C3" w14:textId="77777777" w:rsidR="00C44B68" w:rsidRPr="00D77FE9" w:rsidRDefault="00C44B68" w:rsidP="0098038E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Statistics and Probability Strand</w:t>
            </w:r>
          </w:p>
        </w:tc>
      </w:tr>
      <w:tr w:rsidR="00E03C19" w:rsidRPr="002A15A7" w14:paraId="19F8C7C9" w14:textId="77777777" w:rsidTr="00E03C19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C5" w14:textId="77777777" w:rsidR="00E03C19" w:rsidRPr="00C075F9" w:rsidRDefault="00E03C19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C6" w14:textId="77777777" w:rsidR="00E03C19" w:rsidRPr="001C19BA" w:rsidRDefault="00E03C19" w:rsidP="0098038E">
            <w:pPr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b/>
                <w:color w:val="0070C0"/>
                <w:sz w:val="18"/>
                <w:szCs w:val="18"/>
                <w:lang w:val="en-AU"/>
              </w:rPr>
              <w:t>Sub-strand</w:t>
            </w:r>
          </w:p>
        </w:tc>
        <w:tc>
          <w:tcPr>
            <w:tcW w:w="5628" w:type="dxa"/>
            <w:gridSpan w:val="4"/>
            <w:shd w:val="clear" w:color="auto" w:fill="F2F2F2" w:themeFill="background1" w:themeFillShade="F2"/>
            <w:vAlign w:val="center"/>
          </w:tcPr>
          <w:p w14:paraId="19F8C7C7" w14:textId="77777777" w:rsidR="00E03C19" w:rsidRPr="00E86392" w:rsidRDefault="00E03C19" w:rsidP="009803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Chance</w:t>
            </w:r>
          </w:p>
        </w:tc>
        <w:tc>
          <w:tcPr>
            <w:tcW w:w="8442" w:type="dxa"/>
            <w:gridSpan w:val="7"/>
            <w:shd w:val="clear" w:color="auto" w:fill="F2F2F2" w:themeFill="background1" w:themeFillShade="F2"/>
            <w:vAlign w:val="center"/>
          </w:tcPr>
          <w:p w14:paraId="19F8C7C8" w14:textId="77777777" w:rsidR="00E03C19" w:rsidRPr="00E86392" w:rsidRDefault="00E03C19" w:rsidP="009803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E03C19" w:rsidRPr="0073690D" w14:paraId="19F8C7D6" w14:textId="77777777" w:rsidTr="00E03C19">
        <w:trPr>
          <w:trHeight w:val="754"/>
        </w:trPr>
        <w:tc>
          <w:tcPr>
            <w:tcW w:w="211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7CA" w14:textId="77777777" w:rsidR="00E03C19" w:rsidRPr="00C075F9" w:rsidRDefault="00E03C19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7CB" w14:textId="77777777" w:rsidR="00E03C19" w:rsidRPr="0089419E" w:rsidRDefault="00E03C19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814" w:type="dxa"/>
            <w:gridSpan w:val="2"/>
          </w:tcPr>
          <w:p w14:paraId="19F8C7CC" w14:textId="77777777" w:rsidR="000A4485" w:rsidRDefault="000A4485" w:rsidP="000A4485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List outcomes of chance experiments involving equally likely outcomes and represent probabilities of those outcomes using fractions </w:t>
            </w:r>
          </w:p>
          <w:p w14:paraId="19F8C7CD" w14:textId="77777777" w:rsidR="00E03C19" w:rsidRPr="0023348C" w:rsidRDefault="00BB5FED" w:rsidP="000A4485">
            <w:pPr>
              <w:rPr>
                <w:rFonts w:ascii="Arial Narrow" w:hAnsi="Arial Narrow"/>
                <w:sz w:val="18"/>
                <w:szCs w:val="18"/>
              </w:rPr>
            </w:pPr>
            <w:hyperlink r:id="rId159" w:tooltip="View elaborations and additional details of VCMSP203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(VCMSP203)</w:t>
              </w:r>
            </w:hyperlink>
          </w:p>
        </w:tc>
        <w:tc>
          <w:tcPr>
            <w:tcW w:w="2814" w:type="dxa"/>
            <w:gridSpan w:val="2"/>
          </w:tcPr>
          <w:p w14:paraId="19F8C7CE" w14:textId="77777777" w:rsidR="000A4485" w:rsidRDefault="000A4485" w:rsidP="006B71E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A4485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0A4485">
              <w:rPr>
                <w:rFonts w:ascii="Arial Narrow" w:hAnsi="Arial Narrow"/>
                <w:sz w:val="18"/>
                <w:szCs w:val="18"/>
              </w:rPr>
              <w:t xml:space="preserve"> that probabilities range from 0 to 1</w:t>
            </w:r>
          </w:p>
          <w:p w14:paraId="19F8C7CF" w14:textId="77777777" w:rsidR="00E03C19" w:rsidRPr="006B71E4" w:rsidRDefault="00BB5FED" w:rsidP="006B71E4">
            <w:pPr>
              <w:rPr>
                <w:rFonts w:ascii="Arial Narrow" w:hAnsi="Arial Narrow"/>
                <w:sz w:val="18"/>
                <w:szCs w:val="18"/>
              </w:rPr>
            </w:pPr>
            <w:hyperlink r:id="rId160" w:tooltip="View elaborations and additional details of VCMSP204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(VCMSP204)</w:t>
              </w:r>
            </w:hyperlink>
          </w:p>
        </w:tc>
        <w:tc>
          <w:tcPr>
            <w:tcW w:w="2814" w:type="dxa"/>
            <w:gridSpan w:val="2"/>
          </w:tcPr>
          <w:p w14:paraId="19F8C7D0" w14:textId="77777777" w:rsidR="000A4485" w:rsidRDefault="000A4485" w:rsidP="000A4485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Pose questions and collect categorical or numerical data by observation or survey </w:t>
            </w:r>
          </w:p>
          <w:p w14:paraId="19F8C7D1" w14:textId="77777777" w:rsidR="00E03C19" w:rsidRPr="000A4485" w:rsidRDefault="00BB5FED" w:rsidP="000A4485">
            <w:pPr>
              <w:rPr>
                <w:rFonts w:ascii="Arial Narrow" w:hAnsi="Arial Narrow"/>
                <w:sz w:val="18"/>
                <w:szCs w:val="18"/>
              </w:rPr>
            </w:pPr>
            <w:hyperlink r:id="rId161" w:tooltip="View elaborations and additional details of VCMSP205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(VCMSP205)</w:t>
              </w:r>
            </w:hyperlink>
          </w:p>
        </w:tc>
        <w:tc>
          <w:tcPr>
            <w:tcW w:w="2814" w:type="dxa"/>
            <w:gridSpan w:val="2"/>
          </w:tcPr>
          <w:p w14:paraId="19F8C7D2" w14:textId="77777777" w:rsidR="000A4485" w:rsidRDefault="000A4485" w:rsidP="006B71E4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Construct displays, including column graphs, dot plots and tables, appropriate for data type, with and without the use of digital technologies </w:t>
            </w:r>
          </w:p>
          <w:p w14:paraId="19F8C7D3" w14:textId="77777777" w:rsidR="00E03C19" w:rsidRPr="006B71E4" w:rsidRDefault="00BB5FED" w:rsidP="006B71E4">
            <w:pPr>
              <w:rPr>
                <w:rFonts w:ascii="Arial Narrow" w:hAnsi="Arial Narrow"/>
                <w:sz w:val="18"/>
                <w:szCs w:val="18"/>
              </w:rPr>
            </w:pPr>
            <w:hyperlink r:id="rId162" w:tooltip="View elaborations and additional details of VCMSP206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(VCMSP206)</w:t>
              </w:r>
            </w:hyperlink>
          </w:p>
        </w:tc>
        <w:tc>
          <w:tcPr>
            <w:tcW w:w="2814" w:type="dxa"/>
            <w:gridSpan w:val="3"/>
          </w:tcPr>
          <w:p w14:paraId="19F8C7D4" w14:textId="77777777" w:rsidR="000A4485" w:rsidRDefault="000A4485" w:rsidP="006B71E4">
            <w:pPr>
              <w:rPr>
                <w:rFonts w:ascii="Arial Narrow" w:hAnsi="Arial Narrow"/>
                <w:sz w:val="18"/>
                <w:szCs w:val="18"/>
              </w:rPr>
            </w:pPr>
            <w:r w:rsidRPr="000A4485">
              <w:rPr>
                <w:rFonts w:ascii="Arial Narrow" w:hAnsi="Arial Narrow"/>
                <w:sz w:val="18"/>
                <w:szCs w:val="18"/>
              </w:rPr>
              <w:t>Describe and interpret different data sets in context</w:t>
            </w:r>
          </w:p>
          <w:p w14:paraId="19F8C7D5" w14:textId="77777777" w:rsidR="00E03C19" w:rsidRPr="006B71E4" w:rsidRDefault="00BB5FED" w:rsidP="006B71E4">
            <w:pPr>
              <w:rPr>
                <w:rFonts w:ascii="Arial Narrow" w:hAnsi="Arial Narrow"/>
                <w:sz w:val="18"/>
                <w:szCs w:val="18"/>
              </w:rPr>
            </w:pPr>
            <w:hyperlink r:id="rId163" w:tooltip="View elaborations and additional details of VCMSP207" w:history="1">
              <w:r w:rsidR="000A4485" w:rsidRPr="000A4485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(VCMSP207)</w:t>
              </w:r>
            </w:hyperlink>
          </w:p>
        </w:tc>
      </w:tr>
      <w:tr w:rsidR="00E03C19" w14:paraId="19F8C7E8" w14:textId="77777777" w:rsidTr="00E03C19">
        <w:trPr>
          <w:cantSplit/>
          <w:trHeight w:val="397"/>
        </w:trPr>
        <w:tc>
          <w:tcPr>
            <w:tcW w:w="211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F8C7D7" w14:textId="77777777" w:rsidR="00E03C19" w:rsidRPr="00C075F9" w:rsidRDefault="00E03C19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19F8C7D8" w14:textId="77777777" w:rsidR="00E03C19" w:rsidRPr="0056716B" w:rsidRDefault="00E03C19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19F8C7D9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9F8C7DA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DB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19F8C7DC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19F8C7DD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DE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9F8C7DF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19F8C7E0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E1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19F8C7E2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19F8C7E3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E4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19F8C7E5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89" w:type="dxa"/>
            <w:gridSpan w:val="2"/>
            <w:shd w:val="clear" w:color="auto" w:fill="F2F2F2" w:themeFill="background1" w:themeFillShade="F2"/>
            <w:vAlign w:val="center"/>
          </w:tcPr>
          <w:p w14:paraId="19F8C7E6" w14:textId="77777777" w:rsidR="00E03C19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F8C7E7" w14:textId="77777777" w:rsidR="00E03C19" w:rsidRPr="0056716B" w:rsidRDefault="00E03C1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E03C19" w14:paraId="19F8C7F5" w14:textId="77777777" w:rsidTr="00E03C19">
        <w:trPr>
          <w:cantSplit/>
          <w:trHeight w:val="374"/>
        </w:trPr>
        <w:tc>
          <w:tcPr>
            <w:tcW w:w="2119" w:type="dxa"/>
            <w:vAlign w:val="center"/>
          </w:tcPr>
          <w:p w14:paraId="19F8C7E9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9F8C7EA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9F8C7EB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18" o:title=""/>
                </v:shape>
                <w:control r:id="rId164" w:name="CheckBox113112" w:shapeid="_x0000_i1471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9F8C7EC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F8C7ED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18" o:title=""/>
                </v:shape>
                <w:control r:id="rId165" w:name="CheckBox11313" w:shapeid="_x0000_i1473"/>
              </w:object>
            </w:r>
          </w:p>
        </w:tc>
        <w:tc>
          <w:tcPr>
            <w:tcW w:w="2210" w:type="dxa"/>
            <w:vAlign w:val="center"/>
          </w:tcPr>
          <w:p w14:paraId="19F8C7EE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9F8C7EF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18" o:title=""/>
                </v:shape>
                <w:control r:id="rId166" w:name="CheckBox1402" w:shapeid="_x0000_i1475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9F8C7F0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19F8C7F1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18" o:title=""/>
                </v:shape>
                <w:control r:id="rId167" w:name="CheckBox1392" w:shapeid="_x0000_i1477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9F8C7F2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19F8C7F3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18" o:title=""/>
                </v:shape>
                <w:control r:id="rId168" w:name="CheckBox13821" w:shapeid="_x0000_i1479"/>
              </w:objec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19F8C7F4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03C19" w14:paraId="19F8C802" w14:textId="77777777" w:rsidTr="00E03C19">
        <w:trPr>
          <w:trHeight w:val="374"/>
        </w:trPr>
        <w:tc>
          <w:tcPr>
            <w:tcW w:w="2119" w:type="dxa"/>
            <w:vAlign w:val="center"/>
          </w:tcPr>
          <w:p w14:paraId="19F8C7F6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9F8C7F7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9F8C7F8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18" o:title=""/>
                </v:shape>
                <w:control r:id="rId169" w:name="CheckBox112112" w:shapeid="_x0000_i1481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9F8C7F9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F8C7FA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18" o:title=""/>
                </v:shape>
                <w:control r:id="rId170" w:name="CheckBox11213" w:shapeid="_x0000_i1483"/>
              </w:object>
            </w:r>
          </w:p>
        </w:tc>
        <w:tc>
          <w:tcPr>
            <w:tcW w:w="2210" w:type="dxa"/>
            <w:vAlign w:val="center"/>
          </w:tcPr>
          <w:p w14:paraId="19F8C7FB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9F8C7FC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18" o:title=""/>
                </v:shape>
                <w:control r:id="rId171" w:name="CheckBox1192" w:shapeid="_x0000_i1485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9F8C7FD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19F8C7FE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18" o:title=""/>
                </v:shape>
                <w:control r:id="rId172" w:name="CheckBox1182" w:shapeid="_x0000_i1487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9F8C7FF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19F8C800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18" o:title=""/>
                </v:shape>
                <w:control r:id="rId173" w:name="CheckBox11721" w:shapeid="_x0000_i1489"/>
              </w:objec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19F8C801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03C19" w14:paraId="19F8C80F" w14:textId="77777777" w:rsidTr="00E03C19">
        <w:trPr>
          <w:trHeight w:val="374"/>
        </w:trPr>
        <w:tc>
          <w:tcPr>
            <w:tcW w:w="2119" w:type="dxa"/>
            <w:vAlign w:val="center"/>
          </w:tcPr>
          <w:p w14:paraId="19F8C803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9F8C804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9F8C805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18" o:title=""/>
                </v:shape>
                <w:control r:id="rId174" w:name="CheckBox121112" w:shapeid="_x0000_i1491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9F8C806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F8C807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18" o:title=""/>
                </v:shape>
                <w:control r:id="rId175" w:name="CheckBox12122" w:shapeid="_x0000_i1493"/>
              </w:object>
            </w:r>
          </w:p>
        </w:tc>
        <w:tc>
          <w:tcPr>
            <w:tcW w:w="2210" w:type="dxa"/>
            <w:vAlign w:val="center"/>
          </w:tcPr>
          <w:p w14:paraId="19F8C808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9F8C809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75pt;height:18pt" o:ole="">
                  <v:imagedata r:id="rId18" o:title=""/>
                </v:shape>
                <w:control r:id="rId176" w:name="CheckBox1272" w:shapeid="_x0000_i1495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9F8C80A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19F8C80B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7" type="#_x0000_t75" style="width:12.75pt;height:18pt" o:ole="">
                  <v:imagedata r:id="rId18" o:title=""/>
                </v:shape>
                <w:control r:id="rId177" w:name="CheckBox12113" w:shapeid="_x0000_i1497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9F8C80C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19F8C80D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9" type="#_x0000_t75" style="width:12.75pt;height:18pt" o:ole="">
                  <v:imagedata r:id="rId18" o:title=""/>
                </v:shape>
                <w:control r:id="rId178" w:name="CheckBox12621" w:shapeid="_x0000_i1499"/>
              </w:objec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19F8C80E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03C19" w14:paraId="19F8C81C" w14:textId="77777777" w:rsidTr="00E03C19">
        <w:trPr>
          <w:trHeight w:val="374"/>
        </w:trPr>
        <w:tc>
          <w:tcPr>
            <w:tcW w:w="2119" w:type="dxa"/>
            <w:vAlign w:val="center"/>
          </w:tcPr>
          <w:p w14:paraId="19F8C810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9F8C811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9F8C812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1" type="#_x0000_t75" style="width:12.75pt;height:18pt" o:ole="">
                  <v:imagedata r:id="rId18" o:title=""/>
                </v:shape>
                <w:control r:id="rId179" w:name="CheckBox1311112" w:shapeid="_x0000_i1501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9F8C813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F8C814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3" type="#_x0000_t75" style="width:12.75pt;height:18pt" o:ole="">
                  <v:imagedata r:id="rId18" o:title=""/>
                </v:shape>
                <w:control r:id="rId180" w:name="CheckBox131113" w:shapeid="_x0000_i1503"/>
              </w:object>
            </w:r>
          </w:p>
        </w:tc>
        <w:tc>
          <w:tcPr>
            <w:tcW w:w="2210" w:type="dxa"/>
            <w:vAlign w:val="center"/>
          </w:tcPr>
          <w:p w14:paraId="19F8C815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9F8C816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5" type="#_x0000_t75" style="width:12.75pt;height:18pt" o:ole="">
                  <v:imagedata r:id="rId18" o:title=""/>
                </v:shape>
                <w:control r:id="rId181" w:name="CheckBox13212" w:shapeid="_x0000_i1505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9F8C817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19F8C818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7" type="#_x0000_t75" style="width:12.75pt;height:18pt" o:ole="">
                  <v:imagedata r:id="rId18" o:title=""/>
                </v:shape>
                <w:control r:id="rId182" w:name="CheckBox13113" w:shapeid="_x0000_i1507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9F8C819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19F8C81A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9" type="#_x0000_t75" style="width:12.75pt;height:18pt" o:ole="">
                  <v:imagedata r:id="rId18" o:title=""/>
                </v:shape>
                <w:control r:id="rId183" w:name="CheckBox13621" w:shapeid="_x0000_i1509"/>
              </w:objec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19F8C81B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E03C19" w14:paraId="19F8C829" w14:textId="77777777" w:rsidTr="00E03C19">
        <w:trPr>
          <w:trHeight w:val="374"/>
        </w:trPr>
        <w:tc>
          <w:tcPr>
            <w:tcW w:w="2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1D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1E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1F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1" type="#_x0000_t75" style="width:12.75pt;height:18pt" o:ole="">
                  <v:imagedata r:id="rId18" o:title=""/>
                </v:shape>
                <w:control r:id="rId184" w:name="CheckBox1811111122" w:shapeid="_x0000_i1511"/>
              </w:object>
            </w: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20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21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3" type="#_x0000_t75" style="width:12.75pt;height:18pt" o:ole="">
                  <v:imagedata r:id="rId18" o:title=""/>
                </v:shape>
                <w:control r:id="rId185" w:name="CheckBox1811111112" w:shapeid="_x0000_i1513"/>
              </w:object>
            </w:r>
          </w:p>
        </w:tc>
        <w:tc>
          <w:tcPr>
            <w:tcW w:w="22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22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23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5" type="#_x0000_t75" style="width:12.75pt;height:18pt" o:ole="">
                  <v:imagedata r:id="rId18" o:title=""/>
                </v:shape>
                <w:control r:id="rId186" w:name="CheckBox181111114" w:shapeid="_x0000_i1515"/>
              </w:object>
            </w:r>
          </w:p>
        </w:tc>
        <w:tc>
          <w:tcPr>
            <w:tcW w:w="218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24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25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7" type="#_x0000_t75" style="width:12.75pt;height:18pt" o:ole="">
                  <v:imagedata r:id="rId18" o:title=""/>
                </v:shape>
                <w:control r:id="rId187" w:name="CheckBox18111113" w:shapeid="_x0000_i1517"/>
              </w:object>
            </w:r>
          </w:p>
        </w:tc>
        <w:tc>
          <w:tcPr>
            <w:tcW w:w="23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26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27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9" type="#_x0000_t75" style="width:12.75pt;height:18pt" o:ole="">
                  <v:imagedata r:id="rId18" o:title=""/>
                </v:shape>
                <w:control r:id="rId188" w:name="CheckBox18112121" w:shapeid="_x0000_i1519"/>
              </w:object>
            </w:r>
          </w:p>
        </w:tc>
        <w:tc>
          <w:tcPr>
            <w:tcW w:w="228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28" w14:textId="77777777" w:rsidR="00E03C19" w:rsidRPr="001C19BA" w:rsidRDefault="00E03C19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9F8C82A" w14:textId="77777777" w:rsidR="0098038E" w:rsidRPr="00C44B68" w:rsidRDefault="0098038E" w:rsidP="00C77C0C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72"/>
        <w:gridCol w:w="7087"/>
        <w:gridCol w:w="8364"/>
      </w:tblGrid>
      <w:tr w:rsidR="007B4D50" w14:paraId="19F8C82F" w14:textId="77777777" w:rsidTr="000A4485">
        <w:trPr>
          <w:trHeight w:val="266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14:paraId="19F8C82B" w14:textId="77777777" w:rsidR="007B4D50" w:rsidRPr="008F3895" w:rsidRDefault="007B4D50" w:rsidP="00E03C19">
            <w:r w:rsidRPr="008F3895"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E03C19" w:rsidRPr="008F3895">
              <w:rPr>
                <w:rFonts w:ascii="Calibri" w:hAnsi="Calibri" w:cs="Calibri"/>
                <w:b/>
                <w:lang w:val="en-AU"/>
              </w:rPr>
              <w:t>4</w:t>
            </w:r>
            <w:r w:rsidRPr="008F3895">
              <w:rPr>
                <w:rFonts w:ascii="Calibri" w:hAnsi="Calibri" w:cs="Calibri"/>
                <w:b/>
                <w:lang w:val="en-AU"/>
              </w:rPr>
              <w:t xml:space="preserve"> Achievement Standard 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9F8C82C" w14:textId="77777777" w:rsidR="007B4D50" w:rsidRPr="008F3895" w:rsidRDefault="005806A0" w:rsidP="00CF637B">
            <w:pPr>
              <w:rPr>
                <w:rFonts w:ascii="Calibri" w:hAnsi="Calibri" w:cs="Calibri"/>
                <w:lang w:val="en-AU"/>
              </w:rPr>
            </w:pPr>
            <w:r w:rsidRPr="008F3895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E03C19" w:rsidRPr="008F3895">
              <w:rPr>
                <w:rFonts w:ascii="Calibri" w:hAnsi="Calibri" w:cs="Calibri"/>
                <w:b/>
                <w:bCs/>
                <w:lang w:val="en-AU"/>
              </w:rPr>
              <w:t>5</w:t>
            </w:r>
            <w:r w:rsidR="007B4D50" w:rsidRPr="008F3895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  <w:p w14:paraId="19F8C82D" w14:textId="77777777" w:rsidR="007B4D50" w:rsidRPr="000339B3" w:rsidRDefault="007B4D50" w:rsidP="00CF637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19F8C82E" w14:textId="77777777" w:rsidR="007B4D50" w:rsidRPr="008F3895" w:rsidRDefault="007B4D50" w:rsidP="00E03C19">
            <w:r w:rsidRPr="008F3895"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E03C19" w:rsidRPr="008F3895">
              <w:rPr>
                <w:rFonts w:ascii="Calibri" w:hAnsi="Calibri" w:cs="Calibri"/>
                <w:b/>
                <w:lang w:val="en-AU"/>
              </w:rPr>
              <w:t>6</w:t>
            </w:r>
            <w:r w:rsidR="00BF689B" w:rsidRPr="008F3895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8F3895">
              <w:rPr>
                <w:rFonts w:ascii="Calibri" w:hAnsi="Calibri" w:cs="Calibri"/>
                <w:b/>
                <w:lang w:val="en-AU"/>
              </w:rPr>
              <w:t xml:space="preserve">Achievement Standard </w:t>
            </w:r>
          </w:p>
        </w:tc>
      </w:tr>
      <w:tr w:rsidR="006B71E4" w14:paraId="19F8C852" w14:textId="77777777" w:rsidTr="000A4485">
        <w:trPr>
          <w:trHeight w:val="3264"/>
        </w:trPr>
        <w:tc>
          <w:tcPr>
            <w:tcW w:w="7372" w:type="dxa"/>
          </w:tcPr>
          <w:p w14:paraId="19F8C830" w14:textId="77777777" w:rsidR="00E03C19" w:rsidRPr="00E03C19" w:rsidRDefault="00E03C19" w:rsidP="00E03C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19F8C831" w14:textId="77777777" w:rsidR="00E03C19" w:rsidRPr="00E03C19" w:rsidRDefault="00E03C19" w:rsidP="00E03C19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compare areas of regular and irregular shapes, using informal units. </w:t>
            </w:r>
          </w:p>
          <w:p w14:paraId="19F8C832" w14:textId="77777777" w:rsidR="00E03C19" w:rsidRPr="00E03C19" w:rsidRDefault="00E03C19" w:rsidP="00E03C19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involving time duration. Students use scaled instruments to measure length, angle, area, mass, capacity and temperature of shapes and objects. </w:t>
            </w:r>
          </w:p>
          <w:p w14:paraId="19F8C833" w14:textId="77777777" w:rsidR="00E03C19" w:rsidRPr="00E03C19" w:rsidRDefault="00E03C19" w:rsidP="00E03C19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convert between units of time. </w:t>
            </w:r>
          </w:p>
          <w:p w14:paraId="19F8C834" w14:textId="77777777" w:rsidR="00E03C19" w:rsidRPr="00E03C19" w:rsidRDefault="00E03C19" w:rsidP="00E03C19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create symmetrical simple and composite shapes and patterns, with and without the use of digital technology. </w:t>
            </w:r>
          </w:p>
          <w:p w14:paraId="19F8C835" w14:textId="77777777" w:rsidR="00E03C19" w:rsidRPr="00E03C19" w:rsidRDefault="00E03C19" w:rsidP="00E03C19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classify angles in relation to a right angle. </w:t>
            </w:r>
          </w:p>
          <w:p w14:paraId="19F8C836" w14:textId="77777777" w:rsidR="00E03C19" w:rsidRPr="00E03C19" w:rsidRDefault="00E03C19" w:rsidP="00E03C19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>Students interpret information contained in maps.</w:t>
            </w:r>
          </w:p>
          <w:p w14:paraId="19F8C837" w14:textId="77777777" w:rsidR="00E03C19" w:rsidRPr="00E03C19" w:rsidRDefault="00E03C19" w:rsidP="00E03C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19F8C838" w14:textId="77777777" w:rsidR="00E03C19" w:rsidRPr="00E03C19" w:rsidRDefault="00E03C19" w:rsidP="00E03C19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describe different methods for data collection and representation, and evaluate their effectiveness. </w:t>
            </w:r>
          </w:p>
          <w:p w14:paraId="19F8C839" w14:textId="77777777" w:rsidR="00E03C19" w:rsidRPr="00E03C19" w:rsidRDefault="00E03C19" w:rsidP="00E03C19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construct data displays from given or collected data, with and without the use of digital technology. </w:t>
            </w:r>
          </w:p>
          <w:p w14:paraId="19F8C83A" w14:textId="77777777" w:rsidR="00E03C19" w:rsidRPr="00E03C19" w:rsidRDefault="00E03C19" w:rsidP="00E03C19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list the probabilities of everyday events. </w:t>
            </w:r>
          </w:p>
          <w:p w14:paraId="19F8C83B" w14:textId="77777777" w:rsidR="006B71E4" w:rsidRPr="00E03C19" w:rsidRDefault="00E03C19" w:rsidP="00E03C19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03C19">
              <w:rPr>
                <w:rFonts w:ascii="Arial Narrow" w:hAnsi="Arial Narrow" w:cs="Calibri"/>
                <w:bCs/>
                <w:sz w:val="18"/>
                <w:szCs w:val="18"/>
              </w:rPr>
              <w:t>They identify dependent and independent events.</w:t>
            </w:r>
          </w:p>
        </w:tc>
        <w:tc>
          <w:tcPr>
            <w:tcW w:w="7087" w:type="dxa"/>
          </w:tcPr>
          <w:p w14:paraId="19F8C83C" w14:textId="77777777" w:rsidR="00E03C19" w:rsidRPr="006B71E4" w:rsidRDefault="00E03C19" w:rsidP="00E03C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19F8C83D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Students use appropriate units of measurement for length, area, volume, capacity and mass, and calculate perimeter and area of rectangles and volume, and capacity of rectangular prisms.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8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19F8C83E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convert between 12 and 24-hour time. 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9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19F8C83F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Students use a grid reference system to locate landmarks.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10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9F8C840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They estimate angles, and use protractors and digital technology to construct and measure angles. 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11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19F8C841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connect three-dimensional objects with their two-dimensional representations. 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12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19F8C842" w14:textId="77777777" w:rsidR="00E03C19" w:rsidRPr="006B71E4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They describe transformations of two-dimensional shapes and identify line and rotational symmetry.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13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19F8C843" w14:textId="77777777" w:rsidR="00E03C19" w:rsidRPr="006B71E4" w:rsidRDefault="00E03C19" w:rsidP="00E03C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19F8C844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Students pose questions to gather data and construct various displays appropriate for the data, with and without the use of digital technology.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14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9F8C845" w14:textId="77777777" w:rsidR="00E03C19" w:rsidRDefault="00E03C19" w:rsidP="00E03C19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They compare and interpret different data sets.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15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9F8C846" w14:textId="77777777" w:rsidR="006B71E4" w:rsidRPr="001C19BA" w:rsidRDefault="00E03C19" w:rsidP="003E3BF3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Students list outcomes of chance experiments with equally likely outcomes and assign probabilities as a number from 0 to 1.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3E3BF3">
              <w:rPr>
                <w:rFonts w:ascii="Arial Narrow" w:hAnsi="Arial Narrow" w:cs="Calibri"/>
                <w:bCs/>
                <w:sz w:val="18"/>
                <w:szCs w:val="18"/>
              </w:rPr>
              <w:t>16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8364" w:type="dxa"/>
          </w:tcPr>
          <w:p w14:paraId="19F8C847" w14:textId="77777777" w:rsidR="00E03C19" w:rsidRPr="005806A0" w:rsidRDefault="00E03C19" w:rsidP="00E03C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19F8C848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relate decimals to the metric system and choose appropriate units of measurement to perform a calculation. </w:t>
            </w:r>
          </w:p>
          <w:p w14:paraId="19F8C849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involving time, length and area, and make connections between capacity and volume. </w:t>
            </w:r>
          </w:p>
          <w:p w14:paraId="19F8C84A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interpret a variety of everyday timetables. </w:t>
            </w:r>
          </w:p>
          <w:p w14:paraId="19F8C84B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using the properties of angles and investigate simple combinations of transformations in the plane, with and without the use of digital technology. </w:t>
            </w:r>
          </w:p>
          <w:p w14:paraId="19F8C84C" w14:textId="77777777" w:rsidR="00E03C19" w:rsidRPr="005806A0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Students construct simple prisms and pyramids.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9F8C84D" w14:textId="77777777" w:rsidR="00E03C19" w:rsidRPr="005806A0" w:rsidRDefault="00E03C19" w:rsidP="00E03C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19F8C84E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interpret and compare a variety of data displays, including displays for two categorical variables. </w:t>
            </w:r>
          </w:p>
          <w:p w14:paraId="19F8C84F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</w:t>
            </w:r>
            <w:proofErr w:type="spellStart"/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analyse</w:t>
            </w:r>
            <w:proofErr w:type="spellEnd"/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 and evaluate data from secondary sources. </w:t>
            </w:r>
          </w:p>
          <w:p w14:paraId="19F8C850" w14:textId="77777777" w:rsidR="00E03C19" w:rsidRDefault="00E03C19" w:rsidP="00E03C1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compare observed and expected frequencies of events, including those where outcomes of trials are generated with the use of digital technology. </w:t>
            </w:r>
          </w:p>
          <w:p w14:paraId="19F8C851" w14:textId="77777777" w:rsidR="006B71E4" w:rsidRPr="001C19BA" w:rsidRDefault="00E03C19" w:rsidP="00E03C19">
            <w:pPr>
              <w:pStyle w:val="ListParagraph"/>
              <w:numPr>
                <w:ilvl w:val="0"/>
                <w:numId w:val="15"/>
              </w:numPr>
              <w:ind w:right="293"/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They specify, list and communicate probabilities of events using simple ratios, fractions, decimals and percentages.</w:t>
            </w:r>
            <w:r w:rsidR="000A4485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19F8C853" w14:textId="77777777" w:rsidR="00825405" w:rsidRPr="00C44B68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19F8C857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F8C854" w14:textId="77777777" w:rsidR="00C77C0C" w:rsidRPr="001C19BA" w:rsidRDefault="007A0AE8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  <w:r w:rsidR="00C77C0C" w:rsidRPr="001C19B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9F8C855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9F8C856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19F8C85F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58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F8C859" w14:textId="77777777" w:rsidR="00C77C0C" w:rsidRPr="007C5018" w:rsidRDefault="007A0AE8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5A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9F8C85B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5C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5D" w14:textId="77777777" w:rsidR="00C77C0C" w:rsidRPr="007C5018" w:rsidRDefault="007A0AE8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5E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19F8C867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6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6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6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6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64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65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66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9F8C86F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6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6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6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6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6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6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6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9F8C877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7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7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7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7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7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7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7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E3BF3" w:rsidRPr="00F3010B" w14:paraId="19F8C87F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78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79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7A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7B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7C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7D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7E" w14:textId="77777777" w:rsidR="003E3BF3" w:rsidRDefault="003E3BF3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9F8C887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8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8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8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8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8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8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8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9F8C88F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8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8C88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8C88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8C88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8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8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F8C88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9F8C890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89"/>
      <w:footerReference w:type="default" r:id="rId190"/>
      <w:headerReference w:type="first" r:id="rId191"/>
      <w:footerReference w:type="first" r:id="rId19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8C928" w14:textId="77777777" w:rsidR="000A4485" w:rsidRDefault="000A4485" w:rsidP="00304EA1">
      <w:pPr>
        <w:spacing w:after="0" w:line="240" w:lineRule="auto"/>
      </w:pPr>
      <w:r>
        <w:separator/>
      </w:r>
    </w:p>
  </w:endnote>
  <w:endnote w:type="continuationSeparator" w:id="0">
    <w:p w14:paraId="19F8C929" w14:textId="77777777" w:rsidR="000A4485" w:rsidRDefault="000A44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0A4485" w14:paraId="19F8C92D" w14:textId="77777777" w:rsidTr="00083E00">
      <w:trPr>
        <w:trHeight w:val="701"/>
      </w:trPr>
      <w:tc>
        <w:tcPr>
          <w:tcW w:w="2835" w:type="dxa"/>
          <w:vAlign w:val="center"/>
        </w:tcPr>
        <w:p w14:paraId="19F8C92B" w14:textId="77777777" w:rsidR="000A4485" w:rsidRPr="002329F3" w:rsidRDefault="000A448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9F8C92C" w14:textId="77777777" w:rsidR="000A4485" w:rsidRPr="00B41951" w:rsidRDefault="000A448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B5FED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9F8C92E" w14:textId="77777777" w:rsidR="000A4485" w:rsidRPr="00243F0D" w:rsidRDefault="000A448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0A4485" w14:paraId="19F8C933" w14:textId="77777777" w:rsidTr="00AB01B8">
      <w:trPr>
        <w:trHeight w:val="430"/>
      </w:trPr>
      <w:tc>
        <w:tcPr>
          <w:tcW w:w="7607" w:type="dxa"/>
          <w:vAlign w:val="center"/>
        </w:tcPr>
        <w:p w14:paraId="19F8C930" w14:textId="77777777" w:rsidR="000A4485" w:rsidRPr="004A2ED8" w:rsidRDefault="000A4485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9F8C931" w14:textId="77777777" w:rsidR="000A4485" w:rsidRPr="00B41951" w:rsidRDefault="000A448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9F8C932" w14:textId="77777777" w:rsidR="000A4485" w:rsidRDefault="000A448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9F8C934" w14:textId="77777777" w:rsidR="000A4485" w:rsidRDefault="000A448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C926" w14:textId="77777777" w:rsidR="000A4485" w:rsidRDefault="000A4485" w:rsidP="00304EA1">
      <w:pPr>
        <w:spacing w:after="0" w:line="240" w:lineRule="auto"/>
      </w:pPr>
      <w:r>
        <w:separator/>
      </w:r>
    </w:p>
  </w:footnote>
  <w:footnote w:type="continuationSeparator" w:id="0">
    <w:p w14:paraId="19F8C927" w14:textId="77777777" w:rsidR="000A4485" w:rsidRDefault="000A44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F8C92A" w14:textId="77777777" w:rsidR="000A4485" w:rsidRPr="00D86DE4" w:rsidRDefault="000A448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5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C92F" w14:textId="77777777" w:rsidR="000A4485" w:rsidRPr="009370BC" w:rsidRDefault="000A448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9F8C935" wp14:editId="19F8C93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Mathematics 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8"/>
  </w:num>
  <w:num w:numId="16">
    <w:abstractNumId w:val="3"/>
  </w:num>
  <w:num w:numId="17">
    <w:abstractNumId w:val="11"/>
  </w:num>
  <w:num w:numId="18">
    <w:abstractNumId w:val="19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A4485"/>
    <w:rsid w:val="000A71F7"/>
    <w:rsid w:val="000E1D1E"/>
    <w:rsid w:val="000E4A92"/>
    <w:rsid w:val="000E6B58"/>
    <w:rsid w:val="000F09E4"/>
    <w:rsid w:val="000F16FD"/>
    <w:rsid w:val="001209DB"/>
    <w:rsid w:val="00122BC7"/>
    <w:rsid w:val="00134F8B"/>
    <w:rsid w:val="00137255"/>
    <w:rsid w:val="00160D23"/>
    <w:rsid w:val="00164D7A"/>
    <w:rsid w:val="00172E14"/>
    <w:rsid w:val="00173DC5"/>
    <w:rsid w:val="00180973"/>
    <w:rsid w:val="001B1E9A"/>
    <w:rsid w:val="001C19BA"/>
    <w:rsid w:val="001C73C5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C6F90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E3BF3"/>
    <w:rsid w:val="003F09DB"/>
    <w:rsid w:val="003F313B"/>
    <w:rsid w:val="003F60D6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A2ED8"/>
    <w:rsid w:val="004A3285"/>
    <w:rsid w:val="004E4024"/>
    <w:rsid w:val="004F5BDA"/>
    <w:rsid w:val="004F6A73"/>
    <w:rsid w:val="0051631E"/>
    <w:rsid w:val="00526666"/>
    <w:rsid w:val="005312D9"/>
    <w:rsid w:val="005353AF"/>
    <w:rsid w:val="00541F80"/>
    <w:rsid w:val="00542574"/>
    <w:rsid w:val="00566029"/>
    <w:rsid w:val="005806A0"/>
    <w:rsid w:val="005923CB"/>
    <w:rsid w:val="005B19C6"/>
    <w:rsid w:val="005B391B"/>
    <w:rsid w:val="005B7B57"/>
    <w:rsid w:val="005C349A"/>
    <w:rsid w:val="005D3D78"/>
    <w:rsid w:val="005E2EF0"/>
    <w:rsid w:val="00605D42"/>
    <w:rsid w:val="00607D1F"/>
    <w:rsid w:val="006207A6"/>
    <w:rsid w:val="006318DE"/>
    <w:rsid w:val="00641284"/>
    <w:rsid w:val="006517E8"/>
    <w:rsid w:val="00693FFD"/>
    <w:rsid w:val="006B4D9C"/>
    <w:rsid w:val="006B71E4"/>
    <w:rsid w:val="006D00B7"/>
    <w:rsid w:val="006D2159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0AE8"/>
    <w:rsid w:val="007A6FCF"/>
    <w:rsid w:val="007B186E"/>
    <w:rsid w:val="007B4D50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60115"/>
    <w:rsid w:val="0088783C"/>
    <w:rsid w:val="008A676D"/>
    <w:rsid w:val="008B0412"/>
    <w:rsid w:val="008B0964"/>
    <w:rsid w:val="008C6B0C"/>
    <w:rsid w:val="008F1601"/>
    <w:rsid w:val="008F3895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2EA6"/>
    <w:rsid w:val="009D16E6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712A1"/>
    <w:rsid w:val="00B81B70"/>
    <w:rsid w:val="00BB0662"/>
    <w:rsid w:val="00BB2F0B"/>
    <w:rsid w:val="00BB2FE1"/>
    <w:rsid w:val="00BB5FED"/>
    <w:rsid w:val="00BD0724"/>
    <w:rsid w:val="00BD2012"/>
    <w:rsid w:val="00BE5521"/>
    <w:rsid w:val="00BF689B"/>
    <w:rsid w:val="00C075F9"/>
    <w:rsid w:val="00C44B68"/>
    <w:rsid w:val="00C53263"/>
    <w:rsid w:val="00C5379C"/>
    <w:rsid w:val="00C75F1D"/>
    <w:rsid w:val="00C77C0C"/>
    <w:rsid w:val="00C94A8B"/>
    <w:rsid w:val="00CC1EDB"/>
    <w:rsid w:val="00CD487B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77FE9"/>
    <w:rsid w:val="00D82759"/>
    <w:rsid w:val="00D86DE4"/>
    <w:rsid w:val="00DC21C3"/>
    <w:rsid w:val="00DC4CFA"/>
    <w:rsid w:val="00E03C19"/>
    <w:rsid w:val="00E03DF5"/>
    <w:rsid w:val="00E23F1D"/>
    <w:rsid w:val="00E24762"/>
    <w:rsid w:val="00E31EE4"/>
    <w:rsid w:val="00E36361"/>
    <w:rsid w:val="00E5482F"/>
    <w:rsid w:val="00E55AE9"/>
    <w:rsid w:val="00E55CC6"/>
    <w:rsid w:val="00E86392"/>
    <w:rsid w:val="00EB044D"/>
    <w:rsid w:val="00EB7571"/>
    <w:rsid w:val="00ED5C0B"/>
    <w:rsid w:val="00EE29D6"/>
    <w:rsid w:val="00F02482"/>
    <w:rsid w:val="00F21A56"/>
    <w:rsid w:val="00F40D53"/>
    <w:rsid w:val="00F4525C"/>
    <w:rsid w:val="00F52E4C"/>
    <w:rsid w:val="00F72EEA"/>
    <w:rsid w:val="00FA060A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F8C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ctoriancurriculum.vcaa.vic.edu.au/Curriculum/ContentDescription/VCMMG201" TargetMode="Externa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hyperlink" Target="http://victoriancurriculum.vcaa.vic.edu.au/Curriculum/ContentDescription/VCMMG196" TargetMode="External"/><Relationship Id="rId133" Type="http://schemas.openxmlformats.org/officeDocument/2006/relationships/control" Target="activeX/activeX99.xml"/><Relationship Id="rId138" Type="http://schemas.openxmlformats.org/officeDocument/2006/relationships/control" Target="activeX/activeX104.xml"/><Relationship Id="rId154" Type="http://schemas.openxmlformats.org/officeDocument/2006/relationships/control" Target="activeX/activeX120.xml"/><Relationship Id="rId159" Type="http://schemas.openxmlformats.org/officeDocument/2006/relationships/hyperlink" Target="http://victoriancurriculum.vcaa.vic.edu.au/Curriculum/ContentDescription/VCMSP203" TargetMode="External"/><Relationship Id="rId175" Type="http://schemas.openxmlformats.org/officeDocument/2006/relationships/control" Target="activeX/activeX136.xml"/><Relationship Id="rId170" Type="http://schemas.openxmlformats.org/officeDocument/2006/relationships/control" Target="activeX/activeX131.xml"/><Relationship Id="rId191" Type="http://schemas.openxmlformats.org/officeDocument/2006/relationships/header" Target="header2.xml"/><Relationship Id="rId16" Type="http://schemas.openxmlformats.org/officeDocument/2006/relationships/hyperlink" Target="http://victoriancurriculum.vcaa.vic.edu.au/Curriculum/ContentDescription/VCMNA185" TargetMode="Externa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hyperlink" Target="http://victoriancurriculum.vcaa.vic.edu.au/Curriculum/ContentDescription/VCMNA190" TargetMode="Externa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89.xml"/><Relationship Id="rId128" Type="http://schemas.openxmlformats.org/officeDocument/2006/relationships/control" Target="activeX/activeX94.xml"/><Relationship Id="rId144" Type="http://schemas.openxmlformats.org/officeDocument/2006/relationships/control" Target="activeX/activeX110.xml"/><Relationship Id="rId149" Type="http://schemas.openxmlformats.org/officeDocument/2006/relationships/control" Target="activeX/activeX115.xml"/><Relationship Id="rId5" Type="http://schemas.openxmlformats.org/officeDocument/2006/relationships/numbering" Target="numbering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60" Type="http://schemas.openxmlformats.org/officeDocument/2006/relationships/hyperlink" Target="http://victoriancurriculum.vcaa.vic.edu.au/Curriculum/ContentDescription/VCMSP204" TargetMode="External"/><Relationship Id="rId165" Type="http://schemas.openxmlformats.org/officeDocument/2006/relationships/control" Target="activeX/activeX126.xml"/><Relationship Id="rId181" Type="http://schemas.openxmlformats.org/officeDocument/2006/relationships/control" Target="activeX/activeX142.xml"/><Relationship Id="rId186" Type="http://schemas.openxmlformats.org/officeDocument/2006/relationships/control" Target="activeX/activeX147.xm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hyperlink" Target="http://victoriancurriculum.vcaa.vic.edu.au/Curriculum/ContentDescription/VCMMG197" TargetMode="External"/><Relationship Id="rId118" Type="http://schemas.openxmlformats.org/officeDocument/2006/relationships/hyperlink" Target="http://victoriancurriculum.vcaa.vic.edu.au/Curriculum/ContentDescription/VCMMG202" TargetMode="External"/><Relationship Id="rId134" Type="http://schemas.openxmlformats.org/officeDocument/2006/relationships/control" Target="activeX/activeX100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16.xml"/><Relationship Id="rId155" Type="http://schemas.openxmlformats.org/officeDocument/2006/relationships/control" Target="activeX/activeX121.xml"/><Relationship Id="rId171" Type="http://schemas.openxmlformats.org/officeDocument/2006/relationships/control" Target="activeX/activeX132.xml"/><Relationship Id="rId176" Type="http://schemas.openxmlformats.org/officeDocument/2006/relationships/control" Target="activeX/activeX137.xml"/><Relationship Id="rId192" Type="http://schemas.openxmlformats.org/officeDocument/2006/relationships/footer" Target="footer2.xml"/><Relationship Id="rId12" Type="http://schemas.openxmlformats.org/officeDocument/2006/relationships/hyperlink" Target="http://victoriancurriculum.vcaa.vic.edu.au/Curriculum/ContentDescription/VCMNA181" TargetMode="External"/><Relationship Id="rId17" Type="http://schemas.openxmlformats.org/officeDocument/2006/relationships/hyperlink" Target="http://victoriancurriculum.vcaa.vic.edu.au/Curriculum/ContentDescription/VCMNA186" TargetMode="Externa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hyperlink" Target="http://victoriancurriculum.vcaa.vic.edu.au/Curriculum/ContentDescription/VCMNA191" TargetMode="Externa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24" Type="http://schemas.openxmlformats.org/officeDocument/2006/relationships/control" Target="activeX/activeX90.xml"/><Relationship Id="rId129" Type="http://schemas.openxmlformats.org/officeDocument/2006/relationships/control" Target="activeX/activeX95.xml"/><Relationship Id="rId54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1.xml"/><Relationship Id="rId161" Type="http://schemas.openxmlformats.org/officeDocument/2006/relationships/hyperlink" Target="http://victoriancurriculum.vcaa.vic.edu.au/Curriculum/ContentDescription/VCMSP205" TargetMode="External"/><Relationship Id="rId166" Type="http://schemas.openxmlformats.org/officeDocument/2006/relationships/control" Target="activeX/activeX127.xml"/><Relationship Id="rId182" Type="http://schemas.openxmlformats.org/officeDocument/2006/relationships/control" Target="activeX/activeX143.xml"/><Relationship Id="rId187" Type="http://schemas.openxmlformats.org/officeDocument/2006/relationships/control" Target="activeX/activeX14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49" Type="http://schemas.openxmlformats.org/officeDocument/2006/relationships/control" Target="activeX/activeX31.xml"/><Relationship Id="rId114" Type="http://schemas.openxmlformats.org/officeDocument/2006/relationships/hyperlink" Target="http://victoriancurriculum.vcaa.vic.edu.au/Curriculum/ContentDescription/VCMMG198" TargetMode="External"/><Relationship Id="rId119" Type="http://schemas.openxmlformats.org/officeDocument/2006/relationships/control" Target="activeX/activeX85.xml"/><Relationship Id="rId44" Type="http://schemas.openxmlformats.org/officeDocument/2006/relationships/control" Target="activeX/activeX26.xml"/><Relationship Id="rId60" Type="http://schemas.openxmlformats.org/officeDocument/2006/relationships/hyperlink" Target="http://victoriancurriculum.vcaa.vic.edu.au/Curriculum/ContentDescription/VCMNA192" TargetMode="External"/><Relationship Id="rId65" Type="http://schemas.openxmlformats.org/officeDocument/2006/relationships/control" Target="activeX/activeX39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6.xml"/><Relationship Id="rId135" Type="http://schemas.openxmlformats.org/officeDocument/2006/relationships/control" Target="activeX/activeX101.xml"/><Relationship Id="rId151" Type="http://schemas.openxmlformats.org/officeDocument/2006/relationships/control" Target="activeX/activeX117.xml"/><Relationship Id="rId156" Type="http://schemas.openxmlformats.org/officeDocument/2006/relationships/control" Target="activeX/activeX122.xml"/><Relationship Id="rId177" Type="http://schemas.openxmlformats.org/officeDocument/2006/relationships/control" Target="activeX/activeX138.xml"/><Relationship Id="rId172" Type="http://schemas.openxmlformats.org/officeDocument/2006/relationships/control" Target="activeX/activeX133.xml"/><Relationship Id="rId193" Type="http://schemas.openxmlformats.org/officeDocument/2006/relationships/fontTable" Target="fontTable.xml"/><Relationship Id="rId13" Type="http://schemas.openxmlformats.org/officeDocument/2006/relationships/hyperlink" Target="http://victoriancurriculum.vcaa.vic.edu.au/Curriculum/ContentDescription/VCMNA182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hyperlink" Target="http://victoriancurriculum.vcaa.vic.edu.au/Curriculum/ContentDescription/VCMNA187" TargetMode="Externa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86.xml"/><Relationship Id="rId125" Type="http://schemas.openxmlformats.org/officeDocument/2006/relationships/control" Target="activeX/activeX91.xml"/><Relationship Id="rId141" Type="http://schemas.openxmlformats.org/officeDocument/2006/relationships/control" Target="activeX/activeX107.xml"/><Relationship Id="rId146" Type="http://schemas.openxmlformats.org/officeDocument/2006/relationships/control" Target="activeX/activeX112.xml"/><Relationship Id="rId167" Type="http://schemas.openxmlformats.org/officeDocument/2006/relationships/control" Target="activeX/activeX128.xml"/><Relationship Id="rId188" Type="http://schemas.openxmlformats.org/officeDocument/2006/relationships/control" Target="activeX/activeX149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162" Type="http://schemas.openxmlformats.org/officeDocument/2006/relationships/hyperlink" Target="http://victoriancurriculum.vcaa.vic.edu.au/Curriculum/ContentDescription/VCMSP206" TargetMode="External"/><Relationship Id="rId183" Type="http://schemas.openxmlformats.org/officeDocument/2006/relationships/control" Target="activeX/activeX144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0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4.xml"/><Relationship Id="rId115" Type="http://schemas.openxmlformats.org/officeDocument/2006/relationships/hyperlink" Target="http://victoriancurriculum.vcaa.vic.edu.au/Curriculum/ContentDescription/VCMMG199" TargetMode="External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23.xml"/><Relationship Id="rId178" Type="http://schemas.openxmlformats.org/officeDocument/2006/relationships/control" Target="activeX/activeX139.xml"/><Relationship Id="rId61" Type="http://schemas.openxmlformats.org/officeDocument/2006/relationships/hyperlink" Target="http://victoriancurriculum.vcaa.vic.edu.au/Curriculum/ContentDescription/VCMNA193" TargetMode="External"/><Relationship Id="rId82" Type="http://schemas.openxmlformats.org/officeDocument/2006/relationships/control" Target="activeX/activeX56.xml"/><Relationship Id="rId152" Type="http://schemas.openxmlformats.org/officeDocument/2006/relationships/control" Target="activeX/activeX118.xml"/><Relationship Id="rId173" Type="http://schemas.openxmlformats.org/officeDocument/2006/relationships/control" Target="activeX/activeX134.xml"/><Relationship Id="rId194" Type="http://schemas.openxmlformats.org/officeDocument/2006/relationships/glossaryDocument" Target="glossary/document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MNA183" TargetMode="Externa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hyperlink" Target="http://victoriancurriculum.vcaa.vic.edu.au/Curriculum/ContentDescription/VCMNA188" TargetMode="Externa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2.xml"/><Relationship Id="rId147" Type="http://schemas.openxmlformats.org/officeDocument/2006/relationships/control" Target="activeX/activeX113.xml"/><Relationship Id="rId168" Type="http://schemas.openxmlformats.org/officeDocument/2006/relationships/control" Target="activeX/activeX129.xml"/><Relationship Id="rId8" Type="http://schemas.openxmlformats.org/officeDocument/2006/relationships/settings" Target="settings.xml"/><Relationship Id="rId51" Type="http://schemas.openxmlformats.org/officeDocument/2006/relationships/control" Target="activeX/activeX33.xml"/><Relationship Id="rId72" Type="http://schemas.openxmlformats.org/officeDocument/2006/relationships/control" Target="activeX/activeX46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87.xml"/><Relationship Id="rId142" Type="http://schemas.openxmlformats.org/officeDocument/2006/relationships/control" Target="activeX/activeX108.xml"/><Relationship Id="rId163" Type="http://schemas.openxmlformats.org/officeDocument/2006/relationships/hyperlink" Target="http://victoriancurriculum.vcaa.vic.edu.au/Curriculum/ContentDescription/VCMSP207" TargetMode="External"/><Relationship Id="rId184" Type="http://schemas.openxmlformats.org/officeDocument/2006/relationships/control" Target="activeX/activeX145.xml"/><Relationship Id="rId189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7.xml"/><Relationship Id="rId46" Type="http://schemas.openxmlformats.org/officeDocument/2006/relationships/control" Target="activeX/activeX28.xml"/><Relationship Id="rId67" Type="http://schemas.openxmlformats.org/officeDocument/2006/relationships/control" Target="activeX/activeX41.xml"/><Relationship Id="rId116" Type="http://schemas.openxmlformats.org/officeDocument/2006/relationships/hyperlink" Target="http://victoriancurriculum.vcaa.vic.edu.au/Curriculum/ContentDescription/VCMMG200" TargetMode="External"/><Relationship Id="rId137" Type="http://schemas.openxmlformats.org/officeDocument/2006/relationships/control" Target="activeX/activeX103.xml"/><Relationship Id="rId158" Type="http://schemas.openxmlformats.org/officeDocument/2006/relationships/control" Target="activeX/activeX124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62" Type="http://schemas.openxmlformats.org/officeDocument/2006/relationships/hyperlink" Target="http://victoriancurriculum.vcaa.vic.edu.au/Curriculum/ContentDescription/VCMNA194" TargetMode="Externa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hyperlink" Target="http://victoriancurriculum.vcaa.vic.edu.au/Curriculum/ContentDescription/VCMMG195" TargetMode="External"/><Relationship Id="rId132" Type="http://schemas.openxmlformats.org/officeDocument/2006/relationships/control" Target="activeX/activeX98.xml"/><Relationship Id="rId153" Type="http://schemas.openxmlformats.org/officeDocument/2006/relationships/control" Target="activeX/activeX119.xml"/><Relationship Id="rId174" Type="http://schemas.openxmlformats.org/officeDocument/2006/relationships/control" Target="activeX/activeX135.xml"/><Relationship Id="rId179" Type="http://schemas.openxmlformats.org/officeDocument/2006/relationships/control" Target="activeX/activeX140.xml"/><Relationship Id="rId195" Type="http://schemas.openxmlformats.org/officeDocument/2006/relationships/theme" Target="theme/theme1.xml"/><Relationship Id="rId190" Type="http://schemas.openxmlformats.org/officeDocument/2006/relationships/footer" Target="footer1.xml"/><Relationship Id="rId15" Type="http://schemas.openxmlformats.org/officeDocument/2006/relationships/hyperlink" Target="http://victoriancurriculum.vcaa.vic.edu.au/Curriculum/ContentDescription/VCMNA184" TargetMode="External"/><Relationship Id="rId36" Type="http://schemas.openxmlformats.org/officeDocument/2006/relationships/control" Target="activeX/activeX18.xml"/><Relationship Id="rId57" Type="http://schemas.openxmlformats.org/officeDocument/2006/relationships/hyperlink" Target="http://victoriancurriculum.vcaa.vic.edu.au/Curriculum/ContentDescription/VCMNA189" TargetMode="External"/><Relationship Id="rId106" Type="http://schemas.openxmlformats.org/officeDocument/2006/relationships/control" Target="activeX/activeX80.xml"/><Relationship Id="rId127" Type="http://schemas.openxmlformats.org/officeDocument/2006/relationships/control" Target="activeX/activeX93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52" Type="http://schemas.openxmlformats.org/officeDocument/2006/relationships/control" Target="activeX/activeX34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88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4.xml"/><Relationship Id="rId164" Type="http://schemas.openxmlformats.org/officeDocument/2006/relationships/control" Target="activeX/activeX125.xml"/><Relationship Id="rId169" Type="http://schemas.openxmlformats.org/officeDocument/2006/relationships/control" Target="activeX/activeX130.xml"/><Relationship Id="rId185" Type="http://schemas.openxmlformats.org/officeDocument/2006/relationships/control" Target="activeX/activeX14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41.xml"/><Relationship Id="rId26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3156A3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F4AB3"/>
    <w:rsid w:val="005E42C3"/>
    <w:rsid w:val="006264AC"/>
    <w:rsid w:val="007064CD"/>
    <w:rsid w:val="008771BB"/>
    <w:rsid w:val="008F4514"/>
    <w:rsid w:val="00902D58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56A3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3D56-ACD5-4FAD-A088-0EAC10EFA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0208A-5C5D-41DA-8CAE-A71AA6D1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2B764-74B4-4089-BB6C-EDC82DDAE0E4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100923-53A0-4EDD-A471-7E34BF25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2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5</vt:lpstr>
    </vt:vector>
  </TitlesOfParts>
  <Company>Victorian Curriculum and Assessment Authority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5</dc:title>
  <dc:creator>Andrea, Campbell J</dc:creator>
  <cp:keywords>Maths; mapping; curriculum mapping; Level 5</cp:keywords>
  <cp:lastModifiedBy>McMahon, Carole C</cp:lastModifiedBy>
  <cp:revision>3</cp:revision>
  <cp:lastPrinted>2015-12-04T00:49:00Z</cp:lastPrinted>
  <dcterms:created xsi:type="dcterms:W3CDTF">2015-12-22T03:04:00Z</dcterms:created>
  <dcterms:modified xsi:type="dcterms:W3CDTF">2019-08-15T01:12:00Z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