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F2A6" w14:textId="5302096E" w:rsidR="0099559F" w:rsidRDefault="0099559F" w:rsidP="00542574">
      <w:pPr>
        <w:spacing w:after="0"/>
        <w:jc w:val="center"/>
        <w:rPr>
          <w:rStyle w:val="Hyperlink"/>
          <w:rFonts w:ascii="Arial Narrow" w:hAnsi="Arial Narrow" w:cstheme="minorHAnsi"/>
          <w:sz w:val="18"/>
          <w:szCs w:val="18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0D3423"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 w:rsidR="00F57AC0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1"/>
        <w:tblW w:w="2307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5"/>
        <w:gridCol w:w="1417"/>
        <w:gridCol w:w="573"/>
        <w:gridCol w:w="2202"/>
        <w:gridCol w:w="633"/>
        <w:gridCol w:w="2142"/>
        <w:gridCol w:w="693"/>
        <w:gridCol w:w="2082"/>
        <w:gridCol w:w="611"/>
        <w:gridCol w:w="2164"/>
        <w:gridCol w:w="671"/>
        <w:gridCol w:w="2104"/>
        <w:gridCol w:w="589"/>
        <w:gridCol w:w="2186"/>
        <w:gridCol w:w="649"/>
        <w:gridCol w:w="2127"/>
        <w:gridCol w:w="236"/>
        <w:gridCol w:w="8"/>
      </w:tblGrid>
      <w:tr w:rsidR="006E259B" w:rsidRPr="006E259B" w14:paraId="0562F2A9" w14:textId="77777777" w:rsidTr="006E259B">
        <w:trPr>
          <w:gridBefore w:val="1"/>
          <w:gridAfter w:val="2"/>
          <w:wBefore w:w="708" w:type="dxa"/>
          <w:wAfter w:w="244" w:type="dxa"/>
          <w:trHeight w:val="261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62F2A7" w14:textId="77777777" w:rsidR="006E259B" w:rsidRPr="006E259B" w:rsidRDefault="006E259B" w:rsidP="006E259B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843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0562F2A8" w14:textId="77777777" w:rsidR="006E259B" w:rsidRPr="006E259B" w:rsidRDefault="006E259B" w:rsidP="006E259B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6E259B">
              <w:rPr>
                <w:rFonts w:ascii="Calibri" w:hAnsi="Calibri" w:cs="Calibri"/>
                <w:b/>
                <w:bCs/>
                <w:lang w:val="en-AU"/>
              </w:rPr>
              <w:t>Number and Algebra Strand</w:t>
            </w:r>
          </w:p>
        </w:tc>
      </w:tr>
      <w:tr w:rsidR="006E259B" w:rsidRPr="006E259B" w14:paraId="0562F2AE" w14:textId="77777777" w:rsidTr="006E259B">
        <w:trPr>
          <w:gridAfter w:val="2"/>
          <w:wAfter w:w="244" w:type="dxa"/>
          <w:trHeight w:val="278"/>
        </w:trPr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62F2AA" w14:textId="77777777" w:rsidR="006E259B" w:rsidRPr="006E259B" w:rsidRDefault="006E259B" w:rsidP="006E259B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A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832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AC" w14:textId="77777777" w:rsidR="006E259B" w:rsidRPr="006E259B" w:rsidRDefault="006E259B" w:rsidP="006E259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E259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Number and place value</w:t>
            </w:r>
          </w:p>
        </w:tc>
        <w:tc>
          <w:tcPr>
            <w:tcW w:w="1110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AD" w14:textId="77777777" w:rsidR="006E259B" w:rsidRPr="006E259B" w:rsidRDefault="006E259B" w:rsidP="006E259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E259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Fractions and decimals</w:t>
            </w:r>
          </w:p>
        </w:tc>
      </w:tr>
      <w:tr w:rsidR="006E259B" w:rsidRPr="006E259B" w14:paraId="0562F2C0" w14:textId="77777777" w:rsidTr="006E259B">
        <w:trPr>
          <w:trHeight w:val="1036"/>
        </w:trPr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AF" w14:textId="77777777" w:rsidR="006E259B" w:rsidRPr="006E259B" w:rsidRDefault="006E259B" w:rsidP="006E259B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B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2B1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Identify and describe properties of prime, composite, square and triangular numbers</w:t>
            </w:r>
          </w:p>
          <w:p w14:paraId="0562F2B2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MNA208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(VCMNA208)</w:t>
              </w:r>
            </w:hyperlink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2B3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Select and apply efficient mental and written strategies and appropriate digital technologies to solve problems involving all four operations with whole numbers and make estimates for these computations </w:t>
            </w:r>
          </w:p>
          <w:p w14:paraId="0562F2B4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MNA209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(VCMNA209)</w:t>
              </w:r>
            </w:hyperlink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2B5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Investigate everyday situations that use integers. Locate and represent these numbers on a number line</w:t>
            </w:r>
          </w:p>
          <w:p w14:paraId="0562F2B6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MNA210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(VCMNA210)</w:t>
              </w:r>
            </w:hyperlink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2B7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Compare fractions with related denominators and locate and represent them on a number line</w:t>
            </w:r>
          </w:p>
          <w:p w14:paraId="0562F2B8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MNA211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(VCMNA211)</w:t>
              </w:r>
            </w:hyperlink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F73583F" w14:textId="77777777" w:rsidR="00C10B91" w:rsidRDefault="00C10B91" w:rsidP="006E259B">
            <w:pPr>
              <w:rPr>
                <w:rFonts w:ascii="Arial Narrow" w:hAnsi="Arial Narrow" w:cs="Arial"/>
                <w:color w:val="333333"/>
                <w:sz w:val="18"/>
              </w:rPr>
            </w:pPr>
            <w:r w:rsidRPr="00C10B91">
              <w:rPr>
                <w:rFonts w:ascii="Arial Narrow" w:hAnsi="Arial Narrow" w:cs="Arial"/>
                <w:color w:val="333333"/>
                <w:sz w:val="18"/>
              </w:rPr>
              <w:t>Solve problems involving addition and subtraction of fractions with the same or related denominators</w:t>
            </w:r>
          </w:p>
          <w:p w14:paraId="0562F2BA" w14:textId="16018613" w:rsidR="006E259B" w:rsidRPr="00C10B91" w:rsidRDefault="00C10B91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MNA212" w:history="1">
              <w:r w:rsidRPr="00C10B91">
                <w:rPr>
                  <w:rStyle w:val="Hyperlink"/>
                  <w:rFonts w:ascii="Arial Narrow" w:hAnsi="Arial Narrow" w:cs="Arial"/>
                  <w:sz w:val="18"/>
                </w:rPr>
                <w:t>(VCMNA212)</w:t>
              </w:r>
            </w:hyperlink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2BB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Find a simple fraction of a quantity where the result is a whole number, with and without digital technologies </w:t>
            </w:r>
          </w:p>
          <w:p w14:paraId="0562F2BC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MNA213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(VCMNA213)</w:t>
              </w:r>
            </w:hyperlink>
          </w:p>
        </w:tc>
        <w:tc>
          <w:tcPr>
            <w:tcW w:w="27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2BD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Add and subtract decimals, with and without digital technologies, and use estimation and rounding to check the reasonableness of answers</w:t>
            </w:r>
          </w:p>
          <w:p w14:paraId="0562F2BE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MNA214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(VCMNA214)</w:t>
              </w:r>
            </w:hyperlink>
          </w:p>
        </w:tc>
        <w:tc>
          <w:tcPr>
            <w:tcW w:w="244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562F2BF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E259B" w:rsidRPr="006E259B" w14:paraId="0562F2D9" w14:textId="77777777" w:rsidTr="006E259B">
        <w:trPr>
          <w:gridAfter w:val="1"/>
          <w:wAfter w:w="8" w:type="dxa"/>
          <w:cantSplit/>
          <w:trHeight w:val="164"/>
        </w:trPr>
        <w:tc>
          <w:tcPr>
            <w:tcW w:w="1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C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E259B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C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C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C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2C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C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C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2C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C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C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2C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C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C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2C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C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D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2D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D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D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2D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D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2D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2D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0562F2D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  <w:tr w:rsidR="006E259B" w:rsidRPr="006E259B" w14:paraId="0562F2EB" w14:textId="77777777" w:rsidTr="006E259B">
        <w:trPr>
          <w:gridAfter w:val="1"/>
          <w:wAfter w:w="8" w:type="dxa"/>
          <w:cantSplit/>
          <w:trHeight w:val="369"/>
        </w:trPr>
        <w:tc>
          <w:tcPr>
            <w:tcW w:w="1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D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D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D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12.75pt;height:18pt" o:ole="">
                  <v:imagedata r:id="rId19" o:title=""/>
                </v:shape>
                <w:control r:id="rId20" w:name="CheckBox11311111111" w:shapeid="_x0000_i1203"/>
              </w:objec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D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D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19" o:title=""/>
                </v:shape>
                <w:control r:id="rId21" w:name="CheckBox1131111111" w:shapeid="_x0000_i1205"/>
              </w:objec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D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E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19" o:title=""/>
                </v:shape>
                <w:control r:id="rId22" w:name="CheckBox113111111" w:shapeid="_x0000_i1207"/>
              </w:objec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E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E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19" o:title=""/>
                </v:shape>
                <w:control r:id="rId23" w:name="CheckBox11311111" w:shapeid="_x0000_i1209"/>
              </w:objec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E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E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19" o:title=""/>
                </v:shape>
                <w:control r:id="rId24" w:name="CheckBox1131111" w:shapeid="_x0000_i1211"/>
              </w:objec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E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E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19" o:title=""/>
                </v:shape>
                <w:control r:id="rId25" w:name="CheckBox113121" w:shapeid="_x0000_i1213"/>
              </w:objec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E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E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26" w:name="CheckBox14012" w:shapeid="_x0000_i1215"/>
              </w:objec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E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0562F2EA" w14:textId="77777777" w:rsidR="006E259B" w:rsidRPr="006E259B" w:rsidRDefault="006E259B" w:rsidP="006E259B">
            <w:pP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  <w:tr w:rsidR="006E259B" w:rsidRPr="006E259B" w14:paraId="0562F2FD" w14:textId="77777777" w:rsidTr="006E259B">
        <w:trPr>
          <w:gridAfter w:val="1"/>
          <w:wAfter w:w="8" w:type="dxa"/>
          <w:trHeight w:val="369"/>
        </w:trPr>
        <w:tc>
          <w:tcPr>
            <w:tcW w:w="1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E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E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E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27" w:name="CheckBox11211111111" w:shapeid="_x0000_i1217"/>
              </w:objec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E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F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28" w:name="CheckBox1121111111" w:shapeid="_x0000_i1219"/>
              </w:objec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F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F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29" w:name="CheckBox112111111" w:shapeid="_x0000_i1221"/>
              </w:objec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F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F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30" w:name="CheckBox11211111" w:shapeid="_x0000_i1223"/>
              </w:objec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F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F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31" w:name="CheckBox1121111" w:shapeid="_x0000_i1225"/>
              </w:objec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F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F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19" o:title=""/>
                </v:shape>
                <w:control r:id="rId32" w:name="CheckBox112121" w:shapeid="_x0000_i1227"/>
              </w:objec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F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2F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19" o:title=""/>
                </v:shape>
                <w:control r:id="rId33" w:name="CheckBox11912" w:shapeid="_x0000_i1229"/>
              </w:objec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F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0562F2FC" w14:textId="77777777" w:rsidR="006E259B" w:rsidRPr="006E259B" w:rsidRDefault="006E259B" w:rsidP="006E259B">
            <w:pP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  <w:tr w:rsidR="006E259B" w:rsidRPr="006E259B" w14:paraId="0562F30F" w14:textId="77777777" w:rsidTr="006E259B">
        <w:trPr>
          <w:gridAfter w:val="1"/>
          <w:wAfter w:w="8" w:type="dxa"/>
          <w:trHeight w:val="369"/>
        </w:trPr>
        <w:tc>
          <w:tcPr>
            <w:tcW w:w="1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F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2F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0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19" o:title=""/>
                </v:shape>
                <w:control r:id="rId34" w:name="CheckBox1211111111" w:shapeid="_x0000_i1231"/>
              </w:objec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0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0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19" o:title=""/>
                </v:shape>
                <w:control r:id="rId35" w:name="CheckBox121111111" w:shapeid="_x0000_i1233"/>
              </w:objec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0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0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5" type="#_x0000_t75" style="width:12.75pt;height:18pt" o:ole="">
                  <v:imagedata r:id="rId19" o:title=""/>
                </v:shape>
                <w:control r:id="rId36" w:name="CheckBox12111112" w:shapeid="_x0000_i1235"/>
              </w:objec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0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0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7" type="#_x0000_t75" style="width:12.75pt;height:18pt" o:ole="">
                  <v:imagedata r:id="rId19" o:title=""/>
                </v:shape>
                <w:control r:id="rId37" w:name="CheckBox1211112" w:shapeid="_x0000_i1237"/>
              </w:objec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0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0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39" type="#_x0000_t75" style="width:12.75pt;height:18pt" o:ole="">
                  <v:imagedata r:id="rId19" o:title=""/>
                </v:shape>
                <w:control r:id="rId38" w:name="CheckBox121211" w:shapeid="_x0000_i1239"/>
              </w:objec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0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0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1" type="#_x0000_t75" style="width:12.75pt;height:18pt" o:ole="">
                  <v:imagedata r:id="rId19" o:title=""/>
                </v:shape>
                <w:control r:id="rId39" w:name="CheckBox12123" w:shapeid="_x0000_i1241"/>
              </w:objec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0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0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3" type="#_x0000_t75" style="width:12.75pt;height:18pt" o:ole="">
                  <v:imagedata r:id="rId19" o:title=""/>
                </v:shape>
                <w:control r:id="rId40" w:name="CheckBox12712" w:shapeid="_x0000_i1243"/>
              </w:objec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0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0562F30E" w14:textId="77777777" w:rsidR="006E259B" w:rsidRPr="006E259B" w:rsidRDefault="006E259B" w:rsidP="006E259B">
            <w:pP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  <w:tr w:rsidR="006E259B" w:rsidRPr="006E259B" w14:paraId="0562F321" w14:textId="77777777" w:rsidTr="006E259B">
        <w:trPr>
          <w:gridAfter w:val="1"/>
          <w:wAfter w:w="8" w:type="dxa"/>
          <w:trHeight w:val="369"/>
        </w:trPr>
        <w:tc>
          <w:tcPr>
            <w:tcW w:w="1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1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1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1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5" type="#_x0000_t75" style="width:12.75pt;height:18pt" o:ole="">
                  <v:imagedata r:id="rId19" o:title=""/>
                </v:shape>
                <w:control r:id="rId41" w:name="CheckBox131111111111" w:shapeid="_x0000_i1245"/>
              </w:objec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1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1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7" type="#_x0000_t75" style="width:12.75pt;height:18pt" o:ole="">
                  <v:imagedata r:id="rId19" o:title=""/>
                </v:shape>
                <w:control r:id="rId42" w:name="CheckBox13111111111" w:shapeid="_x0000_i1247"/>
              </w:objec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1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1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43" w:name="CheckBox1311111111" w:shapeid="_x0000_i1249"/>
              </w:objec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1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1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44" w:name="CheckBox131111112" w:shapeid="_x0000_i1251"/>
              </w:objec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1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1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45" w:name="CheckBox13111112" w:shapeid="_x0000_i1253"/>
              </w:objec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1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1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5" type="#_x0000_t75" style="width:12.75pt;height:18pt" o:ole="">
                  <v:imagedata r:id="rId19" o:title=""/>
                </v:shape>
                <w:control r:id="rId46" w:name="CheckBox1311121" w:shapeid="_x0000_i1255"/>
              </w:objec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1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1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7" type="#_x0000_t75" style="width:12.75pt;height:18pt" o:ole="">
                  <v:imagedata r:id="rId19" o:title=""/>
                </v:shape>
                <w:control r:id="rId47" w:name="CheckBox132112" w:shapeid="_x0000_i1257"/>
              </w:objec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1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0562F320" w14:textId="77777777" w:rsidR="006E259B" w:rsidRPr="006E259B" w:rsidRDefault="006E259B" w:rsidP="006E259B">
            <w:pP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  <w:tr w:rsidR="006E259B" w:rsidRPr="006E259B" w14:paraId="0562F333" w14:textId="77777777" w:rsidTr="006E259B">
        <w:trPr>
          <w:gridAfter w:val="1"/>
          <w:wAfter w:w="8" w:type="dxa"/>
          <w:trHeight w:val="369"/>
        </w:trPr>
        <w:tc>
          <w:tcPr>
            <w:tcW w:w="1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2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2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2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59" type="#_x0000_t75" style="width:12.75pt;height:18pt" o:ole="">
                  <v:imagedata r:id="rId19" o:title=""/>
                </v:shape>
                <w:control r:id="rId48" w:name="CheckBox14111111111" w:shapeid="_x0000_i1259"/>
              </w:objec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2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2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1" type="#_x0000_t75" style="width:12.75pt;height:18pt" o:ole="">
                  <v:imagedata r:id="rId19" o:title=""/>
                </v:shape>
                <w:control r:id="rId49" w:name="CheckBox1411111111" w:shapeid="_x0000_i1261"/>
              </w:objec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2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2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3" type="#_x0000_t75" style="width:12.75pt;height:18pt" o:ole="">
                  <v:imagedata r:id="rId19" o:title=""/>
                </v:shape>
                <w:control r:id="rId50" w:name="CheckBox141111111" w:shapeid="_x0000_i1263"/>
              </w:objec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2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2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5" type="#_x0000_t75" style="width:12.75pt;height:18pt" o:ole="">
                  <v:imagedata r:id="rId19" o:title=""/>
                </v:shape>
                <w:control r:id="rId51" w:name="CheckBox14111111" w:shapeid="_x0000_i1265"/>
              </w:objec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2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2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7" type="#_x0000_t75" style="width:12.75pt;height:18pt" o:ole="">
                  <v:imagedata r:id="rId19" o:title=""/>
                </v:shape>
                <w:control r:id="rId52" w:name="CheckBox1411111" w:shapeid="_x0000_i1267"/>
              </w:objec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2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2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69" type="#_x0000_t75" style="width:12.75pt;height:18pt" o:ole="">
                  <v:imagedata r:id="rId19" o:title=""/>
                </v:shape>
                <w:control r:id="rId53" w:name="CheckBox141112" w:shapeid="_x0000_i1269"/>
              </w:objec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2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3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1" type="#_x0000_t75" style="width:12.75pt;height:18pt" o:ole="">
                  <v:imagedata r:id="rId19" o:title=""/>
                </v:shape>
                <w:control r:id="rId54" w:name="CheckBox14211" w:shapeid="_x0000_i1271"/>
              </w:objec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3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0562F332" w14:textId="77777777" w:rsidR="006E259B" w:rsidRPr="006E259B" w:rsidRDefault="006E259B" w:rsidP="006E259B">
            <w:pP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  <w:tr w:rsidR="006E259B" w:rsidRPr="006E259B" w14:paraId="0562F345" w14:textId="77777777" w:rsidTr="006E259B">
        <w:trPr>
          <w:gridAfter w:val="1"/>
          <w:wAfter w:w="8" w:type="dxa"/>
          <w:trHeight w:val="386"/>
        </w:trPr>
        <w:tc>
          <w:tcPr>
            <w:tcW w:w="1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3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3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3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3" type="#_x0000_t75" style="width:12.75pt;height:18pt" o:ole="">
                  <v:imagedata r:id="rId19" o:title=""/>
                </v:shape>
                <w:control r:id="rId55" w:name="CheckBox18111111211111" w:shapeid="_x0000_i1273"/>
              </w:objec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3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3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5" type="#_x0000_t75" style="width:12.75pt;height:18pt" o:ole="">
                  <v:imagedata r:id="rId19" o:title=""/>
                </v:shape>
                <w:control r:id="rId56" w:name="CheckBox1811111121111" w:shapeid="_x0000_i1275"/>
              </w:objec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3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3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7" type="#_x0000_t75" style="width:12.75pt;height:18pt" o:ole="">
                  <v:imagedata r:id="rId19" o:title=""/>
                </v:shape>
                <w:control r:id="rId57" w:name="CheckBox181111112111" w:shapeid="_x0000_i1277"/>
              </w:objec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3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3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79" type="#_x0000_t75" style="width:12.75pt;height:18pt" o:ole="">
                  <v:imagedata r:id="rId19" o:title=""/>
                </v:shape>
                <w:control r:id="rId58" w:name="CheckBox18111111212" w:shapeid="_x0000_i1279"/>
              </w:objec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3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3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1" type="#_x0000_t75" style="width:12.75pt;height:18pt" o:ole="">
                  <v:imagedata r:id="rId19" o:title=""/>
                </v:shape>
                <w:control r:id="rId59" w:name="CheckBox181111111112" w:shapeid="_x0000_i1281"/>
              </w:objec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3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4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3" type="#_x0000_t75" style="width:12.75pt;height:18pt" o:ole="">
                  <v:imagedata r:id="rId19" o:title=""/>
                </v:shape>
                <w:control r:id="rId60" w:name="CheckBox1811111113" w:shapeid="_x0000_i1283"/>
              </w:objec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4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4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5" type="#_x0000_t75" style="width:12.75pt;height:18pt" o:ole="">
                  <v:imagedata r:id="rId19" o:title=""/>
                </v:shape>
                <w:control r:id="rId61" w:name="CheckBox1811111123" w:shapeid="_x0000_i1285"/>
              </w:objec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4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0562F344" w14:textId="77777777" w:rsidR="006E259B" w:rsidRPr="006E259B" w:rsidRDefault="006E259B" w:rsidP="006E259B">
            <w:pP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</w:p>
        </w:tc>
      </w:tr>
    </w:tbl>
    <w:p w14:paraId="0562F346" w14:textId="77777777" w:rsidR="006E259B" w:rsidRPr="006E259B" w:rsidRDefault="006E259B" w:rsidP="006E259B">
      <w:pPr>
        <w:spacing w:after="0"/>
        <w:rPr>
          <w:sz w:val="12"/>
          <w:szCs w:val="12"/>
        </w:rPr>
      </w:pPr>
    </w:p>
    <w:tbl>
      <w:tblPr>
        <w:tblStyle w:val="TableGrid1"/>
        <w:tblW w:w="22826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427"/>
        <w:gridCol w:w="573"/>
        <w:gridCol w:w="2202"/>
        <w:gridCol w:w="633"/>
        <w:gridCol w:w="2142"/>
        <w:gridCol w:w="693"/>
        <w:gridCol w:w="2082"/>
        <w:gridCol w:w="611"/>
        <w:gridCol w:w="2164"/>
        <w:gridCol w:w="671"/>
        <w:gridCol w:w="2104"/>
        <w:gridCol w:w="589"/>
        <w:gridCol w:w="2186"/>
        <w:gridCol w:w="649"/>
        <w:gridCol w:w="2127"/>
      </w:tblGrid>
      <w:tr w:rsidR="006E259B" w:rsidRPr="006E259B" w14:paraId="0562F34C" w14:textId="77777777" w:rsidTr="006E259B">
        <w:trPr>
          <w:trHeight w:val="302"/>
        </w:trPr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62F347" w14:textId="77777777" w:rsidR="006E259B" w:rsidRPr="006E259B" w:rsidRDefault="006E259B" w:rsidP="006E259B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4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832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49" w14:textId="77777777" w:rsidR="006E259B" w:rsidRPr="006E259B" w:rsidRDefault="006E259B" w:rsidP="006E259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E259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Fractions and decimals </w:t>
            </w:r>
            <w:r w:rsidRPr="006E259B">
              <w:rPr>
                <w:rFonts w:ascii="Arial Narrow" w:hAnsi="Arial Narrow"/>
                <w:b/>
                <w:bCs/>
                <w:i/>
                <w:color w:val="0070C0"/>
                <w:sz w:val="20"/>
                <w:szCs w:val="20"/>
                <w:lang w:val="en-AU"/>
              </w:rPr>
              <w:t>(continued)</w:t>
            </w:r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4A" w14:textId="77777777" w:rsidR="006E259B" w:rsidRPr="006E259B" w:rsidRDefault="006E259B" w:rsidP="006E259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E259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Money and financial mathematics</w:t>
            </w:r>
          </w:p>
        </w:tc>
        <w:tc>
          <w:tcPr>
            <w:tcW w:w="832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4B" w14:textId="77777777" w:rsidR="006E259B" w:rsidRPr="006E259B" w:rsidRDefault="006E259B" w:rsidP="006E259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E259B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Patterns and algebra</w:t>
            </w:r>
          </w:p>
        </w:tc>
      </w:tr>
      <w:tr w:rsidR="006E259B" w:rsidRPr="006E259B" w14:paraId="0562F35D" w14:textId="77777777" w:rsidTr="006E259B">
        <w:trPr>
          <w:trHeight w:val="1036"/>
        </w:trPr>
        <w:tc>
          <w:tcPr>
            <w:tcW w:w="197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4D" w14:textId="77777777" w:rsidR="006E259B" w:rsidRPr="006E259B" w:rsidRDefault="006E259B" w:rsidP="006E259B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4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34F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Multiply decimals by whole numbers and perform divisions by non-zero whole numbers where the results are terminating decimals, with and without digital technologies </w:t>
            </w:r>
          </w:p>
          <w:p w14:paraId="0562F350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62" w:tooltip="View elaborations and additional details of VCMNA215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(VCMNA215)</w:t>
              </w:r>
            </w:hyperlink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351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Multiply and divide decimals by powers of 10</w:t>
            </w:r>
          </w:p>
          <w:p w14:paraId="0562F352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63" w:tooltip="View elaborations and additional details of VCMNA216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(VCMNA216)</w:t>
              </w:r>
            </w:hyperlink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353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Make connections between equivalent fractions, decimals and percentages </w:t>
            </w:r>
          </w:p>
          <w:p w14:paraId="0562F354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64" w:tooltip="View elaborations and additional details of VCMNA217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(VCMNA217)</w:t>
              </w:r>
            </w:hyperlink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355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Investigate and calculate percentage discounts of 10%, 25% and 50% on sale items, with and without digital technologies </w:t>
            </w:r>
          </w:p>
          <w:p w14:paraId="0562F356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65" w:tooltip="View elaborations and additional details of VCMNA218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(VCMNA218)</w:t>
              </w:r>
            </w:hyperlink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357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Continue and create sequences involving whole numbers, fractions and decimals. Describe the rule used to create the sequence</w:t>
            </w:r>
          </w:p>
          <w:p w14:paraId="0562F358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66" w:tooltip="View elaborations and additional details of VCMNA219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(VCMNA219)</w:t>
              </w:r>
            </w:hyperlink>
          </w:p>
        </w:tc>
        <w:tc>
          <w:tcPr>
            <w:tcW w:w="27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359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Explore the use of brackets and order of operations to write number sentences</w:t>
            </w:r>
          </w:p>
          <w:p w14:paraId="0562F35A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67" w:tooltip="View elaborations and additional details of VCMNA220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(VCMNA220)</w:t>
              </w:r>
            </w:hyperlink>
          </w:p>
        </w:tc>
        <w:tc>
          <w:tcPr>
            <w:tcW w:w="27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35B" w14:textId="77777777" w:rsidR="006E259B" w:rsidRPr="006E259B" w:rsidRDefault="006E259B" w:rsidP="006E259B">
            <w:pPr>
              <w:rPr>
                <w:rFonts w:ascii="Arial Narrow" w:hAnsi="Arial Narrow"/>
                <w:sz w:val="18"/>
                <w:szCs w:val="18"/>
              </w:rPr>
            </w:pPr>
            <w:r w:rsidRPr="006E259B">
              <w:rPr>
                <w:rFonts w:ascii="Arial Narrow" w:hAnsi="Arial Narrow"/>
                <w:sz w:val="18"/>
                <w:szCs w:val="18"/>
              </w:rPr>
              <w:t>Design algorithms involving branching and iteration to solve specific classes of mathematical problems</w:t>
            </w:r>
          </w:p>
          <w:p w14:paraId="0562F35C" w14:textId="77777777" w:rsidR="006E259B" w:rsidRPr="006E259B" w:rsidRDefault="00F57AC0" w:rsidP="006E259B">
            <w:pPr>
              <w:rPr>
                <w:rFonts w:ascii="Arial Narrow" w:hAnsi="Arial Narrow"/>
                <w:sz w:val="18"/>
                <w:szCs w:val="18"/>
              </w:rPr>
            </w:pPr>
            <w:hyperlink r:id="rId68" w:tooltip="View elaborations and additional details of VCMNA221" w:history="1">
              <w:r w:rsidR="006E259B" w:rsidRPr="006E259B">
                <w:rPr>
                  <w:rFonts w:ascii="Arial Narrow" w:hAnsi="Arial Narrow"/>
                  <w:color w:val="0000FF" w:themeColor="hyperlink"/>
                  <w:sz w:val="18"/>
                  <w:szCs w:val="18"/>
                  <w:u w:val="single"/>
                </w:rPr>
                <w:t>(VCMNA221)</w:t>
              </w:r>
            </w:hyperlink>
          </w:p>
        </w:tc>
      </w:tr>
      <w:tr w:rsidR="006E259B" w:rsidRPr="006E259B" w14:paraId="0562F375" w14:textId="77777777" w:rsidTr="006E259B">
        <w:trPr>
          <w:cantSplit/>
          <w:trHeight w:val="251"/>
        </w:trPr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5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6E259B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5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6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6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36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6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6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36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6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6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36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6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6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36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6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6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36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6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7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37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7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7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37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 #</w:t>
            </w:r>
          </w:p>
        </w:tc>
      </w:tr>
      <w:tr w:rsidR="006E259B" w:rsidRPr="006E259B" w14:paraId="0562F386" w14:textId="77777777" w:rsidTr="006E259B">
        <w:trPr>
          <w:cantSplit/>
          <w:trHeight w:val="380"/>
        </w:trPr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7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7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7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7" type="#_x0000_t75" style="width:12.75pt;height:18pt" o:ole="">
                  <v:imagedata r:id="rId19" o:title=""/>
                </v:shape>
                <w:control r:id="rId69" w:name="CheckBox11311211" w:shapeid="_x0000_i1287"/>
              </w:objec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7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7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89" type="#_x0000_t75" style="width:12.75pt;height:18pt" o:ole="">
                  <v:imagedata r:id="rId19" o:title=""/>
                </v:shape>
                <w:control r:id="rId70" w:name="CheckBox1131121" w:shapeid="_x0000_i1289"/>
              </w:objec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7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7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1" type="#_x0000_t75" style="width:12.75pt;height:18pt" o:ole="">
                  <v:imagedata r:id="rId19" o:title=""/>
                </v:shape>
                <w:control r:id="rId71" w:name="CheckBox113131" w:shapeid="_x0000_i1291"/>
              </w:objec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7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7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3" type="#_x0000_t75" style="width:12.75pt;height:18pt" o:ole="">
                  <v:imagedata r:id="rId19" o:title=""/>
                </v:shape>
                <w:control r:id="rId72" w:name="CheckBox14021" w:shapeid="_x0000_i1293"/>
              </w:objec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7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8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5" type="#_x0000_t75" style="width:12.75pt;height:18pt" o:ole="">
                  <v:imagedata r:id="rId19" o:title=""/>
                </v:shape>
                <w:control r:id="rId73" w:name="CheckBox13921" w:shapeid="_x0000_i1295"/>
              </w:objec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8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8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7" type="#_x0000_t75" style="width:12.75pt;height:18pt" o:ole="">
                  <v:imagedata r:id="rId19" o:title=""/>
                </v:shape>
                <w:control r:id="rId74" w:name="CheckBox1382" w:shapeid="_x0000_i1297"/>
              </w:objec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8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8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299" type="#_x0000_t75" style="width:12.75pt;height:18pt" o:ole="">
                  <v:imagedata r:id="rId19" o:title=""/>
                </v:shape>
                <w:control r:id="rId75" w:name="CheckBox13721" w:shapeid="_x0000_i1299"/>
              </w:objec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8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6E259B" w:rsidRPr="006E259B" w14:paraId="0562F397" w14:textId="77777777" w:rsidTr="006E259B">
        <w:trPr>
          <w:trHeight w:val="380"/>
        </w:trPr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8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8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8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1" type="#_x0000_t75" style="width:12.75pt;height:18pt" o:ole="">
                  <v:imagedata r:id="rId19" o:title=""/>
                </v:shape>
                <w:control r:id="rId76" w:name="CheckBox11211221" w:shapeid="_x0000_i1301"/>
              </w:objec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8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8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3" type="#_x0000_t75" style="width:12.75pt;height:18pt" o:ole="">
                  <v:imagedata r:id="rId19" o:title=""/>
                </v:shape>
                <w:control r:id="rId77" w:name="CheckBox1121122" w:shapeid="_x0000_i1303"/>
              </w:objec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8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8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5" type="#_x0000_t75" style="width:12.75pt;height:18pt" o:ole="">
                  <v:imagedata r:id="rId19" o:title=""/>
                </v:shape>
                <w:control r:id="rId78" w:name="CheckBox112132" w:shapeid="_x0000_i1305"/>
              </w:objec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8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8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7" type="#_x0000_t75" style="width:12.75pt;height:18pt" o:ole="">
                  <v:imagedata r:id="rId19" o:title=""/>
                </v:shape>
                <w:control r:id="rId79" w:name="CheckBox11922" w:shapeid="_x0000_i1307"/>
              </w:objec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9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9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09" type="#_x0000_t75" style="width:12.75pt;height:18pt" o:ole="">
                  <v:imagedata r:id="rId19" o:title=""/>
                </v:shape>
                <w:control r:id="rId80" w:name="CheckBox11822" w:shapeid="_x0000_i1309"/>
              </w:objec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9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9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1" type="#_x0000_t75" style="width:12.75pt;height:18pt" o:ole="">
                  <v:imagedata r:id="rId19" o:title=""/>
                </v:shape>
                <w:control r:id="rId81" w:name="CheckBox1172" w:shapeid="_x0000_i1311"/>
              </w:objec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9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9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3" type="#_x0000_t75" style="width:12.75pt;height:18pt" o:ole="">
                  <v:imagedata r:id="rId19" o:title=""/>
                </v:shape>
                <w:control r:id="rId82" w:name="CheckBox11622" w:shapeid="_x0000_i1313"/>
              </w:objec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9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6E259B" w:rsidRPr="006E259B" w14:paraId="0562F3A8" w14:textId="77777777" w:rsidTr="006E259B">
        <w:trPr>
          <w:trHeight w:val="380"/>
        </w:trPr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9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9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9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5" type="#_x0000_t75" style="width:12.75pt;height:18pt" o:ole="">
                  <v:imagedata r:id="rId19" o:title=""/>
                </v:shape>
                <w:control r:id="rId83" w:name="CheckBox11211211" w:shapeid="_x0000_i1315"/>
              </w:objec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9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9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7" type="#_x0000_t75" style="width:12.75pt;height:18pt" o:ole="">
                  <v:imagedata r:id="rId19" o:title=""/>
                </v:shape>
                <w:control r:id="rId84" w:name="CheckBox1121121" w:shapeid="_x0000_i1317"/>
              </w:objec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9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9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19" type="#_x0000_t75" style="width:12.75pt;height:18pt" o:ole="">
                  <v:imagedata r:id="rId19" o:title=""/>
                </v:shape>
                <w:control r:id="rId85" w:name="CheckBox112131" w:shapeid="_x0000_i1319"/>
              </w:objec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9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A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1" type="#_x0000_t75" style="width:12.75pt;height:18pt" o:ole="">
                  <v:imagedata r:id="rId19" o:title=""/>
                </v:shape>
                <w:control r:id="rId86" w:name="CheckBox11921" w:shapeid="_x0000_i1321"/>
              </w:objec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A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A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3" type="#_x0000_t75" style="width:12.75pt;height:18pt" o:ole="">
                  <v:imagedata r:id="rId19" o:title=""/>
                </v:shape>
                <w:control r:id="rId87" w:name="CheckBox11821" w:shapeid="_x0000_i1323"/>
              </w:objec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A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A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5" type="#_x0000_t75" style="width:12.75pt;height:18pt" o:ole="">
                  <v:imagedata r:id="rId19" o:title=""/>
                </v:shape>
                <w:control r:id="rId88" w:name="CheckBox117211" w:shapeid="_x0000_i1325"/>
              </w:objec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A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A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7" type="#_x0000_t75" style="width:12.75pt;height:18pt" o:ole="">
                  <v:imagedata r:id="rId19" o:title=""/>
                </v:shape>
                <w:control r:id="rId89" w:name="CheckBox11621" w:shapeid="_x0000_i1327"/>
              </w:objec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A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6E259B" w:rsidRPr="006E259B" w14:paraId="0562F3B9" w14:textId="77777777" w:rsidTr="006E259B">
        <w:trPr>
          <w:trHeight w:val="380"/>
        </w:trPr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A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A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A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29" type="#_x0000_t75" style="width:12.75pt;height:18pt" o:ole="">
                  <v:imagedata r:id="rId19" o:title=""/>
                </v:shape>
                <w:control r:id="rId90" w:name="CheckBox12111211" w:shapeid="_x0000_i1329"/>
              </w:objec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A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A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1" type="#_x0000_t75" style="width:12.75pt;height:18pt" o:ole="">
                  <v:imagedata r:id="rId19" o:title=""/>
                </v:shape>
                <w:control r:id="rId91" w:name="CheckBox1211121" w:shapeid="_x0000_i1331"/>
              </w:objec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A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A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3" type="#_x0000_t75" style="width:12.75pt;height:18pt" o:ole="">
                  <v:imagedata r:id="rId19" o:title=""/>
                </v:shape>
                <w:control r:id="rId92" w:name="CheckBox121221" w:shapeid="_x0000_i1333"/>
              </w:objec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B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B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5" type="#_x0000_t75" style="width:12.75pt;height:18pt" o:ole="">
                  <v:imagedata r:id="rId19" o:title=""/>
                </v:shape>
                <w:control r:id="rId93" w:name="CheckBox12721" w:shapeid="_x0000_i1335"/>
              </w:objec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B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B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7" type="#_x0000_t75" style="width:12.75pt;height:18pt" o:ole="">
                  <v:imagedata r:id="rId19" o:title=""/>
                </v:shape>
                <w:control r:id="rId94" w:name="CheckBox121131" w:shapeid="_x0000_i1337"/>
              </w:objec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B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B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39" type="#_x0000_t75" style="width:12.75pt;height:18pt" o:ole="">
                  <v:imagedata r:id="rId19" o:title=""/>
                </v:shape>
                <w:control r:id="rId95" w:name="CheckBox1262" w:shapeid="_x0000_i1339"/>
              </w:objec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B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B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1" type="#_x0000_t75" style="width:12.75pt;height:18pt" o:ole="">
                  <v:imagedata r:id="rId19" o:title=""/>
                </v:shape>
                <w:control r:id="rId96" w:name="CheckBox12521" w:shapeid="_x0000_i1341"/>
              </w:objec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B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6E259B" w:rsidRPr="006E259B" w14:paraId="0562F3CA" w14:textId="77777777" w:rsidTr="006E259B">
        <w:trPr>
          <w:trHeight w:val="380"/>
        </w:trPr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B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B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B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3" type="#_x0000_t75" style="width:12.75pt;height:18pt" o:ole="">
                  <v:imagedata r:id="rId19" o:title=""/>
                </v:shape>
                <w:control r:id="rId97" w:name="CheckBox131111211" w:shapeid="_x0000_i1343"/>
              </w:objec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B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B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5" type="#_x0000_t75" style="width:12.75pt;height:18pt" o:ole="">
                  <v:imagedata r:id="rId19" o:title=""/>
                </v:shape>
                <w:control r:id="rId98" w:name="CheckBox13111121" w:shapeid="_x0000_i1345"/>
              </w:objec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B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C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7" type="#_x0000_t75" style="width:12.75pt;height:18pt" o:ole="">
                  <v:imagedata r:id="rId19" o:title=""/>
                </v:shape>
                <w:control r:id="rId99" w:name="CheckBox1311131" w:shapeid="_x0000_i1347"/>
              </w:objec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C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C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49" type="#_x0000_t75" style="width:12.75pt;height:18pt" o:ole="">
                  <v:imagedata r:id="rId19" o:title=""/>
                </v:shape>
                <w:control r:id="rId100" w:name="CheckBox132121" w:shapeid="_x0000_i1349"/>
              </w:objec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C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C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1" type="#_x0000_t75" style="width:12.75pt;height:18pt" o:ole="">
                  <v:imagedata r:id="rId19" o:title=""/>
                </v:shape>
                <w:control r:id="rId101" w:name="CheckBox131131" w:shapeid="_x0000_i1351"/>
              </w:objec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C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C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3" type="#_x0000_t75" style="width:12.75pt;height:18pt" o:ole="">
                  <v:imagedata r:id="rId19" o:title=""/>
                </v:shape>
                <w:control r:id="rId102" w:name="CheckBox1362" w:shapeid="_x0000_i1353"/>
              </w:objec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C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C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5" type="#_x0000_t75" style="width:12.75pt;height:18pt" o:ole="">
                  <v:imagedata r:id="rId19" o:title=""/>
                </v:shape>
                <w:control r:id="rId103" w:name="CheckBox13521" w:shapeid="_x0000_i1355"/>
              </w:objec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C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6E259B" w:rsidRPr="006E259B" w14:paraId="0562F3DB" w14:textId="77777777" w:rsidTr="006E259B">
        <w:trPr>
          <w:trHeight w:val="380"/>
        </w:trPr>
        <w:tc>
          <w:tcPr>
            <w:tcW w:w="1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CB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CC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CD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7" type="#_x0000_t75" style="width:12.75pt;height:18pt" o:ole="">
                  <v:imagedata r:id="rId19" o:title=""/>
                </v:shape>
                <w:control r:id="rId104" w:name="CheckBox181111112211" w:shapeid="_x0000_i1357"/>
              </w:object>
            </w:r>
          </w:p>
        </w:tc>
        <w:tc>
          <w:tcPr>
            <w:tcW w:w="2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CE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CF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59" type="#_x0000_t75" style="width:12.75pt;height:18pt" o:ole="">
                  <v:imagedata r:id="rId19" o:title=""/>
                </v:shape>
                <w:control r:id="rId105" w:name="CheckBox18111111221" w:shapeid="_x0000_i1359"/>
              </w:object>
            </w:r>
          </w:p>
        </w:tc>
        <w:tc>
          <w:tcPr>
            <w:tcW w:w="21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D0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D1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1" type="#_x0000_t75" style="width:12.75pt;height:18pt" o:ole="">
                  <v:imagedata r:id="rId19" o:title=""/>
                </v:shape>
                <w:control r:id="rId106" w:name="CheckBox18111111121" w:shapeid="_x0000_i1361"/>
              </w:objec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D2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D3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3" type="#_x0000_t75" style="width:12.75pt;height:18pt" o:ole="">
                  <v:imagedata r:id="rId19" o:title=""/>
                </v:shape>
                <w:control r:id="rId107" w:name="CheckBox1811111141" w:shapeid="_x0000_i1363"/>
              </w:object>
            </w:r>
          </w:p>
        </w:tc>
        <w:tc>
          <w:tcPr>
            <w:tcW w:w="2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D4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D5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5" type="#_x0000_t75" style="width:12.75pt;height:18pt" o:ole="">
                  <v:imagedata r:id="rId19" o:title=""/>
                </v:shape>
                <w:control r:id="rId108" w:name="CheckBox181111131" w:shapeid="_x0000_i1365"/>
              </w:objec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D6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D7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7" type="#_x0000_t75" style="width:12.75pt;height:18pt" o:ole="">
                  <v:imagedata r:id="rId19" o:title=""/>
                </v:shape>
                <w:control r:id="rId109" w:name="CheckBox1811212" w:shapeid="_x0000_i1367"/>
              </w:object>
            </w:r>
          </w:p>
        </w:tc>
        <w:tc>
          <w:tcPr>
            <w:tcW w:w="21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D8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62F3D9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369" type="#_x0000_t75" style="width:12.75pt;height:18pt" o:ole="">
                  <v:imagedata r:id="rId19" o:title=""/>
                </v:shape>
                <w:control r:id="rId110" w:name="CheckBox18111131" w:shapeid="_x0000_i1369"/>
              </w:objec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3DA" w14:textId="77777777" w:rsidR="006E259B" w:rsidRPr="006E259B" w:rsidRDefault="006E259B" w:rsidP="006E259B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</w:tbl>
    <w:p w14:paraId="0562F3DC" w14:textId="77777777" w:rsidR="006E259B" w:rsidRPr="006E259B" w:rsidRDefault="006E259B" w:rsidP="006E259B">
      <w:pPr>
        <w:spacing w:after="0"/>
        <w:rPr>
          <w:rFonts w:ascii="Arial" w:eastAsia="Arial" w:hAnsi="Arial" w:cs="Times New Roman"/>
          <w:sz w:val="8"/>
          <w:szCs w:val="8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80"/>
        <w:gridCol w:w="10631"/>
        <w:gridCol w:w="5812"/>
      </w:tblGrid>
      <w:tr w:rsidR="006E259B" w:rsidRPr="006E259B" w14:paraId="0562F3E0" w14:textId="77777777" w:rsidTr="006E259B">
        <w:trPr>
          <w:trHeight w:val="377"/>
        </w:trPr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DD" w14:textId="77777777" w:rsidR="006E259B" w:rsidRPr="006E259B" w:rsidRDefault="006E259B" w:rsidP="006E259B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6E259B">
              <w:rPr>
                <w:rFonts w:ascii="Calibri" w:hAnsi="Calibri" w:cs="Calibri"/>
                <w:b/>
                <w:bCs/>
                <w:lang w:val="en-AU"/>
              </w:rPr>
              <w:t>Level 5 Achievement Standard</w:t>
            </w:r>
          </w:p>
        </w:tc>
        <w:tc>
          <w:tcPr>
            <w:tcW w:w="106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DE" w14:textId="77777777" w:rsidR="006E259B" w:rsidRPr="006E259B" w:rsidRDefault="006E259B" w:rsidP="006E259B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6E259B">
              <w:rPr>
                <w:rFonts w:ascii="Calibri" w:hAnsi="Calibri" w:cs="Calibri"/>
                <w:b/>
                <w:bCs/>
                <w:lang w:val="en-AU"/>
              </w:rPr>
              <w:t xml:space="preserve">Level 6 Achievement Standard - </w:t>
            </w:r>
            <w:r w:rsidRPr="006E259B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562F3DF" w14:textId="77777777" w:rsidR="006E259B" w:rsidRPr="006E259B" w:rsidRDefault="006E259B" w:rsidP="006E259B">
            <w:r w:rsidRPr="006E259B">
              <w:rPr>
                <w:rFonts w:ascii="Calibri" w:hAnsi="Calibri" w:cs="Calibri"/>
                <w:b/>
                <w:lang w:val="en-AU"/>
              </w:rPr>
              <w:t xml:space="preserve">Level 7 Achievement Standard </w:t>
            </w:r>
          </w:p>
        </w:tc>
      </w:tr>
      <w:tr w:rsidR="006E259B" w:rsidRPr="006E259B" w14:paraId="0562F3F9" w14:textId="77777777" w:rsidTr="006E259B">
        <w:trPr>
          <w:trHeight w:val="1968"/>
        </w:trPr>
        <w:tc>
          <w:tcPr>
            <w:tcW w:w="6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3E1" w14:textId="77777777" w:rsidR="006E259B" w:rsidRPr="006E259B" w:rsidRDefault="006E259B" w:rsidP="006E259B">
            <w:pPr>
              <w:ind w:right="293"/>
              <w:rPr>
                <w:rFonts w:ascii="Arial Narrow" w:hAnsi="Arial Narrow" w:cs="Calibri"/>
                <w:sz w:val="18"/>
                <w:szCs w:val="18"/>
              </w:rPr>
            </w:pPr>
            <w:r w:rsidRPr="006E259B">
              <w:rPr>
                <w:rFonts w:ascii="Arial Narrow" w:hAnsi="Arial Narrow" w:cs="Calibri"/>
                <w:sz w:val="18"/>
                <w:szCs w:val="18"/>
              </w:rPr>
              <w:t>Number and Algebra</w:t>
            </w:r>
          </w:p>
          <w:p w14:paraId="0562F3E2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solve simple problems involving the four operations using a range of strategies including digital technology. </w:t>
            </w:r>
          </w:p>
          <w:p w14:paraId="0562F3E3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>They estimate to check the reasonableness of answers and approximate answers by rounding.</w:t>
            </w:r>
          </w:p>
          <w:p w14:paraId="0562F3E4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identify and describe factors and multiples. </w:t>
            </w:r>
          </w:p>
          <w:p w14:paraId="0562F3E5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explain plans for simple budgets. </w:t>
            </w:r>
          </w:p>
          <w:p w14:paraId="0562F3E6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order decimals and unit fractions and locate them on a number line. </w:t>
            </w:r>
          </w:p>
          <w:p w14:paraId="0562F3E7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add and subtract fractions with the same denominator. </w:t>
            </w:r>
          </w:p>
          <w:p w14:paraId="0562F3E8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>They find unknown quantities in number sentences and continue patterns by adding or subtracting fractions and decimals.</w:t>
            </w:r>
          </w:p>
        </w:tc>
        <w:tc>
          <w:tcPr>
            <w:tcW w:w="106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3E9" w14:textId="77777777" w:rsidR="006E259B" w:rsidRPr="006E259B" w:rsidRDefault="006E259B" w:rsidP="006E259B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6E259B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0562F3EA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>Students recognise the properties of prime, composite, square and triangular numbers and determine sets of these numbers. (1)</w:t>
            </w:r>
          </w:p>
          <w:p w14:paraId="0562F3EB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>They solve problems that involve all four operations with whole numbers and describe the use of integers in everyday contexts. (2)</w:t>
            </w:r>
          </w:p>
          <w:p w14:paraId="0562F3EC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>Students locate fractions and integers on a number line and connect fractions, decimals and percentages as different representations of the same number. (3)</w:t>
            </w:r>
          </w:p>
          <w:p w14:paraId="0562F3ED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>They solve problems involving the addition and subtraction of related fractions. (4)</w:t>
            </w:r>
          </w:p>
          <w:p w14:paraId="0562F3EE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>Students calculate a simple fraction of a quantity and calculate common percentage discounts on sale items, with and without the use of digital technology. (5)</w:t>
            </w:r>
          </w:p>
          <w:p w14:paraId="0562F3EF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>They make connections between the powers of 10 and the multiplication and division of decimals. (6)</w:t>
            </w:r>
          </w:p>
          <w:p w14:paraId="0562F3F0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>Students add, subtract and multiply decimals and divide decimals where the result is rational. (7)</w:t>
            </w:r>
          </w:p>
          <w:p w14:paraId="0562F3F1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>Students write number sentences using brackets and order of operations, and specify rules used to generate sequences involving whole numbers, fractions and decimals. (8)</w:t>
            </w:r>
          </w:p>
          <w:p w14:paraId="0562F3F2" w14:textId="77777777" w:rsidR="006E259B" w:rsidRPr="006E259B" w:rsidRDefault="006E259B" w:rsidP="006E259B">
            <w:pPr>
              <w:numPr>
                <w:ilvl w:val="0"/>
                <w:numId w:val="18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>They use ordered pairs of integers to represent coordinates of points and locate a point in any one of the four quadrants on the Cartesian plane. (9)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562F3F3" w14:textId="77777777" w:rsidR="006E259B" w:rsidRPr="006E259B" w:rsidRDefault="006E259B" w:rsidP="006E259B">
            <w:pPr>
              <w:ind w:right="293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6E259B">
              <w:rPr>
                <w:rFonts w:ascii="Arial Narrow" w:hAnsi="Arial Narrow" w:cs="Calibri"/>
                <w:b/>
                <w:sz w:val="18"/>
                <w:szCs w:val="18"/>
              </w:rPr>
              <w:t>Number and Algebra</w:t>
            </w:r>
          </w:p>
          <w:p w14:paraId="0562F3F4" w14:textId="77777777" w:rsidR="006E259B" w:rsidRPr="006E259B" w:rsidRDefault="006E259B" w:rsidP="006E259B">
            <w:pPr>
              <w:numPr>
                <w:ilvl w:val="0"/>
                <w:numId w:val="19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use efficient mental and written strategies to make estimates and carry out the four operations with integers, and apply the index laws to whole numbers. </w:t>
            </w:r>
          </w:p>
          <w:p w14:paraId="0562F3F5" w14:textId="77777777" w:rsidR="006E259B" w:rsidRPr="006E259B" w:rsidRDefault="006E259B" w:rsidP="006E259B">
            <w:pPr>
              <w:numPr>
                <w:ilvl w:val="0"/>
                <w:numId w:val="19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identify and describe rational and irrational numbers in context. </w:t>
            </w:r>
          </w:p>
          <w:p w14:paraId="0562F3F6" w14:textId="77777777" w:rsidR="006E259B" w:rsidRPr="006E259B" w:rsidRDefault="006E259B" w:rsidP="006E259B">
            <w:pPr>
              <w:numPr>
                <w:ilvl w:val="0"/>
                <w:numId w:val="19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estimate answers and solve everyday problems involving profit and loss rates, ratios and percentages, with and without the use of digital technology. </w:t>
            </w:r>
          </w:p>
          <w:p w14:paraId="0562F3F7" w14:textId="77777777" w:rsidR="006E259B" w:rsidRPr="006E259B" w:rsidRDefault="006E259B" w:rsidP="006E259B">
            <w:pPr>
              <w:numPr>
                <w:ilvl w:val="0"/>
                <w:numId w:val="19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 xml:space="preserve">They simplify a variety of algebraic expressions and connect expansion and factorisation of linear expressions. </w:t>
            </w:r>
          </w:p>
          <w:p w14:paraId="0562F3F8" w14:textId="77777777" w:rsidR="006E259B" w:rsidRPr="006E259B" w:rsidRDefault="006E259B" w:rsidP="006E259B">
            <w:pPr>
              <w:numPr>
                <w:ilvl w:val="0"/>
                <w:numId w:val="19"/>
              </w:numPr>
              <w:ind w:right="293"/>
              <w:contextualSpacing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6E259B">
              <w:rPr>
                <w:rFonts w:ascii="Arial Narrow" w:eastAsia="Times New Roman" w:hAnsi="Arial Narrow" w:cs="Calibri"/>
                <w:sz w:val="18"/>
                <w:szCs w:val="18"/>
              </w:rPr>
              <w:t xml:space="preserve">Students solve linear equations and graph linear relationships on the Cartesian plane. </w:t>
            </w:r>
          </w:p>
        </w:tc>
      </w:tr>
    </w:tbl>
    <w:p w14:paraId="0562F3FA" w14:textId="77777777" w:rsidR="004E3398" w:rsidRDefault="004E3398" w:rsidP="00542574">
      <w:pPr>
        <w:spacing w:after="0"/>
        <w:jc w:val="center"/>
        <w:rPr>
          <w:rStyle w:val="Hyperlink"/>
          <w:rFonts w:ascii="Arial Narrow" w:hAnsi="Arial Narrow" w:cstheme="minorHAnsi"/>
          <w:sz w:val="18"/>
          <w:szCs w:val="18"/>
        </w:rPr>
      </w:pPr>
    </w:p>
    <w:p w14:paraId="0562F3FB" w14:textId="77777777" w:rsidR="006E259B" w:rsidRDefault="006E259B" w:rsidP="006E259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0562F3FC" w14:textId="77777777" w:rsidR="006E259B" w:rsidRDefault="006E259B" w:rsidP="006E259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0562F3FD" w14:textId="77777777" w:rsidR="006E259B" w:rsidRDefault="006E259B" w:rsidP="006E259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</w:p>
    <w:p w14:paraId="0562F3FE" w14:textId="77777777" w:rsidR="006E259B" w:rsidRDefault="006E259B" w:rsidP="006E259B">
      <w:pPr>
        <w:jc w:val="center"/>
        <w:rPr>
          <w:rFonts w:ascii="Calibri" w:eastAsia="Times New Roman" w:hAnsi="Calibri" w:cs="Calibri"/>
          <w:i/>
          <w:color w:val="0070C0"/>
          <w:lang w:val="en-AU"/>
        </w:rPr>
      </w:pPr>
      <w:r w:rsidRPr="0015669F">
        <w:rPr>
          <w:rFonts w:ascii="Calibri" w:eastAsia="Times New Roman" w:hAnsi="Calibri" w:cs="Calibri"/>
          <w:i/>
          <w:color w:val="0070C0"/>
          <w:lang w:val="en-AU"/>
        </w:rPr>
        <w:t xml:space="preserve">See next page for </w:t>
      </w:r>
      <w:r>
        <w:rPr>
          <w:rFonts w:ascii="Calibri" w:eastAsia="Times New Roman" w:hAnsi="Calibri" w:cs="Calibri"/>
          <w:i/>
          <w:color w:val="0070C0"/>
          <w:lang w:val="en-AU"/>
        </w:rPr>
        <w:t xml:space="preserve">Measurement and Geometry and Statistics and Probability Strands and </w:t>
      </w:r>
      <w:r w:rsidRPr="0015669F">
        <w:rPr>
          <w:rFonts w:ascii="Calibri" w:eastAsia="Times New Roman" w:hAnsi="Calibri" w:cs="Calibri"/>
          <w:i/>
          <w:color w:val="0070C0"/>
          <w:lang w:val="en-AU"/>
        </w:rPr>
        <w:t>Assessments section</w:t>
      </w: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423"/>
        <w:gridCol w:w="569"/>
        <w:gridCol w:w="1297"/>
        <w:gridCol w:w="545"/>
        <w:gridCol w:w="1322"/>
        <w:gridCol w:w="521"/>
        <w:gridCol w:w="1346"/>
        <w:gridCol w:w="497"/>
        <w:gridCol w:w="1369"/>
        <w:gridCol w:w="474"/>
        <w:gridCol w:w="1393"/>
        <w:gridCol w:w="591"/>
        <w:gridCol w:w="1276"/>
        <w:gridCol w:w="567"/>
        <w:gridCol w:w="1134"/>
        <w:gridCol w:w="567"/>
        <w:gridCol w:w="1701"/>
        <w:gridCol w:w="567"/>
        <w:gridCol w:w="1276"/>
        <w:gridCol w:w="567"/>
        <w:gridCol w:w="1701"/>
      </w:tblGrid>
      <w:tr w:rsidR="007B4D50" w14:paraId="0562F401" w14:textId="77777777" w:rsidTr="00D77FE9">
        <w:trPr>
          <w:trHeight w:val="119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3FF" w14:textId="77777777" w:rsidR="007B4D50" w:rsidRPr="005312D9" w:rsidRDefault="007B4D50" w:rsidP="005312D9">
            <w:pPr>
              <w:jc w:val="center"/>
              <w:rPr>
                <w:rFonts w:ascii="Calibri" w:hAnsi="Calibri" w:cs="Calibri"/>
                <w:b/>
                <w:bCs/>
                <w:color w:val="0070C0"/>
                <w:lang w:val="en-AU"/>
              </w:rPr>
            </w:pPr>
          </w:p>
        </w:tc>
        <w:tc>
          <w:tcPr>
            <w:tcW w:w="20703" w:type="dxa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562F400" w14:textId="77777777" w:rsidR="007B4D50" w:rsidRPr="00D77FE9" w:rsidRDefault="007B4D50" w:rsidP="00CF637B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Measurement and Geometry Strand</w:t>
            </w:r>
          </w:p>
        </w:tc>
      </w:tr>
      <w:tr w:rsidR="006F6554" w14:paraId="0562F408" w14:textId="77777777" w:rsidTr="006F6554">
        <w:trPr>
          <w:trHeight w:val="278"/>
        </w:trPr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02" w14:textId="77777777" w:rsidR="006F6554" w:rsidRPr="00C075F9" w:rsidRDefault="006F6554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62F403" w14:textId="77777777" w:rsidR="006F6554" w:rsidRPr="00E86392" w:rsidRDefault="006F6554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E86392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11200" w:type="dxa"/>
            <w:gridSpan w:val="1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62F404" w14:textId="77777777" w:rsidR="006F6554" w:rsidRPr="001C19BA" w:rsidRDefault="006F6554" w:rsidP="00BF689B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Using units of measurement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62F405" w14:textId="77777777" w:rsidR="006F6554" w:rsidRPr="00E86392" w:rsidRDefault="006F6554" w:rsidP="00D77FE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Shape</w:t>
            </w:r>
          </w:p>
        </w:tc>
        <w:tc>
          <w:tcPr>
            <w:tcW w:w="411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62F406" w14:textId="77777777" w:rsidR="006F6554" w:rsidRPr="001C19BA" w:rsidRDefault="006F6554" w:rsidP="00D77FE9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Location and transformation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62F407" w14:textId="77777777" w:rsidR="006F6554" w:rsidRPr="001C19BA" w:rsidRDefault="006F6554" w:rsidP="006F6554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  <w:lang w:val="en-AU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Geometric reasoning</w:t>
            </w:r>
          </w:p>
        </w:tc>
      </w:tr>
      <w:tr w:rsidR="00D77FE9" w14:paraId="0562F41B" w14:textId="77777777" w:rsidTr="006F6554">
        <w:trPr>
          <w:trHeight w:val="796"/>
        </w:trPr>
        <w:tc>
          <w:tcPr>
            <w:tcW w:w="212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09" w14:textId="77777777" w:rsidR="00D77FE9" w:rsidRPr="00C075F9" w:rsidRDefault="00D77FE9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23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40A" w14:textId="77777777" w:rsidR="00D77FE9" w:rsidRPr="0089419E" w:rsidRDefault="00D77FE9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1866" w:type="dxa"/>
            <w:gridSpan w:val="2"/>
          </w:tcPr>
          <w:p w14:paraId="0562F40B" w14:textId="77777777" w:rsidR="00D77FE9" w:rsidRDefault="00D77FE9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D77FE9">
              <w:rPr>
                <w:rFonts w:ascii="Arial Narrow" w:hAnsi="Arial Narrow"/>
                <w:sz w:val="18"/>
                <w:szCs w:val="18"/>
              </w:rPr>
              <w:t>Connect decimal representations to the metric system</w:t>
            </w:r>
          </w:p>
          <w:p w14:paraId="0562F40C" w14:textId="77777777" w:rsidR="00D77FE9" w:rsidRPr="00BB2F0B" w:rsidRDefault="00F57AC0" w:rsidP="0098038E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11" w:tooltip="View elaborations and additional details of VCMMG222" w:history="1">
              <w:r w:rsidR="00D77FE9" w:rsidRPr="00D77FE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(VCMMG222)</w:t>
              </w:r>
            </w:hyperlink>
          </w:p>
        </w:tc>
        <w:tc>
          <w:tcPr>
            <w:tcW w:w="1867" w:type="dxa"/>
            <w:gridSpan w:val="2"/>
          </w:tcPr>
          <w:p w14:paraId="0562F40D" w14:textId="77777777" w:rsidR="00D77FE9" w:rsidRPr="00BB2F0B" w:rsidRDefault="00D77FE9" w:rsidP="00D77FE9">
            <w:pPr>
              <w:rPr>
                <w:rFonts w:ascii="Arial Narrow" w:hAnsi="Arial Narrow"/>
                <w:sz w:val="18"/>
                <w:szCs w:val="18"/>
              </w:rPr>
            </w:pPr>
            <w:r w:rsidRPr="00D77FE9">
              <w:rPr>
                <w:rFonts w:ascii="Arial Narrow" w:hAnsi="Arial Narrow"/>
                <w:sz w:val="18"/>
                <w:szCs w:val="18"/>
              </w:rPr>
              <w:t>Convert between common metric units of length, mass and capacity </w:t>
            </w:r>
            <w:hyperlink r:id="rId112" w:tooltip="View elaborations and additional details of VCMMG223" w:history="1">
              <w:r w:rsidRPr="00D77FE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(VCMMG223)</w:t>
              </w:r>
            </w:hyperlink>
          </w:p>
        </w:tc>
        <w:tc>
          <w:tcPr>
            <w:tcW w:w="1867" w:type="dxa"/>
            <w:gridSpan w:val="2"/>
          </w:tcPr>
          <w:p w14:paraId="0562F40E" w14:textId="77777777" w:rsidR="00D77FE9" w:rsidRPr="0023348C" w:rsidRDefault="00D77FE9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D77FE9">
              <w:rPr>
                <w:rFonts w:ascii="Arial Narrow" w:hAnsi="Arial Narrow"/>
                <w:sz w:val="18"/>
                <w:szCs w:val="18"/>
              </w:rPr>
              <w:t>Solve problems involving the comparison of lengths and areas using appropriate units </w:t>
            </w:r>
            <w:hyperlink r:id="rId113" w:tooltip="View elaborations and additional details of VCMMG224" w:history="1">
              <w:r w:rsidRPr="00D77FE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(VCMMG224)</w:t>
              </w:r>
            </w:hyperlink>
          </w:p>
        </w:tc>
        <w:tc>
          <w:tcPr>
            <w:tcW w:w="1866" w:type="dxa"/>
            <w:gridSpan w:val="2"/>
          </w:tcPr>
          <w:p w14:paraId="0562F40F" w14:textId="77777777" w:rsidR="00D77FE9" w:rsidRDefault="00D77FE9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D77FE9">
              <w:rPr>
                <w:rFonts w:ascii="Arial Narrow" w:hAnsi="Arial Narrow"/>
                <w:sz w:val="18"/>
                <w:szCs w:val="18"/>
              </w:rPr>
              <w:t>Connect volume and capacity and their units of measurement </w:t>
            </w:r>
          </w:p>
          <w:p w14:paraId="0562F410" w14:textId="77777777" w:rsidR="00D77FE9" w:rsidRPr="0023348C" w:rsidRDefault="00F57AC0" w:rsidP="0098038E">
            <w:pPr>
              <w:rPr>
                <w:rFonts w:ascii="Arial Narrow" w:hAnsi="Arial Narrow"/>
                <w:sz w:val="18"/>
                <w:szCs w:val="18"/>
              </w:rPr>
            </w:pPr>
            <w:hyperlink r:id="rId114" w:tooltip="View elaborations and additional details of VCMMG225" w:history="1">
              <w:r w:rsidR="00D77FE9" w:rsidRPr="00D77FE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(VCMMG225)</w:t>
              </w:r>
            </w:hyperlink>
          </w:p>
        </w:tc>
        <w:tc>
          <w:tcPr>
            <w:tcW w:w="1867" w:type="dxa"/>
            <w:gridSpan w:val="2"/>
          </w:tcPr>
          <w:p w14:paraId="0562F411" w14:textId="77777777" w:rsidR="00D77FE9" w:rsidRDefault="00D77FE9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D77FE9">
              <w:rPr>
                <w:rFonts w:ascii="Arial Narrow" w:hAnsi="Arial Narrow"/>
                <w:sz w:val="18"/>
                <w:szCs w:val="18"/>
              </w:rPr>
              <w:t>Interpret and use timetables </w:t>
            </w:r>
          </w:p>
          <w:p w14:paraId="0562F412" w14:textId="77777777" w:rsidR="00D77FE9" w:rsidRPr="001B1E9A" w:rsidRDefault="00F57AC0" w:rsidP="0098038E">
            <w:pPr>
              <w:rPr>
                <w:rFonts w:ascii="Arial Narrow" w:hAnsi="Arial Narrow"/>
                <w:sz w:val="18"/>
                <w:szCs w:val="18"/>
              </w:rPr>
            </w:pPr>
            <w:hyperlink r:id="rId115" w:tooltip="View elaborations and additional details of VCMMG226" w:history="1">
              <w:r w:rsidR="00D77FE9" w:rsidRPr="00D77FE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(VCMMG226)</w:t>
              </w:r>
            </w:hyperlink>
          </w:p>
        </w:tc>
        <w:tc>
          <w:tcPr>
            <w:tcW w:w="1867" w:type="dxa"/>
            <w:gridSpan w:val="2"/>
          </w:tcPr>
          <w:p w14:paraId="0562F413" w14:textId="77777777" w:rsidR="00D77FE9" w:rsidRDefault="00D77FE9" w:rsidP="0098038E">
            <w:pPr>
              <w:rPr>
                <w:rFonts w:ascii="Arial Narrow" w:hAnsi="Arial Narrow"/>
                <w:sz w:val="18"/>
                <w:szCs w:val="18"/>
              </w:rPr>
            </w:pPr>
            <w:r w:rsidRPr="00D77FE9">
              <w:rPr>
                <w:rFonts w:ascii="Arial Narrow" w:hAnsi="Arial Narrow"/>
                <w:sz w:val="18"/>
                <w:szCs w:val="18"/>
              </w:rPr>
              <w:t>Measure, calculate and compare elapsed time</w:t>
            </w:r>
          </w:p>
          <w:p w14:paraId="0562F414" w14:textId="77777777" w:rsidR="00D77FE9" w:rsidRPr="001B1E9A" w:rsidRDefault="00F57AC0" w:rsidP="0098038E">
            <w:pPr>
              <w:rPr>
                <w:rFonts w:ascii="Arial Narrow" w:hAnsi="Arial Narrow"/>
                <w:sz w:val="18"/>
                <w:szCs w:val="18"/>
              </w:rPr>
            </w:pPr>
            <w:hyperlink r:id="rId116" w:tooltip="View elaborations and additional details of VCMMG227" w:history="1">
              <w:r w:rsidR="00D77FE9" w:rsidRPr="00D77FE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(VCMMG227)</w:t>
              </w:r>
            </w:hyperlink>
          </w:p>
        </w:tc>
        <w:tc>
          <w:tcPr>
            <w:tcW w:w="1701" w:type="dxa"/>
            <w:gridSpan w:val="2"/>
          </w:tcPr>
          <w:p w14:paraId="0562F415" w14:textId="77777777" w:rsidR="00D77FE9" w:rsidRDefault="00D77FE9" w:rsidP="00E86392">
            <w:pPr>
              <w:rPr>
                <w:rFonts w:ascii="Arial Narrow" w:hAnsi="Arial Narrow"/>
                <w:sz w:val="18"/>
                <w:szCs w:val="18"/>
              </w:rPr>
            </w:pPr>
            <w:r w:rsidRPr="00D77FE9">
              <w:rPr>
                <w:rFonts w:ascii="Arial Narrow" w:hAnsi="Arial Narrow"/>
                <w:sz w:val="18"/>
                <w:szCs w:val="18"/>
              </w:rPr>
              <w:t>Construct simple prisms and pyramids </w:t>
            </w:r>
          </w:p>
          <w:p w14:paraId="0562F416" w14:textId="77777777" w:rsidR="00D77FE9" w:rsidRPr="00E86392" w:rsidRDefault="00F57AC0" w:rsidP="00E86392">
            <w:pPr>
              <w:rPr>
                <w:rFonts w:ascii="Arial Narrow" w:hAnsi="Arial Narrow"/>
                <w:sz w:val="18"/>
                <w:szCs w:val="18"/>
              </w:rPr>
            </w:pPr>
            <w:hyperlink r:id="rId117" w:tooltip="View elaborations and additional details of VCMMG228" w:history="1">
              <w:r w:rsidR="00D77FE9" w:rsidRPr="00D77FE9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(VCMMG228)</w:t>
              </w:r>
            </w:hyperlink>
          </w:p>
        </w:tc>
        <w:tc>
          <w:tcPr>
            <w:tcW w:w="2268" w:type="dxa"/>
            <w:gridSpan w:val="2"/>
          </w:tcPr>
          <w:p w14:paraId="0562F417" w14:textId="77777777" w:rsidR="00D77FE9" w:rsidRPr="00E86392" w:rsidRDefault="006B71E4" w:rsidP="00292721">
            <w:pPr>
              <w:rPr>
                <w:rFonts w:ascii="Arial Narrow" w:hAnsi="Arial Narrow"/>
                <w:sz w:val="18"/>
                <w:szCs w:val="18"/>
              </w:rPr>
            </w:pPr>
            <w:r w:rsidRPr="006B71E4">
              <w:rPr>
                <w:rFonts w:ascii="Arial Narrow" w:hAnsi="Arial Narrow"/>
                <w:sz w:val="18"/>
                <w:szCs w:val="18"/>
              </w:rPr>
              <w:t>Investigate the effect of combinations of transformations on simple and composite shapes, including creating tessellations, with and without the use of digital technologies </w:t>
            </w:r>
            <w:r w:rsidR="00292721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18" w:tooltip="View elaborations and additional details of VCMMG229" w:history="1">
              <w:r w:rsidRPr="006B71E4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(VCMMG229)</w:t>
              </w:r>
            </w:hyperlink>
          </w:p>
        </w:tc>
        <w:tc>
          <w:tcPr>
            <w:tcW w:w="1843" w:type="dxa"/>
            <w:gridSpan w:val="2"/>
          </w:tcPr>
          <w:p w14:paraId="0562F418" w14:textId="77777777" w:rsidR="006B71E4" w:rsidRDefault="006B71E4" w:rsidP="00E86392">
            <w:pPr>
              <w:rPr>
                <w:rFonts w:ascii="Arial Narrow" w:hAnsi="Arial Narrow"/>
                <w:sz w:val="18"/>
                <w:szCs w:val="18"/>
              </w:rPr>
            </w:pPr>
            <w:r w:rsidRPr="006B71E4">
              <w:rPr>
                <w:rFonts w:ascii="Arial Narrow" w:hAnsi="Arial Narrow"/>
                <w:sz w:val="18"/>
                <w:szCs w:val="18"/>
              </w:rPr>
              <w:t>Introduce the Cartesian coordinate system using all four quadrants </w:t>
            </w:r>
          </w:p>
          <w:p w14:paraId="0562F419" w14:textId="77777777" w:rsidR="00D77FE9" w:rsidRPr="00E86392" w:rsidRDefault="00F57AC0" w:rsidP="00E86392">
            <w:pPr>
              <w:rPr>
                <w:rFonts w:ascii="Arial Narrow" w:hAnsi="Arial Narrow"/>
                <w:sz w:val="18"/>
                <w:szCs w:val="18"/>
              </w:rPr>
            </w:pPr>
            <w:hyperlink r:id="rId119" w:tooltip="View elaborations and additional details of VCMMG230" w:history="1">
              <w:r w:rsidR="006B71E4" w:rsidRPr="006B71E4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(VCMMG230)</w:t>
              </w:r>
            </w:hyperlink>
          </w:p>
        </w:tc>
        <w:tc>
          <w:tcPr>
            <w:tcW w:w="2268" w:type="dxa"/>
            <w:gridSpan w:val="2"/>
          </w:tcPr>
          <w:p w14:paraId="0562F41A" w14:textId="77777777" w:rsidR="00D77FE9" w:rsidRPr="00E86392" w:rsidRDefault="006B71E4" w:rsidP="00292721">
            <w:pPr>
              <w:rPr>
                <w:rFonts w:ascii="Arial Narrow" w:hAnsi="Arial Narrow"/>
                <w:sz w:val="18"/>
                <w:szCs w:val="18"/>
              </w:rPr>
            </w:pPr>
            <w:r w:rsidRPr="006B71E4">
              <w:rPr>
                <w:rFonts w:ascii="Arial Narrow" w:hAnsi="Arial Narrow"/>
                <w:sz w:val="18"/>
                <w:szCs w:val="18"/>
              </w:rPr>
              <w:t>Investigate, with and without digital technologies, angles on a straight line, angles at a point and vertically opposite angles. Use results to find unknown angles</w:t>
            </w:r>
            <w:r w:rsidR="00292721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20" w:tooltip="View elaborations and additional details of VCMMG231" w:history="1">
              <w:r w:rsidRPr="006B71E4">
                <w:rPr>
                  <w:rStyle w:val="Hyperlink"/>
                  <w:rFonts w:ascii="Arial Narrow" w:hAnsi="Arial Narrow"/>
                  <w:sz w:val="18"/>
                  <w:szCs w:val="18"/>
                </w:rPr>
                <w:t>(VCMMG231)</w:t>
              </w:r>
            </w:hyperlink>
          </w:p>
        </w:tc>
      </w:tr>
      <w:tr w:rsidR="00292721" w14:paraId="0562F43C" w14:textId="77777777" w:rsidTr="006F6554">
        <w:trPr>
          <w:cantSplit/>
          <w:trHeight w:val="397"/>
        </w:trPr>
        <w:tc>
          <w:tcPr>
            <w:tcW w:w="212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62F41C" w14:textId="77777777" w:rsidR="00D77FE9" w:rsidRPr="00C075F9" w:rsidRDefault="00D77FE9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0562F41D" w14:textId="77777777" w:rsidR="00D77FE9" w:rsidRPr="0056716B" w:rsidRDefault="00D77FE9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562F41E" w14:textId="77777777" w:rsidR="00D77FE9" w:rsidRPr="0056716B" w:rsidRDefault="00D77FE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97" w:type="dxa"/>
            <w:shd w:val="clear" w:color="auto" w:fill="F2F2F2" w:themeFill="background1" w:themeFillShade="F2"/>
            <w:vAlign w:val="center"/>
          </w:tcPr>
          <w:p w14:paraId="0562F41F" w14:textId="77777777" w:rsidR="00D77FE9" w:rsidRDefault="00D77FE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20" w14:textId="77777777" w:rsidR="00D77FE9" w:rsidRPr="0056716B" w:rsidRDefault="00D77FE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center"/>
          </w:tcPr>
          <w:p w14:paraId="0562F421" w14:textId="77777777" w:rsidR="00D77FE9" w:rsidRPr="0056716B" w:rsidRDefault="00D77FE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0562F422" w14:textId="77777777" w:rsidR="00D77FE9" w:rsidRDefault="00D77FE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23" w14:textId="77777777" w:rsidR="00D77FE9" w:rsidRPr="0056716B" w:rsidRDefault="00D77FE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0562F424" w14:textId="77777777" w:rsidR="00D77FE9" w:rsidRPr="0056716B" w:rsidRDefault="00D77FE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0562F425" w14:textId="77777777" w:rsidR="00D77FE9" w:rsidRDefault="00D77FE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26" w14:textId="77777777" w:rsidR="00D77FE9" w:rsidRPr="0056716B" w:rsidRDefault="00D77FE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0562F427" w14:textId="77777777" w:rsidR="00D77FE9" w:rsidRPr="0056716B" w:rsidRDefault="00D77FE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14:paraId="0562F428" w14:textId="77777777" w:rsidR="00D77FE9" w:rsidRDefault="00D77FE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29" w14:textId="77777777" w:rsidR="00D77FE9" w:rsidRPr="0056716B" w:rsidRDefault="00D77FE9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474" w:type="dxa"/>
            <w:shd w:val="clear" w:color="auto" w:fill="F2F2F2" w:themeFill="background1" w:themeFillShade="F2"/>
            <w:vAlign w:val="center"/>
          </w:tcPr>
          <w:p w14:paraId="0562F42A" w14:textId="77777777" w:rsidR="00D77FE9" w:rsidRPr="0056716B" w:rsidRDefault="00D77FE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0562F42B" w14:textId="77777777" w:rsidR="00D77FE9" w:rsidRDefault="00D77FE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2C" w14:textId="77777777" w:rsidR="00D77FE9" w:rsidRPr="0056716B" w:rsidRDefault="00D77FE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0562F42D" w14:textId="77777777" w:rsidR="00D77FE9" w:rsidRPr="0056716B" w:rsidRDefault="00D77FE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62F42E" w14:textId="77777777" w:rsidR="00D77FE9" w:rsidRDefault="00D77FE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2F" w14:textId="77777777" w:rsidR="00D77FE9" w:rsidRPr="0056716B" w:rsidRDefault="00D77FE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62F430" w14:textId="77777777" w:rsidR="00D77FE9" w:rsidRPr="0056716B" w:rsidRDefault="00D77FE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62F431" w14:textId="77777777" w:rsidR="00D77FE9" w:rsidRDefault="00D77FE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32" w14:textId="77777777" w:rsidR="00D77FE9" w:rsidRPr="0056716B" w:rsidRDefault="00D77FE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62F433" w14:textId="77777777" w:rsidR="00D77FE9" w:rsidRPr="0056716B" w:rsidRDefault="00D77FE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562F434" w14:textId="77777777" w:rsidR="00D77FE9" w:rsidRDefault="00D77FE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35" w14:textId="77777777" w:rsidR="00D77FE9" w:rsidRPr="0056716B" w:rsidRDefault="00D77FE9" w:rsidP="008F1601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62F436" w14:textId="77777777" w:rsidR="00D77FE9" w:rsidRPr="0056716B" w:rsidRDefault="00D77FE9" w:rsidP="00D77FE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62F437" w14:textId="77777777" w:rsidR="00D77FE9" w:rsidRDefault="00D77FE9" w:rsidP="00D77FE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38" w14:textId="77777777" w:rsidR="00D77FE9" w:rsidRPr="0056716B" w:rsidRDefault="00D77FE9" w:rsidP="00D77FE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62F439" w14:textId="77777777" w:rsidR="00D77FE9" w:rsidRPr="0056716B" w:rsidRDefault="00D77FE9" w:rsidP="00D77FE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562F43A" w14:textId="77777777" w:rsidR="00D77FE9" w:rsidRDefault="00D77FE9" w:rsidP="00D77FE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3B" w14:textId="77777777" w:rsidR="00D77FE9" w:rsidRPr="0056716B" w:rsidRDefault="00D77FE9" w:rsidP="00D77FE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292721" w14:paraId="0562F453" w14:textId="77777777" w:rsidTr="006F6554">
        <w:trPr>
          <w:cantSplit/>
          <w:trHeight w:val="369"/>
        </w:trPr>
        <w:tc>
          <w:tcPr>
            <w:tcW w:w="2120" w:type="dxa"/>
            <w:vAlign w:val="center"/>
          </w:tcPr>
          <w:p w14:paraId="0562F43D" w14:textId="77777777" w:rsidR="00D77FE9" w:rsidRPr="00C075F9" w:rsidRDefault="00D77FE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0562F43E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14:paraId="0562F43F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71" type="#_x0000_t75" style="width:12.75pt;height:18pt" o:ole="">
                  <v:imagedata r:id="rId19" o:title=""/>
                </v:shape>
                <w:control r:id="rId121" w:name="CheckBox113111" w:shapeid="_x0000_i1371"/>
              </w:objec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562F440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0562F441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73" type="#_x0000_t75" style="width:12.75pt;height:18pt" o:ole="">
                  <v:imagedata r:id="rId19" o:title=""/>
                </v:shape>
                <w:control r:id="rId122" w:name="CheckBox11312" w:shapeid="_x0000_i1373"/>
              </w:object>
            </w:r>
          </w:p>
        </w:tc>
        <w:tc>
          <w:tcPr>
            <w:tcW w:w="1322" w:type="dxa"/>
            <w:vAlign w:val="center"/>
          </w:tcPr>
          <w:p w14:paraId="0562F442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21" w:type="dxa"/>
            <w:vAlign w:val="center"/>
          </w:tcPr>
          <w:p w14:paraId="0562F443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75" type="#_x0000_t75" style="width:12.75pt;height:18pt" o:ole="">
                  <v:imagedata r:id="rId19" o:title=""/>
                </v:shape>
                <w:control r:id="rId123" w:name="CheckBox14011" w:shapeid="_x0000_i1375"/>
              </w:objec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562F444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497" w:type="dxa"/>
            <w:vAlign w:val="center"/>
          </w:tcPr>
          <w:p w14:paraId="0562F445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77" type="#_x0000_t75" style="width:12.75pt;height:18pt" o:ole="">
                  <v:imagedata r:id="rId19" o:title=""/>
                </v:shape>
                <w:control r:id="rId124" w:name="CheckBox139111" w:shapeid="_x0000_i1377"/>
              </w:objec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562F446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62F447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79" type="#_x0000_t75" style="width:12.75pt;height:18pt" o:ole="">
                  <v:imagedata r:id="rId19" o:title=""/>
                </v:shape>
                <w:control r:id="rId125" w:name="CheckBox11311" w:shapeid="_x0000_i1379"/>
              </w:objec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562F448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0562F449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81" type="#_x0000_t75" style="width:12.75pt;height:18pt" o:ole="">
                  <v:imagedata r:id="rId19" o:title=""/>
                </v:shape>
                <w:control r:id="rId126" w:name="CheckBox1131" w:shapeid="_x0000_i138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F44A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4B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83" type="#_x0000_t75" style="width:12.75pt;height:18pt" o:ole="">
                  <v:imagedata r:id="rId19" o:title=""/>
                </v:shape>
                <w:control r:id="rId127" w:name="CheckBox1401" w:shapeid="_x0000_i138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2F44C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4D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85" type="#_x0000_t75" style="width:12.75pt;height:18pt" o:ole="">
                  <v:imagedata r:id="rId19" o:title=""/>
                </v:shape>
                <w:control r:id="rId128" w:name="CheckBox13911" w:shapeid="_x0000_i138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2F44E" w14:textId="77777777" w:rsidR="00D77FE9" w:rsidRPr="002353C6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4F" w14:textId="77777777" w:rsidR="00D77FE9" w:rsidRPr="002353C6" w:rsidRDefault="00D77FE9" w:rsidP="00D77FE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87" type="#_x0000_t75" style="width:12.75pt;height:18pt" o:ole="">
                  <v:imagedata r:id="rId19" o:title=""/>
                </v:shape>
                <w:control r:id="rId129" w:name="CheckBox140" w:shapeid="_x0000_i138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F450" w14:textId="77777777" w:rsidR="00D77FE9" w:rsidRPr="002353C6" w:rsidRDefault="00D77FE9" w:rsidP="00D77FE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51" w14:textId="77777777" w:rsidR="00D77FE9" w:rsidRPr="002353C6" w:rsidRDefault="00D77FE9" w:rsidP="00D77FE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89" type="#_x0000_t75" style="width:12.75pt;height:18pt" o:ole="">
                  <v:imagedata r:id="rId19" o:title=""/>
                </v:shape>
                <w:control r:id="rId130" w:name="CheckBox1391" w:shapeid="_x0000_i138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2F452" w14:textId="77777777" w:rsidR="00D77FE9" w:rsidRPr="002353C6" w:rsidRDefault="00D77FE9" w:rsidP="00D77FE9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292721" w14:paraId="0562F46A" w14:textId="77777777" w:rsidTr="006F6554">
        <w:trPr>
          <w:trHeight w:val="369"/>
        </w:trPr>
        <w:tc>
          <w:tcPr>
            <w:tcW w:w="2120" w:type="dxa"/>
            <w:vAlign w:val="center"/>
          </w:tcPr>
          <w:p w14:paraId="0562F454" w14:textId="77777777" w:rsidR="00D77FE9" w:rsidRPr="00C075F9" w:rsidRDefault="00D77FE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0562F455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14:paraId="0562F456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1" type="#_x0000_t75" style="width:12.75pt;height:18pt" o:ole="">
                  <v:imagedata r:id="rId19" o:title=""/>
                </v:shape>
                <w:control r:id="rId131" w:name="CheckBox112111" w:shapeid="_x0000_i1391"/>
              </w:objec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562F457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0562F458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3" type="#_x0000_t75" style="width:12.75pt;height:18pt" o:ole="">
                  <v:imagedata r:id="rId19" o:title=""/>
                </v:shape>
                <w:control r:id="rId132" w:name="CheckBox11212" w:shapeid="_x0000_i1393"/>
              </w:object>
            </w:r>
          </w:p>
        </w:tc>
        <w:tc>
          <w:tcPr>
            <w:tcW w:w="1322" w:type="dxa"/>
            <w:vAlign w:val="center"/>
          </w:tcPr>
          <w:p w14:paraId="0562F459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21" w:type="dxa"/>
            <w:vAlign w:val="center"/>
          </w:tcPr>
          <w:p w14:paraId="0562F45A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5" type="#_x0000_t75" style="width:12.75pt;height:18pt" o:ole="">
                  <v:imagedata r:id="rId19" o:title=""/>
                </v:shape>
                <w:control r:id="rId133" w:name="CheckBox11911" w:shapeid="_x0000_i1395"/>
              </w:objec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562F45B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497" w:type="dxa"/>
            <w:vAlign w:val="center"/>
          </w:tcPr>
          <w:p w14:paraId="0562F45C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7" type="#_x0000_t75" style="width:12.75pt;height:18pt" o:ole="">
                  <v:imagedata r:id="rId19" o:title=""/>
                </v:shape>
                <w:control r:id="rId134" w:name="CheckBox118111" w:shapeid="_x0000_i1397"/>
              </w:objec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562F45D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62F45E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99" type="#_x0000_t75" style="width:12.75pt;height:18pt" o:ole="">
                  <v:imagedata r:id="rId19" o:title=""/>
                </v:shape>
                <w:control r:id="rId135" w:name="CheckBox11211" w:shapeid="_x0000_i1399"/>
              </w:objec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562F45F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0562F460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1" type="#_x0000_t75" style="width:12.75pt;height:18pt" o:ole="">
                  <v:imagedata r:id="rId19" o:title=""/>
                </v:shape>
                <w:control r:id="rId136" w:name="CheckBox1121" w:shapeid="_x0000_i140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F461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62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3" type="#_x0000_t75" style="width:12.75pt;height:18pt" o:ole="">
                  <v:imagedata r:id="rId19" o:title=""/>
                </v:shape>
                <w:control r:id="rId137" w:name="CheckBox1191" w:shapeid="_x0000_i140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2F463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64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5" type="#_x0000_t75" style="width:12.75pt;height:18pt" o:ole="">
                  <v:imagedata r:id="rId19" o:title=""/>
                </v:shape>
                <w:control r:id="rId138" w:name="CheckBox11811" w:shapeid="_x0000_i140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2F465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66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7" type="#_x0000_t75" style="width:12.75pt;height:18pt" o:ole="">
                  <v:imagedata r:id="rId19" o:title=""/>
                </v:shape>
                <w:control r:id="rId139" w:name="CheckBox119" w:shapeid="_x0000_i140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F467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68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09" type="#_x0000_t75" style="width:12.75pt;height:18pt" o:ole="">
                  <v:imagedata r:id="rId19" o:title=""/>
                </v:shape>
                <w:control r:id="rId140" w:name="CheckBox1181" w:shapeid="_x0000_i140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2F469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  <w:tr w:rsidR="00292721" w14:paraId="0562F481" w14:textId="77777777" w:rsidTr="006F6554">
        <w:trPr>
          <w:trHeight w:val="369"/>
        </w:trPr>
        <w:tc>
          <w:tcPr>
            <w:tcW w:w="2120" w:type="dxa"/>
            <w:vAlign w:val="center"/>
          </w:tcPr>
          <w:p w14:paraId="0562F46B" w14:textId="77777777" w:rsidR="00D77FE9" w:rsidRPr="00C075F9" w:rsidRDefault="00D77FE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0562F46C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14:paraId="0562F46D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1" type="#_x0000_t75" style="width:12.75pt;height:18pt" o:ole="">
                  <v:imagedata r:id="rId19" o:title=""/>
                </v:shape>
                <w:control r:id="rId141" w:name="CheckBox12111111" w:shapeid="_x0000_i1411"/>
              </w:objec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562F46E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0562F46F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3" type="#_x0000_t75" style="width:12.75pt;height:18pt" o:ole="">
                  <v:imagedata r:id="rId19" o:title=""/>
                </v:shape>
                <w:control r:id="rId142" w:name="CheckBox12121" w:shapeid="_x0000_i1413"/>
              </w:object>
            </w:r>
          </w:p>
        </w:tc>
        <w:tc>
          <w:tcPr>
            <w:tcW w:w="1322" w:type="dxa"/>
            <w:vAlign w:val="center"/>
          </w:tcPr>
          <w:p w14:paraId="0562F470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21" w:type="dxa"/>
            <w:vAlign w:val="center"/>
          </w:tcPr>
          <w:p w14:paraId="0562F471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5" type="#_x0000_t75" style="width:12.75pt;height:18pt" o:ole="">
                  <v:imagedata r:id="rId19" o:title=""/>
                </v:shape>
                <w:control r:id="rId143" w:name="CheckBox12711" w:shapeid="_x0000_i1415"/>
              </w:objec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562F472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497" w:type="dxa"/>
            <w:vAlign w:val="center"/>
          </w:tcPr>
          <w:p w14:paraId="0562F473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7" type="#_x0000_t75" style="width:12.75pt;height:18pt" o:ole="">
                  <v:imagedata r:id="rId19" o:title=""/>
                </v:shape>
                <w:control r:id="rId144" w:name="CheckBox12112" w:shapeid="_x0000_i1417"/>
              </w:objec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562F474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62F475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19" type="#_x0000_t75" style="width:12.75pt;height:18pt" o:ole="">
                  <v:imagedata r:id="rId19" o:title=""/>
                </v:shape>
                <w:control r:id="rId145" w:name="CheckBox1211111" w:shapeid="_x0000_i1419"/>
              </w:objec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562F476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0562F477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1" type="#_x0000_t75" style="width:12.75pt;height:18pt" o:ole="">
                  <v:imagedata r:id="rId19" o:title=""/>
                </v:shape>
                <w:control r:id="rId146" w:name="CheckBox1212" w:shapeid="_x0000_i142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F478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79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3" type="#_x0000_t75" style="width:12.75pt;height:18pt" o:ole="">
                  <v:imagedata r:id="rId19" o:title=""/>
                </v:shape>
                <w:control r:id="rId147" w:name="CheckBox1271" w:shapeid="_x0000_i142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2F47A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7B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5" type="#_x0000_t75" style="width:12.75pt;height:18pt" o:ole="">
                  <v:imagedata r:id="rId19" o:title=""/>
                </v:shape>
                <w:control r:id="rId148" w:name="CheckBox121111" w:shapeid="_x0000_i142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2F47C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7D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7" type="#_x0000_t75" style="width:12.75pt;height:18pt" o:ole="">
                  <v:imagedata r:id="rId19" o:title=""/>
                </v:shape>
                <w:control r:id="rId149" w:name="CheckBox127" w:shapeid="_x0000_i142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F47E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7F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29" type="#_x0000_t75" style="width:12.75pt;height:18pt" o:ole="">
                  <v:imagedata r:id="rId19" o:title=""/>
                </v:shape>
                <w:control r:id="rId150" w:name="CheckBox12111" w:shapeid="_x0000_i142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2F480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  <w:tr w:rsidR="00292721" w14:paraId="0562F498" w14:textId="77777777" w:rsidTr="006F6554">
        <w:trPr>
          <w:trHeight w:val="369"/>
        </w:trPr>
        <w:tc>
          <w:tcPr>
            <w:tcW w:w="2120" w:type="dxa"/>
            <w:vAlign w:val="center"/>
          </w:tcPr>
          <w:p w14:paraId="0562F482" w14:textId="77777777" w:rsidR="00D77FE9" w:rsidRPr="00C075F9" w:rsidRDefault="00D77FE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0562F483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14:paraId="0562F484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1" type="#_x0000_t75" style="width:12.75pt;height:18pt" o:ole="">
                  <v:imagedata r:id="rId19" o:title=""/>
                </v:shape>
                <w:control r:id="rId151" w:name="CheckBox131111111" w:shapeid="_x0000_i1431"/>
              </w:objec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0562F485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0562F486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3" type="#_x0000_t75" style="width:12.75pt;height:18pt" o:ole="">
                  <v:imagedata r:id="rId19" o:title=""/>
                </v:shape>
                <w:control r:id="rId152" w:name="CheckBox131112" w:shapeid="_x0000_i1433"/>
              </w:object>
            </w:r>
          </w:p>
        </w:tc>
        <w:tc>
          <w:tcPr>
            <w:tcW w:w="1322" w:type="dxa"/>
            <w:vAlign w:val="center"/>
          </w:tcPr>
          <w:p w14:paraId="0562F487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21" w:type="dxa"/>
            <w:vAlign w:val="center"/>
          </w:tcPr>
          <w:p w14:paraId="0562F488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5" type="#_x0000_t75" style="width:12.75pt;height:18pt" o:ole="">
                  <v:imagedata r:id="rId19" o:title=""/>
                </v:shape>
                <w:control r:id="rId153" w:name="CheckBox132111" w:shapeid="_x0000_i1435"/>
              </w:objec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562F489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497" w:type="dxa"/>
            <w:vAlign w:val="center"/>
          </w:tcPr>
          <w:p w14:paraId="0562F48A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7" type="#_x0000_t75" style="width:12.75pt;height:18pt" o:ole="">
                  <v:imagedata r:id="rId19" o:title=""/>
                </v:shape>
                <w:control r:id="rId154" w:name="CheckBox13112" w:shapeid="_x0000_i1437"/>
              </w:objec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0562F48B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62F48C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39" type="#_x0000_t75" style="width:12.75pt;height:18pt" o:ole="">
                  <v:imagedata r:id="rId19" o:title=""/>
                </v:shape>
                <w:control r:id="rId155" w:name="CheckBox13111111" w:shapeid="_x0000_i1439"/>
              </w:objec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562F48D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0562F48E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1" type="#_x0000_t75" style="width:12.75pt;height:18pt" o:ole="">
                  <v:imagedata r:id="rId19" o:title=""/>
                </v:shape>
                <w:control r:id="rId156" w:name="CheckBox1311111" w:shapeid="_x0000_i144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F48F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90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3" type="#_x0000_t75" style="width:12.75pt;height:18pt" o:ole="">
                  <v:imagedata r:id="rId19" o:title=""/>
                </v:shape>
                <w:control r:id="rId157" w:name="CheckBox13211" w:shapeid="_x0000_i144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2F491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92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5" type="#_x0000_t75" style="width:12.75pt;height:18pt" o:ole="">
                  <v:imagedata r:id="rId19" o:title=""/>
                </v:shape>
                <w:control r:id="rId158" w:name="CheckBox131111" w:shapeid="_x0000_i144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2F493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94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7" type="#_x0000_t75" style="width:12.75pt;height:18pt" o:ole="">
                  <v:imagedata r:id="rId19" o:title=""/>
                </v:shape>
                <w:control r:id="rId159" w:name="CheckBox1321" w:shapeid="_x0000_i144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F495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62F496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49" type="#_x0000_t75" style="width:12.75pt;height:18pt" o:ole="">
                  <v:imagedata r:id="rId19" o:title=""/>
                </v:shape>
                <w:control r:id="rId160" w:name="CheckBox13111" w:shapeid="_x0000_i144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2F497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  <w:tr w:rsidR="00292721" w:rsidRPr="00E03DF5" w14:paraId="0562F4AF" w14:textId="77777777" w:rsidTr="006F6554">
        <w:trPr>
          <w:trHeight w:val="380"/>
        </w:trPr>
        <w:tc>
          <w:tcPr>
            <w:tcW w:w="212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499" w14:textId="77777777" w:rsidR="00D77FE9" w:rsidRPr="00C075F9" w:rsidRDefault="00D77FE9" w:rsidP="00C44B68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2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49A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49B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51" type="#_x0000_t75" style="width:12.75pt;height:18pt" o:ole="">
                  <v:imagedata r:id="rId19" o:title=""/>
                </v:shape>
                <w:control r:id="rId161" w:name="CheckBox18111111211" w:shapeid="_x0000_i1451"/>
              </w:object>
            </w:r>
          </w:p>
        </w:tc>
        <w:tc>
          <w:tcPr>
            <w:tcW w:w="129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9C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4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9D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53" type="#_x0000_t75" style="width:12.75pt;height:18pt" o:ole="">
                  <v:imagedata r:id="rId19" o:title=""/>
                </v:shape>
                <w:control r:id="rId162" w:name="CheckBox181111111111" w:shapeid="_x0000_i1453"/>
              </w:object>
            </w:r>
          </w:p>
        </w:tc>
        <w:tc>
          <w:tcPr>
            <w:tcW w:w="132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49E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49F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55" type="#_x0000_t75" style="width:12.75pt;height:18pt" o:ole="">
                  <v:imagedata r:id="rId19" o:title=""/>
                </v:shape>
                <w:control r:id="rId163" w:name="CheckBox181111113" w:shapeid="_x0000_i1455"/>
              </w:object>
            </w:r>
          </w:p>
        </w:tc>
        <w:tc>
          <w:tcPr>
            <w:tcW w:w="134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0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49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4A1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57" type="#_x0000_t75" style="width:12.75pt;height:18pt" o:ole="">
                  <v:imagedata r:id="rId19" o:title=""/>
                </v:shape>
                <w:control r:id="rId164" w:name="CheckBox18111112" w:shapeid="_x0000_i1457"/>
              </w:object>
            </w:r>
          </w:p>
        </w:tc>
        <w:tc>
          <w:tcPr>
            <w:tcW w:w="136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2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47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3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59" type="#_x0000_t75" style="width:12.75pt;height:18pt" o:ole="">
                  <v:imagedata r:id="rId19" o:title=""/>
                </v:shape>
                <w:control r:id="rId165" w:name="CheckBox1811111121" w:shapeid="_x0000_i1459"/>
              </w:object>
            </w:r>
          </w:p>
        </w:tc>
        <w:tc>
          <w:tcPr>
            <w:tcW w:w="139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4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9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5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61" type="#_x0000_t75" style="width:12.75pt;height:18pt" o:ole="">
                  <v:imagedata r:id="rId19" o:title=""/>
                </v:shape>
                <w:control r:id="rId166" w:name="CheckBox18111111111" w:shapeid="_x0000_i1461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6" w14:textId="77777777" w:rsidR="00D77FE9" w:rsidRDefault="00D77FE9" w:rsidP="00C44B68">
            <w:pPr>
              <w:jc w:val="center"/>
              <w:rPr>
                <w:rFonts w:ascii="Symbol" w:eastAsia="Times New Roman" w:hAnsi="Symbol" w:cs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7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63" type="#_x0000_t75" style="width:12.75pt;height:18pt" o:ole="">
                  <v:imagedata r:id="rId19" o:title=""/>
                </v:shape>
                <w:control r:id="rId167" w:name="CheckBox1811111111" w:shapeid="_x0000_i1463"/>
              </w:objec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8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9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65" type="#_x0000_t75" style="width:12.75pt;height:18pt" o:ole="">
                  <v:imagedata r:id="rId19" o:title=""/>
                </v:shape>
                <w:control r:id="rId168" w:name="CheckBox181111112" w:shapeid="_x0000_i1465"/>
              </w:objec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A" w14:textId="77777777" w:rsidR="00D77FE9" w:rsidRPr="00C4032F" w:rsidRDefault="00D77FE9" w:rsidP="00C44B68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B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67" type="#_x0000_t75" style="width:12.75pt;height:18pt" o:ole="">
                  <v:imagedata r:id="rId19" o:title=""/>
                </v:shape>
                <w:control r:id="rId169" w:name="CheckBox181111111" w:shapeid="_x0000_i1467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C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D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469" type="#_x0000_t75" style="width:12.75pt;height:18pt" o:ole="">
                  <v:imagedata r:id="rId19" o:title=""/>
                </v:shape>
                <w:control r:id="rId170" w:name="CheckBox18111111" w:shapeid="_x0000_i1469"/>
              </w:objec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AE" w14:textId="77777777" w:rsidR="00D77FE9" w:rsidRPr="00C4032F" w:rsidRDefault="00D77FE9" w:rsidP="00D77FE9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val="en-AU"/>
              </w:rPr>
            </w:pPr>
          </w:p>
        </w:tc>
      </w:tr>
    </w:tbl>
    <w:p w14:paraId="0562F4B0" w14:textId="77777777" w:rsidR="001B1E9A" w:rsidRPr="00C44B68" w:rsidRDefault="001B1E9A" w:rsidP="001B1E9A">
      <w:pPr>
        <w:spacing w:after="0"/>
        <w:rPr>
          <w:sz w:val="8"/>
          <w:szCs w:val="8"/>
        </w:rPr>
      </w:pPr>
    </w:p>
    <w:tbl>
      <w:tblPr>
        <w:tblStyle w:val="TableGrid"/>
        <w:tblW w:w="2041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10"/>
        <w:gridCol w:w="583"/>
        <w:gridCol w:w="2231"/>
        <w:gridCol w:w="604"/>
        <w:gridCol w:w="2210"/>
        <w:gridCol w:w="625"/>
        <w:gridCol w:w="2189"/>
        <w:gridCol w:w="504"/>
        <w:gridCol w:w="2310"/>
        <w:gridCol w:w="525"/>
        <w:gridCol w:w="2289"/>
        <w:gridCol w:w="546"/>
        <w:gridCol w:w="2268"/>
      </w:tblGrid>
      <w:tr w:rsidR="00C44B68" w:rsidRPr="002A15A7" w14:paraId="0562F4B3" w14:textId="77777777" w:rsidTr="005B7B57">
        <w:trPr>
          <w:trHeight w:val="179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B1" w14:textId="77777777" w:rsidR="00C44B68" w:rsidRPr="00C075F9" w:rsidRDefault="00C44B68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8294" w:type="dxa"/>
            <w:gridSpan w:val="1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562F4B2" w14:textId="77777777" w:rsidR="00C44B68" w:rsidRPr="00D77FE9" w:rsidRDefault="00C44B68" w:rsidP="0098038E">
            <w:pPr>
              <w:jc w:val="center"/>
              <w:rPr>
                <w:rFonts w:ascii="Calibri" w:hAnsi="Calibri" w:cs="Calibri"/>
                <w:b/>
                <w:bCs/>
                <w:lang w:val="en-AU"/>
              </w:rPr>
            </w:pPr>
            <w:r w:rsidRPr="00D77FE9">
              <w:rPr>
                <w:rFonts w:ascii="Calibri" w:hAnsi="Calibri" w:cs="Calibri"/>
                <w:b/>
                <w:bCs/>
                <w:lang w:val="en-AU"/>
              </w:rPr>
              <w:t>Statistics and Probability Strand</w:t>
            </w:r>
          </w:p>
        </w:tc>
      </w:tr>
      <w:tr w:rsidR="00D77FE9" w:rsidRPr="002A15A7" w14:paraId="0562F4B8" w14:textId="77777777" w:rsidTr="00D77FE9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B4" w14:textId="77777777" w:rsidR="00D77FE9" w:rsidRPr="00C075F9" w:rsidRDefault="00D77FE9" w:rsidP="0098038E">
            <w:pPr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62F4B5" w14:textId="77777777" w:rsidR="00D77FE9" w:rsidRPr="001C19BA" w:rsidRDefault="00D77FE9" w:rsidP="0098038E">
            <w:pPr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b/>
                <w:color w:val="0070C0"/>
                <w:sz w:val="18"/>
                <w:szCs w:val="18"/>
                <w:lang w:val="en-AU"/>
              </w:rPr>
              <w:t>Sub-strand</w:t>
            </w:r>
          </w:p>
        </w:tc>
        <w:tc>
          <w:tcPr>
            <w:tcW w:w="8442" w:type="dxa"/>
            <w:gridSpan w:val="6"/>
            <w:shd w:val="clear" w:color="auto" w:fill="F2F2F2" w:themeFill="background1" w:themeFillShade="F2"/>
            <w:vAlign w:val="center"/>
          </w:tcPr>
          <w:p w14:paraId="0562F4B6" w14:textId="77777777" w:rsidR="00D77FE9" w:rsidRPr="00E86392" w:rsidRDefault="00D77FE9" w:rsidP="0098038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Chance</w:t>
            </w:r>
          </w:p>
        </w:tc>
        <w:tc>
          <w:tcPr>
            <w:tcW w:w="8442" w:type="dxa"/>
            <w:gridSpan w:val="6"/>
            <w:shd w:val="clear" w:color="auto" w:fill="F2F2F2" w:themeFill="background1" w:themeFillShade="F2"/>
            <w:vAlign w:val="center"/>
          </w:tcPr>
          <w:p w14:paraId="0562F4B7" w14:textId="77777777" w:rsidR="00D77FE9" w:rsidRPr="00E86392" w:rsidRDefault="00D77FE9" w:rsidP="0098038E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E86392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representation and interpretation</w:t>
            </w:r>
          </w:p>
        </w:tc>
      </w:tr>
      <w:tr w:rsidR="005B7B57" w:rsidRPr="0073690D" w14:paraId="0562F4C7" w14:textId="77777777" w:rsidTr="00E86392">
        <w:trPr>
          <w:trHeight w:val="754"/>
        </w:trPr>
        <w:tc>
          <w:tcPr>
            <w:tcW w:w="211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4B9" w14:textId="77777777" w:rsidR="005B7B57" w:rsidRPr="00C075F9" w:rsidRDefault="005B7B57" w:rsidP="0098038E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4BA" w14:textId="77777777" w:rsidR="005B7B57" w:rsidRPr="0089419E" w:rsidRDefault="005B7B57" w:rsidP="0098038E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814" w:type="dxa"/>
            <w:gridSpan w:val="2"/>
          </w:tcPr>
          <w:p w14:paraId="0562F4BB" w14:textId="77777777" w:rsidR="006B71E4" w:rsidRDefault="006B71E4" w:rsidP="00C44B68">
            <w:pPr>
              <w:rPr>
                <w:rFonts w:ascii="Arial Narrow" w:hAnsi="Arial Narrow"/>
                <w:sz w:val="18"/>
                <w:szCs w:val="18"/>
              </w:rPr>
            </w:pPr>
            <w:r w:rsidRPr="006B71E4">
              <w:rPr>
                <w:rFonts w:ascii="Arial Narrow" w:hAnsi="Arial Narrow"/>
                <w:sz w:val="18"/>
                <w:szCs w:val="18"/>
              </w:rPr>
              <w:t>Describe probabilities using fractions, decimals and percentages </w:t>
            </w:r>
          </w:p>
          <w:p w14:paraId="0562F4BC" w14:textId="77777777" w:rsidR="005B7B57" w:rsidRPr="0023348C" w:rsidRDefault="00F57AC0" w:rsidP="00C44B68">
            <w:pPr>
              <w:rPr>
                <w:rFonts w:ascii="Arial Narrow" w:hAnsi="Arial Narrow"/>
                <w:sz w:val="18"/>
                <w:szCs w:val="18"/>
              </w:rPr>
            </w:pPr>
            <w:hyperlink r:id="rId171" w:tooltip="View elaborations and additional details of VCMSP232" w:history="1">
              <w:r w:rsidR="006B71E4" w:rsidRPr="006B71E4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(VCMSP232)</w:t>
              </w:r>
            </w:hyperlink>
          </w:p>
        </w:tc>
        <w:tc>
          <w:tcPr>
            <w:tcW w:w="2814" w:type="dxa"/>
            <w:gridSpan w:val="2"/>
          </w:tcPr>
          <w:p w14:paraId="0562F4BD" w14:textId="77777777" w:rsidR="006B71E4" w:rsidRDefault="006B71E4" w:rsidP="006B71E4">
            <w:pPr>
              <w:rPr>
                <w:rFonts w:ascii="Arial Narrow" w:hAnsi="Arial Narrow"/>
                <w:sz w:val="18"/>
                <w:szCs w:val="18"/>
              </w:rPr>
            </w:pPr>
            <w:r w:rsidRPr="006B71E4">
              <w:rPr>
                <w:rFonts w:ascii="Arial Narrow" w:hAnsi="Arial Narrow"/>
                <w:sz w:val="18"/>
                <w:szCs w:val="18"/>
              </w:rPr>
              <w:t>Conduct chance experiments with both small and large numbers of trials using appropriate digital technologies </w:t>
            </w:r>
          </w:p>
          <w:p w14:paraId="0562F4BE" w14:textId="77777777" w:rsidR="005B7B57" w:rsidRPr="006B71E4" w:rsidRDefault="00F57AC0" w:rsidP="006B71E4">
            <w:pPr>
              <w:rPr>
                <w:rFonts w:ascii="Arial Narrow" w:hAnsi="Arial Narrow"/>
                <w:sz w:val="18"/>
                <w:szCs w:val="18"/>
              </w:rPr>
            </w:pPr>
            <w:hyperlink r:id="rId172" w:tooltip="View elaborations and additional details of VCMSP233" w:history="1">
              <w:r w:rsidR="006B71E4" w:rsidRPr="006B71E4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(VCMSP233)</w:t>
              </w:r>
            </w:hyperlink>
          </w:p>
        </w:tc>
        <w:tc>
          <w:tcPr>
            <w:tcW w:w="2814" w:type="dxa"/>
            <w:gridSpan w:val="2"/>
          </w:tcPr>
          <w:p w14:paraId="0562F4BF" w14:textId="77777777" w:rsidR="006B71E4" w:rsidRDefault="006B71E4" w:rsidP="001C19BA">
            <w:pPr>
              <w:rPr>
                <w:rFonts w:ascii="Arial Narrow" w:hAnsi="Arial Narrow"/>
                <w:sz w:val="18"/>
                <w:szCs w:val="18"/>
              </w:rPr>
            </w:pPr>
            <w:r w:rsidRPr="006B71E4">
              <w:rPr>
                <w:rFonts w:ascii="Arial Narrow" w:hAnsi="Arial Narrow"/>
                <w:sz w:val="18"/>
                <w:szCs w:val="18"/>
              </w:rPr>
              <w:t>Compare observed frequencies across experiments with expected frequencies </w:t>
            </w:r>
          </w:p>
          <w:p w14:paraId="0562F4C0" w14:textId="77777777" w:rsidR="005B7B57" w:rsidRPr="004E4024" w:rsidRDefault="00F57AC0" w:rsidP="001C19BA">
            <w:pPr>
              <w:rPr>
                <w:rFonts w:ascii="Arial Narrow" w:hAnsi="Arial Narrow"/>
                <w:sz w:val="18"/>
                <w:szCs w:val="18"/>
              </w:rPr>
            </w:pPr>
            <w:hyperlink r:id="rId173" w:tooltip="View elaborations and additional details of VCMSP234" w:history="1">
              <w:r w:rsidR="006B71E4" w:rsidRPr="006B71E4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(VCMSP234)</w:t>
              </w:r>
            </w:hyperlink>
          </w:p>
        </w:tc>
        <w:tc>
          <w:tcPr>
            <w:tcW w:w="2814" w:type="dxa"/>
            <w:gridSpan w:val="2"/>
          </w:tcPr>
          <w:p w14:paraId="0562F4C1" w14:textId="77777777" w:rsidR="006B71E4" w:rsidRDefault="006B71E4" w:rsidP="006B71E4">
            <w:pPr>
              <w:rPr>
                <w:rFonts w:ascii="Arial Narrow" w:hAnsi="Arial Narrow"/>
                <w:sz w:val="18"/>
                <w:szCs w:val="18"/>
              </w:rPr>
            </w:pPr>
            <w:r w:rsidRPr="006B71E4">
              <w:rPr>
                <w:rFonts w:ascii="Arial Narrow" w:hAnsi="Arial Narrow"/>
                <w:sz w:val="18"/>
                <w:szCs w:val="18"/>
              </w:rPr>
              <w:t>Construct, interpret and compare a range of data displays, including side-by-side column graphs for two categorical variables </w:t>
            </w:r>
          </w:p>
          <w:p w14:paraId="0562F4C2" w14:textId="77777777" w:rsidR="005B7B57" w:rsidRPr="006B71E4" w:rsidRDefault="00F57AC0" w:rsidP="006B71E4">
            <w:pPr>
              <w:rPr>
                <w:rFonts w:ascii="Arial Narrow" w:hAnsi="Arial Narrow"/>
                <w:sz w:val="18"/>
                <w:szCs w:val="18"/>
              </w:rPr>
            </w:pPr>
            <w:hyperlink r:id="rId174" w:tooltip="View elaborations and additional details of VCMSP235" w:history="1">
              <w:r w:rsidR="006B71E4" w:rsidRPr="006B71E4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(VCMSP235)</w:t>
              </w:r>
            </w:hyperlink>
          </w:p>
        </w:tc>
        <w:tc>
          <w:tcPr>
            <w:tcW w:w="2814" w:type="dxa"/>
            <w:gridSpan w:val="2"/>
          </w:tcPr>
          <w:p w14:paraId="0562F4C3" w14:textId="77777777" w:rsidR="006B71E4" w:rsidRDefault="006B71E4" w:rsidP="006B71E4">
            <w:pPr>
              <w:rPr>
                <w:rFonts w:ascii="Arial Narrow" w:hAnsi="Arial Narrow"/>
                <w:sz w:val="18"/>
                <w:szCs w:val="18"/>
              </w:rPr>
            </w:pPr>
            <w:r w:rsidRPr="006B71E4">
              <w:rPr>
                <w:rFonts w:ascii="Arial Narrow" w:hAnsi="Arial Narrow"/>
                <w:sz w:val="18"/>
                <w:szCs w:val="18"/>
              </w:rPr>
              <w:t>Interpret secondary data presented in digital media and elsewhere </w:t>
            </w:r>
          </w:p>
          <w:p w14:paraId="0562F4C4" w14:textId="77777777" w:rsidR="005B7B57" w:rsidRPr="006B71E4" w:rsidRDefault="00F57AC0" w:rsidP="006B71E4">
            <w:pPr>
              <w:rPr>
                <w:rFonts w:ascii="Arial Narrow" w:hAnsi="Arial Narrow"/>
                <w:sz w:val="18"/>
                <w:szCs w:val="18"/>
              </w:rPr>
            </w:pPr>
            <w:hyperlink r:id="rId175" w:tooltip="View elaborations and additional details of VCMSP236" w:history="1">
              <w:r w:rsidR="006B71E4" w:rsidRPr="006B71E4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(VCMSP236)</w:t>
              </w:r>
            </w:hyperlink>
          </w:p>
        </w:tc>
        <w:tc>
          <w:tcPr>
            <w:tcW w:w="2814" w:type="dxa"/>
            <w:gridSpan w:val="2"/>
          </w:tcPr>
          <w:p w14:paraId="0562F4C5" w14:textId="77777777" w:rsidR="006B71E4" w:rsidRDefault="006B71E4" w:rsidP="00CF637B">
            <w:pPr>
              <w:rPr>
                <w:rFonts w:ascii="Arial Narrow" w:hAnsi="Arial Narrow"/>
                <w:sz w:val="18"/>
                <w:szCs w:val="18"/>
              </w:rPr>
            </w:pPr>
            <w:r w:rsidRPr="006B71E4">
              <w:rPr>
                <w:rFonts w:ascii="Arial Narrow" w:hAnsi="Arial Narrow"/>
                <w:sz w:val="18"/>
                <w:szCs w:val="18"/>
              </w:rPr>
              <w:t>Pose and refine questions to collect categorical or numerical data by observation or survey</w:t>
            </w:r>
          </w:p>
          <w:p w14:paraId="0562F4C6" w14:textId="77777777" w:rsidR="005B7B57" w:rsidRPr="0023348C" w:rsidRDefault="00F57AC0" w:rsidP="00CF637B">
            <w:pPr>
              <w:rPr>
                <w:rFonts w:ascii="Arial Narrow" w:hAnsi="Arial Narrow"/>
                <w:sz w:val="18"/>
                <w:szCs w:val="18"/>
              </w:rPr>
            </w:pPr>
            <w:hyperlink r:id="rId176" w:tooltip="View elaborations and additional details of VCMSP237" w:history="1">
              <w:r w:rsidR="006B71E4" w:rsidRPr="006B71E4">
                <w:rPr>
                  <w:rStyle w:val="Hyperlink"/>
                  <w:rFonts w:ascii="Arial Narrow" w:hAnsi="Arial Narrow"/>
                  <w:sz w:val="18"/>
                  <w:szCs w:val="18"/>
                </w:rPr>
                <w:t>(VCMSP237)</w:t>
              </w:r>
            </w:hyperlink>
          </w:p>
        </w:tc>
      </w:tr>
      <w:tr w:rsidR="005B7B57" w14:paraId="0562F4DC" w14:textId="77777777" w:rsidTr="00741DED">
        <w:trPr>
          <w:cantSplit/>
          <w:trHeight w:val="397"/>
        </w:trPr>
        <w:tc>
          <w:tcPr>
            <w:tcW w:w="211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62F4C8" w14:textId="77777777" w:rsidR="005B7B57" w:rsidRPr="00C075F9" w:rsidRDefault="005B7B57" w:rsidP="0098038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075F9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562F4C9" w14:textId="77777777" w:rsidR="005B7B57" w:rsidRPr="0056716B" w:rsidRDefault="005B7B57" w:rsidP="0098038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0562F4CA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0562F4CB" w14:textId="77777777" w:rsidR="005B7B57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CC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0562F4CD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0562F4CE" w14:textId="77777777" w:rsidR="005B7B57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CF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0562F4D0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562F4D1" w14:textId="77777777" w:rsidR="005B7B57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D2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0562F4D3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0562F4D4" w14:textId="77777777" w:rsidR="005B7B57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D5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5" w:type="dxa"/>
            <w:shd w:val="clear" w:color="auto" w:fill="F2F2F2" w:themeFill="background1" w:themeFillShade="F2"/>
            <w:vAlign w:val="center"/>
          </w:tcPr>
          <w:p w14:paraId="0562F4D6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89" w:type="dxa"/>
            <w:shd w:val="clear" w:color="auto" w:fill="F2F2F2" w:themeFill="background1" w:themeFillShade="F2"/>
            <w:vAlign w:val="center"/>
          </w:tcPr>
          <w:p w14:paraId="0562F4D7" w14:textId="77777777" w:rsidR="005B7B57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D8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0562F4D9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562F4DA" w14:textId="77777777" w:rsidR="005B7B57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0562F4DB" w14:textId="77777777" w:rsidR="005B7B57" w:rsidRPr="0056716B" w:rsidRDefault="005B7B57" w:rsidP="00CF637B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5B7B57" w14:paraId="0562F4EB" w14:textId="77777777" w:rsidTr="00741DED">
        <w:trPr>
          <w:cantSplit/>
          <w:trHeight w:val="374"/>
        </w:trPr>
        <w:tc>
          <w:tcPr>
            <w:tcW w:w="2119" w:type="dxa"/>
            <w:vAlign w:val="center"/>
          </w:tcPr>
          <w:p w14:paraId="0562F4DD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562F4DE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0562F4DF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1" type="#_x0000_t75" style="width:12.75pt;height:18pt" o:ole="">
                  <v:imagedata r:id="rId19" o:title=""/>
                </v:shape>
                <w:control r:id="rId177" w:name="CheckBox113112" w:shapeid="_x0000_i1471"/>
              </w:objec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562F4E0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562F4E1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3" type="#_x0000_t75" style="width:12.75pt;height:18pt" o:ole="">
                  <v:imagedata r:id="rId19" o:title=""/>
                </v:shape>
                <w:control r:id="rId178" w:name="CheckBox11313" w:shapeid="_x0000_i1473"/>
              </w:object>
            </w:r>
          </w:p>
        </w:tc>
        <w:tc>
          <w:tcPr>
            <w:tcW w:w="2210" w:type="dxa"/>
            <w:vAlign w:val="center"/>
          </w:tcPr>
          <w:p w14:paraId="0562F4E2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562F4E3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5" type="#_x0000_t75" style="width:12.75pt;height:18pt" o:ole="">
                  <v:imagedata r:id="rId19" o:title=""/>
                </v:shape>
                <w:control r:id="rId179" w:name="CheckBox1402" w:shapeid="_x0000_i1475"/>
              </w:objec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562F4E4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vAlign w:val="center"/>
          </w:tcPr>
          <w:p w14:paraId="0562F4E5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7" type="#_x0000_t75" style="width:12.75pt;height:18pt" o:ole="">
                  <v:imagedata r:id="rId19" o:title=""/>
                </v:shape>
                <w:control r:id="rId180" w:name="CheckBox1392" w:shapeid="_x0000_i1477"/>
              </w:objec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562F4E6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vAlign w:val="center"/>
          </w:tcPr>
          <w:p w14:paraId="0562F4E7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79" type="#_x0000_t75" style="width:12.75pt;height:18pt" o:ole="">
                  <v:imagedata r:id="rId19" o:title=""/>
                </v:shape>
                <w:control r:id="rId181" w:name="CheckBox13821" w:shapeid="_x0000_i1479"/>
              </w:objec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562F4E8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562F4E9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1" type="#_x0000_t75" style="width:12.75pt;height:18pt" o:ole="">
                  <v:imagedata r:id="rId19" o:title=""/>
                </v:shape>
                <w:control r:id="rId182" w:name="CheckBox1372" w:shapeid="_x0000_i1481"/>
              </w:object>
            </w:r>
          </w:p>
        </w:tc>
        <w:tc>
          <w:tcPr>
            <w:tcW w:w="2268" w:type="dxa"/>
            <w:vAlign w:val="center"/>
          </w:tcPr>
          <w:p w14:paraId="0562F4EA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5B7B57" w14:paraId="0562F4FA" w14:textId="77777777" w:rsidTr="00741DED">
        <w:trPr>
          <w:trHeight w:val="374"/>
        </w:trPr>
        <w:tc>
          <w:tcPr>
            <w:tcW w:w="2119" w:type="dxa"/>
            <w:vAlign w:val="center"/>
          </w:tcPr>
          <w:p w14:paraId="0562F4EC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562F4ED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0562F4EE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3" type="#_x0000_t75" style="width:12.75pt;height:18pt" o:ole="">
                  <v:imagedata r:id="rId19" o:title=""/>
                </v:shape>
                <w:control r:id="rId183" w:name="CheckBox112112" w:shapeid="_x0000_i1483"/>
              </w:objec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562F4EF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562F4F0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5" type="#_x0000_t75" style="width:12.75pt;height:18pt" o:ole="">
                  <v:imagedata r:id="rId19" o:title=""/>
                </v:shape>
                <w:control r:id="rId184" w:name="CheckBox11213" w:shapeid="_x0000_i1485"/>
              </w:object>
            </w:r>
          </w:p>
        </w:tc>
        <w:tc>
          <w:tcPr>
            <w:tcW w:w="2210" w:type="dxa"/>
            <w:vAlign w:val="center"/>
          </w:tcPr>
          <w:p w14:paraId="0562F4F1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562F4F2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7" type="#_x0000_t75" style="width:12.75pt;height:18pt" o:ole="">
                  <v:imagedata r:id="rId19" o:title=""/>
                </v:shape>
                <w:control r:id="rId185" w:name="CheckBox1192" w:shapeid="_x0000_i1487"/>
              </w:objec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562F4F3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vAlign w:val="center"/>
          </w:tcPr>
          <w:p w14:paraId="0562F4F4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89" type="#_x0000_t75" style="width:12.75pt;height:18pt" o:ole="">
                  <v:imagedata r:id="rId19" o:title=""/>
                </v:shape>
                <w:control r:id="rId186" w:name="CheckBox1182" w:shapeid="_x0000_i1489"/>
              </w:objec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562F4F5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vAlign w:val="center"/>
          </w:tcPr>
          <w:p w14:paraId="0562F4F6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1" type="#_x0000_t75" style="width:12.75pt;height:18pt" o:ole="">
                  <v:imagedata r:id="rId19" o:title=""/>
                </v:shape>
                <w:control r:id="rId187" w:name="CheckBox11721" w:shapeid="_x0000_i1491"/>
              </w:objec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562F4F7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562F4F8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3" type="#_x0000_t75" style="width:12.75pt;height:18pt" o:ole="">
                  <v:imagedata r:id="rId19" o:title=""/>
                </v:shape>
                <w:control r:id="rId188" w:name="CheckBox1162" w:shapeid="_x0000_i1493"/>
              </w:object>
            </w:r>
          </w:p>
        </w:tc>
        <w:tc>
          <w:tcPr>
            <w:tcW w:w="2268" w:type="dxa"/>
            <w:vAlign w:val="center"/>
          </w:tcPr>
          <w:p w14:paraId="0562F4F9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5B7B57" w14:paraId="0562F509" w14:textId="77777777" w:rsidTr="00741DED">
        <w:trPr>
          <w:trHeight w:val="374"/>
        </w:trPr>
        <w:tc>
          <w:tcPr>
            <w:tcW w:w="2119" w:type="dxa"/>
            <w:vAlign w:val="center"/>
          </w:tcPr>
          <w:p w14:paraId="0562F4FB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562F4FC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0562F4FD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5" type="#_x0000_t75" style="width:12.75pt;height:18pt" o:ole="">
                  <v:imagedata r:id="rId19" o:title=""/>
                </v:shape>
                <w:control r:id="rId189" w:name="CheckBox121112" w:shapeid="_x0000_i1495"/>
              </w:objec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562F4FE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562F4FF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7" type="#_x0000_t75" style="width:12.75pt;height:18pt" o:ole="">
                  <v:imagedata r:id="rId19" o:title=""/>
                </v:shape>
                <w:control r:id="rId190" w:name="CheckBox12122" w:shapeid="_x0000_i1497"/>
              </w:object>
            </w:r>
          </w:p>
        </w:tc>
        <w:tc>
          <w:tcPr>
            <w:tcW w:w="2210" w:type="dxa"/>
            <w:vAlign w:val="center"/>
          </w:tcPr>
          <w:p w14:paraId="0562F500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562F501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499" type="#_x0000_t75" style="width:12.75pt;height:18pt" o:ole="">
                  <v:imagedata r:id="rId19" o:title=""/>
                </v:shape>
                <w:control r:id="rId191" w:name="CheckBox1272" w:shapeid="_x0000_i1499"/>
              </w:objec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562F502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vAlign w:val="center"/>
          </w:tcPr>
          <w:p w14:paraId="0562F503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1" type="#_x0000_t75" style="width:12.75pt;height:18pt" o:ole="">
                  <v:imagedata r:id="rId19" o:title=""/>
                </v:shape>
                <w:control r:id="rId192" w:name="CheckBox12113" w:shapeid="_x0000_i1501"/>
              </w:objec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562F504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vAlign w:val="center"/>
          </w:tcPr>
          <w:p w14:paraId="0562F505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3" type="#_x0000_t75" style="width:12.75pt;height:18pt" o:ole="">
                  <v:imagedata r:id="rId19" o:title=""/>
                </v:shape>
                <w:control r:id="rId193" w:name="CheckBox12621" w:shapeid="_x0000_i1503"/>
              </w:objec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562F506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562F507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5" type="#_x0000_t75" style="width:12.75pt;height:18pt" o:ole="">
                  <v:imagedata r:id="rId19" o:title=""/>
                </v:shape>
                <w:control r:id="rId194" w:name="CheckBox1252" w:shapeid="_x0000_i1505"/>
              </w:object>
            </w:r>
          </w:p>
        </w:tc>
        <w:tc>
          <w:tcPr>
            <w:tcW w:w="2268" w:type="dxa"/>
            <w:vAlign w:val="center"/>
          </w:tcPr>
          <w:p w14:paraId="0562F508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5B7B57" w14:paraId="0562F518" w14:textId="77777777" w:rsidTr="00741DED">
        <w:trPr>
          <w:trHeight w:val="374"/>
        </w:trPr>
        <w:tc>
          <w:tcPr>
            <w:tcW w:w="2119" w:type="dxa"/>
            <w:vAlign w:val="center"/>
          </w:tcPr>
          <w:p w14:paraId="0562F50A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562F50B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0562F50C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7" type="#_x0000_t75" style="width:12.75pt;height:18pt" o:ole="">
                  <v:imagedata r:id="rId19" o:title=""/>
                </v:shape>
                <w:control r:id="rId195" w:name="CheckBox1311112" w:shapeid="_x0000_i1507"/>
              </w:objec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562F50D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14:paraId="0562F50E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09" type="#_x0000_t75" style="width:12.75pt;height:18pt" o:ole="">
                  <v:imagedata r:id="rId19" o:title=""/>
                </v:shape>
                <w:control r:id="rId196" w:name="CheckBox131113" w:shapeid="_x0000_i1509"/>
              </w:object>
            </w:r>
          </w:p>
        </w:tc>
        <w:tc>
          <w:tcPr>
            <w:tcW w:w="2210" w:type="dxa"/>
            <w:vAlign w:val="center"/>
          </w:tcPr>
          <w:p w14:paraId="0562F50F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562F510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1" type="#_x0000_t75" style="width:12.75pt;height:18pt" o:ole="">
                  <v:imagedata r:id="rId19" o:title=""/>
                </v:shape>
                <w:control r:id="rId197" w:name="CheckBox13212" w:shapeid="_x0000_i1511"/>
              </w:objec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562F511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vAlign w:val="center"/>
          </w:tcPr>
          <w:p w14:paraId="0562F512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3" type="#_x0000_t75" style="width:12.75pt;height:18pt" o:ole="">
                  <v:imagedata r:id="rId19" o:title=""/>
                </v:shape>
                <w:control r:id="rId198" w:name="CheckBox13113" w:shapeid="_x0000_i1513"/>
              </w:objec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562F513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vAlign w:val="center"/>
          </w:tcPr>
          <w:p w14:paraId="0562F514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5" type="#_x0000_t75" style="width:12.75pt;height:18pt" o:ole="">
                  <v:imagedata r:id="rId19" o:title=""/>
                </v:shape>
                <w:control r:id="rId199" w:name="CheckBox13621" w:shapeid="_x0000_i1515"/>
              </w:objec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562F515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0562F516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7" type="#_x0000_t75" style="width:12.75pt;height:18pt" o:ole="">
                  <v:imagedata r:id="rId19" o:title=""/>
                </v:shape>
                <w:control r:id="rId200" w:name="CheckBox1352" w:shapeid="_x0000_i1517"/>
              </w:object>
            </w:r>
          </w:p>
        </w:tc>
        <w:tc>
          <w:tcPr>
            <w:tcW w:w="2268" w:type="dxa"/>
            <w:vAlign w:val="center"/>
          </w:tcPr>
          <w:p w14:paraId="0562F517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5B7B57" w14:paraId="0562F527" w14:textId="77777777" w:rsidTr="00741DED">
        <w:trPr>
          <w:trHeight w:val="374"/>
        </w:trPr>
        <w:tc>
          <w:tcPr>
            <w:tcW w:w="211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519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51A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51B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19" type="#_x0000_t75" style="width:12.75pt;height:18pt" o:ole="">
                  <v:imagedata r:id="rId19" o:title=""/>
                </v:shape>
                <w:control r:id="rId201" w:name="CheckBox1811111122" w:shapeid="_x0000_i1519"/>
              </w:object>
            </w:r>
          </w:p>
        </w:tc>
        <w:tc>
          <w:tcPr>
            <w:tcW w:w="223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51C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51D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1" type="#_x0000_t75" style="width:12.75pt;height:18pt" o:ole="">
                  <v:imagedata r:id="rId19" o:title=""/>
                </v:shape>
                <w:control r:id="rId202" w:name="CheckBox1811111112" w:shapeid="_x0000_i1521"/>
              </w:object>
            </w:r>
          </w:p>
        </w:tc>
        <w:tc>
          <w:tcPr>
            <w:tcW w:w="221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51E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51F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3" type="#_x0000_t75" style="width:12.75pt;height:18pt" o:ole="">
                  <v:imagedata r:id="rId19" o:title=""/>
                </v:shape>
                <w:control r:id="rId203" w:name="CheckBox181111114" w:shapeid="_x0000_i1523"/>
              </w:object>
            </w:r>
          </w:p>
        </w:tc>
        <w:tc>
          <w:tcPr>
            <w:tcW w:w="218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520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521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5" type="#_x0000_t75" style="width:12.75pt;height:18pt" o:ole="">
                  <v:imagedata r:id="rId19" o:title=""/>
                </v:shape>
                <w:control r:id="rId204" w:name="CheckBox18111113" w:shapeid="_x0000_i1525"/>
              </w:object>
            </w:r>
          </w:p>
        </w:tc>
        <w:tc>
          <w:tcPr>
            <w:tcW w:w="23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522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2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523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7" type="#_x0000_t75" style="width:12.75pt;height:18pt" o:ole="">
                  <v:imagedata r:id="rId19" o:title=""/>
                </v:shape>
                <w:control r:id="rId205" w:name="CheckBox18112121" w:shapeid="_x0000_i1527"/>
              </w:object>
            </w:r>
          </w:p>
        </w:tc>
        <w:tc>
          <w:tcPr>
            <w:tcW w:w="228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524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525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1C19B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529" type="#_x0000_t75" style="width:12.75pt;height:18pt" o:ole="">
                  <v:imagedata r:id="rId19" o:title=""/>
                </v:shape>
                <w:control r:id="rId206" w:name="CheckBox1811113" w:shapeid="_x0000_i1529"/>
              </w:objec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526" w14:textId="77777777" w:rsidR="005B7B57" w:rsidRPr="001C19BA" w:rsidRDefault="005B7B57" w:rsidP="001C19B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</w:tbl>
    <w:p w14:paraId="0562F528" w14:textId="77777777" w:rsidR="0098038E" w:rsidRPr="00C44B68" w:rsidRDefault="0098038E" w:rsidP="00C77C0C">
      <w:pPr>
        <w:spacing w:after="0"/>
        <w:rPr>
          <w:sz w:val="8"/>
          <w:szCs w:val="8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63"/>
        <w:gridCol w:w="7371"/>
        <w:gridCol w:w="8789"/>
      </w:tblGrid>
      <w:tr w:rsidR="007B4D50" w14:paraId="0562F52D" w14:textId="77777777" w:rsidTr="006E259B">
        <w:trPr>
          <w:trHeight w:val="266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562F529" w14:textId="77777777" w:rsidR="007B4D50" w:rsidRPr="001C19BA" w:rsidRDefault="007B4D50" w:rsidP="006B71E4">
            <w:pPr>
              <w:rPr>
                <w:sz w:val="20"/>
                <w:szCs w:val="20"/>
              </w:rPr>
            </w:pP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Level </w:t>
            </w:r>
            <w:r w:rsidR="006B71E4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5</w:t>
            </w: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Achievement Standard 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0562F52A" w14:textId="77777777" w:rsidR="007B4D50" w:rsidRPr="001C19BA" w:rsidRDefault="005806A0" w:rsidP="00CF637B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Level </w:t>
            </w:r>
            <w:r w:rsidR="006B71E4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6</w:t>
            </w:r>
            <w:r w:rsidR="007B4D50" w:rsidRPr="001C19BA"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  <w:p w14:paraId="0562F52B" w14:textId="77777777" w:rsidR="007B4D50" w:rsidRPr="000339B3" w:rsidRDefault="007B4D50" w:rsidP="00CF637B">
            <w:pPr>
              <w:rPr>
                <w:rFonts w:ascii="Calibri" w:hAnsi="Calibri" w:cs="Calibri"/>
                <w:b/>
                <w:bCs/>
                <w:lang w:val="en-AU"/>
              </w:rPr>
            </w:pPr>
            <w:r w:rsidRPr="007B4D50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</w:p>
        </w:tc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0562F52C" w14:textId="77777777" w:rsidR="007B4D50" w:rsidRPr="001C19BA" w:rsidRDefault="007B4D50" w:rsidP="005806A0">
            <w:pPr>
              <w:rPr>
                <w:sz w:val="20"/>
                <w:szCs w:val="20"/>
              </w:rPr>
            </w:pP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Level </w:t>
            </w:r>
            <w:r w:rsidR="006B71E4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7</w:t>
            </w:r>
            <w:r w:rsidR="00BF689B"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1C19BA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Achievement Standard </w:t>
            </w:r>
          </w:p>
        </w:tc>
      </w:tr>
      <w:tr w:rsidR="006B71E4" w14:paraId="0562F550" w14:textId="77777777" w:rsidTr="006E259B">
        <w:trPr>
          <w:trHeight w:val="3264"/>
        </w:trPr>
        <w:tc>
          <w:tcPr>
            <w:tcW w:w="6663" w:type="dxa"/>
          </w:tcPr>
          <w:p w14:paraId="0562F52E" w14:textId="77777777" w:rsidR="006B71E4" w:rsidRPr="006B71E4" w:rsidRDefault="006B71E4" w:rsidP="006B71E4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0562F52F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>Students use appropriate units of measurement for length, area, volume, capacity and mass, and calculate perimeter and area of rectangles and volume, and capacity of rectangular prisms.</w:t>
            </w:r>
          </w:p>
          <w:p w14:paraId="0562F530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convert between 12 and 24-hour time. </w:t>
            </w:r>
          </w:p>
          <w:p w14:paraId="0562F531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use a grid reference system to locate landmarks. </w:t>
            </w:r>
          </w:p>
          <w:p w14:paraId="0562F532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 xml:space="preserve">They estimate angles, and use protractors and digital technology to construct and measure angles. </w:t>
            </w:r>
          </w:p>
          <w:p w14:paraId="0562F533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connect three-dimensional objects with their two-dimensional representations. </w:t>
            </w:r>
          </w:p>
          <w:p w14:paraId="0562F534" w14:textId="77777777" w:rsidR="006B71E4" w:rsidRP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>They describe transformations of two-dimensional shapes and identify line and rotational symmetry.</w:t>
            </w:r>
          </w:p>
          <w:p w14:paraId="0562F535" w14:textId="77777777" w:rsidR="006B71E4" w:rsidRPr="006B71E4" w:rsidRDefault="006B71E4" w:rsidP="006B71E4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0562F536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pose questions to gather data and construct various displays appropriate for the data, with and without the use of digital technology. </w:t>
            </w:r>
          </w:p>
          <w:p w14:paraId="0562F537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compare and interpret different data sets. </w:t>
            </w:r>
          </w:p>
          <w:p w14:paraId="0562F538" w14:textId="77777777" w:rsidR="006B71E4" w:rsidRPr="001C19BA" w:rsidRDefault="006B71E4" w:rsidP="00292721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6B71E4">
              <w:rPr>
                <w:rFonts w:ascii="Arial Narrow" w:hAnsi="Arial Narrow" w:cs="Calibri"/>
                <w:bCs/>
                <w:sz w:val="18"/>
                <w:szCs w:val="18"/>
              </w:rPr>
              <w:t>Students list outcomes of chance experiments with equally likely outcomes and assign probabilities as a number from 0 to 1.</w:t>
            </w:r>
          </w:p>
        </w:tc>
        <w:tc>
          <w:tcPr>
            <w:tcW w:w="7371" w:type="dxa"/>
          </w:tcPr>
          <w:p w14:paraId="0562F539" w14:textId="77777777" w:rsidR="006B71E4" w:rsidRPr="005806A0" w:rsidRDefault="006B71E4" w:rsidP="006B71E4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0562F53A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relate decimals to the metric system and choose appropriate units of measurement to perform a calculation.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(1</w:t>
            </w:r>
            <w:r w:rsidR="006E259B">
              <w:rPr>
                <w:rFonts w:ascii="Arial Narrow" w:hAnsi="Arial Narrow" w:cs="Calibri"/>
                <w:bCs/>
                <w:sz w:val="18"/>
                <w:szCs w:val="18"/>
              </w:rPr>
              <w:t>0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0562F53B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solve problems involving time, length and area, and make connections between capacity and volume. </w:t>
            </w:r>
          </w:p>
          <w:p w14:paraId="0562F53C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interpret a variety of everyday timetables.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6E259B">
              <w:rPr>
                <w:rFonts w:ascii="Arial Narrow" w:hAnsi="Arial Narrow" w:cs="Calibri"/>
                <w:bCs/>
                <w:sz w:val="18"/>
                <w:szCs w:val="18"/>
              </w:rPr>
              <w:t>11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0562F53D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solve problems using the properties of angles and investigate simple combinations of transformations in the plane, with and without the use of digital technology.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6E259B">
              <w:rPr>
                <w:rFonts w:ascii="Arial Narrow" w:hAnsi="Arial Narrow" w:cs="Calibri"/>
                <w:bCs/>
                <w:sz w:val="18"/>
                <w:szCs w:val="18"/>
              </w:rPr>
              <w:t>12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0562F53E" w14:textId="77777777" w:rsidR="006B71E4" w:rsidRPr="005806A0" w:rsidRDefault="006B71E4" w:rsidP="00292721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>Students construct simple prisms and pyramids.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</w:t>
            </w:r>
            <w:r w:rsidR="006E259B">
              <w:rPr>
                <w:rFonts w:ascii="Arial Narrow" w:hAnsi="Arial Narrow" w:cs="Calibri"/>
                <w:bCs/>
                <w:sz w:val="18"/>
                <w:szCs w:val="18"/>
              </w:rPr>
              <w:t>13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0562F53F" w14:textId="77777777" w:rsidR="006B71E4" w:rsidRPr="005806A0" w:rsidRDefault="006B71E4" w:rsidP="006B71E4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0562F540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interpret and compare a variety of data displays, including displays for two categorical variables. </w:t>
            </w:r>
          </w:p>
          <w:p w14:paraId="0562F541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They analyse and evaluate data from secondary sources.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6E259B">
              <w:rPr>
                <w:rFonts w:ascii="Arial Narrow" w:hAnsi="Arial Narrow" w:cs="Calibri"/>
                <w:bCs/>
                <w:sz w:val="18"/>
                <w:szCs w:val="18"/>
              </w:rPr>
              <w:t>14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0562F542" w14:textId="77777777" w:rsidR="006B71E4" w:rsidRDefault="006B71E4" w:rsidP="00292721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compare observed and expected frequencies of events, including those where outcomes of trials are generated with the use of digital technology.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(</w:t>
            </w:r>
            <w:r w:rsidR="006E259B">
              <w:rPr>
                <w:rFonts w:ascii="Arial Narrow" w:hAnsi="Arial Narrow" w:cs="Calibri"/>
                <w:bCs/>
                <w:sz w:val="18"/>
                <w:szCs w:val="18"/>
              </w:rPr>
              <w:t>15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  <w:p w14:paraId="0562F543" w14:textId="77777777" w:rsidR="006B71E4" w:rsidRPr="001C19BA" w:rsidRDefault="006B71E4" w:rsidP="006E259B">
            <w:pPr>
              <w:pStyle w:val="ListParagraph"/>
              <w:numPr>
                <w:ilvl w:val="0"/>
                <w:numId w:val="14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5806A0">
              <w:rPr>
                <w:rFonts w:ascii="Arial Narrow" w:hAnsi="Arial Narrow" w:cs="Calibri"/>
                <w:bCs/>
                <w:sz w:val="18"/>
                <w:szCs w:val="18"/>
              </w:rPr>
              <w:t>They specify, list and communicate probabilities of events using simple ratios, fractions, decimals and percentages.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(</w:t>
            </w:r>
            <w:r w:rsidR="006E259B">
              <w:rPr>
                <w:rFonts w:ascii="Arial Narrow" w:hAnsi="Arial Narrow" w:cs="Calibri"/>
                <w:bCs/>
                <w:sz w:val="18"/>
                <w:szCs w:val="18"/>
              </w:rPr>
              <w:t>16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)</w:t>
            </w:r>
          </w:p>
        </w:tc>
        <w:tc>
          <w:tcPr>
            <w:tcW w:w="8789" w:type="dxa"/>
          </w:tcPr>
          <w:p w14:paraId="0562F544" w14:textId="77777777" w:rsidR="006B71E4" w:rsidRPr="001C19BA" w:rsidRDefault="006B71E4" w:rsidP="006B71E4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/>
                <w:bCs/>
                <w:sz w:val="18"/>
                <w:szCs w:val="18"/>
              </w:rPr>
              <w:t>Measurement and Geometry</w:t>
            </w:r>
          </w:p>
          <w:p w14:paraId="0562F545" w14:textId="77777777" w:rsidR="006B71E4" w:rsidRPr="001C19BA" w:rsidRDefault="006B71E4" w:rsidP="0029272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use formulas for the area and perimeter of rectangles. </w:t>
            </w:r>
          </w:p>
          <w:p w14:paraId="0562F546" w14:textId="77777777" w:rsidR="006B71E4" w:rsidRPr="001C19BA" w:rsidRDefault="006B71E4" w:rsidP="0029272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classify triangles and quadrilaterals and represent transformations of these shapes on the Cartesian plane, with and without the use of digital technology. </w:t>
            </w:r>
          </w:p>
          <w:p w14:paraId="0562F547" w14:textId="77777777" w:rsidR="006B71E4" w:rsidRPr="001C19BA" w:rsidRDefault="006B71E4" w:rsidP="0029272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name the types of angles formed by transversals crossing parallel lines and solve simple numerical problems involving these lines and angles. </w:t>
            </w:r>
          </w:p>
          <w:p w14:paraId="0562F548" w14:textId="77777777" w:rsidR="006B71E4" w:rsidRPr="001C19BA" w:rsidRDefault="006B71E4" w:rsidP="0029272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>They describe different views of three-dimensional objects, and use models, sketches and digital techn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>ology to represent these views.</w:t>
            </w:r>
          </w:p>
          <w:p w14:paraId="0562F549" w14:textId="77777777" w:rsidR="006B71E4" w:rsidRPr="001C19BA" w:rsidRDefault="006B71E4" w:rsidP="0029272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>Students calculate volumes of rectangular prisms.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0562F54A" w14:textId="77777777" w:rsidR="006B71E4" w:rsidRPr="001C19BA" w:rsidRDefault="006B71E4" w:rsidP="006B71E4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/>
                <w:bCs/>
                <w:sz w:val="18"/>
                <w:szCs w:val="18"/>
              </w:rPr>
              <w:t>Statistics and Probability</w:t>
            </w:r>
          </w:p>
          <w:p w14:paraId="0562F54B" w14:textId="77777777" w:rsidR="006B71E4" w:rsidRPr="001C19BA" w:rsidRDefault="006B71E4" w:rsidP="0029272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identify issues involving the collection of discrete and continuous data from primary and secondary sources. </w:t>
            </w:r>
          </w:p>
          <w:p w14:paraId="0562F54C" w14:textId="77777777" w:rsidR="006B71E4" w:rsidRPr="001C19BA" w:rsidRDefault="006B71E4" w:rsidP="0029272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construct stem-and-leaf plots and dot-plots. 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  <w:p w14:paraId="0562F54D" w14:textId="77777777" w:rsidR="006B71E4" w:rsidRPr="001C19BA" w:rsidRDefault="006B71E4" w:rsidP="0029272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Students identify or calculate mean, mode, median and range for data sets, using digital technology for larger data sets. </w:t>
            </w:r>
          </w:p>
          <w:p w14:paraId="0562F54E" w14:textId="77777777" w:rsidR="006B71E4" w:rsidRPr="001C19BA" w:rsidRDefault="006B71E4" w:rsidP="00292721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 xml:space="preserve">They describe the relationship between the median and mean in data displays. </w:t>
            </w:r>
          </w:p>
          <w:p w14:paraId="0562F54F" w14:textId="77777777" w:rsidR="006B71E4" w:rsidRPr="001C19BA" w:rsidRDefault="006B71E4" w:rsidP="00292721">
            <w:pPr>
              <w:pStyle w:val="ListParagraph"/>
              <w:numPr>
                <w:ilvl w:val="0"/>
                <w:numId w:val="15"/>
              </w:numPr>
              <w:ind w:left="175" w:right="293" w:hanging="175"/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1C19BA">
              <w:rPr>
                <w:rFonts w:ascii="Arial Narrow" w:hAnsi="Arial Narrow" w:cs="Calibri"/>
                <w:bCs/>
                <w:sz w:val="18"/>
                <w:szCs w:val="18"/>
              </w:rPr>
              <w:t>Students determine the sample space for simple experiments with equally likely outcomes, and assign probabilities outcomes.</w:t>
            </w:r>
            <w:r>
              <w:rPr>
                <w:rFonts w:ascii="Arial Narrow" w:hAnsi="Arial Narrow" w:cs="Calibri"/>
                <w:bCs/>
                <w:sz w:val="18"/>
                <w:szCs w:val="18"/>
              </w:rPr>
              <w:t xml:space="preserve"> </w:t>
            </w:r>
          </w:p>
        </w:tc>
      </w:tr>
    </w:tbl>
    <w:p w14:paraId="0562F551" w14:textId="77777777" w:rsidR="00825405" w:rsidRPr="00C44B68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8"/>
          <w:szCs w:val="8"/>
          <w:lang w:val="en-AU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686"/>
        <w:gridCol w:w="3686"/>
        <w:gridCol w:w="236"/>
        <w:gridCol w:w="3748"/>
        <w:gridCol w:w="3749"/>
        <w:gridCol w:w="3891"/>
      </w:tblGrid>
      <w:tr w:rsidR="00C77C0C" w:rsidRPr="00F3010B" w14:paraId="0562F555" w14:textId="77777777" w:rsidTr="001C19BA">
        <w:trPr>
          <w:trHeight w:val="156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562F552" w14:textId="77777777" w:rsidR="00C77C0C" w:rsidRPr="001C19BA" w:rsidRDefault="00B67147" w:rsidP="004656CD">
            <w:pPr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562F553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88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0562F554" w14:textId="77777777" w:rsidR="00C77C0C" w:rsidRPr="007C5018" w:rsidRDefault="00C77C0C" w:rsidP="004656CD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C77C0C" w:rsidRPr="00F3010B" w14:paraId="0562F55D" w14:textId="77777777" w:rsidTr="001C19BA">
        <w:trPr>
          <w:trHeight w:val="241"/>
        </w:trPr>
        <w:tc>
          <w:tcPr>
            <w:tcW w:w="38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556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562F557" w14:textId="77777777" w:rsidR="00C77C0C" w:rsidRPr="007C5018" w:rsidRDefault="00B67147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558" w14:textId="77777777" w:rsidR="00C77C0C" w:rsidRPr="007C5018" w:rsidRDefault="00C77C0C" w:rsidP="0099559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562F559" w14:textId="77777777" w:rsidR="00C77C0C" w:rsidRPr="002A53F0" w:rsidRDefault="00C77C0C" w:rsidP="0099559F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5A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5B" w14:textId="77777777" w:rsidR="00C77C0C" w:rsidRPr="007C5018" w:rsidRDefault="00B67147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5C" w14:textId="77777777" w:rsidR="00C77C0C" w:rsidRPr="007C5018" w:rsidRDefault="00C77C0C" w:rsidP="00CF637B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C77C0C" w:rsidRPr="00F3010B" w14:paraId="0562F565" w14:textId="77777777" w:rsidTr="006E259B">
        <w:trPr>
          <w:trHeight w:val="340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62F55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62F55F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560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561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62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63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64" w14:textId="77777777" w:rsidR="00C77C0C" w:rsidRPr="007C5018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0562F56D" w14:textId="77777777" w:rsidTr="006E259B">
        <w:trPr>
          <w:trHeight w:val="340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62F56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62F56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56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56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6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6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6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6E259B" w:rsidRPr="00F3010B" w14:paraId="0562F575" w14:textId="77777777" w:rsidTr="006E259B">
        <w:trPr>
          <w:trHeight w:val="340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62F56E" w14:textId="77777777" w:rsidR="006E259B" w:rsidRDefault="006E259B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62F56F" w14:textId="77777777" w:rsidR="006E259B" w:rsidRDefault="006E259B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570" w14:textId="77777777" w:rsidR="006E259B" w:rsidRDefault="006E259B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571" w14:textId="77777777" w:rsidR="006E259B" w:rsidRDefault="006E259B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72" w14:textId="77777777" w:rsidR="006E259B" w:rsidRDefault="006E259B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73" w14:textId="77777777" w:rsidR="006E259B" w:rsidRDefault="006E259B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74" w14:textId="77777777" w:rsidR="006E259B" w:rsidRDefault="006E259B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0562F57D" w14:textId="77777777" w:rsidTr="006E259B">
        <w:trPr>
          <w:trHeight w:val="340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62F57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62F57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57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57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7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7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7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0562F585" w14:textId="77777777" w:rsidTr="006E259B">
        <w:trPr>
          <w:trHeight w:val="340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62F57E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62F57F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580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581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82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83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84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C77C0C" w:rsidRPr="00F3010B" w14:paraId="0562F58D" w14:textId="77777777" w:rsidTr="006E259B">
        <w:trPr>
          <w:trHeight w:val="340"/>
        </w:trPr>
        <w:tc>
          <w:tcPr>
            <w:tcW w:w="3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62F586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62F587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F588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62F589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8A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49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8B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91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62F58C" w14:textId="77777777" w:rsidR="00C77C0C" w:rsidRDefault="00C77C0C" w:rsidP="00C77C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0562F58E" w14:textId="77777777" w:rsidR="004A3285" w:rsidRPr="004656CD" w:rsidRDefault="004A3285" w:rsidP="004656CD">
      <w:pPr>
        <w:spacing w:after="0" w:line="240" w:lineRule="auto"/>
        <w:rPr>
          <w:sz w:val="2"/>
          <w:szCs w:val="2"/>
        </w:rPr>
      </w:pPr>
    </w:p>
    <w:sectPr w:rsidR="004A3285" w:rsidRPr="004656CD" w:rsidSect="00AB01B8">
      <w:headerReference w:type="default" r:id="rId207"/>
      <w:footerReference w:type="default" r:id="rId208"/>
      <w:headerReference w:type="first" r:id="rId209"/>
      <w:footerReference w:type="first" r:id="rId210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2F635" w14:textId="77777777" w:rsidR="00292721" w:rsidRDefault="00292721" w:rsidP="00304EA1">
      <w:pPr>
        <w:spacing w:after="0" w:line="240" w:lineRule="auto"/>
      </w:pPr>
      <w:r>
        <w:separator/>
      </w:r>
    </w:p>
  </w:endnote>
  <w:endnote w:type="continuationSeparator" w:id="0">
    <w:p w14:paraId="0562F636" w14:textId="77777777" w:rsidR="00292721" w:rsidRDefault="0029272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92721" w14:paraId="0562F63A" w14:textId="77777777" w:rsidTr="00083E00">
      <w:trPr>
        <w:trHeight w:val="701"/>
      </w:trPr>
      <w:tc>
        <w:tcPr>
          <w:tcW w:w="2835" w:type="dxa"/>
          <w:vAlign w:val="center"/>
        </w:tcPr>
        <w:p w14:paraId="0562F638" w14:textId="77777777" w:rsidR="00292721" w:rsidRPr="002329F3" w:rsidRDefault="00292721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562F639" w14:textId="77777777" w:rsidR="00292721" w:rsidRPr="00B41951" w:rsidRDefault="00292721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F57AC0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562F63B" w14:textId="77777777" w:rsidR="00292721" w:rsidRPr="00243F0D" w:rsidRDefault="00292721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92721" w14:paraId="0562F640" w14:textId="77777777" w:rsidTr="00AB01B8">
      <w:trPr>
        <w:trHeight w:val="430"/>
      </w:trPr>
      <w:tc>
        <w:tcPr>
          <w:tcW w:w="7607" w:type="dxa"/>
          <w:vAlign w:val="center"/>
        </w:tcPr>
        <w:p w14:paraId="0562F63D" w14:textId="77777777" w:rsidR="00292721" w:rsidRPr="004A2ED8" w:rsidRDefault="00292721" w:rsidP="00AB01B8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562F63E" w14:textId="77777777" w:rsidR="00292721" w:rsidRPr="00B41951" w:rsidRDefault="00292721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562F63F" w14:textId="77777777" w:rsidR="00292721" w:rsidRDefault="00292721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562F641" w14:textId="77777777" w:rsidR="00292721" w:rsidRDefault="00292721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2F633" w14:textId="77777777" w:rsidR="00292721" w:rsidRDefault="00292721" w:rsidP="00304EA1">
      <w:pPr>
        <w:spacing w:after="0" w:line="240" w:lineRule="auto"/>
      </w:pPr>
      <w:r>
        <w:separator/>
      </w:r>
    </w:p>
  </w:footnote>
  <w:footnote w:type="continuationSeparator" w:id="0">
    <w:p w14:paraId="0562F634" w14:textId="77777777" w:rsidR="00292721" w:rsidRDefault="0029272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562F637" w14:textId="77777777" w:rsidR="00292721" w:rsidRPr="00D86DE4" w:rsidRDefault="009C2EA6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Mathematics 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F63C" w14:textId="77777777" w:rsidR="00292721" w:rsidRPr="009370BC" w:rsidRDefault="00292721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562F642" wp14:editId="0562F643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8"/>
            <w:szCs w:val="28"/>
          </w:rPr>
          <w:t xml:space="preserve">Curriculum Mapping Template: Mathematics </w:t>
        </w:r>
        <w:r w:rsidR="009C2EA6">
          <w:rPr>
            <w:sz w:val="28"/>
            <w:szCs w:val="28"/>
          </w:rPr>
          <w:t>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143E"/>
    <w:multiLevelType w:val="hybridMultilevel"/>
    <w:tmpl w:val="8B62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364014"/>
    <w:multiLevelType w:val="hybridMultilevel"/>
    <w:tmpl w:val="14D20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F160B9"/>
    <w:multiLevelType w:val="hybridMultilevel"/>
    <w:tmpl w:val="BDD2B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4"/>
  </w:num>
  <w:num w:numId="8">
    <w:abstractNumId w:val="16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7"/>
  </w:num>
  <w:num w:numId="16">
    <w:abstractNumId w:val="3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339B3"/>
    <w:rsid w:val="0005729F"/>
    <w:rsid w:val="0005780E"/>
    <w:rsid w:val="00083E00"/>
    <w:rsid w:val="000A71F7"/>
    <w:rsid w:val="000D3423"/>
    <w:rsid w:val="000E1D1E"/>
    <w:rsid w:val="000E4A92"/>
    <w:rsid w:val="000E6B58"/>
    <w:rsid w:val="000F09E4"/>
    <w:rsid w:val="000F16FD"/>
    <w:rsid w:val="001209DB"/>
    <w:rsid w:val="00122BC7"/>
    <w:rsid w:val="00134F8B"/>
    <w:rsid w:val="00137255"/>
    <w:rsid w:val="00160D23"/>
    <w:rsid w:val="00164D7A"/>
    <w:rsid w:val="00172E14"/>
    <w:rsid w:val="00173DC5"/>
    <w:rsid w:val="00180973"/>
    <w:rsid w:val="001B1E9A"/>
    <w:rsid w:val="001C19BA"/>
    <w:rsid w:val="001C73C5"/>
    <w:rsid w:val="001E5ED4"/>
    <w:rsid w:val="002233AF"/>
    <w:rsid w:val="0022542B"/>
    <w:rsid w:val="002279BA"/>
    <w:rsid w:val="002329F3"/>
    <w:rsid w:val="0023348C"/>
    <w:rsid w:val="00243F0D"/>
    <w:rsid w:val="002647BB"/>
    <w:rsid w:val="002754C1"/>
    <w:rsid w:val="002841C8"/>
    <w:rsid w:val="0028516B"/>
    <w:rsid w:val="00292721"/>
    <w:rsid w:val="002947D7"/>
    <w:rsid w:val="002A15A7"/>
    <w:rsid w:val="002C6F90"/>
    <w:rsid w:val="00302FB8"/>
    <w:rsid w:val="00304874"/>
    <w:rsid w:val="00304EA1"/>
    <w:rsid w:val="00314D81"/>
    <w:rsid w:val="00322FC6"/>
    <w:rsid w:val="00341664"/>
    <w:rsid w:val="00372723"/>
    <w:rsid w:val="00391986"/>
    <w:rsid w:val="003B3AD5"/>
    <w:rsid w:val="003F09DB"/>
    <w:rsid w:val="003F313B"/>
    <w:rsid w:val="003F60D6"/>
    <w:rsid w:val="003F71E0"/>
    <w:rsid w:val="00400A2A"/>
    <w:rsid w:val="00416B45"/>
    <w:rsid w:val="004174A4"/>
    <w:rsid w:val="00417AA3"/>
    <w:rsid w:val="004227FE"/>
    <w:rsid w:val="00433BE6"/>
    <w:rsid w:val="00440B32"/>
    <w:rsid w:val="0046078D"/>
    <w:rsid w:val="004656CD"/>
    <w:rsid w:val="004A2ED8"/>
    <w:rsid w:val="004A3285"/>
    <w:rsid w:val="004E3398"/>
    <w:rsid w:val="004E4024"/>
    <w:rsid w:val="004F5BDA"/>
    <w:rsid w:val="004F6A73"/>
    <w:rsid w:val="0051631E"/>
    <w:rsid w:val="00526666"/>
    <w:rsid w:val="005312D9"/>
    <w:rsid w:val="005353AF"/>
    <w:rsid w:val="00541F80"/>
    <w:rsid w:val="00542574"/>
    <w:rsid w:val="00566029"/>
    <w:rsid w:val="005806A0"/>
    <w:rsid w:val="005923CB"/>
    <w:rsid w:val="005B19C6"/>
    <w:rsid w:val="005B391B"/>
    <w:rsid w:val="005B7B57"/>
    <w:rsid w:val="005C349A"/>
    <w:rsid w:val="005D3D78"/>
    <w:rsid w:val="005E2EF0"/>
    <w:rsid w:val="00605D42"/>
    <w:rsid w:val="00607D1F"/>
    <w:rsid w:val="006207A6"/>
    <w:rsid w:val="006318DE"/>
    <w:rsid w:val="006517E8"/>
    <w:rsid w:val="00693FFD"/>
    <w:rsid w:val="006B4D9C"/>
    <w:rsid w:val="006B71E4"/>
    <w:rsid w:val="006D2159"/>
    <w:rsid w:val="006E259B"/>
    <w:rsid w:val="006F6554"/>
    <w:rsid w:val="006F787C"/>
    <w:rsid w:val="00702636"/>
    <w:rsid w:val="007157CE"/>
    <w:rsid w:val="00723003"/>
    <w:rsid w:val="00724507"/>
    <w:rsid w:val="0073690D"/>
    <w:rsid w:val="00741DED"/>
    <w:rsid w:val="00751217"/>
    <w:rsid w:val="00752E46"/>
    <w:rsid w:val="0076106A"/>
    <w:rsid w:val="00773E6C"/>
    <w:rsid w:val="00791393"/>
    <w:rsid w:val="007A6FCF"/>
    <w:rsid w:val="007B186E"/>
    <w:rsid w:val="007B4D50"/>
    <w:rsid w:val="007C77EB"/>
    <w:rsid w:val="007D0868"/>
    <w:rsid w:val="007D349D"/>
    <w:rsid w:val="00813C37"/>
    <w:rsid w:val="008154B5"/>
    <w:rsid w:val="00823962"/>
    <w:rsid w:val="00825405"/>
    <w:rsid w:val="00832F5C"/>
    <w:rsid w:val="00840B4F"/>
    <w:rsid w:val="00852719"/>
    <w:rsid w:val="00860115"/>
    <w:rsid w:val="0088783C"/>
    <w:rsid w:val="008A676D"/>
    <w:rsid w:val="008B0412"/>
    <w:rsid w:val="008B0964"/>
    <w:rsid w:val="008C6B0C"/>
    <w:rsid w:val="008F1601"/>
    <w:rsid w:val="0092704D"/>
    <w:rsid w:val="00934256"/>
    <w:rsid w:val="009370BC"/>
    <w:rsid w:val="00974F1D"/>
    <w:rsid w:val="0098038E"/>
    <w:rsid w:val="0098739B"/>
    <w:rsid w:val="0098751C"/>
    <w:rsid w:val="009939E5"/>
    <w:rsid w:val="0099559F"/>
    <w:rsid w:val="009B7679"/>
    <w:rsid w:val="009C2EA6"/>
    <w:rsid w:val="009D16E6"/>
    <w:rsid w:val="00A17661"/>
    <w:rsid w:val="00A24B2D"/>
    <w:rsid w:val="00A30AF1"/>
    <w:rsid w:val="00A40966"/>
    <w:rsid w:val="00A51560"/>
    <w:rsid w:val="00A87CDE"/>
    <w:rsid w:val="00A921E0"/>
    <w:rsid w:val="00AA2350"/>
    <w:rsid w:val="00AB01B8"/>
    <w:rsid w:val="00AC090B"/>
    <w:rsid w:val="00AF5590"/>
    <w:rsid w:val="00B01200"/>
    <w:rsid w:val="00B0172B"/>
    <w:rsid w:val="00B0738F"/>
    <w:rsid w:val="00B26601"/>
    <w:rsid w:val="00B30DB8"/>
    <w:rsid w:val="00B41951"/>
    <w:rsid w:val="00B53229"/>
    <w:rsid w:val="00B62480"/>
    <w:rsid w:val="00B634B7"/>
    <w:rsid w:val="00B67147"/>
    <w:rsid w:val="00B712A1"/>
    <w:rsid w:val="00B81B70"/>
    <w:rsid w:val="00BB0662"/>
    <w:rsid w:val="00BB2F0B"/>
    <w:rsid w:val="00BB2FE1"/>
    <w:rsid w:val="00BD0724"/>
    <w:rsid w:val="00BD2012"/>
    <w:rsid w:val="00BE5521"/>
    <w:rsid w:val="00BF689B"/>
    <w:rsid w:val="00C075F9"/>
    <w:rsid w:val="00C10B91"/>
    <w:rsid w:val="00C44B68"/>
    <w:rsid w:val="00C53263"/>
    <w:rsid w:val="00C5379C"/>
    <w:rsid w:val="00C75F1D"/>
    <w:rsid w:val="00C77C0C"/>
    <w:rsid w:val="00C94A8B"/>
    <w:rsid w:val="00CC1EDB"/>
    <w:rsid w:val="00CD487B"/>
    <w:rsid w:val="00CF637B"/>
    <w:rsid w:val="00D14C24"/>
    <w:rsid w:val="00D167B5"/>
    <w:rsid w:val="00D338E4"/>
    <w:rsid w:val="00D43FD6"/>
    <w:rsid w:val="00D51947"/>
    <w:rsid w:val="00D532F0"/>
    <w:rsid w:val="00D740AC"/>
    <w:rsid w:val="00D77413"/>
    <w:rsid w:val="00D77FE9"/>
    <w:rsid w:val="00D82759"/>
    <w:rsid w:val="00D86DE4"/>
    <w:rsid w:val="00DC21C3"/>
    <w:rsid w:val="00DC4CFA"/>
    <w:rsid w:val="00E03DF5"/>
    <w:rsid w:val="00E23F1D"/>
    <w:rsid w:val="00E31EE4"/>
    <w:rsid w:val="00E36361"/>
    <w:rsid w:val="00E5482F"/>
    <w:rsid w:val="00E55AE9"/>
    <w:rsid w:val="00E55CC6"/>
    <w:rsid w:val="00E86392"/>
    <w:rsid w:val="00EB044D"/>
    <w:rsid w:val="00EB7571"/>
    <w:rsid w:val="00ED5C0B"/>
    <w:rsid w:val="00EE29D6"/>
    <w:rsid w:val="00F02482"/>
    <w:rsid w:val="00F21A56"/>
    <w:rsid w:val="00F40D53"/>
    <w:rsid w:val="00F4525C"/>
    <w:rsid w:val="00F57AC0"/>
    <w:rsid w:val="00F72EEA"/>
    <w:rsid w:val="00FA060A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562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59B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59B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ictoriancurriculum.vcaa.vic.edu.au/Curriculum/ContentDescription/VCMMG228" TargetMode="Externa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63" Type="http://schemas.openxmlformats.org/officeDocument/2006/relationships/hyperlink" Target="http://victoriancurriculum.vcaa.vic.edu.au/Curriculum/ContentDescription/VCMNA216" TargetMode="External"/><Relationship Id="rId84" Type="http://schemas.openxmlformats.org/officeDocument/2006/relationships/control" Target="activeX/activeX58.xml"/><Relationship Id="rId138" Type="http://schemas.openxmlformats.org/officeDocument/2006/relationships/control" Target="activeX/activeX102.xml"/><Relationship Id="rId159" Type="http://schemas.openxmlformats.org/officeDocument/2006/relationships/control" Target="activeX/activeX123.xml"/><Relationship Id="rId170" Type="http://schemas.openxmlformats.org/officeDocument/2006/relationships/control" Target="activeX/activeX134.xml"/><Relationship Id="rId191" Type="http://schemas.openxmlformats.org/officeDocument/2006/relationships/control" Target="activeX/activeX149.xml"/><Relationship Id="rId205" Type="http://schemas.openxmlformats.org/officeDocument/2006/relationships/control" Target="activeX/activeX163.xml"/><Relationship Id="rId107" Type="http://schemas.openxmlformats.org/officeDocument/2006/relationships/control" Target="activeX/activeX81.xml"/><Relationship Id="rId11" Type="http://schemas.openxmlformats.org/officeDocument/2006/relationships/endnotes" Target="endnotes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87.xml"/><Relationship Id="rId128" Type="http://schemas.openxmlformats.org/officeDocument/2006/relationships/control" Target="activeX/activeX92.xml"/><Relationship Id="rId144" Type="http://schemas.openxmlformats.org/officeDocument/2006/relationships/control" Target="activeX/activeX108.xml"/><Relationship Id="rId149" Type="http://schemas.openxmlformats.org/officeDocument/2006/relationships/control" Target="activeX/activeX113.xml"/><Relationship Id="rId5" Type="http://schemas.openxmlformats.org/officeDocument/2006/relationships/numbering" Target="numbering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160" Type="http://schemas.openxmlformats.org/officeDocument/2006/relationships/control" Target="activeX/activeX124.xml"/><Relationship Id="rId165" Type="http://schemas.openxmlformats.org/officeDocument/2006/relationships/control" Target="activeX/activeX129.xml"/><Relationship Id="rId181" Type="http://schemas.openxmlformats.org/officeDocument/2006/relationships/control" Target="activeX/activeX139.xml"/><Relationship Id="rId186" Type="http://schemas.openxmlformats.org/officeDocument/2006/relationships/control" Target="activeX/activeX144.xml"/><Relationship Id="rId211" Type="http://schemas.openxmlformats.org/officeDocument/2006/relationships/fontTable" Target="fontTable.xm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hyperlink" Target="http://victoriancurriculum.vcaa.vic.edu.au/Curriculum/ContentDescription/VCMNA217" TargetMode="External"/><Relationship Id="rId69" Type="http://schemas.openxmlformats.org/officeDocument/2006/relationships/control" Target="activeX/activeX43.xml"/><Relationship Id="rId113" Type="http://schemas.openxmlformats.org/officeDocument/2006/relationships/hyperlink" Target="http://victoriancurriculum.vcaa.vic.edu.au/Curriculum/ContentDescription/VCMMG224" TargetMode="External"/><Relationship Id="rId118" Type="http://schemas.openxmlformats.org/officeDocument/2006/relationships/hyperlink" Target="http://victoriancurriculum.vcaa.vic.edu.au/Curriculum/ContentDescription/VCMMG229" TargetMode="External"/><Relationship Id="rId134" Type="http://schemas.openxmlformats.org/officeDocument/2006/relationships/control" Target="activeX/activeX98.xml"/><Relationship Id="rId139" Type="http://schemas.openxmlformats.org/officeDocument/2006/relationships/control" Target="activeX/activeX103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14.xml"/><Relationship Id="rId155" Type="http://schemas.openxmlformats.org/officeDocument/2006/relationships/control" Target="activeX/activeX119.xml"/><Relationship Id="rId171" Type="http://schemas.openxmlformats.org/officeDocument/2006/relationships/hyperlink" Target="http://victoriancurriculum.vcaa.vic.edu.au/Curriculum/ContentDescription/VCMSP232" TargetMode="External"/><Relationship Id="rId176" Type="http://schemas.openxmlformats.org/officeDocument/2006/relationships/hyperlink" Target="http://victoriancurriculum.vcaa.vic.edu.au/Curriculum/ContentDescription/VCMSP237" TargetMode="External"/><Relationship Id="rId192" Type="http://schemas.openxmlformats.org/officeDocument/2006/relationships/control" Target="activeX/activeX150.xml"/><Relationship Id="rId197" Type="http://schemas.openxmlformats.org/officeDocument/2006/relationships/control" Target="activeX/activeX155.xml"/><Relationship Id="rId206" Type="http://schemas.openxmlformats.org/officeDocument/2006/relationships/control" Target="activeX/activeX164.xml"/><Relationship Id="rId201" Type="http://schemas.openxmlformats.org/officeDocument/2006/relationships/control" Target="activeX/activeX159.xml"/><Relationship Id="rId12" Type="http://schemas.openxmlformats.org/officeDocument/2006/relationships/hyperlink" Target="http://victoriancurriculum.vcaa.vic.edu.au/Curriculum/ContentDescription/VCMNA208" TargetMode="External"/><Relationship Id="rId17" Type="http://schemas.openxmlformats.org/officeDocument/2006/relationships/hyperlink" Target="http://victoriancurriculum.vcaa.vic.edu.au/Curriculum/ContentDescription/VCMNA213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7.xml"/><Relationship Id="rId108" Type="http://schemas.openxmlformats.org/officeDocument/2006/relationships/control" Target="activeX/activeX82.xml"/><Relationship Id="rId124" Type="http://schemas.openxmlformats.org/officeDocument/2006/relationships/control" Target="activeX/activeX88.xml"/><Relationship Id="rId129" Type="http://schemas.openxmlformats.org/officeDocument/2006/relationships/control" Target="activeX/activeX93.xml"/><Relationship Id="rId54" Type="http://schemas.openxmlformats.org/officeDocument/2006/relationships/control" Target="activeX/activeX35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4.xml"/><Relationship Id="rId145" Type="http://schemas.openxmlformats.org/officeDocument/2006/relationships/control" Target="activeX/activeX109.xml"/><Relationship Id="rId161" Type="http://schemas.openxmlformats.org/officeDocument/2006/relationships/control" Target="activeX/activeX125.xml"/><Relationship Id="rId166" Type="http://schemas.openxmlformats.org/officeDocument/2006/relationships/control" Target="activeX/activeX130.xml"/><Relationship Id="rId182" Type="http://schemas.openxmlformats.org/officeDocument/2006/relationships/control" Target="activeX/activeX140.xml"/><Relationship Id="rId187" Type="http://schemas.openxmlformats.org/officeDocument/2006/relationships/control" Target="activeX/activeX14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glossaryDocument" Target="glossary/document.xm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hyperlink" Target="http://victoriancurriculum.vcaa.vic.edu.au/Curriculum/ContentDescription/VCMMG225" TargetMode="External"/><Relationship Id="rId119" Type="http://schemas.openxmlformats.org/officeDocument/2006/relationships/hyperlink" Target="http://victoriancurriculum.vcaa.vic.edu.au/Curriculum/ContentDescription/VCMMG230" TargetMode="External"/><Relationship Id="rId44" Type="http://schemas.openxmlformats.org/officeDocument/2006/relationships/control" Target="activeX/activeX25.xml"/><Relationship Id="rId60" Type="http://schemas.openxmlformats.org/officeDocument/2006/relationships/control" Target="activeX/activeX41.xml"/><Relationship Id="rId65" Type="http://schemas.openxmlformats.org/officeDocument/2006/relationships/hyperlink" Target="http://victoriancurriculum.vcaa.vic.edu.au/Curriculum/ContentDescription/VCMNA218" TargetMode="Externa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130" Type="http://schemas.openxmlformats.org/officeDocument/2006/relationships/control" Target="activeX/activeX94.xml"/><Relationship Id="rId135" Type="http://schemas.openxmlformats.org/officeDocument/2006/relationships/control" Target="activeX/activeX99.xml"/><Relationship Id="rId151" Type="http://schemas.openxmlformats.org/officeDocument/2006/relationships/control" Target="activeX/activeX115.xml"/><Relationship Id="rId156" Type="http://schemas.openxmlformats.org/officeDocument/2006/relationships/control" Target="activeX/activeX120.xml"/><Relationship Id="rId177" Type="http://schemas.openxmlformats.org/officeDocument/2006/relationships/control" Target="activeX/activeX135.xml"/><Relationship Id="rId198" Type="http://schemas.openxmlformats.org/officeDocument/2006/relationships/control" Target="activeX/activeX156.xml"/><Relationship Id="rId172" Type="http://schemas.openxmlformats.org/officeDocument/2006/relationships/hyperlink" Target="http://victoriancurriculum.vcaa.vic.edu.au/Curriculum/ContentDescription/VCMSP233" TargetMode="External"/><Relationship Id="rId193" Type="http://schemas.openxmlformats.org/officeDocument/2006/relationships/control" Target="activeX/activeX151.xml"/><Relationship Id="rId202" Type="http://schemas.openxmlformats.org/officeDocument/2006/relationships/control" Target="activeX/activeX160.xml"/><Relationship Id="rId207" Type="http://schemas.openxmlformats.org/officeDocument/2006/relationships/header" Target="header1.xml"/><Relationship Id="rId13" Type="http://schemas.openxmlformats.org/officeDocument/2006/relationships/hyperlink" Target="http://victoriancurriculum.vcaa.vic.edu.au/Curriculum/ContentDescription/VCMNA209" TargetMode="External"/><Relationship Id="rId18" Type="http://schemas.openxmlformats.org/officeDocument/2006/relationships/hyperlink" Target="http://victoriancurriculum.vcaa.vic.edu.au/Curriculum/ContentDescription/VCMNA214" TargetMode="External"/><Relationship Id="rId39" Type="http://schemas.openxmlformats.org/officeDocument/2006/relationships/control" Target="activeX/activeX20.xml"/><Relationship Id="rId109" Type="http://schemas.openxmlformats.org/officeDocument/2006/relationships/control" Target="activeX/activeX83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120" Type="http://schemas.openxmlformats.org/officeDocument/2006/relationships/hyperlink" Target="http://victoriancurriculum.vcaa.vic.edu.au/Curriculum/ContentDescription/VCMMG231" TargetMode="External"/><Relationship Id="rId125" Type="http://schemas.openxmlformats.org/officeDocument/2006/relationships/control" Target="activeX/activeX89.xml"/><Relationship Id="rId141" Type="http://schemas.openxmlformats.org/officeDocument/2006/relationships/control" Target="activeX/activeX105.xml"/><Relationship Id="rId146" Type="http://schemas.openxmlformats.org/officeDocument/2006/relationships/control" Target="activeX/activeX110.xml"/><Relationship Id="rId167" Type="http://schemas.openxmlformats.org/officeDocument/2006/relationships/control" Target="activeX/activeX131.xml"/><Relationship Id="rId188" Type="http://schemas.openxmlformats.org/officeDocument/2006/relationships/control" Target="activeX/activeX146.xml"/><Relationship Id="rId7" Type="http://schemas.microsoft.com/office/2007/relationships/stylesWithEffects" Target="stylesWithEffect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Relationship Id="rId162" Type="http://schemas.openxmlformats.org/officeDocument/2006/relationships/control" Target="activeX/activeX126.xml"/><Relationship Id="rId183" Type="http://schemas.openxmlformats.org/officeDocument/2006/relationships/control" Target="activeX/activeX141.xml"/><Relationship Id="rId213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hyperlink" Target="http://victoriancurriculum.vcaa.vic.edu.au/Curriculum/ContentDescription/VCMNA219" TargetMode="External"/><Relationship Id="rId87" Type="http://schemas.openxmlformats.org/officeDocument/2006/relationships/control" Target="activeX/activeX61.xml"/><Relationship Id="rId110" Type="http://schemas.openxmlformats.org/officeDocument/2006/relationships/control" Target="activeX/activeX84.xml"/><Relationship Id="rId115" Type="http://schemas.openxmlformats.org/officeDocument/2006/relationships/hyperlink" Target="http://victoriancurriculum.vcaa.vic.edu.au/Curriculum/ContentDescription/VCMMG226" TargetMode="External"/><Relationship Id="rId131" Type="http://schemas.openxmlformats.org/officeDocument/2006/relationships/control" Target="activeX/activeX95.xml"/><Relationship Id="rId136" Type="http://schemas.openxmlformats.org/officeDocument/2006/relationships/control" Target="activeX/activeX100.xml"/><Relationship Id="rId157" Type="http://schemas.openxmlformats.org/officeDocument/2006/relationships/control" Target="activeX/activeX121.xml"/><Relationship Id="rId178" Type="http://schemas.openxmlformats.org/officeDocument/2006/relationships/control" Target="activeX/activeX136.xml"/><Relationship Id="rId61" Type="http://schemas.openxmlformats.org/officeDocument/2006/relationships/control" Target="activeX/activeX42.xml"/><Relationship Id="rId82" Type="http://schemas.openxmlformats.org/officeDocument/2006/relationships/control" Target="activeX/activeX56.xml"/><Relationship Id="rId152" Type="http://schemas.openxmlformats.org/officeDocument/2006/relationships/control" Target="activeX/activeX116.xml"/><Relationship Id="rId173" Type="http://schemas.openxmlformats.org/officeDocument/2006/relationships/hyperlink" Target="http://victoriancurriculum.vcaa.vic.edu.au/Curriculum/ContentDescription/VCMSP234" TargetMode="External"/><Relationship Id="rId194" Type="http://schemas.openxmlformats.org/officeDocument/2006/relationships/control" Target="activeX/activeX152.xml"/><Relationship Id="rId199" Type="http://schemas.openxmlformats.org/officeDocument/2006/relationships/control" Target="activeX/activeX157.xml"/><Relationship Id="rId203" Type="http://schemas.openxmlformats.org/officeDocument/2006/relationships/control" Target="activeX/activeX161.xml"/><Relationship Id="rId208" Type="http://schemas.openxmlformats.org/officeDocument/2006/relationships/footer" Target="footer1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MNA210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90.xml"/><Relationship Id="rId147" Type="http://schemas.openxmlformats.org/officeDocument/2006/relationships/control" Target="activeX/activeX111.xml"/><Relationship Id="rId168" Type="http://schemas.openxmlformats.org/officeDocument/2006/relationships/control" Target="activeX/activeX132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46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85.xml"/><Relationship Id="rId142" Type="http://schemas.openxmlformats.org/officeDocument/2006/relationships/control" Target="activeX/activeX106.xml"/><Relationship Id="rId163" Type="http://schemas.openxmlformats.org/officeDocument/2006/relationships/control" Target="activeX/activeX127.xml"/><Relationship Id="rId184" Type="http://schemas.openxmlformats.org/officeDocument/2006/relationships/control" Target="activeX/activeX142.xml"/><Relationship Id="rId189" Type="http://schemas.openxmlformats.org/officeDocument/2006/relationships/control" Target="activeX/activeX147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hyperlink" Target="http://victoriancurriculum.vcaa.vic.edu.au/Curriculum/ContentDescription/VCMNA220" TargetMode="External"/><Relationship Id="rId116" Type="http://schemas.openxmlformats.org/officeDocument/2006/relationships/hyperlink" Target="http://victoriancurriculum.vcaa.vic.edu.au/Curriculum/ContentDescription/VCMMG227" TargetMode="External"/><Relationship Id="rId137" Type="http://schemas.openxmlformats.org/officeDocument/2006/relationships/control" Target="activeX/activeX101.xml"/><Relationship Id="rId158" Type="http://schemas.openxmlformats.org/officeDocument/2006/relationships/control" Target="activeX/activeX122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hyperlink" Target="http://victoriancurriculum.vcaa.vic.edu.au/Curriculum/ContentDescription/VCMNA215" TargetMode="Externa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hyperlink" Target="http://victoriancurriculum.vcaa.vic.edu.au/Curriculum/ContentDescription/VCMMG222" TargetMode="External"/><Relationship Id="rId132" Type="http://schemas.openxmlformats.org/officeDocument/2006/relationships/control" Target="activeX/activeX96.xml"/><Relationship Id="rId153" Type="http://schemas.openxmlformats.org/officeDocument/2006/relationships/control" Target="activeX/activeX117.xml"/><Relationship Id="rId174" Type="http://schemas.openxmlformats.org/officeDocument/2006/relationships/hyperlink" Target="http://victoriancurriculum.vcaa.vic.edu.au/Curriculum/ContentDescription/VCMSP235" TargetMode="External"/><Relationship Id="rId179" Type="http://schemas.openxmlformats.org/officeDocument/2006/relationships/control" Target="activeX/activeX137.xml"/><Relationship Id="rId195" Type="http://schemas.openxmlformats.org/officeDocument/2006/relationships/control" Target="activeX/activeX153.xml"/><Relationship Id="rId209" Type="http://schemas.openxmlformats.org/officeDocument/2006/relationships/header" Target="header2.xml"/><Relationship Id="rId190" Type="http://schemas.openxmlformats.org/officeDocument/2006/relationships/control" Target="activeX/activeX148.xml"/><Relationship Id="rId204" Type="http://schemas.openxmlformats.org/officeDocument/2006/relationships/control" Target="activeX/activeX162.xml"/><Relationship Id="rId15" Type="http://schemas.openxmlformats.org/officeDocument/2006/relationships/hyperlink" Target="http://victoriancurriculum.vcaa.vic.edu.au/Curriculum/ContentDescription/VCMNA211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control" Target="activeX/activeX80.xml"/><Relationship Id="rId127" Type="http://schemas.openxmlformats.org/officeDocument/2006/relationships/control" Target="activeX/activeX91.xml"/><Relationship Id="rId10" Type="http://schemas.openxmlformats.org/officeDocument/2006/relationships/footnotes" Target="footnotes.xml"/><Relationship Id="rId31" Type="http://schemas.openxmlformats.org/officeDocument/2006/relationships/control" Target="activeX/activeX12.xml"/><Relationship Id="rId52" Type="http://schemas.openxmlformats.org/officeDocument/2006/relationships/control" Target="activeX/activeX33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86.xml"/><Relationship Id="rId143" Type="http://schemas.openxmlformats.org/officeDocument/2006/relationships/control" Target="activeX/activeX107.xml"/><Relationship Id="rId148" Type="http://schemas.openxmlformats.org/officeDocument/2006/relationships/control" Target="activeX/activeX112.xml"/><Relationship Id="rId164" Type="http://schemas.openxmlformats.org/officeDocument/2006/relationships/control" Target="activeX/activeX128.xml"/><Relationship Id="rId169" Type="http://schemas.openxmlformats.org/officeDocument/2006/relationships/control" Target="activeX/activeX133.xml"/><Relationship Id="rId185" Type="http://schemas.openxmlformats.org/officeDocument/2006/relationships/control" Target="activeX/activeX14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control" Target="activeX/activeX138.xml"/><Relationship Id="rId210" Type="http://schemas.openxmlformats.org/officeDocument/2006/relationships/footer" Target="footer2.xml"/><Relationship Id="rId26" Type="http://schemas.openxmlformats.org/officeDocument/2006/relationships/control" Target="activeX/activeX7.xml"/><Relationship Id="rId47" Type="http://schemas.openxmlformats.org/officeDocument/2006/relationships/control" Target="activeX/activeX28.xml"/><Relationship Id="rId68" Type="http://schemas.openxmlformats.org/officeDocument/2006/relationships/hyperlink" Target="http://victoriancurriculum.vcaa.vic.edu.au/Curriculum/ContentDescription/VCMNA221" TargetMode="External"/><Relationship Id="rId89" Type="http://schemas.openxmlformats.org/officeDocument/2006/relationships/control" Target="activeX/activeX63.xml"/><Relationship Id="rId112" Type="http://schemas.openxmlformats.org/officeDocument/2006/relationships/hyperlink" Target="http://victoriancurriculum.vcaa.vic.edu.au/Curriculum/ContentDescription/VCMMG223" TargetMode="External"/><Relationship Id="rId133" Type="http://schemas.openxmlformats.org/officeDocument/2006/relationships/control" Target="activeX/activeX97.xml"/><Relationship Id="rId154" Type="http://schemas.openxmlformats.org/officeDocument/2006/relationships/control" Target="activeX/activeX118.xml"/><Relationship Id="rId175" Type="http://schemas.openxmlformats.org/officeDocument/2006/relationships/hyperlink" Target="http://victoriancurriculum.vcaa.vic.edu.au/Curriculum/ContentDescription/VCMSP236" TargetMode="External"/><Relationship Id="rId196" Type="http://schemas.openxmlformats.org/officeDocument/2006/relationships/control" Target="activeX/activeX154.xml"/><Relationship Id="rId200" Type="http://schemas.openxmlformats.org/officeDocument/2006/relationships/control" Target="activeX/activeX158.xml"/><Relationship Id="rId16" Type="http://schemas.openxmlformats.org/officeDocument/2006/relationships/hyperlink" Target="http://victoriancurriculum.vcaa.vic.edu.au/Curriculum/ContentDescription/VCMNA2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261192E5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A6101"/>
    <w:rsid w:val="002F4AB3"/>
    <w:rsid w:val="005E42C3"/>
    <w:rsid w:val="006264AC"/>
    <w:rsid w:val="007064CD"/>
    <w:rsid w:val="008771BB"/>
    <w:rsid w:val="008F4514"/>
    <w:rsid w:val="00902D58"/>
    <w:rsid w:val="00F11439"/>
    <w:rsid w:val="00F71B42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192E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B42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08CA-7AFC-4E83-ACCA-50357ADCD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94087-0AFE-4577-BE57-378B84E27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9A9AF-3F95-432D-AE73-4FDE48E37892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E40E90-C930-4ADA-9202-DB5DB779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</TotalTime>
  <Pages>2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Mathematics 6</vt:lpstr>
    </vt:vector>
  </TitlesOfParts>
  <Company>Victorian Curriculum and Assessment Authority</Company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Mathematics 6</dc:title>
  <dc:creator>Andrea, Campbell J</dc:creator>
  <cp:keywords>Maths; mapping; curriculum mapping; Level 6</cp:keywords>
  <cp:lastModifiedBy>McMahon, Carole C</cp:lastModifiedBy>
  <cp:revision>5</cp:revision>
  <cp:lastPrinted>2015-12-04T00:49:00Z</cp:lastPrinted>
  <dcterms:created xsi:type="dcterms:W3CDTF">2015-12-22T03:06:00Z</dcterms:created>
  <dcterms:modified xsi:type="dcterms:W3CDTF">2019-08-15T01:12:00Z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