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2987F" w14:textId="694D61E6" w:rsidR="00B769B1" w:rsidRPr="00F91DC8" w:rsidRDefault="00127607" w:rsidP="0097433B">
      <w:pPr>
        <w:spacing w:before="240"/>
        <w:jc w:val="center"/>
        <w:rPr>
          <w:rFonts w:ascii="Arial Narrow" w:hAnsi="Arial Narrow" w:cstheme="minorHAnsi"/>
          <w:color w:val="0000FF"/>
          <w:sz w:val="18"/>
          <w:szCs w:val="18"/>
          <w:u w:val="single"/>
        </w:rPr>
      </w:pPr>
      <w:r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>
        <w:rPr>
          <w:rFonts w:ascii="Arial Narrow" w:hAnsi="Arial Narrow" w:cstheme="minorHAnsi"/>
          <w:sz w:val="18"/>
          <w:szCs w:val="18"/>
        </w:rPr>
        <w:t xml:space="preserve"> check </w:t>
      </w:r>
      <w:r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>
        <w:rPr>
          <w:rFonts w:ascii="Arial Narrow" w:hAnsi="Arial Narrow" w:cstheme="minorHAnsi"/>
          <w:sz w:val="18"/>
          <w:szCs w:val="18"/>
        </w:rPr>
        <w:t>/</w:t>
      </w:r>
      <w:r w:rsidRPr="00F16DDB">
        <w:rPr>
          <w:rFonts w:ascii="Arial Narrow" w:hAnsi="Arial Narrow" w:cstheme="minorHAnsi"/>
          <w:sz w:val="18"/>
          <w:szCs w:val="18"/>
        </w:rPr>
        <w:t>s addressed by it, which can be done electronically. Once comp</w:t>
      </w:r>
      <w:r w:rsidR="00273EAA">
        <w:rPr>
          <w:rFonts w:ascii="Arial Narrow" w:hAnsi="Arial Narrow" w:cstheme="minorHAnsi"/>
          <w:sz w:val="18"/>
          <w:szCs w:val="18"/>
        </w:rPr>
        <w:t>leted, fill out the ‘Assessment</w:t>
      </w:r>
      <w:r w:rsidRPr="00F16DDB">
        <w:rPr>
          <w:rFonts w:ascii="Arial Narrow" w:hAnsi="Arial Narrow" w:cstheme="minorHAnsi"/>
          <w:sz w:val="18"/>
          <w:szCs w:val="18"/>
        </w:rPr>
        <w:t xml:space="preserve">s’ table. </w:t>
      </w:r>
      <w:r w:rsidR="003D45FF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2"/>
        <w:tblW w:w="22830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8"/>
        <w:gridCol w:w="566"/>
        <w:gridCol w:w="2229"/>
        <w:gridCol w:w="607"/>
        <w:gridCol w:w="2188"/>
        <w:gridCol w:w="648"/>
        <w:gridCol w:w="2148"/>
        <w:gridCol w:w="688"/>
        <w:gridCol w:w="2107"/>
        <w:gridCol w:w="587"/>
        <w:gridCol w:w="2209"/>
        <w:gridCol w:w="627"/>
        <w:gridCol w:w="2168"/>
        <w:gridCol w:w="527"/>
        <w:gridCol w:w="2269"/>
      </w:tblGrid>
      <w:tr w:rsidR="00317A56" w:rsidRPr="00317A56" w14:paraId="64D29886" w14:textId="77777777" w:rsidTr="00317A56">
        <w:trPr>
          <w:trHeight w:val="338"/>
        </w:trPr>
        <w:tc>
          <w:tcPr>
            <w:tcW w:w="184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14:paraId="64D29880" w14:textId="77777777" w:rsidR="00317A56" w:rsidRPr="00317A56" w:rsidRDefault="006151ED" w:rsidP="00317A56">
            <w:pPr>
              <w:jc w:val="center"/>
              <w:rPr>
                <w:b/>
              </w:rPr>
            </w:pPr>
            <w:r>
              <w:rPr>
                <w:b/>
              </w:rPr>
              <w:t xml:space="preserve">Levels </w:t>
            </w:r>
            <w:r w:rsidR="00317A56" w:rsidRPr="00317A56">
              <w:rPr>
                <w:b/>
              </w:rPr>
              <w:t>9 and 10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64D29881" w14:textId="77777777" w:rsidR="00317A56" w:rsidRPr="00317A56" w:rsidRDefault="00317A56" w:rsidP="00317A56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317A56">
              <w:rPr>
                <w:color w:val="0070C0"/>
              </w:rPr>
              <w:t xml:space="preserve"> </w:t>
            </w:r>
            <w:r w:rsidRPr="00317A56">
              <w:rPr>
                <w:rFonts w:ascii="Arial Narrow" w:hAnsi="Arial Narrow"/>
                <w:b/>
                <w:color w:val="0070C0"/>
                <w:sz w:val="20"/>
                <w:szCs w:val="20"/>
              </w:rPr>
              <w:t>Strand</w:t>
            </w:r>
          </w:p>
        </w:tc>
        <w:tc>
          <w:tcPr>
            <w:tcW w:w="559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64D29882" w14:textId="77777777" w:rsidR="00317A56" w:rsidRPr="00317A56" w:rsidRDefault="00317A56" w:rsidP="00317A56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317A56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Explore and Represent Ideas</w:t>
            </w:r>
          </w:p>
        </w:tc>
        <w:tc>
          <w:tcPr>
            <w:tcW w:w="559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64D29883" w14:textId="77777777" w:rsidR="00317A56" w:rsidRPr="00317A56" w:rsidRDefault="00317A56" w:rsidP="00317A56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317A56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Media Arts Practices</w:t>
            </w:r>
          </w:p>
        </w:tc>
        <w:tc>
          <w:tcPr>
            <w:tcW w:w="279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64D29884" w14:textId="77777777" w:rsidR="00317A56" w:rsidRPr="00317A56" w:rsidRDefault="00317A56" w:rsidP="00317A56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317A56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Present and Perform</w:t>
            </w:r>
          </w:p>
        </w:tc>
        <w:tc>
          <w:tcPr>
            <w:tcW w:w="559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64D29885" w14:textId="77777777" w:rsidR="00317A56" w:rsidRPr="00317A56" w:rsidRDefault="00317A56" w:rsidP="00317A56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317A56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Respond and Interpret</w:t>
            </w:r>
          </w:p>
        </w:tc>
      </w:tr>
      <w:tr w:rsidR="00317A56" w:rsidRPr="00317A56" w14:paraId="64D29896" w14:textId="77777777" w:rsidTr="00317A56">
        <w:trPr>
          <w:trHeight w:val="1603"/>
        </w:trPr>
        <w:tc>
          <w:tcPr>
            <w:tcW w:w="184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4D29887" w14:textId="77777777" w:rsidR="00317A56" w:rsidRPr="00317A56" w:rsidRDefault="00317A56" w:rsidP="00317A56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4D29888" w14:textId="77777777" w:rsidR="00317A56" w:rsidRPr="00317A56" w:rsidRDefault="00317A56" w:rsidP="00317A5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17A56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7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64D29889" w14:textId="77777777" w:rsidR="00317A56" w:rsidRPr="00317A56" w:rsidRDefault="00317A56" w:rsidP="00317A56">
            <w:pPr>
              <w:rPr>
                <w:rFonts w:ascii="Arial Narrow" w:hAnsi="Arial Narrow"/>
                <w:sz w:val="18"/>
                <w:szCs w:val="18"/>
              </w:rPr>
            </w:pPr>
            <w:r w:rsidRPr="00317A56">
              <w:rPr>
                <w:rFonts w:ascii="Arial Narrow" w:hAnsi="Arial Narrow"/>
                <w:sz w:val="18"/>
                <w:szCs w:val="18"/>
              </w:rPr>
              <w:t>Experiment with ideas and stories that manipulate media elements, and genre conventions to construct new and alternative viewpoints in images, sounds and text </w:t>
            </w:r>
          </w:p>
          <w:p w14:paraId="64D2988A" w14:textId="77777777" w:rsidR="00317A56" w:rsidRPr="00317A56" w:rsidRDefault="003D45FF" w:rsidP="00317A56">
            <w:pPr>
              <w:rPr>
                <w:rFonts w:ascii="Arial Narrow" w:hAnsi="Arial Narrow"/>
                <w:sz w:val="18"/>
                <w:szCs w:val="18"/>
              </w:rPr>
            </w:pPr>
            <w:hyperlink r:id="rId12" w:tooltip="View elaborations and additional details of VCAMAE040" w:history="1">
              <w:r w:rsidR="00317A56" w:rsidRPr="00317A56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(VCAMAE040)</w:t>
              </w:r>
            </w:hyperlink>
          </w:p>
        </w:tc>
        <w:tc>
          <w:tcPr>
            <w:tcW w:w="27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64D2988B" w14:textId="77777777" w:rsidR="00317A56" w:rsidRPr="00317A56" w:rsidRDefault="00317A56" w:rsidP="00317A56">
            <w:pPr>
              <w:rPr>
                <w:rFonts w:ascii="Arial Narrow" w:hAnsi="Arial Narrow"/>
                <w:sz w:val="18"/>
                <w:szCs w:val="18"/>
              </w:rPr>
            </w:pPr>
            <w:r w:rsidRPr="00317A56">
              <w:rPr>
                <w:rFonts w:ascii="Arial Narrow" w:hAnsi="Arial Narrow"/>
                <w:sz w:val="18"/>
                <w:szCs w:val="18"/>
              </w:rPr>
              <w:t>Manipulate media representations to identify and examine social and cultural values and beliefs</w:t>
            </w:r>
          </w:p>
          <w:p w14:paraId="64D2988C" w14:textId="77777777" w:rsidR="00317A56" w:rsidRPr="00317A56" w:rsidRDefault="003D45FF" w:rsidP="00317A56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AMAE041" w:history="1">
              <w:r w:rsidR="00317A56" w:rsidRPr="00317A56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(VCAMAE041)</w:t>
              </w:r>
            </w:hyperlink>
          </w:p>
        </w:tc>
        <w:tc>
          <w:tcPr>
            <w:tcW w:w="279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64D2988D" w14:textId="77777777" w:rsidR="00317A56" w:rsidRPr="00317A56" w:rsidRDefault="00317A56" w:rsidP="00317A56">
            <w:pPr>
              <w:rPr>
                <w:rFonts w:ascii="Arial Narrow" w:hAnsi="Arial Narrow"/>
                <w:sz w:val="18"/>
                <w:szCs w:val="18"/>
              </w:rPr>
            </w:pPr>
            <w:r w:rsidRPr="00317A56">
              <w:rPr>
                <w:rFonts w:ascii="Arial Narrow" w:hAnsi="Arial Narrow"/>
                <w:sz w:val="18"/>
                <w:szCs w:val="18"/>
              </w:rPr>
              <w:t>Develop and refine media production skills to integrate and shape the technical and symbolic elements in images, sounds and text to represent a story, purpose, meaning and style </w:t>
            </w:r>
          </w:p>
          <w:p w14:paraId="64D2988E" w14:textId="77777777" w:rsidR="00317A56" w:rsidRPr="00317A56" w:rsidRDefault="003D45FF" w:rsidP="00317A56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AMAM042" w:history="1">
              <w:r w:rsidR="00317A56" w:rsidRPr="00317A56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(VCAMAM042)</w:t>
              </w:r>
            </w:hyperlink>
          </w:p>
        </w:tc>
        <w:tc>
          <w:tcPr>
            <w:tcW w:w="27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64D2988F" w14:textId="77777777" w:rsidR="00317A56" w:rsidRPr="00317A56" w:rsidRDefault="00317A56" w:rsidP="00317A56">
            <w:pPr>
              <w:rPr>
                <w:rFonts w:ascii="Arial Narrow" w:hAnsi="Arial Narrow"/>
                <w:sz w:val="18"/>
                <w:szCs w:val="18"/>
              </w:rPr>
            </w:pPr>
            <w:r w:rsidRPr="00317A56">
              <w:rPr>
                <w:rFonts w:ascii="Arial Narrow" w:hAnsi="Arial Narrow"/>
                <w:sz w:val="18"/>
                <w:szCs w:val="18"/>
              </w:rPr>
              <w:t>Plan, structure and design media artworks for a range of purposes that challenge the expectations of specific audiences by particular use of media elements, technologies and production processes</w:t>
            </w:r>
          </w:p>
          <w:p w14:paraId="64D29890" w14:textId="77777777" w:rsidR="00317A56" w:rsidRPr="00317A56" w:rsidRDefault="003D45FF" w:rsidP="00317A56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AMAM043" w:history="1">
              <w:r w:rsidR="00317A56" w:rsidRPr="00317A56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(VCAMAM043)</w:t>
              </w:r>
            </w:hyperlink>
          </w:p>
        </w:tc>
        <w:tc>
          <w:tcPr>
            <w:tcW w:w="279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64D29891" w14:textId="77777777" w:rsidR="00317A56" w:rsidRPr="00317A56" w:rsidRDefault="00317A56" w:rsidP="00317A56">
            <w:pPr>
              <w:rPr>
                <w:rFonts w:ascii="Arial Narrow" w:hAnsi="Arial Narrow"/>
                <w:sz w:val="18"/>
                <w:szCs w:val="18"/>
              </w:rPr>
            </w:pPr>
            <w:r w:rsidRPr="00317A56">
              <w:rPr>
                <w:rFonts w:ascii="Arial Narrow" w:hAnsi="Arial Narrow"/>
                <w:sz w:val="18"/>
                <w:szCs w:val="18"/>
              </w:rPr>
              <w:t>Plan, produce and distribute media artworks for a range of community, institutional contexts and different audiences, and consider social, ethical and regulatory issues </w:t>
            </w:r>
          </w:p>
          <w:p w14:paraId="64D29892" w14:textId="77777777" w:rsidR="00317A56" w:rsidRPr="00317A56" w:rsidRDefault="003D45FF" w:rsidP="00317A56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AMAP044" w:history="1">
              <w:r w:rsidR="00317A56" w:rsidRPr="00317A56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(VCAMAP044)</w:t>
              </w:r>
            </w:hyperlink>
          </w:p>
        </w:tc>
        <w:tc>
          <w:tcPr>
            <w:tcW w:w="27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64D29893" w14:textId="77777777" w:rsidR="00317A56" w:rsidRPr="00317A56" w:rsidRDefault="00317A56" w:rsidP="00317A56">
            <w:pPr>
              <w:rPr>
                <w:rFonts w:ascii="Arial Narrow" w:hAnsi="Arial Narrow"/>
                <w:sz w:val="18"/>
                <w:szCs w:val="18"/>
              </w:rPr>
            </w:pPr>
            <w:r w:rsidRPr="00317A56">
              <w:rPr>
                <w:rFonts w:ascii="Arial Narrow" w:hAnsi="Arial Narrow"/>
                <w:sz w:val="18"/>
                <w:szCs w:val="18"/>
              </w:rPr>
              <w:t>Analyse and evaluate how technical and symbolic elements are manipulated in media artworks to challenge representations framed by social beliefs and values in different community and institutional contexts </w:t>
            </w:r>
          </w:p>
          <w:p w14:paraId="64D29894" w14:textId="77777777" w:rsidR="00317A56" w:rsidRPr="00317A56" w:rsidRDefault="003D45FF" w:rsidP="00317A56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AMAR045" w:history="1">
              <w:r w:rsidR="00317A56" w:rsidRPr="00317A56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(VCAMAR045)</w:t>
              </w:r>
            </w:hyperlink>
          </w:p>
        </w:tc>
        <w:tc>
          <w:tcPr>
            <w:tcW w:w="279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64D29895" w14:textId="77777777" w:rsidR="00317A56" w:rsidRPr="00317A56" w:rsidRDefault="008C7454" w:rsidP="00317A56">
            <w:pPr>
              <w:rPr>
                <w:rFonts w:ascii="Arial Narrow" w:hAnsi="Arial Narrow"/>
                <w:sz w:val="18"/>
                <w:szCs w:val="18"/>
              </w:rPr>
            </w:pPr>
            <w:r w:rsidRPr="008C7454">
              <w:rPr>
                <w:rFonts w:ascii="Arial Narrow" w:hAnsi="Arial Narrow"/>
                <w:sz w:val="18"/>
                <w:szCs w:val="18"/>
              </w:rPr>
              <w:t xml:space="preserve">Analyse and evaluate a range of media artworks from contemporary and past times, including the media artworks of Aboriginal and Torres Strait Islander peoples, to explore differing viewpoints and enrich their media arts making </w:t>
            </w:r>
            <w:hyperlink r:id="rId18" w:tooltip="View elaborations and additional details of VCAMAR046" w:history="1">
              <w:r w:rsidR="00317A56" w:rsidRPr="00317A56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(VCAMAR046)</w:t>
              </w:r>
            </w:hyperlink>
          </w:p>
        </w:tc>
      </w:tr>
      <w:tr w:rsidR="00317A56" w:rsidRPr="00317A56" w14:paraId="64D298AE" w14:textId="77777777" w:rsidTr="00317A56">
        <w:trPr>
          <w:cantSplit/>
          <w:trHeight w:val="386"/>
        </w:trPr>
        <w:tc>
          <w:tcPr>
            <w:tcW w:w="18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64D29897" w14:textId="77777777" w:rsidR="00317A56" w:rsidRPr="00317A56" w:rsidRDefault="00194E7F" w:rsidP="00317A5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4E7F">
              <w:rPr>
                <w:rFonts w:ascii="Arial Narrow" w:hAnsi="Arial Narrow"/>
                <w:b/>
                <w:sz w:val="20"/>
                <w:szCs w:val="20"/>
                <w:lang w:val="en-AU"/>
              </w:rPr>
              <w:t>Sequence of lessons / Unit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64D29898" w14:textId="77777777" w:rsidR="00317A56" w:rsidRPr="00317A56" w:rsidRDefault="00317A56" w:rsidP="00317A5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17A56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64D29899" w14:textId="77777777" w:rsidR="00317A56" w:rsidRPr="00317A56" w:rsidRDefault="00317A56" w:rsidP="00317A5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17A56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2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64D2989A" w14:textId="77777777" w:rsidR="00317A56" w:rsidRPr="00317A56" w:rsidRDefault="00317A56" w:rsidP="00317A5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317A56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64D2989B" w14:textId="77777777" w:rsidR="00317A56" w:rsidRPr="00317A56" w:rsidRDefault="00317A56" w:rsidP="00317A5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317A56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  <w:tc>
          <w:tcPr>
            <w:tcW w:w="6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64D2989C" w14:textId="77777777" w:rsidR="00317A56" w:rsidRPr="00317A56" w:rsidRDefault="00317A56" w:rsidP="00317A5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17A56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64D2989D" w14:textId="77777777" w:rsidR="00317A56" w:rsidRPr="00317A56" w:rsidRDefault="00317A56" w:rsidP="00317A5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317A56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64D2989E" w14:textId="77777777" w:rsidR="00317A56" w:rsidRPr="00317A56" w:rsidRDefault="00317A56" w:rsidP="00317A5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317A56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  <w:tc>
          <w:tcPr>
            <w:tcW w:w="6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64D2989F" w14:textId="77777777" w:rsidR="00317A56" w:rsidRPr="00317A56" w:rsidRDefault="00317A56" w:rsidP="00317A5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17A56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64D298A0" w14:textId="77777777" w:rsidR="00317A56" w:rsidRPr="00317A56" w:rsidRDefault="00317A56" w:rsidP="00317A5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317A56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64D298A1" w14:textId="77777777" w:rsidR="00317A56" w:rsidRPr="00317A56" w:rsidRDefault="00317A56" w:rsidP="00317A5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317A56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  <w:tc>
          <w:tcPr>
            <w:tcW w:w="6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64D298A2" w14:textId="77777777" w:rsidR="00317A56" w:rsidRPr="00317A56" w:rsidRDefault="00317A56" w:rsidP="00317A5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17A56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64D298A3" w14:textId="77777777" w:rsidR="00317A56" w:rsidRPr="00317A56" w:rsidRDefault="00317A56" w:rsidP="00317A5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317A56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64D298A4" w14:textId="77777777" w:rsidR="00317A56" w:rsidRPr="00317A56" w:rsidRDefault="00317A56" w:rsidP="00317A5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317A56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  <w:tc>
          <w:tcPr>
            <w:tcW w:w="5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64D298A5" w14:textId="77777777" w:rsidR="00317A56" w:rsidRPr="00317A56" w:rsidRDefault="00317A56" w:rsidP="00317A5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17A56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2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64D298A6" w14:textId="77777777" w:rsidR="00317A56" w:rsidRPr="00317A56" w:rsidRDefault="00317A56" w:rsidP="00317A5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317A56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</w:t>
            </w:r>
          </w:p>
          <w:p w14:paraId="64D298A7" w14:textId="77777777" w:rsidR="00317A56" w:rsidRPr="00317A56" w:rsidRDefault="00317A56" w:rsidP="00317A5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317A56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  <w:tc>
          <w:tcPr>
            <w:tcW w:w="6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64D298A8" w14:textId="77777777" w:rsidR="00317A56" w:rsidRPr="00317A56" w:rsidRDefault="00317A56" w:rsidP="00317A5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17A56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64D298A9" w14:textId="77777777" w:rsidR="00317A56" w:rsidRPr="00317A56" w:rsidRDefault="00317A56" w:rsidP="00317A5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317A56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64D298AA" w14:textId="77777777" w:rsidR="00317A56" w:rsidRPr="00317A56" w:rsidRDefault="00317A56" w:rsidP="00317A5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317A56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  <w:tc>
          <w:tcPr>
            <w:tcW w:w="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64D298AB" w14:textId="77777777" w:rsidR="00317A56" w:rsidRPr="00317A56" w:rsidRDefault="00317A56" w:rsidP="00317A5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17A56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2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64D298AC" w14:textId="77777777" w:rsidR="00317A56" w:rsidRPr="00317A56" w:rsidRDefault="00317A56" w:rsidP="00317A5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317A56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64D298AD" w14:textId="77777777" w:rsidR="00317A56" w:rsidRPr="00317A56" w:rsidRDefault="00317A56" w:rsidP="00317A5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317A56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</w:tr>
      <w:tr w:rsidR="00317A56" w:rsidRPr="00317A56" w14:paraId="64D298BF" w14:textId="77777777" w:rsidTr="00317A56">
        <w:trPr>
          <w:cantSplit/>
          <w:trHeight w:val="386"/>
        </w:trPr>
        <w:tc>
          <w:tcPr>
            <w:tcW w:w="18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8AF" w14:textId="77777777" w:rsidR="00317A56" w:rsidRPr="00317A56" w:rsidRDefault="00317A56" w:rsidP="00317A5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8B0" w14:textId="77777777" w:rsidR="00317A56" w:rsidRPr="00317A56" w:rsidRDefault="00317A56" w:rsidP="00317A5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4D298B1" w14:textId="77777777" w:rsidR="00317A56" w:rsidRPr="00317A56" w:rsidRDefault="00317A56" w:rsidP="00317A56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317A5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12.55pt;height:18.4pt" o:ole="">
                  <v:imagedata r:id="rId19" o:title=""/>
                </v:shape>
                <w:control r:id="rId20" w:name="CheckBox14081131" w:shapeid="_x0000_i1095"/>
              </w:object>
            </w:r>
          </w:p>
        </w:tc>
        <w:tc>
          <w:tcPr>
            <w:tcW w:w="22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8B2" w14:textId="77777777" w:rsidR="00317A56" w:rsidRPr="00317A56" w:rsidRDefault="00317A56" w:rsidP="00317A56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4D298B3" w14:textId="77777777" w:rsidR="00317A56" w:rsidRPr="00317A56" w:rsidRDefault="00317A56" w:rsidP="00317A56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317A5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097" type="#_x0000_t75" style="width:12.55pt;height:18.4pt" o:ole="">
                  <v:imagedata r:id="rId19" o:title=""/>
                </v:shape>
                <w:control r:id="rId21" w:name="CheckBox113171" w:shapeid="_x0000_i1097"/>
              </w:objec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8B4" w14:textId="77777777" w:rsidR="00317A56" w:rsidRPr="00317A56" w:rsidRDefault="00317A56" w:rsidP="00317A56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4D298B5" w14:textId="77777777" w:rsidR="00317A56" w:rsidRPr="00317A56" w:rsidRDefault="00317A56" w:rsidP="00317A56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317A5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099" type="#_x0000_t75" style="width:12.55pt;height:18.4pt" o:ole="">
                  <v:imagedata r:id="rId19" o:title=""/>
                </v:shape>
                <w:control r:id="rId22" w:name="CheckBox140811" w:shapeid="_x0000_i1099"/>
              </w:object>
            </w:r>
          </w:p>
        </w:tc>
        <w:tc>
          <w:tcPr>
            <w:tcW w:w="21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8B6" w14:textId="77777777" w:rsidR="00317A56" w:rsidRPr="00317A56" w:rsidRDefault="00317A56" w:rsidP="00317A56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4D298B7" w14:textId="77777777" w:rsidR="00317A56" w:rsidRPr="00317A56" w:rsidRDefault="00317A56" w:rsidP="00317A56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317A5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01" type="#_x0000_t75" style="width:12.55pt;height:18.4pt" o:ole="">
                  <v:imagedata r:id="rId19" o:title=""/>
                </v:shape>
                <w:control r:id="rId23" w:name="CheckBox140271" w:shapeid="_x0000_i1101"/>
              </w:object>
            </w:r>
          </w:p>
        </w:tc>
        <w:tc>
          <w:tcPr>
            <w:tcW w:w="21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8B8" w14:textId="77777777" w:rsidR="00317A56" w:rsidRPr="00317A56" w:rsidRDefault="00317A56" w:rsidP="00317A56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4D298B9" w14:textId="77777777" w:rsidR="00317A56" w:rsidRPr="00317A56" w:rsidRDefault="00317A56" w:rsidP="00317A56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317A5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03" type="#_x0000_t75" style="width:12.55pt;height:18.4pt" o:ole="">
                  <v:imagedata r:id="rId19" o:title=""/>
                </v:shape>
                <w:control r:id="rId24" w:name="CheckBox140201" w:shapeid="_x0000_i1103"/>
              </w:object>
            </w:r>
          </w:p>
        </w:tc>
        <w:tc>
          <w:tcPr>
            <w:tcW w:w="22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8BA" w14:textId="77777777" w:rsidR="00317A56" w:rsidRPr="00317A56" w:rsidRDefault="00317A56" w:rsidP="00317A56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4D298BB" w14:textId="77777777" w:rsidR="00317A56" w:rsidRPr="00317A56" w:rsidRDefault="00317A56" w:rsidP="00317A56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317A5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05" type="#_x0000_t75" style="width:12.55pt;height:18.4pt" o:ole="">
                  <v:imagedata r:id="rId19" o:title=""/>
                </v:shape>
                <w:control r:id="rId25" w:name="CheckBox1401931" w:shapeid="_x0000_i1105"/>
              </w:object>
            </w:r>
          </w:p>
        </w:tc>
        <w:tc>
          <w:tcPr>
            <w:tcW w:w="21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8BC" w14:textId="77777777" w:rsidR="00317A56" w:rsidRPr="00317A56" w:rsidRDefault="00317A56" w:rsidP="00317A56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4D298BD" w14:textId="77777777" w:rsidR="00317A56" w:rsidRPr="00317A56" w:rsidRDefault="00317A56" w:rsidP="00317A56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317A5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07" type="#_x0000_t75" style="width:12.55pt;height:18.4pt" o:ole="">
                  <v:imagedata r:id="rId19" o:title=""/>
                </v:shape>
                <w:control r:id="rId26" w:name="CheckBox140191" w:shapeid="_x0000_i1107"/>
              </w:object>
            </w:r>
          </w:p>
        </w:tc>
        <w:tc>
          <w:tcPr>
            <w:tcW w:w="22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8BE" w14:textId="77777777" w:rsidR="00317A56" w:rsidRPr="00317A56" w:rsidRDefault="00317A56" w:rsidP="00317A56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317A56" w:rsidRPr="00317A56" w14:paraId="64D298D0" w14:textId="77777777" w:rsidTr="00317A56">
        <w:trPr>
          <w:trHeight w:val="386"/>
        </w:trPr>
        <w:tc>
          <w:tcPr>
            <w:tcW w:w="18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8C0" w14:textId="77777777" w:rsidR="00317A56" w:rsidRPr="00317A56" w:rsidRDefault="00317A56" w:rsidP="00317A5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8C1" w14:textId="77777777" w:rsidR="00317A56" w:rsidRPr="00317A56" w:rsidRDefault="00317A56" w:rsidP="00317A5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4D298C2" w14:textId="77777777" w:rsidR="00317A56" w:rsidRPr="00317A56" w:rsidRDefault="00317A56" w:rsidP="00317A56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317A5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09" type="#_x0000_t75" style="width:12.55pt;height:18.4pt" o:ole="">
                  <v:imagedata r:id="rId19" o:title=""/>
                </v:shape>
                <w:control r:id="rId27" w:name="CheckBox140111131" w:shapeid="_x0000_i1109"/>
              </w:object>
            </w:r>
          </w:p>
        </w:tc>
        <w:tc>
          <w:tcPr>
            <w:tcW w:w="22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8C3" w14:textId="77777777" w:rsidR="00317A56" w:rsidRPr="00317A56" w:rsidRDefault="00317A56" w:rsidP="00317A56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4D298C4" w14:textId="77777777" w:rsidR="00317A56" w:rsidRPr="00317A56" w:rsidRDefault="00317A56" w:rsidP="00317A56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317A5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1" type="#_x0000_t75" style="width:12.55pt;height:18.4pt" o:ole="">
                  <v:imagedata r:id="rId19" o:title=""/>
                </v:shape>
                <w:control r:id="rId28" w:name="CheckBox1131231" w:shapeid="_x0000_i1111"/>
              </w:objec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8C5" w14:textId="77777777" w:rsidR="00317A56" w:rsidRPr="00317A56" w:rsidRDefault="00317A56" w:rsidP="00317A56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4D298C6" w14:textId="77777777" w:rsidR="00317A56" w:rsidRPr="00317A56" w:rsidRDefault="00317A56" w:rsidP="00317A56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317A5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3" type="#_x0000_t75" style="width:12.55pt;height:18.4pt" o:ole="">
                  <v:imagedata r:id="rId19" o:title=""/>
                </v:shape>
                <w:control r:id="rId29" w:name="CheckBox1401111" w:shapeid="_x0000_i1113"/>
              </w:object>
            </w:r>
          </w:p>
        </w:tc>
        <w:tc>
          <w:tcPr>
            <w:tcW w:w="21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8C7" w14:textId="77777777" w:rsidR="00317A56" w:rsidRPr="00317A56" w:rsidRDefault="00317A56" w:rsidP="00317A56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4D298C8" w14:textId="77777777" w:rsidR="00317A56" w:rsidRPr="00317A56" w:rsidRDefault="00317A56" w:rsidP="00317A56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317A5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5" type="#_x0000_t75" style="width:12.55pt;height:18.4pt" o:ole="">
                  <v:imagedata r:id="rId19" o:title=""/>
                </v:shape>
                <w:control r:id="rId30" w:name="CheckBox140171" w:shapeid="_x0000_i1115"/>
              </w:object>
            </w:r>
          </w:p>
        </w:tc>
        <w:tc>
          <w:tcPr>
            <w:tcW w:w="21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8C9" w14:textId="77777777" w:rsidR="00317A56" w:rsidRPr="00317A56" w:rsidRDefault="00317A56" w:rsidP="00317A56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4D298CA" w14:textId="77777777" w:rsidR="00317A56" w:rsidRPr="00317A56" w:rsidRDefault="00317A56" w:rsidP="00317A56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317A5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7" type="#_x0000_t75" style="width:12.55pt;height:18.4pt" o:ole="">
                  <v:imagedata r:id="rId19" o:title=""/>
                </v:shape>
                <w:control r:id="rId31" w:name="CheckBox140161" w:shapeid="_x0000_i1117"/>
              </w:object>
            </w:r>
          </w:p>
        </w:tc>
        <w:tc>
          <w:tcPr>
            <w:tcW w:w="22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8CB" w14:textId="77777777" w:rsidR="00317A56" w:rsidRPr="00317A56" w:rsidRDefault="00317A56" w:rsidP="00317A56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4D298CC" w14:textId="77777777" w:rsidR="00317A56" w:rsidRPr="00317A56" w:rsidRDefault="00317A56" w:rsidP="00317A56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317A5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9" type="#_x0000_t75" style="width:12.55pt;height:18.4pt" o:ole="">
                  <v:imagedata r:id="rId19" o:title=""/>
                </v:shape>
                <w:control r:id="rId32" w:name="CheckBox1401531" w:shapeid="_x0000_i1119"/>
              </w:object>
            </w:r>
          </w:p>
        </w:tc>
        <w:tc>
          <w:tcPr>
            <w:tcW w:w="21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8CD" w14:textId="77777777" w:rsidR="00317A56" w:rsidRPr="00317A56" w:rsidRDefault="00317A56" w:rsidP="00317A56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4D298CE" w14:textId="77777777" w:rsidR="00317A56" w:rsidRPr="00317A56" w:rsidRDefault="00317A56" w:rsidP="00317A56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317A5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1" type="#_x0000_t75" style="width:12.55pt;height:18.4pt" o:ole="">
                  <v:imagedata r:id="rId19" o:title=""/>
                </v:shape>
                <w:control r:id="rId33" w:name="CheckBox140151" w:shapeid="_x0000_i1121"/>
              </w:object>
            </w:r>
          </w:p>
        </w:tc>
        <w:tc>
          <w:tcPr>
            <w:tcW w:w="22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8CF" w14:textId="77777777" w:rsidR="00317A56" w:rsidRPr="00317A56" w:rsidRDefault="00317A56" w:rsidP="00317A56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317A56" w:rsidRPr="00317A56" w14:paraId="64D298E1" w14:textId="77777777" w:rsidTr="00317A56">
        <w:trPr>
          <w:trHeight w:val="386"/>
        </w:trPr>
        <w:tc>
          <w:tcPr>
            <w:tcW w:w="18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8D1" w14:textId="77777777" w:rsidR="00317A56" w:rsidRPr="00317A56" w:rsidRDefault="00317A56" w:rsidP="00317A5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8D2" w14:textId="77777777" w:rsidR="00317A56" w:rsidRPr="00317A56" w:rsidRDefault="00317A56" w:rsidP="00317A5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4D298D3" w14:textId="77777777" w:rsidR="00317A56" w:rsidRPr="00317A56" w:rsidRDefault="00317A56" w:rsidP="00317A56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317A5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3" type="#_x0000_t75" style="width:12.55pt;height:18.4pt" o:ole="">
                  <v:imagedata r:id="rId19" o:title=""/>
                </v:shape>
                <w:control r:id="rId34" w:name="CheckBox140211231" w:shapeid="_x0000_i1123"/>
              </w:object>
            </w:r>
          </w:p>
        </w:tc>
        <w:tc>
          <w:tcPr>
            <w:tcW w:w="22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8D4" w14:textId="77777777" w:rsidR="00317A56" w:rsidRPr="00317A56" w:rsidRDefault="00317A56" w:rsidP="00317A56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4D298D5" w14:textId="77777777" w:rsidR="00317A56" w:rsidRPr="00317A56" w:rsidRDefault="00317A56" w:rsidP="00317A56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317A5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5" type="#_x0000_t75" style="width:12.55pt;height:18.4pt" o:ole="">
                  <v:imagedata r:id="rId19" o:title=""/>
                </v:shape>
                <w:control r:id="rId35" w:name="CheckBox1131331" w:shapeid="_x0000_i1125"/>
              </w:objec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8D6" w14:textId="77777777" w:rsidR="00317A56" w:rsidRPr="00317A56" w:rsidRDefault="00317A56" w:rsidP="00317A56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4D298D7" w14:textId="77777777" w:rsidR="00317A56" w:rsidRPr="00317A56" w:rsidRDefault="00317A56" w:rsidP="00317A56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317A5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7" type="#_x0000_t75" style="width:12.55pt;height:18.4pt" o:ole="">
                  <v:imagedata r:id="rId19" o:title=""/>
                </v:shape>
                <w:control r:id="rId36" w:name="CheckBox14021111" w:shapeid="_x0000_i1127"/>
              </w:object>
            </w:r>
          </w:p>
        </w:tc>
        <w:tc>
          <w:tcPr>
            <w:tcW w:w="21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8D8" w14:textId="77777777" w:rsidR="00317A56" w:rsidRPr="00317A56" w:rsidRDefault="00317A56" w:rsidP="00317A56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4D298D9" w14:textId="77777777" w:rsidR="00317A56" w:rsidRPr="00317A56" w:rsidRDefault="00317A56" w:rsidP="00317A56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317A5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9" type="#_x0000_t75" style="width:12.55pt;height:18.4pt" o:ole="">
                  <v:imagedata r:id="rId19" o:title=""/>
                </v:shape>
                <w:control r:id="rId37" w:name="CheckBox1402112" w:shapeid="_x0000_i1129"/>
              </w:object>
            </w:r>
          </w:p>
        </w:tc>
        <w:tc>
          <w:tcPr>
            <w:tcW w:w="21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8DA" w14:textId="77777777" w:rsidR="00317A56" w:rsidRPr="00317A56" w:rsidRDefault="00317A56" w:rsidP="00317A56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4D298DB" w14:textId="77777777" w:rsidR="00317A56" w:rsidRPr="00317A56" w:rsidRDefault="00317A56" w:rsidP="00317A56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317A5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1" type="#_x0000_t75" style="width:12.55pt;height:18.4pt" o:ole="">
                  <v:imagedata r:id="rId19" o:title=""/>
                </v:shape>
                <w:control r:id="rId38" w:name="CheckBox140261" w:shapeid="_x0000_i1131"/>
              </w:object>
            </w:r>
          </w:p>
        </w:tc>
        <w:tc>
          <w:tcPr>
            <w:tcW w:w="22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8DC" w14:textId="77777777" w:rsidR="00317A56" w:rsidRPr="00317A56" w:rsidRDefault="00317A56" w:rsidP="00317A56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4D298DD" w14:textId="77777777" w:rsidR="00317A56" w:rsidRPr="00317A56" w:rsidRDefault="00317A56" w:rsidP="00317A56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317A5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3" type="#_x0000_t75" style="width:12.55pt;height:18.4pt" o:ole="">
                  <v:imagedata r:id="rId19" o:title=""/>
                </v:shape>
                <w:control r:id="rId39" w:name="CheckBox1402531" w:shapeid="_x0000_i1133"/>
              </w:object>
            </w:r>
          </w:p>
        </w:tc>
        <w:tc>
          <w:tcPr>
            <w:tcW w:w="21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8DE" w14:textId="77777777" w:rsidR="00317A56" w:rsidRPr="00317A56" w:rsidRDefault="00317A56" w:rsidP="00317A56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4D298DF" w14:textId="77777777" w:rsidR="00317A56" w:rsidRPr="00317A56" w:rsidRDefault="00317A56" w:rsidP="00317A56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317A5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5" type="#_x0000_t75" style="width:12.55pt;height:18.4pt" o:ole="">
                  <v:imagedata r:id="rId19" o:title=""/>
                </v:shape>
                <w:control r:id="rId40" w:name="CheckBox140251" w:shapeid="_x0000_i1135"/>
              </w:object>
            </w:r>
          </w:p>
        </w:tc>
        <w:tc>
          <w:tcPr>
            <w:tcW w:w="22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8E0" w14:textId="77777777" w:rsidR="00317A56" w:rsidRPr="00317A56" w:rsidRDefault="00317A56" w:rsidP="00317A56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317A56" w:rsidRPr="00317A56" w14:paraId="64D298F2" w14:textId="77777777" w:rsidTr="00317A56">
        <w:trPr>
          <w:trHeight w:val="386"/>
        </w:trPr>
        <w:tc>
          <w:tcPr>
            <w:tcW w:w="18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8E2" w14:textId="77777777" w:rsidR="00317A56" w:rsidRPr="00317A56" w:rsidRDefault="00317A56" w:rsidP="00317A5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8E3" w14:textId="77777777" w:rsidR="00317A56" w:rsidRPr="00317A56" w:rsidRDefault="00317A56" w:rsidP="00317A5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4D298E4" w14:textId="77777777" w:rsidR="00317A56" w:rsidRPr="00317A56" w:rsidRDefault="00317A56" w:rsidP="00317A56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317A5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7" type="#_x0000_t75" style="width:12.55pt;height:18.4pt" o:ole="">
                  <v:imagedata r:id="rId19" o:title=""/>
                </v:shape>
                <w:control r:id="rId41" w:name="CheckBox1403111231" w:shapeid="_x0000_i1137"/>
              </w:object>
            </w:r>
          </w:p>
        </w:tc>
        <w:tc>
          <w:tcPr>
            <w:tcW w:w="22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8E5" w14:textId="77777777" w:rsidR="00317A56" w:rsidRPr="00317A56" w:rsidRDefault="00317A56" w:rsidP="00317A56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4D298E6" w14:textId="77777777" w:rsidR="00317A56" w:rsidRPr="00317A56" w:rsidRDefault="00317A56" w:rsidP="00317A56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317A5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9" type="#_x0000_t75" style="width:12.55pt;height:18.4pt" o:ole="">
                  <v:imagedata r:id="rId19" o:title=""/>
                </v:shape>
                <w:control r:id="rId42" w:name="CheckBox1131431" w:shapeid="_x0000_i1139"/>
              </w:objec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8E7" w14:textId="77777777" w:rsidR="00317A56" w:rsidRPr="00317A56" w:rsidRDefault="00317A56" w:rsidP="00317A56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4D298E8" w14:textId="77777777" w:rsidR="00317A56" w:rsidRPr="00317A56" w:rsidRDefault="00317A56" w:rsidP="00317A56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317A5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1" type="#_x0000_t75" style="width:12.55pt;height:18.4pt" o:ole="">
                  <v:imagedata r:id="rId19" o:title=""/>
                </v:shape>
                <w:control r:id="rId43" w:name="CheckBox140311111" w:shapeid="_x0000_i1141"/>
              </w:object>
            </w:r>
          </w:p>
        </w:tc>
        <w:tc>
          <w:tcPr>
            <w:tcW w:w="21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8E9" w14:textId="77777777" w:rsidR="00317A56" w:rsidRPr="00317A56" w:rsidRDefault="00317A56" w:rsidP="00317A56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4D298EA" w14:textId="77777777" w:rsidR="00317A56" w:rsidRPr="00317A56" w:rsidRDefault="00317A56" w:rsidP="00317A56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317A5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3" type="#_x0000_t75" style="width:12.55pt;height:18.4pt" o:ole="">
                  <v:imagedata r:id="rId19" o:title=""/>
                </v:shape>
                <w:control r:id="rId44" w:name="CheckBox14031112" w:shapeid="_x0000_i1143"/>
              </w:object>
            </w:r>
          </w:p>
        </w:tc>
        <w:tc>
          <w:tcPr>
            <w:tcW w:w="21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8EB" w14:textId="77777777" w:rsidR="00317A56" w:rsidRPr="00317A56" w:rsidRDefault="00317A56" w:rsidP="00317A56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4D298EC" w14:textId="77777777" w:rsidR="00317A56" w:rsidRPr="00317A56" w:rsidRDefault="00317A56" w:rsidP="00317A56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317A5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5" type="#_x0000_t75" style="width:12.55pt;height:18.4pt" o:ole="">
                  <v:imagedata r:id="rId19" o:title=""/>
                </v:shape>
                <w:control r:id="rId45" w:name="CheckBox1403112" w:shapeid="_x0000_i1145"/>
              </w:object>
            </w:r>
          </w:p>
        </w:tc>
        <w:tc>
          <w:tcPr>
            <w:tcW w:w="22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8ED" w14:textId="77777777" w:rsidR="00317A56" w:rsidRPr="00317A56" w:rsidRDefault="00317A56" w:rsidP="00317A56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4D298EE" w14:textId="77777777" w:rsidR="00317A56" w:rsidRPr="00317A56" w:rsidRDefault="00317A56" w:rsidP="00317A56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317A5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7" type="#_x0000_t75" style="width:12.55pt;height:18.4pt" o:ole="">
                  <v:imagedata r:id="rId19" o:title=""/>
                </v:shape>
                <w:control r:id="rId46" w:name="CheckBox1403531" w:shapeid="_x0000_i1147"/>
              </w:object>
            </w:r>
          </w:p>
        </w:tc>
        <w:tc>
          <w:tcPr>
            <w:tcW w:w="21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8EF" w14:textId="77777777" w:rsidR="00317A56" w:rsidRPr="00317A56" w:rsidRDefault="00317A56" w:rsidP="00317A56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4D298F0" w14:textId="77777777" w:rsidR="00317A56" w:rsidRPr="00317A56" w:rsidRDefault="00317A56" w:rsidP="00317A56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317A5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9" type="#_x0000_t75" style="width:12.55pt;height:18.4pt" o:ole="">
                  <v:imagedata r:id="rId19" o:title=""/>
                </v:shape>
                <w:control r:id="rId47" w:name="CheckBox140351" w:shapeid="_x0000_i1149"/>
              </w:object>
            </w:r>
          </w:p>
        </w:tc>
        <w:tc>
          <w:tcPr>
            <w:tcW w:w="22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8F1" w14:textId="77777777" w:rsidR="00317A56" w:rsidRPr="00317A56" w:rsidRDefault="00317A56" w:rsidP="00317A56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317A56" w:rsidRPr="00317A56" w14:paraId="64D29903" w14:textId="77777777" w:rsidTr="00317A56">
        <w:trPr>
          <w:trHeight w:val="386"/>
        </w:trPr>
        <w:tc>
          <w:tcPr>
            <w:tcW w:w="18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8F3" w14:textId="77777777" w:rsidR="00317A56" w:rsidRPr="00317A56" w:rsidRDefault="00317A56" w:rsidP="00317A5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8F4" w14:textId="77777777" w:rsidR="00317A56" w:rsidRPr="00317A56" w:rsidRDefault="00317A56" w:rsidP="00317A5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4D298F5" w14:textId="77777777" w:rsidR="00317A56" w:rsidRPr="00317A56" w:rsidRDefault="00317A56" w:rsidP="00317A56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317A5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1" type="#_x0000_t75" style="width:12.55pt;height:18.4pt" o:ole="">
                  <v:imagedata r:id="rId19" o:title=""/>
                </v:shape>
                <w:control r:id="rId48" w:name="CheckBox14041111131" w:shapeid="_x0000_i1151"/>
              </w:object>
            </w:r>
          </w:p>
        </w:tc>
        <w:tc>
          <w:tcPr>
            <w:tcW w:w="22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8F6" w14:textId="77777777" w:rsidR="00317A56" w:rsidRPr="00317A56" w:rsidRDefault="00317A56" w:rsidP="00317A56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4D298F7" w14:textId="77777777" w:rsidR="00317A56" w:rsidRPr="00317A56" w:rsidRDefault="00317A56" w:rsidP="00317A56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317A5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3" type="#_x0000_t75" style="width:12.55pt;height:18.4pt" o:ole="">
                  <v:imagedata r:id="rId19" o:title=""/>
                </v:shape>
                <w:control r:id="rId49" w:name="CheckBox1131531" w:shapeid="_x0000_i1153"/>
              </w:objec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8F8" w14:textId="77777777" w:rsidR="00317A56" w:rsidRPr="00317A56" w:rsidRDefault="00317A56" w:rsidP="00317A56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4D298F9" w14:textId="77777777" w:rsidR="00317A56" w:rsidRPr="00317A56" w:rsidRDefault="00317A56" w:rsidP="00317A56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317A5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5" type="#_x0000_t75" style="width:12.55pt;height:18.4pt" o:ole="">
                  <v:imagedata r:id="rId19" o:title=""/>
                </v:shape>
                <w:control r:id="rId50" w:name="CheckBox140411111" w:shapeid="_x0000_i1155"/>
              </w:object>
            </w:r>
          </w:p>
        </w:tc>
        <w:tc>
          <w:tcPr>
            <w:tcW w:w="21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8FA" w14:textId="77777777" w:rsidR="00317A56" w:rsidRPr="00317A56" w:rsidRDefault="00317A56" w:rsidP="00317A56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4D298FB" w14:textId="77777777" w:rsidR="00317A56" w:rsidRPr="00317A56" w:rsidRDefault="00317A56" w:rsidP="00317A56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317A5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7" type="#_x0000_t75" style="width:12.55pt;height:18.4pt" o:ole="">
                  <v:imagedata r:id="rId19" o:title=""/>
                </v:shape>
                <w:control r:id="rId51" w:name="CheckBox14041121" w:shapeid="_x0000_i1157"/>
              </w:object>
            </w:r>
          </w:p>
        </w:tc>
        <w:tc>
          <w:tcPr>
            <w:tcW w:w="21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8FC" w14:textId="77777777" w:rsidR="00317A56" w:rsidRPr="00317A56" w:rsidRDefault="00317A56" w:rsidP="00317A56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4D298FD" w14:textId="77777777" w:rsidR="00317A56" w:rsidRPr="00317A56" w:rsidRDefault="00317A56" w:rsidP="00317A56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317A5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9" type="#_x0000_t75" style="width:12.55pt;height:18.4pt" o:ole="">
                  <v:imagedata r:id="rId19" o:title=""/>
                </v:shape>
                <w:control r:id="rId52" w:name="CheckBox14041112" w:shapeid="_x0000_i1159"/>
              </w:object>
            </w:r>
          </w:p>
        </w:tc>
        <w:tc>
          <w:tcPr>
            <w:tcW w:w="22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8FE" w14:textId="77777777" w:rsidR="00317A56" w:rsidRPr="00317A56" w:rsidRDefault="00317A56" w:rsidP="00317A56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4D298FF" w14:textId="77777777" w:rsidR="00317A56" w:rsidRPr="00317A56" w:rsidRDefault="00317A56" w:rsidP="00317A56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317A5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1" type="#_x0000_t75" style="width:12.55pt;height:18.4pt" o:ole="">
                  <v:imagedata r:id="rId19" o:title=""/>
                </v:shape>
                <w:control r:id="rId53" w:name="CheckBox14042131" w:shapeid="_x0000_i1161"/>
              </w:object>
            </w:r>
          </w:p>
        </w:tc>
        <w:tc>
          <w:tcPr>
            <w:tcW w:w="21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900" w14:textId="77777777" w:rsidR="00317A56" w:rsidRPr="00317A56" w:rsidRDefault="00317A56" w:rsidP="00317A56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4D29901" w14:textId="77777777" w:rsidR="00317A56" w:rsidRPr="00317A56" w:rsidRDefault="00317A56" w:rsidP="00317A56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317A5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3" type="#_x0000_t75" style="width:12.55pt;height:18.4pt" o:ole="">
                  <v:imagedata r:id="rId19" o:title=""/>
                </v:shape>
                <w:control r:id="rId54" w:name="CheckBox1404211" w:shapeid="_x0000_i1163"/>
              </w:object>
            </w:r>
          </w:p>
        </w:tc>
        <w:tc>
          <w:tcPr>
            <w:tcW w:w="22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902" w14:textId="77777777" w:rsidR="00317A56" w:rsidRPr="00317A56" w:rsidRDefault="00317A56" w:rsidP="00317A56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</w:tbl>
    <w:p w14:paraId="64D29904" w14:textId="77777777" w:rsidR="00317A56" w:rsidRPr="00F91DC8" w:rsidRDefault="00317A56" w:rsidP="00302F56">
      <w:pPr>
        <w:spacing w:after="0"/>
        <w:rPr>
          <w:sz w:val="12"/>
          <w:szCs w:val="12"/>
        </w:rPr>
      </w:pPr>
    </w:p>
    <w:tbl>
      <w:tblPr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411"/>
        <w:gridCol w:w="11412"/>
      </w:tblGrid>
      <w:tr w:rsidR="00317A56" w:rsidRPr="0095748C" w14:paraId="64D29908" w14:textId="77777777" w:rsidTr="00317A56">
        <w:trPr>
          <w:trHeight w:val="325"/>
        </w:trPr>
        <w:tc>
          <w:tcPr>
            <w:tcW w:w="11411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4D29905" w14:textId="77777777" w:rsidR="00317A56" w:rsidRDefault="00317A56" w:rsidP="00C3026D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1A2647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Media Arts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- Levels 7 and 8 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Achievement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S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tandard</w:t>
            </w:r>
          </w:p>
          <w:p w14:paraId="64D29906" w14:textId="77777777" w:rsidR="00317A56" w:rsidRDefault="00317A56" w:rsidP="00C3026D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11412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4D29907" w14:textId="77777777" w:rsidR="00317A56" w:rsidRDefault="00317A56" w:rsidP="001A2647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1A2647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Media Arts </w:t>
            </w: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- Levels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9 and 10</w:t>
            </w: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Achievement Standard</w:t>
            </w:r>
            <w:r w:rsidRPr="007A54CD">
              <w:rPr>
                <w:rFonts w:ascii="Calibri" w:hAnsi="Calibri" w:cs="Calibri"/>
                <w:sz w:val="16"/>
                <w:szCs w:val="16"/>
                <w:lang w:val="en-AU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  <w:lang w:val="en-AU"/>
              </w:rPr>
              <w:t xml:space="preserve">- </w:t>
            </w:r>
            <w:r w:rsidRPr="007A54CD">
              <w:rPr>
                <w:rFonts w:ascii="Calibri" w:hAnsi="Calibri" w:cs="Calibri"/>
                <w:sz w:val="16"/>
                <w:szCs w:val="16"/>
                <w:lang w:val="en-AU"/>
              </w:rPr>
              <w:t>Separated by line. Number in brackets, e.g. (3), is used as an identifier in various parts of the template.</w:t>
            </w:r>
            <w:r w:rsidRPr="00723003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</w:tr>
      <w:tr w:rsidR="00317A56" w:rsidRPr="00D03505" w14:paraId="64D29916" w14:textId="77777777" w:rsidTr="00317A56">
        <w:trPr>
          <w:trHeight w:val="700"/>
        </w:trPr>
        <w:tc>
          <w:tcPr>
            <w:tcW w:w="11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29909" w14:textId="77777777" w:rsidR="00317A56" w:rsidRDefault="00317A56" w:rsidP="001A2647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A2647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8</w:t>
            </w:r>
          </w:p>
          <w:p w14:paraId="64D2990A" w14:textId="77777777" w:rsidR="00317A56" w:rsidRPr="001A2647" w:rsidRDefault="00317A56" w:rsidP="001A2647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A2647">
              <w:rPr>
                <w:rFonts w:ascii="Arial Narrow" w:hAnsi="Arial Narrow" w:cs="Calibri"/>
                <w:sz w:val="18"/>
                <w:szCs w:val="18"/>
                <w:lang w:val="en-AU"/>
              </w:rPr>
              <w:t>Students identify and analyse how representations of social values and viewpoints are portrayed in the media artworks they make, distribute and view.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64D2990B" w14:textId="77777777" w:rsidR="00317A56" w:rsidRPr="001A2647" w:rsidRDefault="00317A56" w:rsidP="001A2647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A2647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use intent, structure, setting, characters and genre conventions to shape technical and symbolic elements for specific purposes and meanings. 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64D2990C" w14:textId="77777777" w:rsidR="00317A56" w:rsidRPr="001A2647" w:rsidRDefault="00317A56" w:rsidP="001A2647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A2647">
              <w:rPr>
                <w:rFonts w:ascii="Arial Narrow" w:hAnsi="Arial Narrow" w:cs="Calibri"/>
                <w:sz w:val="18"/>
                <w:szCs w:val="18"/>
                <w:lang w:val="en-AU"/>
              </w:rPr>
              <w:t>They evaluate how they and others use these genre conventions and elements to make meaning.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64D2990D" w14:textId="77777777" w:rsidR="00317A56" w:rsidRPr="001A2647" w:rsidRDefault="00317A56" w:rsidP="001A2647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A2647">
              <w:rPr>
                <w:rFonts w:ascii="Arial Narrow" w:hAnsi="Arial Narrow" w:cs="Calibri"/>
                <w:sz w:val="18"/>
                <w:szCs w:val="18"/>
                <w:lang w:val="en-AU"/>
              </w:rPr>
              <w:t>They identify and analyse the social and ethical responsibilities of both makers and users of media artworks in social, cultural, historical and institutional contexts.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64D2990E" w14:textId="77777777" w:rsidR="00317A56" w:rsidRPr="001A2647" w:rsidRDefault="00317A56" w:rsidP="001A2647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A2647">
              <w:rPr>
                <w:rFonts w:ascii="Arial Narrow" w:hAnsi="Arial Narrow" w:cs="Calibri"/>
                <w:sz w:val="18"/>
                <w:szCs w:val="18"/>
                <w:lang w:val="en-AU"/>
              </w:rPr>
              <w:t>Students produce representations of social values and viewpoints in media artworks for particular audiences.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64D2990F" w14:textId="77777777" w:rsidR="00317A56" w:rsidRPr="001A2647" w:rsidRDefault="00317A56" w:rsidP="001A2647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A2647">
              <w:rPr>
                <w:rFonts w:ascii="Arial Narrow" w:hAnsi="Arial Narrow" w:cs="Calibri"/>
                <w:sz w:val="18"/>
                <w:szCs w:val="18"/>
                <w:lang w:val="en-AU"/>
              </w:rPr>
              <w:t>They use production processes, equipment and technologies to achieve their intentions.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114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29910" w14:textId="77777777" w:rsidR="00317A56" w:rsidRDefault="00317A56" w:rsidP="005D6527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5D6527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10</w:t>
            </w:r>
          </w:p>
          <w:p w14:paraId="64D29911" w14:textId="77777777" w:rsidR="00317A56" w:rsidRPr="005D6527" w:rsidRDefault="00317A56" w:rsidP="005D6527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5D6527">
              <w:rPr>
                <w:rFonts w:ascii="Arial Narrow" w:hAnsi="Arial Narrow" w:cs="Calibri"/>
                <w:sz w:val="18"/>
                <w:szCs w:val="18"/>
                <w:lang w:val="en-AU"/>
              </w:rPr>
              <w:t>Students analyse how values and alternative viewpoints are portrayed in the media artworks they make, interact with and distribute.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(1)</w:t>
            </w:r>
          </w:p>
          <w:p w14:paraId="64D29912" w14:textId="77777777" w:rsidR="00317A56" w:rsidRPr="005D6527" w:rsidRDefault="00317A56" w:rsidP="005D6527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5D6527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use intent, structure, setting, characters and genre conventions to evaluate how technical and symbolic elements are manipulated to make representations and meaning. 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>(2)</w:t>
            </w:r>
          </w:p>
          <w:p w14:paraId="64D29913" w14:textId="77777777" w:rsidR="00317A56" w:rsidRPr="005D6527" w:rsidRDefault="00317A56" w:rsidP="005D6527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5D6527">
              <w:rPr>
                <w:rFonts w:ascii="Arial Narrow" w:hAnsi="Arial Narrow" w:cs="Calibri"/>
                <w:sz w:val="18"/>
                <w:szCs w:val="18"/>
                <w:lang w:val="en-AU"/>
              </w:rPr>
              <w:t>They evaluate how social, institutional and ethical issues influence the making and use of media artworks.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>(3)</w:t>
            </w:r>
          </w:p>
          <w:p w14:paraId="64D29914" w14:textId="77777777" w:rsidR="00317A56" w:rsidRPr="005D6527" w:rsidRDefault="00317A56" w:rsidP="005D6527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5D6527">
              <w:rPr>
                <w:rFonts w:ascii="Arial Narrow" w:hAnsi="Arial Narrow" w:cs="Calibri"/>
                <w:sz w:val="18"/>
                <w:szCs w:val="18"/>
                <w:lang w:val="en-AU"/>
              </w:rPr>
              <w:t>Students communicate alternative viewpoints in media artworks for different community and institutional contexts.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(4)</w:t>
            </w:r>
            <w:r w:rsidRPr="005D6527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64D29915" w14:textId="77777777" w:rsidR="00317A56" w:rsidRPr="005D6527" w:rsidRDefault="00317A56" w:rsidP="005D6527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5D6527">
              <w:rPr>
                <w:rFonts w:ascii="Arial Narrow" w:hAnsi="Arial Narrow" w:cs="Calibri"/>
                <w:sz w:val="18"/>
                <w:szCs w:val="18"/>
                <w:lang w:val="en-AU"/>
              </w:rPr>
              <w:t>They apply design, production and distribution processes to the media artworks they make.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(5)</w:t>
            </w:r>
          </w:p>
        </w:tc>
      </w:tr>
    </w:tbl>
    <w:p w14:paraId="64D29917" w14:textId="77777777" w:rsidR="00A45D32" w:rsidRPr="00F91DC8" w:rsidRDefault="00A45D32" w:rsidP="00F83487">
      <w:pPr>
        <w:spacing w:after="0"/>
        <w:rPr>
          <w:sz w:val="12"/>
          <w:szCs w:val="12"/>
        </w:rPr>
      </w:pPr>
    </w:p>
    <w:tbl>
      <w:tblPr>
        <w:tblStyle w:val="TableGrid1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2505"/>
        <w:gridCol w:w="2505"/>
        <w:gridCol w:w="283"/>
        <w:gridCol w:w="2410"/>
        <w:gridCol w:w="2411"/>
        <w:gridCol w:w="2410"/>
        <w:gridCol w:w="284"/>
        <w:gridCol w:w="2504"/>
        <w:gridCol w:w="2504"/>
        <w:gridCol w:w="2505"/>
      </w:tblGrid>
      <w:tr w:rsidR="00DB66D8" w:rsidRPr="00E130E4" w14:paraId="64D2991D" w14:textId="77777777" w:rsidTr="00657BA7">
        <w:trPr>
          <w:trHeight w:val="238"/>
        </w:trPr>
        <w:tc>
          <w:tcPr>
            <w:tcW w:w="75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14:paraId="64D29918" w14:textId="77777777" w:rsidR="00DB66D8" w:rsidRPr="00E130E4" w:rsidRDefault="00AF5DD8" w:rsidP="00E130E4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Assessments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64D29919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723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64D2991A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64D2991B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64D2991C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DB66D8" w:rsidRPr="00E130E4" w14:paraId="64D29929" w14:textId="77777777" w:rsidTr="00657BA7">
        <w:trPr>
          <w:trHeight w:val="226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4D2991E" w14:textId="77777777" w:rsidR="00DB66D8" w:rsidRPr="00E130E4" w:rsidRDefault="00DB66D8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4D2991F" w14:textId="77777777" w:rsidR="00DB66D8" w:rsidRPr="00E130E4" w:rsidRDefault="00AF5DD8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Assessment </w:t>
            </w: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4D29920" w14:textId="77777777" w:rsidR="00DB66D8" w:rsidRPr="00E130E4" w:rsidRDefault="00DB66D8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64D29921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4D29922" w14:textId="77777777" w:rsidR="00DB66D8" w:rsidRPr="00E130E4" w:rsidRDefault="00DB66D8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4D29923" w14:textId="77777777" w:rsidR="00DB66D8" w:rsidRPr="00E130E4" w:rsidRDefault="00AF5DD8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4D29924" w14:textId="77777777" w:rsidR="00DB66D8" w:rsidRPr="00E130E4" w:rsidRDefault="00DB66D8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64D29925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926" w14:textId="77777777" w:rsidR="00DB66D8" w:rsidRPr="00E130E4" w:rsidRDefault="00DB66D8" w:rsidP="00DB66D8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927" w14:textId="77777777" w:rsidR="00DB66D8" w:rsidRPr="00E130E4" w:rsidRDefault="00AF5DD8" w:rsidP="00DB66D8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928" w14:textId="77777777" w:rsidR="00DB66D8" w:rsidRPr="00E130E4" w:rsidRDefault="00DB66D8" w:rsidP="00DB66D8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</w:tr>
      <w:tr w:rsidR="00DB66D8" w:rsidRPr="00E130E4" w14:paraId="64D29935" w14:textId="77777777" w:rsidTr="00A45D32">
        <w:trPr>
          <w:trHeight w:val="380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92A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92B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92C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64D2992D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92E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92F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930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D29931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932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933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934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DB66D8" w:rsidRPr="00E130E4" w14:paraId="64D29941" w14:textId="77777777" w:rsidTr="00A45D32">
        <w:trPr>
          <w:trHeight w:val="380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936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937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938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64D29939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93A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93B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93C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D2993D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93E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93F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940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DB66D8" w:rsidRPr="00E130E4" w14:paraId="64D2994D" w14:textId="77777777" w:rsidTr="00A45D32">
        <w:trPr>
          <w:trHeight w:val="387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942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943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944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64D29945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946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947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948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D29949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94A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94B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94C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A45D32" w:rsidRPr="00E130E4" w14:paraId="64D29959" w14:textId="77777777" w:rsidTr="00A45D32">
        <w:trPr>
          <w:trHeight w:val="387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94E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94F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950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64D29951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952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953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954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D29955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956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957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958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DB66D8" w:rsidRPr="00E130E4" w14:paraId="64D29965" w14:textId="77777777" w:rsidTr="00A45D32">
        <w:trPr>
          <w:trHeight w:val="380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95A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95B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95C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64D2995D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95E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95F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960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D29961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962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963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29964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14:paraId="64D29966" w14:textId="77777777" w:rsidR="00825405" w:rsidRPr="009B553A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9B553A" w:rsidSect="00083E00">
      <w:headerReference w:type="default" r:id="rId55"/>
      <w:footerReference w:type="default" r:id="rId56"/>
      <w:headerReference w:type="first" r:id="rId57"/>
      <w:footerReference w:type="first" r:id="rId58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2998C" w14:textId="77777777" w:rsidR="00E36BBD" w:rsidRDefault="00E36BBD" w:rsidP="00304EA1">
      <w:pPr>
        <w:spacing w:after="0" w:line="240" w:lineRule="auto"/>
      </w:pPr>
      <w:r>
        <w:separator/>
      </w:r>
    </w:p>
  </w:endnote>
  <w:endnote w:type="continuationSeparator" w:id="0">
    <w:p w14:paraId="64D2998D" w14:textId="77777777" w:rsidR="00E36BBD" w:rsidRDefault="00E36BBD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E36BBD" w14:paraId="64D29991" w14:textId="77777777" w:rsidTr="00083E00">
      <w:trPr>
        <w:trHeight w:val="701"/>
      </w:trPr>
      <w:tc>
        <w:tcPr>
          <w:tcW w:w="2835" w:type="dxa"/>
          <w:vAlign w:val="center"/>
        </w:tcPr>
        <w:p w14:paraId="64D2998F" w14:textId="77777777" w:rsidR="00E36BBD" w:rsidRPr="002329F3" w:rsidRDefault="00E36BBD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64D29990" w14:textId="77777777" w:rsidR="00E36BBD" w:rsidRPr="00B41951" w:rsidRDefault="00E36BBD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64D29992" w14:textId="77777777" w:rsidR="00E36BBD" w:rsidRPr="00243F0D" w:rsidRDefault="00E36BBD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E36BBD" w14:paraId="64D29997" w14:textId="77777777" w:rsidTr="004174A4">
      <w:trPr>
        <w:trHeight w:val="709"/>
      </w:trPr>
      <w:tc>
        <w:tcPr>
          <w:tcW w:w="7607" w:type="dxa"/>
          <w:vAlign w:val="center"/>
        </w:tcPr>
        <w:p w14:paraId="64D29994" w14:textId="77777777" w:rsidR="00E36BBD" w:rsidRPr="004A2ED8" w:rsidRDefault="00E36BBD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64D29995" w14:textId="77777777" w:rsidR="00E36BBD" w:rsidRPr="00B41951" w:rsidRDefault="006151ED" w:rsidP="004174A4">
          <w:pPr>
            <w:pStyle w:val="VCAAbody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September 2017</w:t>
          </w:r>
        </w:p>
      </w:tc>
      <w:tc>
        <w:tcPr>
          <w:tcW w:w="7608" w:type="dxa"/>
          <w:vAlign w:val="center"/>
        </w:tcPr>
        <w:p w14:paraId="64D29996" w14:textId="77777777" w:rsidR="00E36BBD" w:rsidRDefault="00E36BBD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64D29998" w14:textId="77777777" w:rsidR="00E36BBD" w:rsidRDefault="00E36BBD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2998A" w14:textId="77777777" w:rsidR="00E36BBD" w:rsidRDefault="00E36BBD" w:rsidP="00304EA1">
      <w:pPr>
        <w:spacing w:after="0" w:line="240" w:lineRule="auto"/>
      </w:pPr>
      <w:r>
        <w:separator/>
      </w:r>
    </w:p>
  </w:footnote>
  <w:footnote w:type="continuationSeparator" w:id="0">
    <w:p w14:paraId="64D2998B" w14:textId="77777777" w:rsidR="00E36BBD" w:rsidRDefault="00E36BBD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4D2998E" w14:textId="77777777" w:rsidR="00E36BBD" w:rsidRPr="00D86DE4" w:rsidRDefault="00E36BBD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Media Arts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29993" w14:textId="77777777" w:rsidR="00E36BBD" w:rsidRPr="009370BC" w:rsidRDefault="00E36BBD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64D29999" wp14:editId="64D2999A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>
            <a:hlinkClick xmlns:a="http://schemas.openxmlformats.org/drawingml/2006/main" r:id="rId1" tooltip="&quot;Victorian Curriculum 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>: Media Arts</w:t>
        </w:r>
      </w:sdtContent>
    </w:sdt>
    <w:r w:rsidR="00317A56">
      <w:rPr>
        <w:sz w:val="28"/>
        <w:szCs w:val="28"/>
      </w:rPr>
      <w:t xml:space="preserve"> – 9</w:t>
    </w:r>
    <w:r>
      <w:rPr>
        <w:sz w:val="28"/>
        <w:szCs w:val="28"/>
      </w:rPr>
      <w:t xml:space="preserve"> </w:t>
    </w:r>
    <w:r w:rsidR="00AF5DD8">
      <w:rPr>
        <w:sz w:val="28"/>
        <w:szCs w:val="28"/>
      </w:rPr>
      <w:t xml:space="preserve">and </w:t>
    </w:r>
    <w:r w:rsidR="00317A56">
      <w:rPr>
        <w:sz w:val="28"/>
        <w:szCs w:val="28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1367C"/>
    <w:multiLevelType w:val="hybridMultilevel"/>
    <w:tmpl w:val="FD0446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7628D6"/>
    <w:multiLevelType w:val="hybridMultilevel"/>
    <w:tmpl w:val="93C44E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EA6B85"/>
    <w:multiLevelType w:val="hybridMultilevel"/>
    <w:tmpl w:val="560C72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C8383A"/>
    <w:multiLevelType w:val="hybridMultilevel"/>
    <w:tmpl w:val="D87816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B1913"/>
    <w:multiLevelType w:val="hybridMultilevel"/>
    <w:tmpl w:val="5142A3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3E7B4A"/>
    <w:multiLevelType w:val="hybridMultilevel"/>
    <w:tmpl w:val="3A900D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AD4B9A"/>
    <w:multiLevelType w:val="hybridMultilevel"/>
    <w:tmpl w:val="526C55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420AA2"/>
    <w:multiLevelType w:val="hybridMultilevel"/>
    <w:tmpl w:val="59B877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E26B10"/>
    <w:multiLevelType w:val="hybridMultilevel"/>
    <w:tmpl w:val="4BBE0D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3048BE"/>
    <w:multiLevelType w:val="hybridMultilevel"/>
    <w:tmpl w:val="CED09C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BC7C25"/>
    <w:multiLevelType w:val="hybridMultilevel"/>
    <w:tmpl w:val="0F5A41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EB5B0C"/>
    <w:multiLevelType w:val="hybridMultilevel"/>
    <w:tmpl w:val="664272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534E61"/>
    <w:multiLevelType w:val="hybridMultilevel"/>
    <w:tmpl w:val="4288AE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850E30"/>
    <w:multiLevelType w:val="hybridMultilevel"/>
    <w:tmpl w:val="DCC2A3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E90DA3"/>
    <w:multiLevelType w:val="hybridMultilevel"/>
    <w:tmpl w:val="9146AA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F7B43B8"/>
    <w:multiLevelType w:val="hybridMultilevel"/>
    <w:tmpl w:val="56F8F5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0C07B7"/>
    <w:multiLevelType w:val="hybridMultilevel"/>
    <w:tmpl w:val="60AC2E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7">
    <w:nsid w:val="6687282F"/>
    <w:multiLevelType w:val="hybridMultilevel"/>
    <w:tmpl w:val="78446A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5E2828"/>
    <w:multiLevelType w:val="hybridMultilevel"/>
    <w:tmpl w:val="99EC72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DD4967"/>
    <w:multiLevelType w:val="hybridMultilevel"/>
    <w:tmpl w:val="56127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6F4017"/>
    <w:multiLevelType w:val="hybridMultilevel"/>
    <w:tmpl w:val="95DE02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47095A"/>
    <w:multiLevelType w:val="hybridMultilevel"/>
    <w:tmpl w:val="F04EA7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4C87902"/>
    <w:multiLevelType w:val="hybridMultilevel"/>
    <w:tmpl w:val="35CC37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1639EC"/>
    <w:multiLevelType w:val="hybridMultilevel"/>
    <w:tmpl w:val="9F806F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4"/>
  </w:num>
  <w:num w:numId="4">
    <w:abstractNumId w:val="6"/>
  </w:num>
  <w:num w:numId="5">
    <w:abstractNumId w:val="22"/>
  </w:num>
  <w:num w:numId="6">
    <w:abstractNumId w:val="0"/>
  </w:num>
  <w:num w:numId="7">
    <w:abstractNumId w:val="25"/>
  </w:num>
  <w:num w:numId="8">
    <w:abstractNumId w:val="28"/>
  </w:num>
  <w:num w:numId="9">
    <w:abstractNumId w:val="12"/>
  </w:num>
  <w:num w:numId="10">
    <w:abstractNumId w:val="15"/>
  </w:num>
  <w:num w:numId="11">
    <w:abstractNumId w:val="5"/>
  </w:num>
  <w:num w:numId="12">
    <w:abstractNumId w:val="3"/>
  </w:num>
  <w:num w:numId="13">
    <w:abstractNumId w:val="24"/>
  </w:num>
  <w:num w:numId="14">
    <w:abstractNumId w:val="4"/>
  </w:num>
  <w:num w:numId="15">
    <w:abstractNumId w:val="34"/>
  </w:num>
  <w:num w:numId="16">
    <w:abstractNumId w:val="16"/>
  </w:num>
  <w:num w:numId="17">
    <w:abstractNumId w:val="1"/>
  </w:num>
  <w:num w:numId="18">
    <w:abstractNumId w:val="23"/>
  </w:num>
  <w:num w:numId="19">
    <w:abstractNumId w:val="2"/>
  </w:num>
  <w:num w:numId="20">
    <w:abstractNumId w:val="31"/>
  </w:num>
  <w:num w:numId="21">
    <w:abstractNumId w:val="18"/>
  </w:num>
  <w:num w:numId="22">
    <w:abstractNumId w:val="29"/>
  </w:num>
  <w:num w:numId="23">
    <w:abstractNumId w:val="9"/>
  </w:num>
  <w:num w:numId="24">
    <w:abstractNumId w:val="27"/>
  </w:num>
  <w:num w:numId="25">
    <w:abstractNumId w:val="10"/>
  </w:num>
  <w:num w:numId="26">
    <w:abstractNumId w:val="8"/>
  </w:num>
  <w:num w:numId="27">
    <w:abstractNumId w:val="20"/>
  </w:num>
  <w:num w:numId="28">
    <w:abstractNumId w:val="30"/>
  </w:num>
  <w:num w:numId="29">
    <w:abstractNumId w:val="19"/>
  </w:num>
  <w:num w:numId="30">
    <w:abstractNumId w:val="7"/>
  </w:num>
  <w:num w:numId="31">
    <w:abstractNumId w:val="17"/>
  </w:num>
  <w:num w:numId="32">
    <w:abstractNumId w:val="32"/>
  </w:num>
  <w:num w:numId="33">
    <w:abstractNumId w:val="33"/>
  </w:num>
  <w:num w:numId="34">
    <w:abstractNumId w:val="1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5C2"/>
    <w:rsid w:val="00003B62"/>
    <w:rsid w:val="00027228"/>
    <w:rsid w:val="0005729F"/>
    <w:rsid w:val="0005780E"/>
    <w:rsid w:val="0008129D"/>
    <w:rsid w:val="00083E00"/>
    <w:rsid w:val="00086ABA"/>
    <w:rsid w:val="0009229A"/>
    <w:rsid w:val="000963BA"/>
    <w:rsid w:val="000A71F7"/>
    <w:rsid w:val="000B2905"/>
    <w:rsid w:val="000E4A92"/>
    <w:rsid w:val="000F09E4"/>
    <w:rsid w:val="000F16FD"/>
    <w:rsid w:val="000F201B"/>
    <w:rsid w:val="00102386"/>
    <w:rsid w:val="00107EEB"/>
    <w:rsid w:val="001209DB"/>
    <w:rsid w:val="00122BC7"/>
    <w:rsid w:val="00127607"/>
    <w:rsid w:val="00134F8B"/>
    <w:rsid w:val="00164D7A"/>
    <w:rsid w:val="00172E14"/>
    <w:rsid w:val="00173043"/>
    <w:rsid w:val="00180973"/>
    <w:rsid w:val="00194E7F"/>
    <w:rsid w:val="001A2647"/>
    <w:rsid w:val="001C73C5"/>
    <w:rsid w:val="001D7E37"/>
    <w:rsid w:val="001E5ED4"/>
    <w:rsid w:val="002157FA"/>
    <w:rsid w:val="002233AF"/>
    <w:rsid w:val="00224F57"/>
    <w:rsid w:val="0022542B"/>
    <w:rsid w:val="002279BA"/>
    <w:rsid w:val="002329F3"/>
    <w:rsid w:val="0023348C"/>
    <w:rsid w:val="00243F0D"/>
    <w:rsid w:val="002647BB"/>
    <w:rsid w:val="00273EAA"/>
    <w:rsid w:val="002754C1"/>
    <w:rsid w:val="002841C8"/>
    <w:rsid w:val="0028516B"/>
    <w:rsid w:val="002947D7"/>
    <w:rsid w:val="002A15A7"/>
    <w:rsid w:val="002C3A8E"/>
    <w:rsid w:val="002C6F90"/>
    <w:rsid w:val="002E0944"/>
    <w:rsid w:val="002F0D75"/>
    <w:rsid w:val="00302F56"/>
    <w:rsid w:val="00302FB8"/>
    <w:rsid w:val="0030442C"/>
    <w:rsid w:val="00304874"/>
    <w:rsid w:val="00304D26"/>
    <w:rsid w:val="00304EA1"/>
    <w:rsid w:val="00314D81"/>
    <w:rsid w:val="00317A56"/>
    <w:rsid w:val="00322FC6"/>
    <w:rsid w:val="00326C0B"/>
    <w:rsid w:val="00372723"/>
    <w:rsid w:val="00391986"/>
    <w:rsid w:val="003D45FF"/>
    <w:rsid w:val="003F09DB"/>
    <w:rsid w:val="003F313B"/>
    <w:rsid w:val="003F71E0"/>
    <w:rsid w:val="00400A2A"/>
    <w:rsid w:val="00401E1C"/>
    <w:rsid w:val="00416B45"/>
    <w:rsid w:val="004174A4"/>
    <w:rsid w:val="00417AA3"/>
    <w:rsid w:val="004227FE"/>
    <w:rsid w:val="00440B32"/>
    <w:rsid w:val="0046078D"/>
    <w:rsid w:val="004A2ED8"/>
    <w:rsid w:val="004A3285"/>
    <w:rsid w:val="004F5BDA"/>
    <w:rsid w:val="004F6A73"/>
    <w:rsid w:val="00501FE7"/>
    <w:rsid w:val="00505867"/>
    <w:rsid w:val="0051631E"/>
    <w:rsid w:val="00526666"/>
    <w:rsid w:val="00552D5B"/>
    <w:rsid w:val="00566029"/>
    <w:rsid w:val="0056662F"/>
    <w:rsid w:val="00576471"/>
    <w:rsid w:val="005923CB"/>
    <w:rsid w:val="005B19C6"/>
    <w:rsid w:val="005B391B"/>
    <w:rsid w:val="005D3D78"/>
    <w:rsid w:val="005D6527"/>
    <w:rsid w:val="005E15C0"/>
    <w:rsid w:val="005E2EF0"/>
    <w:rsid w:val="005F4392"/>
    <w:rsid w:val="00605D42"/>
    <w:rsid w:val="00607D1F"/>
    <w:rsid w:val="006151ED"/>
    <w:rsid w:val="0061679A"/>
    <w:rsid w:val="006207A6"/>
    <w:rsid w:val="00625E46"/>
    <w:rsid w:val="00630B70"/>
    <w:rsid w:val="00643937"/>
    <w:rsid w:val="00657BA7"/>
    <w:rsid w:val="00683A8B"/>
    <w:rsid w:val="006871ED"/>
    <w:rsid w:val="006915F0"/>
    <w:rsid w:val="00693FFD"/>
    <w:rsid w:val="006B4238"/>
    <w:rsid w:val="006D2159"/>
    <w:rsid w:val="006F787C"/>
    <w:rsid w:val="00702636"/>
    <w:rsid w:val="007157CE"/>
    <w:rsid w:val="00724507"/>
    <w:rsid w:val="00751217"/>
    <w:rsid w:val="00752E46"/>
    <w:rsid w:val="0076106A"/>
    <w:rsid w:val="00773E6C"/>
    <w:rsid w:val="00791393"/>
    <w:rsid w:val="00796CB6"/>
    <w:rsid w:val="007A54CD"/>
    <w:rsid w:val="007A6FCF"/>
    <w:rsid w:val="007B186E"/>
    <w:rsid w:val="007D0868"/>
    <w:rsid w:val="00813C37"/>
    <w:rsid w:val="008154B5"/>
    <w:rsid w:val="00823962"/>
    <w:rsid w:val="00825405"/>
    <w:rsid w:val="00832F5C"/>
    <w:rsid w:val="00852719"/>
    <w:rsid w:val="0085341C"/>
    <w:rsid w:val="00860115"/>
    <w:rsid w:val="0088783C"/>
    <w:rsid w:val="008B0412"/>
    <w:rsid w:val="008B0964"/>
    <w:rsid w:val="008B5687"/>
    <w:rsid w:val="008C7454"/>
    <w:rsid w:val="008D19EF"/>
    <w:rsid w:val="008E2E17"/>
    <w:rsid w:val="008E6313"/>
    <w:rsid w:val="0092704D"/>
    <w:rsid w:val="00927905"/>
    <w:rsid w:val="00934256"/>
    <w:rsid w:val="009370BC"/>
    <w:rsid w:val="0097433B"/>
    <w:rsid w:val="0098739B"/>
    <w:rsid w:val="009939E5"/>
    <w:rsid w:val="009A0562"/>
    <w:rsid w:val="009B553A"/>
    <w:rsid w:val="009B7679"/>
    <w:rsid w:val="009E4240"/>
    <w:rsid w:val="00A17661"/>
    <w:rsid w:val="00A24B2D"/>
    <w:rsid w:val="00A30AF1"/>
    <w:rsid w:val="00A40966"/>
    <w:rsid w:val="00A45D32"/>
    <w:rsid w:val="00A51560"/>
    <w:rsid w:val="00A87CDE"/>
    <w:rsid w:val="00A921E0"/>
    <w:rsid w:val="00AA2350"/>
    <w:rsid w:val="00AC090B"/>
    <w:rsid w:val="00AF5590"/>
    <w:rsid w:val="00AF5DD8"/>
    <w:rsid w:val="00B01200"/>
    <w:rsid w:val="00B0738F"/>
    <w:rsid w:val="00B229F7"/>
    <w:rsid w:val="00B26601"/>
    <w:rsid w:val="00B30DB8"/>
    <w:rsid w:val="00B41951"/>
    <w:rsid w:val="00B53229"/>
    <w:rsid w:val="00B55A31"/>
    <w:rsid w:val="00B62480"/>
    <w:rsid w:val="00B634B7"/>
    <w:rsid w:val="00B73561"/>
    <w:rsid w:val="00B769B1"/>
    <w:rsid w:val="00B81B70"/>
    <w:rsid w:val="00BB0662"/>
    <w:rsid w:val="00BB2FE1"/>
    <w:rsid w:val="00BC2107"/>
    <w:rsid w:val="00BD0724"/>
    <w:rsid w:val="00BD2012"/>
    <w:rsid w:val="00BE5521"/>
    <w:rsid w:val="00C3026D"/>
    <w:rsid w:val="00C53263"/>
    <w:rsid w:val="00C53592"/>
    <w:rsid w:val="00C5379C"/>
    <w:rsid w:val="00C70184"/>
    <w:rsid w:val="00C75F1D"/>
    <w:rsid w:val="00C94A8B"/>
    <w:rsid w:val="00CC1EDB"/>
    <w:rsid w:val="00CD487B"/>
    <w:rsid w:val="00D04355"/>
    <w:rsid w:val="00D14C24"/>
    <w:rsid w:val="00D338E4"/>
    <w:rsid w:val="00D43FD6"/>
    <w:rsid w:val="00D51947"/>
    <w:rsid w:val="00D532F0"/>
    <w:rsid w:val="00D77413"/>
    <w:rsid w:val="00D82759"/>
    <w:rsid w:val="00D86DE4"/>
    <w:rsid w:val="00D93009"/>
    <w:rsid w:val="00DB66D8"/>
    <w:rsid w:val="00DC21C3"/>
    <w:rsid w:val="00E03DF5"/>
    <w:rsid w:val="00E130E4"/>
    <w:rsid w:val="00E23F1D"/>
    <w:rsid w:val="00E36361"/>
    <w:rsid w:val="00E36BBD"/>
    <w:rsid w:val="00E452A7"/>
    <w:rsid w:val="00E5482F"/>
    <w:rsid w:val="00E55AE9"/>
    <w:rsid w:val="00E67779"/>
    <w:rsid w:val="00EA0DF0"/>
    <w:rsid w:val="00EB044D"/>
    <w:rsid w:val="00EB41E4"/>
    <w:rsid w:val="00EB7571"/>
    <w:rsid w:val="00EC4E55"/>
    <w:rsid w:val="00EE29D6"/>
    <w:rsid w:val="00F00B45"/>
    <w:rsid w:val="00F02482"/>
    <w:rsid w:val="00F15AA1"/>
    <w:rsid w:val="00F21A56"/>
    <w:rsid w:val="00F34D49"/>
    <w:rsid w:val="00F40D53"/>
    <w:rsid w:val="00F4525C"/>
    <w:rsid w:val="00F83487"/>
    <w:rsid w:val="00F91DC8"/>
    <w:rsid w:val="00FB0C80"/>
    <w:rsid w:val="00FB304A"/>
    <w:rsid w:val="00FC43AF"/>
    <w:rsid w:val="00FC5E79"/>
    <w:rsid w:val="00FD4326"/>
    <w:rsid w:val="00FD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64D29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130E4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17A56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130E4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17A56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ctoriancurriculum.vcaa.vic.edu.au/Curriculum/ContentDescription/VCAMAE041" TargetMode="External"/><Relationship Id="rId18" Type="http://schemas.openxmlformats.org/officeDocument/2006/relationships/hyperlink" Target="http://victoriancurriculum.vcaa.vic.edu.au/Curriculum/ContentDescription/VCAMAR046" TargetMode="External"/><Relationship Id="rId26" Type="http://schemas.openxmlformats.org/officeDocument/2006/relationships/control" Target="activeX/activeX7.xml"/><Relationship Id="rId39" Type="http://schemas.openxmlformats.org/officeDocument/2006/relationships/control" Target="activeX/activeX20.xml"/><Relationship Id="rId21" Type="http://schemas.openxmlformats.org/officeDocument/2006/relationships/control" Target="activeX/activeX2.xml"/><Relationship Id="rId34" Type="http://schemas.openxmlformats.org/officeDocument/2006/relationships/control" Target="activeX/activeX15.xml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50" Type="http://schemas.openxmlformats.org/officeDocument/2006/relationships/control" Target="activeX/activeX31.xml"/><Relationship Id="rId55" Type="http://schemas.openxmlformats.org/officeDocument/2006/relationships/header" Target="header1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AMAP044" TargetMode="External"/><Relationship Id="rId20" Type="http://schemas.openxmlformats.org/officeDocument/2006/relationships/control" Target="activeX/activeX1.xml"/><Relationship Id="rId29" Type="http://schemas.openxmlformats.org/officeDocument/2006/relationships/control" Target="activeX/activeX10.xml"/><Relationship Id="rId41" Type="http://schemas.openxmlformats.org/officeDocument/2006/relationships/control" Target="activeX/activeX22.xml"/><Relationship Id="rId54" Type="http://schemas.openxmlformats.org/officeDocument/2006/relationships/control" Target="activeX/activeX3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control" Target="activeX/activeX5.xml"/><Relationship Id="rId32" Type="http://schemas.openxmlformats.org/officeDocument/2006/relationships/control" Target="activeX/activeX13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53" Type="http://schemas.openxmlformats.org/officeDocument/2006/relationships/control" Target="activeX/activeX34.xml"/><Relationship Id="rId58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victoriancurriculum.vcaa.vic.edu.au/Curriculum/ContentDescription/VCAMAM043" TargetMode="External"/><Relationship Id="rId23" Type="http://schemas.openxmlformats.org/officeDocument/2006/relationships/control" Target="activeX/activeX4.xml"/><Relationship Id="rId28" Type="http://schemas.openxmlformats.org/officeDocument/2006/relationships/control" Target="activeX/activeX9.xml"/><Relationship Id="rId36" Type="http://schemas.openxmlformats.org/officeDocument/2006/relationships/control" Target="activeX/activeX17.xml"/><Relationship Id="rId49" Type="http://schemas.openxmlformats.org/officeDocument/2006/relationships/control" Target="activeX/activeX30.xml"/><Relationship Id="rId57" Type="http://schemas.openxmlformats.org/officeDocument/2006/relationships/header" Target="header2.xml"/><Relationship Id="rId61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1.wmf"/><Relationship Id="rId31" Type="http://schemas.openxmlformats.org/officeDocument/2006/relationships/control" Target="activeX/activeX12.xml"/><Relationship Id="rId44" Type="http://schemas.openxmlformats.org/officeDocument/2006/relationships/control" Target="activeX/activeX25.xml"/><Relationship Id="rId52" Type="http://schemas.openxmlformats.org/officeDocument/2006/relationships/control" Target="activeX/activeX33.xml"/><Relationship Id="rId6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victoriancurriculum.vcaa.vic.edu.au/Curriculum/ContentDescription/VCAMAM042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8.xml"/><Relationship Id="rId30" Type="http://schemas.openxmlformats.org/officeDocument/2006/relationships/control" Target="activeX/activeX11.xml"/><Relationship Id="rId35" Type="http://schemas.openxmlformats.org/officeDocument/2006/relationships/control" Target="activeX/activeX16.xml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56" Type="http://schemas.openxmlformats.org/officeDocument/2006/relationships/footer" Target="footer1.xml"/><Relationship Id="rId8" Type="http://schemas.openxmlformats.org/officeDocument/2006/relationships/settings" Target="settings.xml"/><Relationship Id="rId51" Type="http://schemas.openxmlformats.org/officeDocument/2006/relationships/control" Target="activeX/activeX32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AMAE040" TargetMode="External"/><Relationship Id="rId17" Type="http://schemas.openxmlformats.org/officeDocument/2006/relationships/hyperlink" Target="http://victoriancurriculum.vcaa.vic.edu.au/Curriculum/ContentDescription/VCAMAR045" TargetMode="External"/><Relationship Id="rId25" Type="http://schemas.openxmlformats.org/officeDocument/2006/relationships/control" Target="activeX/activeX6.xml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46" Type="http://schemas.openxmlformats.org/officeDocument/2006/relationships/control" Target="activeX/activeX27.xml"/><Relationship Id="rId5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7385D929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361A82"/>
    <w:rsid w:val="003858A0"/>
    <w:rsid w:val="003D7C04"/>
    <w:rsid w:val="008F4514"/>
    <w:rsid w:val="00990BEF"/>
    <w:rsid w:val="00BD34FF"/>
    <w:rsid w:val="00C911DC"/>
    <w:rsid w:val="00D35F6A"/>
    <w:rsid w:val="00D6202F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85D92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22A69-0BBC-4E97-947F-2D5128FB598B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6522BA9-205A-4A11-ADC8-55CA19120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DC78D1-2ED5-4BAE-A74F-00AD2CB977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0AA54C-9942-4E6D-8976-C4C86F4F4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2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Media Arts</vt:lpstr>
    </vt:vector>
  </TitlesOfParts>
  <Company>Victorian Curriculum and Assessment Authority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Media Arts</dc:title>
  <dc:creator>Andrea, Campbell J</dc:creator>
  <cp:keywords>Media Arts; Arts; Mapping; Curriculum Mapping; Levels 9 and 10</cp:keywords>
  <cp:lastModifiedBy>McMahon, Carole C</cp:lastModifiedBy>
  <cp:revision>5</cp:revision>
  <cp:lastPrinted>2015-12-11T00:50:00Z</cp:lastPrinted>
  <dcterms:created xsi:type="dcterms:W3CDTF">2017-09-06T03:38:00Z</dcterms:created>
  <dcterms:modified xsi:type="dcterms:W3CDTF">2019-08-15T00:13:00Z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