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FD7C1" w14:textId="5C22C3D1" w:rsidR="00B769B1" w:rsidRPr="00F91DC8" w:rsidRDefault="00127607" w:rsidP="009C4953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CF315D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708"/>
        <w:gridCol w:w="1737"/>
        <w:gridCol w:w="673"/>
        <w:gridCol w:w="1772"/>
        <w:gridCol w:w="637"/>
        <w:gridCol w:w="1808"/>
        <w:gridCol w:w="744"/>
        <w:gridCol w:w="1701"/>
        <w:gridCol w:w="709"/>
        <w:gridCol w:w="1736"/>
        <w:gridCol w:w="673"/>
        <w:gridCol w:w="1772"/>
        <w:gridCol w:w="638"/>
        <w:gridCol w:w="1807"/>
        <w:gridCol w:w="603"/>
        <w:gridCol w:w="1843"/>
      </w:tblGrid>
      <w:tr w:rsidR="001B3E91" w14:paraId="14FFD7C6" w14:textId="77777777" w:rsidTr="004F7BD0">
        <w:trPr>
          <w:trHeight w:val="261"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14FFD7C2" w14:textId="77777777" w:rsidR="001B3E91" w:rsidRPr="00E130E4" w:rsidRDefault="001B3E91" w:rsidP="00D9300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FFD7C3" w14:textId="77777777" w:rsidR="001B3E91" w:rsidRPr="00C70184" w:rsidRDefault="001B3E91" w:rsidP="00D93009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  <w:r w:rsidRPr="00C70184">
              <w:rPr>
                <w:rFonts w:ascii="Arial Narrow" w:hAnsi="Arial Narrow" w:cs="Calibri"/>
                <w:b/>
                <w:sz w:val="20"/>
                <w:szCs w:val="20"/>
              </w:rPr>
              <w:t>Curriculum Area</w:t>
            </w:r>
          </w:p>
        </w:tc>
        <w:tc>
          <w:tcPr>
            <w:tcW w:w="9780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FFD7C4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Media Arts</w:t>
            </w:r>
          </w:p>
        </w:tc>
        <w:tc>
          <w:tcPr>
            <w:tcW w:w="9781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FFD7C5" w14:textId="77777777" w:rsidR="001B3E91" w:rsidRPr="00F83487" w:rsidRDefault="001B3E91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Visual Arts</w:t>
            </w:r>
          </w:p>
        </w:tc>
      </w:tr>
      <w:tr w:rsidR="008A26F5" w14:paraId="14FFD7D1" w14:textId="77777777" w:rsidTr="004F7BD0">
        <w:trPr>
          <w:trHeight w:val="338"/>
        </w:trPr>
        <w:tc>
          <w:tcPr>
            <w:tcW w:w="1844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14FFD7C7" w14:textId="77777777" w:rsidR="008A26F5" w:rsidRPr="002A15A7" w:rsidRDefault="008A26F5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C8" w14:textId="77777777" w:rsidR="008A26F5" w:rsidRPr="002A15A7" w:rsidRDefault="008A26F5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C9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Explore and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Represent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CA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Media Arts P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CB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CC" w14:textId="77777777" w:rsidR="008A26F5" w:rsidRPr="002A15A7" w:rsidRDefault="008A26F5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CD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CE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Visual Arts 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244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CF" w14:textId="77777777" w:rsidR="008A26F5" w:rsidRPr="002A15A7" w:rsidRDefault="008A26F5" w:rsidP="008A26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46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D0" w14:textId="77777777" w:rsidR="008A26F5" w:rsidRPr="00B73561" w:rsidRDefault="008A26F5" w:rsidP="008A26F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8A26F5" w14:paraId="14FFD7E4" w14:textId="77777777" w:rsidTr="00B67F54">
        <w:trPr>
          <w:trHeight w:val="1637"/>
        </w:trPr>
        <w:tc>
          <w:tcPr>
            <w:tcW w:w="1844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FFD7D2" w14:textId="77777777" w:rsidR="008A26F5" w:rsidRDefault="008A26F5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FFD7D3" w14:textId="77777777" w:rsidR="008A26F5" w:rsidRPr="00E03DF5" w:rsidRDefault="008A26F5" w:rsidP="002157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14FFD7D4" w14:textId="77777777" w:rsidR="00B67F54" w:rsidRDefault="00B67F54" w:rsidP="00F00B45">
            <w:pPr>
              <w:rPr>
                <w:rFonts w:ascii="Arial Narrow" w:hAnsi="Arial Narrow"/>
                <w:sz w:val="18"/>
                <w:szCs w:val="18"/>
              </w:rPr>
            </w:pPr>
            <w:r w:rsidRPr="00B67F54">
              <w:rPr>
                <w:rFonts w:ascii="Arial Narrow" w:hAnsi="Arial Narrow"/>
                <w:sz w:val="18"/>
                <w:szCs w:val="18"/>
              </w:rPr>
              <w:t>Explore different ways of representing characters and settings through images, sounds and multi-modal texts</w:t>
            </w:r>
          </w:p>
          <w:p w14:paraId="14FFD7D5" w14:textId="77777777" w:rsidR="008A26F5" w:rsidRPr="0023348C" w:rsidRDefault="00B67F54" w:rsidP="00F00B45">
            <w:pPr>
              <w:rPr>
                <w:rFonts w:ascii="Arial Narrow" w:hAnsi="Arial Narrow"/>
                <w:sz w:val="18"/>
                <w:szCs w:val="18"/>
              </w:rPr>
            </w:pPr>
            <w:r w:rsidRPr="00B67F54">
              <w:rPr>
                <w:rFonts w:ascii="Arial Narrow" w:hAnsi="Arial Narrow"/>
                <w:sz w:val="18"/>
                <w:szCs w:val="18"/>
              </w:rPr>
              <w:t> </w:t>
            </w:r>
            <w:hyperlink r:id="rId12" w:tooltip="View elaborations and additional details of VCAMAE009" w:history="1">
              <w:r w:rsidRPr="00B67F54">
                <w:rPr>
                  <w:rStyle w:val="Hyperlink"/>
                  <w:rFonts w:ascii="Arial Narrow" w:hAnsi="Arial Narrow"/>
                  <w:sz w:val="18"/>
                  <w:szCs w:val="18"/>
                </w:rPr>
                <w:t>(VCAMAE009)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14FFD7D6" w14:textId="77777777" w:rsidR="00B67F54" w:rsidRDefault="00B67F54" w:rsidP="00B67F54">
            <w:pPr>
              <w:rPr>
                <w:rFonts w:ascii="Arial Narrow" w:hAnsi="Arial Narrow"/>
                <w:sz w:val="18"/>
                <w:szCs w:val="18"/>
              </w:rPr>
            </w:pPr>
            <w:r w:rsidRPr="00B67F54">
              <w:rPr>
                <w:rFonts w:ascii="Arial Narrow" w:hAnsi="Arial Narrow"/>
                <w:sz w:val="18"/>
                <w:szCs w:val="18"/>
              </w:rPr>
              <w:t>Assist in the use of media technologies to capture images and sounds for a story </w:t>
            </w:r>
          </w:p>
          <w:p w14:paraId="14FFD7D7" w14:textId="77777777" w:rsidR="008A26F5" w:rsidRPr="00B67F54" w:rsidRDefault="00CF315D" w:rsidP="00B67F54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MAM010" w:history="1">
              <w:r w:rsidR="00B67F54" w:rsidRPr="00B67F54">
                <w:rPr>
                  <w:rStyle w:val="Hyperlink"/>
                  <w:rFonts w:ascii="Arial Narrow" w:hAnsi="Arial Narrow"/>
                  <w:sz w:val="18"/>
                  <w:szCs w:val="18"/>
                </w:rPr>
                <w:t>(VCAMAM010)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14FFD7D8" w14:textId="77777777" w:rsidR="00B67F54" w:rsidRDefault="00B67F54" w:rsidP="001A2647">
            <w:pPr>
              <w:rPr>
                <w:rFonts w:ascii="Arial Narrow" w:hAnsi="Arial Narrow"/>
                <w:sz w:val="18"/>
                <w:szCs w:val="18"/>
              </w:rPr>
            </w:pPr>
            <w:r w:rsidRPr="00B67F54">
              <w:rPr>
                <w:rFonts w:ascii="Arial Narrow" w:hAnsi="Arial Narrow"/>
                <w:sz w:val="18"/>
                <w:szCs w:val="18"/>
              </w:rPr>
              <w:t>Present media artworks that communicate an idea or concept </w:t>
            </w:r>
          </w:p>
          <w:p w14:paraId="14FFD7D9" w14:textId="77777777" w:rsidR="008A26F5" w:rsidRPr="001A2647" w:rsidRDefault="00CF315D" w:rsidP="001A264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MAP011" w:history="1">
              <w:r w:rsidR="00B67F54" w:rsidRPr="00B67F54">
                <w:rPr>
                  <w:rStyle w:val="Hyperlink"/>
                  <w:rFonts w:ascii="Arial Narrow" w:hAnsi="Arial Narrow"/>
                  <w:sz w:val="18"/>
                  <w:szCs w:val="18"/>
                </w:rPr>
                <w:t>(VCAMAP011)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14FFD7DA" w14:textId="77777777" w:rsidR="00B67F54" w:rsidRDefault="00B67F54" w:rsidP="00B67F54">
            <w:pPr>
              <w:rPr>
                <w:rFonts w:ascii="Arial Narrow" w:hAnsi="Arial Narrow"/>
                <w:sz w:val="18"/>
                <w:szCs w:val="18"/>
              </w:rPr>
            </w:pPr>
            <w:r w:rsidRPr="00B67F54">
              <w:rPr>
                <w:rFonts w:ascii="Arial Narrow" w:hAnsi="Arial Narrow"/>
                <w:sz w:val="18"/>
                <w:szCs w:val="18"/>
              </w:rPr>
              <w:t>Respond to media artworks by answering questions using one word responses or images </w:t>
            </w:r>
          </w:p>
          <w:p w14:paraId="14FFD7DB" w14:textId="77777777" w:rsidR="008A26F5" w:rsidRPr="001B3E91" w:rsidRDefault="00CF315D" w:rsidP="00B67F54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MAR012" w:history="1">
              <w:r w:rsidR="00B67F54" w:rsidRPr="00B67F54">
                <w:rPr>
                  <w:rStyle w:val="Hyperlink"/>
                  <w:rFonts w:ascii="Arial Narrow" w:hAnsi="Arial Narrow"/>
                  <w:sz w:val="18"/>
                  <w:szCs w:val="18"/>
                </w:rPr>
                <w:t>(VCAMAR012)</w:t>
              </w:r>
            </w:hyperlink>
          </w:p>
        </w:tc>
        <w:tc>
          <w:tcPr>
            <w:tcW w:w="2445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14FFD7DC" w14:textId="77777777" w:rsidR="00B67F54" w:rsidRDefault="00B67F54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B67F54">
              <w:rPr>
                <w:rFonts w:ascii="Arial Narrow" w:hAnsi="Arial Narrow"/>
                <w:sz w:val="18"/>
                <w:szCs w:val="18"/>
              </w:rPr>
              <w:t>Explore experiences and observations to create visual artworks </w:t>
            </w:r>
          </w:p>
          <w:p w14:paraId="14FFD7DD" w14:textId="77777777" w:rsidR="008A26F5" w:rsidRPr="00B73561" w:rsidRDefault="00CF315D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VAE009" w:history="1">
              <w:r w:rsidR="00B67F54" w:rsidRPr="00B67F54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(VCAVAE009)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14FFD7DE" w14:textId="77777777" w:rsidR="00B67F54" w:rsidRDefault="00B67F54" w:rsidP="00697082">
            <w:pPr>
              <w:rPr>
                <w:rFonts w:ascii="Arial Narrow" w:hAnsi="Arial Narrow"/>
                <w:sz w:val="18"/>
                <w:szCs w:val="18"/>
              </w:rPr>
            </w:pPr>
            <w:r w:rsidRPr="00B67F54">
              <w:rPr>
                <w:rFonts w:ascii="Arial Narrow" w:hAnsi="Arial Narrow"/>
                <w:sz w:val="18"/>
                <w:szCs w:val="18"/>
              </w:rPr>
              <w:t>Use different materials and techniques to make artworks </w:t>
            </w:r>
          </w:p>
          <w:p w14:paraId="14FFD7DF" w14:textId="77777777" w:rsidR="008A26F5" w:rsidRPr="00697082" w:rsidRDefault="00CF315D" w:rsidP="00697082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VAV010" w:history="1">
              <w:r w:rsidR="00B67F54" w:rsidRPr="00B67F54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(VCAVAV010)</w:t>
              </w:r>
            </w:hyperlink>
          </w:p>
        </w:tc>
        <w:tc>
          <w:tcPr>
            <w:tcW w:w="2445" w:type="dxa"/>
            <w:gridSpan w:val="2"/>
            <w:tcBorders>
              <w:bottom w:val="single" w:sz="4" w:space="0" w:color="A6A6A6" w:themeColor="background1" w:themeShade="A6"/>
            </w:tcBorders>
          </w:tcPr>
          <w:p w14:paraId="14FFD7E0" w14:textId="77777777" w:rsidR="00B67F54" w:rsidRDefault="00B67F54" w:rsidP="00A45D32">
            <w:pPr>
              <w:rPr>
                <w:rFonts w:ascii="Arial Narrow" w:hAnsi="Arial Narrow"/>
                <w:sz w:val="18"/>
                <w:szCs w:val="18"/>
              </w:rPr>
            </w:pPr>
            <w:r w:rsidRPr="00B67F54">
              <w:rPr>
                <w:rFonts w:ascii="Arial Narrow" w:hAnsi="Arial Narrow"/>
                <w:sz w:val="18"/>
                <w:szCs w:val="18"/>
              </w:rPr>
              <w:t>Create artworks to communicate ideas or observation</w:t>
            </w:r>
          </w:p>
          <w:p w14:paraId="14FFD7E1" w14:textId="77777777" w:rsidR="008A26F5" w:rsidRPr="00B73561" w:rsidRDefault="00CF315D" w:rsidP="00A45D32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VAP011" w:history="1">
              <w:r w:rsidR="00B67F54" w:rsidRPr="00B67F54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(VCAVAP011)</w:t>
              </w:r>
            </w:hyperlink>
          </w:p>
        </w:tc>
        <w:tc>
          <w:tcPr>
            <w:tcW w:w="2446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14FFD7E2" w14:textId="77777777" w:rsidR="00B67F54" w:rsidRDefault="00B67F54" w:rsidP="00B67F54">
            <w:pPr>
              <w:rPr>
                <w:rFonts w:ascii="Arial Narrow" w:hAnsi="Arial Narrow"/>
                <w:sz w:val="18"/>
                <w:szCs w:val="18"/>
              </w:rPr>
            </w:pPr>
            <w:r w:rsidRPr="00B67F54">
              <w:rPr>
                <w:rFonts w:ascii="Arial Narrow" w:hAnsi="Arial Narrow"/>
                <w:sz w:val="18"/>
                <w:szCs w:val="18"/>
              </w:rPr>
              <w:t>Respond to visual artworks by indicating subject matter </w:t>
            </w:r>
          </w:p>
          <w:p w14:paraId="14FFD7E3" w14:textId="77777777" w:rsidR="008A26F5" w:rsidRPr="00B67F54" w:rsidRDefault="00CF315D" w:rsidP="00B67F54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VAR012" w:history="1">
              <w:r w:rsidR="00B67F54" w:rsidRPr="00B67F54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(VCAVAR012)</w:t>
              </w:r>
            </w:hyperlink>
          </w:p>
        </w:tc>
      </w:tr>
      <w:tr w:rsidR="004F7BD0" w14:paraId="14FFD7FF" w14:textId="77777777" w:rsidTr="004F7BD0">
        <w:trPr>
          <w:cantSplit/>
          <w:trHeight w:val="38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4FFD7E5" w14:textId="77777777" w:rsidR="001B3E91" w:rsidRDefault="009251B0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51B0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E6" w14:textId="77777777" w:rsidR="001B3E91" w:rsidRDefault="001B3E91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E7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E8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FFD7E9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14FFD7EA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14FFD7EB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FFD7EC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4FFD7ED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14FFD7EE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FFD7EF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F0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F1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FFD7F2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F3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F4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14FFD7F5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14FFD7F6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14FFD7F7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FFD7F8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14FFD7F9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14FFD7FA" w14:textId="77777777" w:rsidR="001B3E91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FFD7FB" w14:textId="77777777" w:rsidR="001B3E91" w:rsidRPr="0056716B" w:rsidRDefault="001B3E91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14FFD7FC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FD7FD" w14:textId="77777777" w:rsidR="001B3E91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4FFD7FE" w14:textId="77777777" w:rsidR="001B3E91" w:rsidRPr="0056716B" w:rsidRDefault="001B3E91" w:rsidP="00332E8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F7BD0" w14:paraId="14FFD812" w14:textId="77777777" w:rsidTr="004F7BD0">
        <w:trPr>
          <w:cantSplit/>
          <w:trHeight w:val="386"/>
        </w:trPr>
        <w:tc>
          <w:tcPr>
            <w:tcW w:w="1844" w:type="dxa"/>
            <w:shd w:val="clear" w:color="auto" w:fill="auto"/>
            <w:vAlign w:val="center"/>
          </w:tcPr>
          <w:p w14:paraId="14FFD800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01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0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75pt;height:18pt" o:ole="">
                  <v:imagedata r:id="rId20" o:title=""/>
                </v:shape>
                <w:control r:id="rId21" w:name="CheckBox1408113" w:shapeid="_x0000_i1105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0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4FFD80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20" o:title=""/>
                </v:shape>
                <w:control r:id="rId22" w:name="CheckBox11317" w:shapeid="_x0000_i110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4FFD80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4FFD80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20" o:title=""/>
                </v:shape>
                <w:control r:id="rId23" w:name="CheckBox14081" w:shapeid="_x0000_i1109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4FFD80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0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20" o:title=""/>
                </v:shape>
                <w:control r:id="rId24" w:name="CheckBox14027" w:shapeid="_x0000_i1111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0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4FFD80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20" o:title=""/>
                </v:shape>
                <w:control r:id="rId25" w:name="CheckBox14020" w:shapeid="_x0000_i1113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FFD80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4FFD80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20" o:title=""/>
                </v:shape>
                <w:control r:id="rId26" w:name="CheckBox140193" w:shapeid="_x0000_i1115"/>
              </w:object>
            </w:r>
          </w:p>
        </w:tc>
        <w:tc>
          <w:tcPr>
            <w:tcW w:w="1772" w:type="dxa"/>
            <w:vAlign w:val="center"/>
          </w:tcPr>
          <w:p w14:paraId="14FFD80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4FFD80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20" o:title=""/>
                </v:shape>
                <w:control r:id="rId27" w:name="CheckBox140191" w:shapeid="_x0000_i11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4FFD80F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4FFD810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20" o:title=""/>
                </v:shape>
                <w:control r:id="rId28" w:name="CheckBox14019" w:shapeid="_x0000_i1119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11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14FFD825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14FFD813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14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1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20" o:title=""/>
                </v:shape>
                <w:control r:id="rId29" w:name="CheckBox14011113" w:shapeid="_x0000_i1121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1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4FFD81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20" o:title=""/>
                </v:shape>
                <w:control r:id="rId30" w:name="CheckBox113123" w:shapeid="_x0000_i112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4FFD818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4FFD819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20" o:title=""/>
                </v:shape>
                <w:control r:id="rId31" w:name="CheckBox140111" w:shapeid="_x0000_i1125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4FFD81A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1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20" o:title=""/>
                </v:shape>
                <w:control r:id="rId32" w:name="CheckBox14017" w:shapeid="_x0000_i1127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1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4FFD81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20" o:title=""/>
                </v:shape>
                <w:control r:id="rId33" w:name="CheckBox14016" w:shapeid="_x0000_i1129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FFD81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4FFD81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20" o:title=""/>
                </v:shape>
                <w:control r:id="rId34" w:name="CheckBox140153" w:shapeid="_x0000_i1131"/>
              </w:object>
            </w:r>
          </w:p>
        </w:tc>
        <w:tc>
          <w:tcPr>
            <w:tcW w:w="1772" w:type="dxa"/>
            <w:vAlign w:val="center"/>
          </w:tcPr>
          <w:p w14:paraId="14FFD82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4FFD82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20" o:title=""/>
                </v:shape>
                <w:control r:id="rId35" w:name="CheckBox140151" w:shapeid="_x0000_i11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4FFD822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4FFD823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20" o:title=""/>
                </v:shape>
                <w:control r:id="rId36" w:name="CheckBox14015" w:shapeid="_x0000_i1135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24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14FFD838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14FFD826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27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2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20" o:title=""/>
                </v:shape>
                <w:control r:id="rId37" w:name="CheckBox14021123" w:shapeid="_x0000_i1137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2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4FFD82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20" o:title=""/>
                </v:shape>
                <w:control r:id="rId38" w:name="CheckBox113133" w:shapeid="_x0000_i113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4FFD82B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4FFD82C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20" o:title=""/>
                </v:shape>
                <w:control r:id="rId39" w:name="CheckBox1402111" w:shapeid="_x0000_i1141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4FFD82D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2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20" o:title=""/>
                </v:shape>
                <w:control r:id="rId40" w:name="CheckBox140211" w:shapeid="_x0000_i1143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2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4FFD83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20" o:title=""/>
                </v:shape>
                <w:control r:id="rId41" w:name="CheckBox14026" w:shapeid="_x0000_i1145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FFD83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4FFD83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20" o:title=""/>
                </v:shape>
                <w:control r:id="rId42" w:name="CheckBox140253" w:shapeid="_x0000_i1147"/>
              </w:object>
            </w:r>
          </w:p>
        </w:tc>
        <w:tc>
          <w:tcPr>
            <w:tcW w:w="1772" w:type="dxa"/>
            <w:vAlign w:val="center"/>
          </w:tcPr>
          <w:p w14:paraId="14FFD83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4FFD83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43" w:name="CheckBox140251" w:shapeid="_x0000_i11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4FFD835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4FFD836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44" w:name="CheckBox14025" w:shapeid="_x0000_i1151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37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14FFD84B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14FFD839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3A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3B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45" w:name="CheckBox140311123" w:shapeid="_x0000_i1153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3C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4FFD83D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46" w:name="CheckBox113143" w:shapeid="_x0000_i115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4FFD83E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4FFD83F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47" w:name="CheckBox14031111" w:shapeid="_x0000_i1157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4FFD840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41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48" w:name="CheckBox1403111" w:shapeid="_x0000_i1159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42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4FFD843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49" w:name="CheckBox140311" w:shapeid="_x0000_i1161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FFD844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4FFD845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50" w:name="CheckBox140353" w:shapeid="_x0000_i1163"/>
              </w:object>
            </w:r>
          </w:p>
        </w:tc>
        <w:tc>
          <w:tcPr>
            <w:tcW w:w="1772" w:type="dxa"/>
            <w:vAlign w:val="center"/>
          </w:tcPr>
          <w:p w14:paraId="14FFD846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4FFD847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51" w:name="CheckBox140351" w:shapeid="_x0000_i11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4FFD848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4FFD849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52" w:name="CheckBox14035" w:shapeid="_x0000_i1167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4A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F7BD0" w14:paraId="14FFD85E" w14:textId="77777777" w:rsidTr="004F7BD0">
        <w:trPr>
          <w:trHeight w:val="386"/>
        </w:trPr>
        <w:tc>
          <w:tcPr>
            <w:tcW w:w="1844" w:type="dxa"/>
            <w:vAlign w:val="center"/>
          </w:tcPr>
          <w:p w14:paraId="14FFD84C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4D" w14:textId="77777777" w:rsidR="001B3E91" w:rsidRPr="0009229A" w:rsidRDefault="001B3E91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4E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53" w:name="CheckBox1404111113" w:shapeid="_x0000_i1169"/>
              </w:object>
            </w:r>
          </w:p>
        </w:tc>
        <w:tc>
          <w:tcPr>
            <w:tcW w:w="173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4F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4FFD850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54" w:name="CheckBox113153" w:shapeid="_x0000_i117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4FFD851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4FFD852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55" w:name="CheckBox14041111" w:shapeid="_x0000_i1173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4FFD853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4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54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56" w:name="CheckBox1404112" w:shapeid="_x0000_i1175"/>
              </w:object>
            </w:r>
          </w:p>
        </w:tc>
        <w:tc>
          <w:tcPr>
            <w:tcW w:w="1701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55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4FFD856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57" w:name="CheckBox1404111" w:shapeid="_x0000_i1177"/>
              </w:object>
            </w:r>
          </w:p>
        </w:tc>
        <w:tc>
          <w:tcPr>
            <w:tcW w:w="173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FFD857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3" w:type="dxa"/>
            <w:vAlign w:val="center"/>
          </w:tcPr>
          <w:p w14:paraId="14FFD858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58" w:name="CheckBox1404213" w:shapeid="_x0000_i1179"/>
              </w:object>
            </w:r>
          </w:p>
        </w:tc>
        <w:tc>
          <w:tcPr>
            <w:tcW w:w="1772" w:type="dxa"/>
            <w:vAlign w:val="center"/>
          </w:tcPr>
          <w:p w14:paraId="14FFD859" w14:textId="77777777" w:rsidR="001B3E91" w:rsidRPr="0009229A" w:rsidRDefault="001B3E91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14FFD85A" w14:textId="77777777" w:rsidR="001B3E91" w:rsidRPr="0009229A" w:rsidRDefault="001B3E91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59" w:name="CheckBox1404211" w:shapeid="_x0000_i11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4FFD85B" w14:textId="77777777" w:rsidR="001B3E91" w:rsidRPr="0009229A" w:rsidRDefault="001B3E91" w:rsidP="001B3E91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4FFD85C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60" w:name="CheckBox140421" w:shapeid="_x0000_i1183"/>
              </w:object>
            </w:r>
          </w:p>
        </w:tc>
        <w:tc>
          <w:tcPr>
            <w:tcW w:w="1843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4FFD85D" w14:textId="77777777" w:rsidR="001B3E91" w:rsidRPr="0009229A" w:rsidRDefault="001B3E91" w:rsidP="00332E8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14FFD85F" w14:textId="77777777" w:rsidR="004A3285" w:rsidRDefault="004A3285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CD4B75" w:rsidRPr="0095748C" w14:paraId="14FFD864" w14:textId="77777777" w:rsidTr="00257BB3">
        <w:trPr>
          <w:trHeight w:val="325"/>
        </w:trPr>
        <w:tc>
          <w:tcPr>
            <w:tcW w:w="760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FFD860" w14:textId="77777777" w:rsidR="00CD4B75" w:rsidRDefault="00CD4B75" w:rsidP="00CD4B7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– Level </w:t>
            </w:r>
            <w:r w:rsidR="002523E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B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760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FFD861" w14:textId="77777777" w:rsidR="00CD4B75" w:rsidRDefault="00CD4B75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– Level </w:t>
            </w:r>
            <w:r w:rsidR="002523E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C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  <w:p w14:paraId="14FFD862" w14:textId="77777777" w:rsidR="00CD4B75" w:rsidRDefault="00CD4B75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0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FFD863" w14:textId="77777777" w:rsidR="00CD4B75" w:rsidRDefault="00CD4B75" w:rsidP="002523E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A264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Media Arts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</w:t>
            </w:r>
            <w:r w:rsidR="002523E1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2523E1" w:rsidRPr="00D03505" w14:paraId="14FFD86E" w14:textId="77777777" w:rsidTr="00CD4B75">
        <w:trPr>
          <w:trHeight w:val="700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FD865" w14:textId="77777777" w:rsidR="00B67F54" w:rsidRDefault="00B67F54" w:rsidP="00B67F54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B</w:t>
            </w:r>
          </w:p>
          <w:p w14:paraId="14FFD866" w14:textId="77777777" w:rsidR="00B67F54" w:rsidRPr="00B67F54" w:rsidRDefault="00B67F54" w:rsidP="00B67F54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Students indicate what they like and dislike about media artworks they make and view.</w:t>
            </w:r>
          </w:p>
          <w:p w14:paraId="14FFD867" w14:textId="77777777" w:rsidR="002523E1" w:rsidRPr="008A26F5" w:rsidRDefault="00B67F54" w:rsidP="00B67F54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Students assist to make and share media artworks using technologies and by selecting images and sounds to represent an idea or familiar story.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FD868" w14:textId="77777777" w:rsidR="002523E1" w:rsidRPr="00697082" w:rsidRDefault="002523E1" w:rsidP="0082435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14FFD869" w14:textId="77777777" w:rsidR="002523E1" w:rsidRPr="00697082" w:rsidRDefault="002523E1" w:rsidP="0082435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S</w:t>
            </w: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tudents communicate about media artworks they make and view, and why media artworks are made.</w:t>
            </w:r>
            <w:r w:rsidR="000338CD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14FFD86A" w14:textId="77777777" w:rsidR="002523E1" w:rsidRPr="008A26F5" w:rsidRDefault="002523E1" w:rsidP="0082435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media artworks that communicate a word or concept.</w:t>
            </w:r>
            <w:r w:rsidR="000338CD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FD86B" w14:textId="77777777" w:rsidR="002523E1" w:rsidRPr="00697082" w:rsidRDefault="002523E1" w:rsidP="0082435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D</w:t>
            </w:r>
          </w:p>
          <w:p w14:paraId="14FFD86C" w14:textId="77777777" w:rsidR="002523E1" w:rsidRPr="00697082" w:rsidRDefault="002523E1" w:rsidP="0082435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S</w:t>
            </w: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tudents describe the characteristics of media artworks they make and view.</w:t>
            </w:r>
          </w:p>
          <w:p w14:paraId="14FFD86D" w14:textId="77777777" w:rsidR="002523E1" w:rsidRPr="008A26F5" w:rsidRDefault="002523E1" w:rsidP="0082435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share media artworks representing a significant idea, event or story.</w:t>
            </w:r>
          </w:p>
        </w:tc>
      </w:tr>
      <w:tr w:rsidR="002523E1" w14:paraId="14FFD872" w14:textId="77777777" w:rsidTr="00257BB3">
        <w:trPr>
          <w:trHeight w:val="201"/>
        </w:trPr>
        <w:tc>
          <w:tcPr>
            <w:tcW w:w="760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FFD86F" w14:textId="77777777" w:rsidR="002523E1" w:rsidRDefault="002523E1" w:rsidP="00CD4B7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B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60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FFD870" w14:textId="77777777" w:rsidR="002523E1" w:rsidRDefault="002523E1" w:rsidP="009D468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C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60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4FFD871" w14:textId="77777777" w:rsidR="002523E1" w:rsidRDefault="002523E1" w:rsidP="002523E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Visual Arts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– 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 </w:t>
            </w:r>
            <w:r w:rsidRPr="0008129D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2523E1" w:rsidRPr="0023348C" w14:paraId="14FFD87C" w14:textId="77777777" w:rsidTr="00697082">
        <w:trPr>
          <w:trHeight w:val="1012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FD873" w14:textId="77777777" w:rsidR="00B67F54" w:rsidRDefault="00B67F54" w:rsidP="00B67F54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B</w:t>
            </w:r>
          </w:p>
          <w:p w14:paraId="14FFD874" w14:textId="77777777" w:rsidR="00B67F54" w:rsidRPr="00B67F54" w:rsidRDefault="00B67F54" w:rsidP="00B67F54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Students indicate what they like about artworks they make and view.</w:t>
            </w:r>
          </w:p>
          <w:p w14:paraId="14FFD875" w14:textId="77777777" w:rsidR="002523E1" w:rsidRPr="00697082" w:rsidRDefault="00B67F54" w:rsidP="00B67F54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67F54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using different techniques and processes and make simple choices on the use of materials.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FD876" w14:textId="77777777" w:rsidR="002523E1" w:rsidRDefault="002523E1" w:rsidP="0082435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14FFD877" w14:textId="77777777" w:rsidR="002523E1" w:rsidRPr="00697082" w:rsidRDefault="002523E1" w:rsidP="00824352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about artworks they make and view.</w:t>
            </w:r>
            <w:r w:rsidR="000338CD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14FFD878" w14:textId="77777777" w:rsidR="002523E1" w:rsidRPr="00697082" w:rsidRDefault="002523E1" w:rsidP="00824352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in different forms to express their ideas and observations, using different techniques and processes.</w:t>
            </w:r>
            <w:r w:rsidR="000338CD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FD879" w14:textId="77777777" w:rsidR="002523E1" w:rsidRDefault="002523E1" w:rsidP="0082435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D</w:t>
            </w:r>
          </w:p>
          <w:p w14:paraId="14FFD87A" w14:textId="77777777" w:rsidR="002523E1" w:rsidRPr="00697082" w:rsidRDefault="002523E1" w:rsidP="00824352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artworks they make and view.</w:t>
            </w:r>
          </w:p>
          <w:p w14:paraId="14FFD87B" w14:textId="77777777" w:rsidR="002523E1" w:rsidRPr="00697082" w:rsidRDefault="002523E1" w:rsidP="00824352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9708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in different forms to express their ideas, observations and imagination, using different materials, techniques and processes.</w:t>
            </w:r>
          </w:p>
        </w:tc>
      </w:tr>
    </w:tbl>
    <w:p w14:paraId="14FFD87D" w14:textId="77777777" w:rsidR="00A45D32" w:rsidRDefault="00A45D32" w:rsidP="00F83487">
      <w:pPr>
        <w:spacing w:after="0"/>
        <w:rPr>
          <w:sz w:val="12"/>
          <w:szCs w:val="12"/>
        </w:rPr>
      </w:pPr>
    </w:p>
    <w:p w14:paraId="14FFD87E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DB66D8" w:rsidRPr="00E130E4" w14:paraId="14FFD884" w14:textId="77777777" w:rsidTr="00657BA7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14FFD87F" w14:textId="77777777" w:rsidR="00DB66D8" w:rsidRPr="00E130E4" w:rsidRDefault="00800BC2" w:rsidP="00E130E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DB66D8"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4FFD880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4FFD881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4FFD882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14FFD883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DB66D8" w:rsidRPr="00E130E4" w14:paraId="14FFD890" w14:textId="77777777" w:rsidTr="00657BA7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FFD885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FFD886" w14:textId="77777777" w:rsidR="00DB66D8" w:rsidRPr="00E130E4" w:rsidRDefault="00800BC2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FFD887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4FFD888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FFD889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FFD88A" w14:textId="77777777" w:rsidR="00DB66D8" w:rsidRPr="00E130E4" w:rsidRDefault="00800BC2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FFD88B" w14:textId="77777777" w:rsidR="00DB66D8" w:rsidRPr="00E130E4" w:rsidRDefault="00DB66D8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4FFD88C" w14:textId="77777777" w:rsidR="00DB66D8" w:rsidRPr="00E130E4" w:rsidRDefault="00DB66D8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8D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8E" w14:textId="77777777" w:rsidR="00DB66D8" w:rsidRPr="00E130E4" w:rsidRDefault="00800BC2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8F" w14:textId="77777777" w:rsidR="00DB66D8" w:rsidRPr="00E130E4" w:rsidRDefault="00DB66D8" w:rsidP="00DB66D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DB66D8" w:rsidRPr="00E130E4" w14:paraId="14FFD89C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9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9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9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FFD89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9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9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9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9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9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9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9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14FFD8A8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9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9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9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FFD8A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A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A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A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A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A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A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A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14FFD8B4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A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A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A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FFD8AC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AD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AE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AF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B0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B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B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B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45D32" w:rsidRPr="00E130E4" w14:paraId="14FFD8C0" w14:textId="77777777" w:rsidTr="00A45D32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B5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B6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B7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FFD8B8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B9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BA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BB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BC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BD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BE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BF" w14:textId="77777777" w:rsidR="00A45D32" w:rsidRPr="00E130E4" w:rsidRDefault="00A45D32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DB66D8" w:rsidRPr="00E130E4" w14:paraId="14FFD8CC" w14:textId="77777777" w:rsidTr="00A45D32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C1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C2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C3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FFD8C4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C5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C6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C7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FD8C8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C9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CA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FD8CB" w14:textId="77777777" w:rsidR="00DB66D8" w:rsidRPr="00E130E4" w:rsidRDefault="00DB66D8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14FFD8CD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61"/>
      <w:footerReference w:type="default" r:id="rId62"/>
      <w:headerReference w:type="first" r:id="rId63"/>
      <w:footerReference w:type="first" r:id="rId64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FD8F8" w14:textId="77777777" w:rsidR="0062467C" w:rsidRDefault="0062467C" w:rsidP="00304EA1">
      <w:pPr>
        <w:spacing w:after="0" w:line="240" w:lineRule="auto"/>
      </w:pPr>
      <w:r>
        <w:separator/>
      </w:r>
    </w:p>
  </w:endnote>
  <w:endnote w:type="continuationSeparator" w:id="0">
    <w:p w14:paraId="14FFD8F9" w14:textId="77777777" w:rsidR="0062467C" w:rsidRDefault="0062467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62467C" w14:paraId="14FFD8FD" w14:textId="77777777" w:rsidTr="00083E00">
      <w:trPr>
        <w:trHeight w:val="701"/>
      </w:trPr>
      <w:tc>
        <w:tcPr>
          <w:tcW w:w="2835" w:type="dxa"/>
          <w:vAlign w:val="center"/>
        </w:tcPr>
        <w:p w14:paraId="14FFD8FB" w14:textId="77777777" w:rsidR="0062467C" w:rsidRPr="002329F3" w:rsidRDefault="0062467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4FFD8FC" w14:textId="77777777" w:rsidR="0062467C" w:rsidRPr="00B41951" w:rsidRDefault="0062467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4FFD8FE" w14:textId="77777777" w:rsidR="0062467C" w:rsidRPr="00243F0D" w:rsidRDefault="0062467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62467C" w14:paraId="14FFD903" w14:textId="77777777" w:rsidTr="004174A4">
      <w:trPr>
        <w:trHeight w:val="709"/>
      </w:trPr>
      <w:tc>
        <w:tcPr>
          <w:tcW w:w="7607" w:type="dxa"/>
          <w:vAlign w:val="center"/>
        </w:tcPr>
        <w:p w14:paraId="14FFD900" w14:textId="77777777" w:rsidR="0062467C" w:rsidRPr="004A2ED8" w:rsidRDefault="0062467C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4FFD901" w14:textId="77777777" w:rsidR="0062467C" w:rsidRPr="00B41951" w:rsidRDefault="0062467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4FFD902" w14:textId="77777777" w:rsidR="0062467C" w:rsidRDefault="0062467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4FFD904" w14:textId="77777777" w:rsidR="0062467C" w:rsidRDefault="0062467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FD8F6" w14:textId="77777777" w:rsidR="0062467C" w:rsidRDefault="0062467C" w:rsidP="00304EA1">
      <w:pPr>
        <w:spacing w:after="0" w:line="240" w:lineRule="auto"/>
      </w:pPr>
      <w:r>
        <w:separator/>
      </w:r>
    </w:p>
  </w:footnote>
  <w:footnote w:type="continuationSeparator" w:id="0">
    <w:p w14:paraId="14FFD8F7" w14:textId="77777777" w:rsidR="0062467C" w:rsidRDefault="0062467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4FFD8FA" w14:textId="77777777" w:rsidR="0062467C" w:rsidRPr="00D86DE4" w:rsidRDefault="0062467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Media Arts and Visual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D8FF" w14:textId="77777777" w:rsidR="0062467C" w:rsidRPr="009370BC" w:rsidRDefault="0062467C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4FFD905" wp14:editId="14FFD906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Media Arts and Visual Arts</w:t>
        </w:r>
      </w:sdtContent>
    </w:sdt>
    <w:r>
      <w:rPr>
        <w:sz w:val="28"/>
        <w:szCs w:val="28"/>
      </w:rPr>
      <w:t xml:space="preserve"> – </w:t>
    </w:r>
    <w:r w:rsidR="002523E1">
      <w:rPr>
        <w:sz w:val="28"/>
        <w:szCs w:val="28"/>
      </w:rPr>
      <w:t>Level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F685E"/>
    <w:multiLevelType w:val="hybridMultilevel"/>
    <w:tmpl w:val="608070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B19A7"/>
    <w:multiLevelType w:val="hybridMultilevel"/>
    <w:tmpl w:val="C4B84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D1197"/>
    <w:multiLevelType w:val="hybridMultilevel"/>
    <w:tmpl w:val="10EA3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F15375"/>
    <w:multiLevelType w:val="hybridMultilevel"/>
    <w:tmpl w:val="D6541062"/>
    <w:lvl w:ilvl="0" w:tplc="FA5A1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1">
    <w:nsid w:val="64782F05"/>
    <w:multiLevelType w:val="hybridMultilevel"/>
    <w:tmpl w:val="28A6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626D88"/>
    <w:multiLevelType w:val="hybridMultilevel"/>
    <w:tmpl w:val="8DCC49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D1670E"/>
    <w:multiLevelType w:val="hybridMultilevel"/>
    <w:tmpl w:val="ABCA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A95FC3"/>
    <w:multiLevelType w:val="hybridMultilevel"/>
    <w:tmpl w:val="0302B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8"/>
  </w:num>
  <w:num w:numId="4">
    <w:abstractNumId w:val="6"/>
  </w:num>
  <w:num w:numId="5">
    <w:abstractNumId w:val="26"/>
  </w:num>
  <w:num w:numId="6">
    <w:abstractNumId w:val="0"/>
  </w:num>
  <w:num w:numId="7">
    <w:abstractNumId w:val="29"/>
  </w:num>
  <w:num w:numId="8">
    <w:abstractNumId w:val="34"/>
  </w:num>
  <w:num w:numId="9">
    <w:abstractNumId w:val="15"/>
  </w:num>
  <w:num w:numId="10">
    <w:abstractNumId w:val="19"/>
  </w:num>
  <w:num w:numId="11">
    <w:abstractNumId w:val="5"/>
  </w:num>
  <w:num w:numId="12">
    <w:abstractNumId w:val="3"/>
  </w:num>
  <w:num w:numId="13">
    <w:abstractNumId w:val="28"/>
  </w:num>
  <w:num w:numId="14">
    <w:abstractNumId w:val="4"/>
  </w:num>
  <w:num w:numId="15">
    <w:abstractNumId w:val="42"/>
  </w:num>
  <w:num w:numId="16">
    <w:abstractNumId w:val="20"/>
  </w:num>
  <w:num w:numId="17">
    <w:abstractNumId w:val="1"/>
  </w:num>
  <w:num w:numId="18">
    <w:abstractNumId w:val="27"/>
  </w:num>
  <w:num w:numId="19">
    <w:abstractNumId w:val="2"/>
  </w:num>
  <w:num w:numId="20">
    <w:abstractNumId w:val="39"/>
  </w:num>
  <w:num w:numId="21">
    <w:abstractNumId w:val="22"/>
  </w:num>
  <w:num w:numId="22">
    <w:abstractNumId w:val="35"/>
  </w:num>
  <w:num w:numId="23">
    <w:abstractNumId w:val="12"/>
  </w:num>
  <w:num w:numId="24">
    <w:abstractNumId w:val="32"/>
  </w:num>
  <w:num w:numId="25">
    <w:abstractNumId w:val="13"/>
  </w:num>
  <w:num w:numId="26">
    <w:abstractNumId w:val="10"/>
  </w:num>
  <w:num w:numId="27">
    <w:abstractNumId w:val="24"/>
  </w:num>
  <w:num w:numId="28">
    <w:abstractNumId w:val="37"/>
  </w:num>
  <w:num w:numId="29">
    <w:abstractNumId w:val="23"/>
  </w:num>
  <w:num w:numId="30">
    <w:abstractNumId w:val="7"/>
  </w:num>
  <w:num w:numId="31">
    <w:abstractNumId w:val="21"/>
  </w:num>
  <w:num w:numId="32">
    <w:abstractNumId w:val="40"/>
  </w:num>
  <w:num w:numId="33">
    <w:abstractNumId w:val="41"/>
  </w:num>
  <w:num w:numId="34">
    <w:abstractNumId w:val="14"/>
  </w:num>
  <w:num w:numId="35">
    <w:abstractNumId w:val="16"/>
  </w:num>
  <w:num w:numId="36">
    <w:abstractNumId w:val="8"/>
  </w:num>
  <w:num w:numId="37">
    <w:abstractNumId w:val="9"/>
  </w:num>
  <w:num w:numId="38">
    <w:abstractNumId w:val="17"/>
  </w:num>
  <w:num w:numId="39">
    <w:abstractNumId w:val="33"/>
  </w:num>
  <w:num w:numId="40">
    <w:abstractNumId w:val="31"/>
  </w:num>
  <w:num w:numId="41">
    <w:abstractNumId w:val="38"/>
  </w:num>
  <w:num w:numId="42">
    <w:abstractNumId w:val="3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6185"/>
    <w:rsid w:val="00027228"/>
    <w:rsid w:val="000338CD"/>
    <w:rsid w:val="0005729F"/>
    <w:rsid w:val="0005780E"/>
    <w:rsid w:val="0008129D"/>
    <w:rsid w:val="00083E00"/>
    <w:rsid w:val="00086ABA"/>
    <w:rsid w:val="0009229A"/>
    <w:rsid w:val="000963BA"/>
    <w:rsid w:val="000A7181"/>
    <w:rsid w:val="000A71F7"/>
    <w:rsid w:val="000B2905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A2647"/>
    <w:rsid w:val="001B3E91"/>
    <w:rsid w:val="001C73C5"/>
    <w:rsid w:val="001D7E37"/>
    <w:rsid w:val="001E5ED4"/>
    <w:rsid w:val="002157FA"/>
    <w:rsid w:val="002233AF"/>
    <w:rsid w:val="00224F57"/>
    <w:rsid w:val="0022542B"/>
    <w:rsid w:val="00226485"/>
    <w:rsid w:val="002279BA"/>
    <w:rsid w:val="002329F3"/>
    <w:rsid w:val="0023348C"/>
    <w:rsid w:val="00243F0D"/>
    <w:rsid w:val="002523E1"/>
    <w:rsid w:val="002647BB"/>
    <w:rsid w:val="002754C1"/>
    <w:rsid w:val="002841C8"/>
    <w:rsid w:val="0028516B"/>
    <w:rsid w:val="002947D7"/>
    <w:rsid w:val="002A15A7"/>
    <w:rsid w:val="002C3A8E"/>
    <w:rsid w:val="002C6F90"/>
    <w:rsid w:val="002E0944"/>
    <w:rsid w:val="00302F56"/>
    <w:rsid w:val="00302FB8"/>
    <w:rsid w:val="0030442C"/>
    <w:rsid w:val="00304874"/>
    <w:rsid w:val="00304D26"/>
    <w:rsid w:val="00304EA1"/>
    <w:rsid w:val="00314D81"/>
    <w:rsid w:val="00322FC6"/>
    <w:rsid w:val="00324F08"/>
    <w:rsid w:val="00326C0B"/>
    <w:rsid w:val="00332E85"/>
    <w:rsid w:val="00372723"/>
    <w:rsid w:val="00391986"/>
    <w:rsid w:val="003A31E4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4F7BD0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2467C"/>
    <w:rsid w:val="00630B70"/>
    <w:rsid w:val="00643937"/>
    <w:rsid w:val="00657BA7"/>
    <w:rsid w:val="00664699"/>
    <w:rsid w:val="00683A8B"/>
    <w:rsid w:val="006871ED"/>
    <w:rsid w:val="006915F0"/>
    <w:rsid w:val="00693FFD"/>
    <w:rsid w:val="00697082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800BC2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A26F5"/>
    <w:rsid w:val="008B0412"/>
    <w:rsid w:val="008B0964"/>
    <w:rsid w:val="008D19EF"/>
    <w:rsid w:val="008E2E17"/>
    <w:rsid w:val="008E6313"/>
    <w:rsid w:val="00906E9A"/>
    <w:rsid w:val="009251B0"/>
    <w:rsid w:val="0092704D"/>
    <w:rsid w:val="00927905"/>
    <w:rsid w:val="00934256"/>
    <w:rsid w:val="009370BC"/>
    <w:rsid w:val="0098739B"/>
    <w:rsid w:val="009939E5"/>
    <w:rsid w:val="009A0562"/>
    <w:rsid w:val="009B553A"/>
    <w:rsid w:val="009B7679"/>
    <w:rsid w:val="009C4953"/>
    <w:rsid w:val="009D468D"/>
    <w:rsid w:val="009E4240"/>
    <w:rsid w:val="00A17661"/>
    <w:rsid w:val="00A24B2D"/>
    <w:rsid w:val="00A30AF1"/>
    <w:rsid w:val="00A40966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67F54"/>
    <w:rsid w:val="00B73561"/>
    <w:rsid w:val="00B769B1"/>
    <w:rsid w:val="00B81B70"/>
    <w:rsid w:val="00BB0662"/>
    <w:rsid w:val="00BB2FE1"/>
    <w:rsid w:val="00BC2107"/>
    <w:rsid w:val="00BD0724"/>
    <w:rsid w:val="00BD2012"/>
    <w:rsid w:val="00BE2F76"/>
    <w:rsid w:val="00BE5521"/>
    <w:rsid w:val="00C3026D"/>
    <w:rsid w:val="00C53263"/>
    <w:rsid w:val="00C53592"/>
    <w:rsid w:val="00C5379C"/>
    <w:rsid w:val="00C70184"/>
    <w:rsid w:val="00C75F1D"/>
    <w:rsid w:val="00C94A8B"/>
    <w:rsid w:val="00CC1EDB"/>
    <w:rsid w:val="00CD487B"/>
    <w:rsid w:val="00CD4B75"/>
    <w:rsid w:val="00CF315D"/>
    <w:rsid w:val="00D04355"/>
    <w:rsid w:val="00D14C24"/>
    <w:rsid w:val="00D338E4"/>
    <w:rsid w:val="00D43FD6"/>
    <w:rsid w:val="00D51947"/>
    <w:rsid w:val="00D532F0"/>
    <w:rsid w:val="00D77413"/>
    <w:rsid w:val="00D82759"/>
    <w:rsid w:val="00D86DE4"/>
    <w:rsid w:val="00D93009"/>
    <w:rsid w:val="00DB66D8"/>
    <w:rsid w:val="00DC21C3"/>
    <w:rsid w:val="00E03DF5"/>
    <w:rsid w:val="00E130E4"/>
    <w:rsid w:val="00E2025A"/>
    <w:rsid w:val="00E23F1D"/>
    <w:rsid w:val="00E36361"/>
    <w:rsid w:val="00E452A7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F00B45"/>
    <w:rsid w:val="00F02482"/>
    <w:rsid w:val="00F15AA1"/>
    <w:rsid w:val="00F21A56"/>
    <w:rsid w:val="00F34D49"/>
    <w:rsid w:val="00F40D53"/>
    <w:rsid w:val="00F4525C"/>
    <w:rsid w:val="00F83487"/>
    <w:rsid w:val="00F91DC8"/>
    <w:rsid w:val="00FB0C80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4FFD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MAM010" TargetMode="External"/><Relationship Id="rId18" Type="http://schemas.openxmlformats.org/officeDocument/2006/relationships/hyperlink" Target="http://victoriancurriculum.vcaa.vic.edu.au/Curriculum/ContentDescription/VCAVAP011" TargetMode="External"/><Relationship Id="rId26" Type="http://schemas.openxmlformats.org/officeDocument/2006/relationships/control" Target="activeX/activeX6.xml"/><Relationship Id="rId39" Type="http://schemas.openxmlformats.org/officeDocument/2006/relationships/control" Target="activeX/activeX19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header" Target="head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VAE009" TargetMode="Externa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MAR012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61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AVAR012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MAP011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MAE009" TargetMode="External"/><Relationship Id="rId17" Type="http://schemas.openxmlformats.org/officeDocument/2006/relationships/hyperlink" Target="http://victoriancurriculum.vcaa.vic.edu.au/Curriculum/ContentDescription/VCAVAV010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theme" Target="theme/theme1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1F82186F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333B7"/>
    <w:rsid w:val="00282B74"/>
    <w:rsid w:val="002A6101"/>
    <w:rsid w:val="002F28A2"/>
    <w:rsid w:val="00361A82"/>
    <w:rsid w:val="003858A0"/>
    <w:rsid w:val="003D7C04"/>
    <w:rsid w:val="008F4514"/>
    <w:rsid w:val="0098015A"/>
    <w:rsid w:val="00990BEF"/>
    <w:rsid w:val="00BD34FF"/>
    <w:rsid w:val="00C911DC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2186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5510-2AFF-431F-9273-B8B7A8AB9D30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E062D6-50AB-4F37-B975-CD54E158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C1005-5DE4-4493-AA09-6402E382C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73C66-6BDF-4606-8DE8-7A1FC6D8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Media Arts and Visual Arts</vt:lpstr>
    </vt:vector>
  </TitlesOfParts>
  <Company>Victorian Curriculum and Assessment Authority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Media Arts and Visual Arts</dc:title>
  <dc:creator>Andrea, Campbell J</dc:creator>
  <cp:keywords>Visual Arts; Media Arts; Arts; Visual Communication Design; VCD; Mapping; Curriculum Mapping; Level C</cp:keywords>
  <cp:lastModifiedBy>McMahon, Carole C</cp:lastModifiedBy>
  <cp:revision>8</cp:revision>
  <cp:lastPrinted>2015-12-09T01:24:00Z</cp:lastPrinted>
  <dcterms:created xsi:type="dcterms:W3CDTF">2015-12-11T00:00:00Z</dcterms:created>
  <dcterms:modified xsi:type="dcterms:W3CDTF">2019-08-15T00:00:00Z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