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0B9A" w14:textId="17C5B813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82012A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ED49CB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4CA50B9F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4CA50B9B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CA50B9C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CA50B9D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CA50B9E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4CA50BAA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4CA50BA0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1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2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3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4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5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6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7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8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A9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4CA50BBD" w14:textId="77777777" w:rsidTr="004F7BD0">
        <w:trPr>
          <w:trHeight w:val="1637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50BAB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CA50BAC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4CA50BAD" w14:textId="77777777" w:rsidR="00254D8D" w:rsidRDefault="00254D8D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Explore ideas characters and settings in images, sounds and multi-modal texts </w:t>
            </w:r>
          </w:p>
          <w:p w14:paraId="4CA50BAE" w14:textId="77777777" w:rsidR="008A26F5" w:rsidRPr="0023348C" w:rsidRDefault="00ED49CB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17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(VCAMAE017)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4CA50BAF" w14:textId="77777777" w:rsidR="00254D8D" w:rsidRDefault="00254D8D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Use media technologies to capture and edit images, sounds and text </w:t>
            </w:r>
          </w:p>
          <w:p w14:paraId="4CA50BB0" w14:textId="77777777" w:rsidR="008A26F5" w:rsidRPr="0023348C" w:rsidRDefault="00ED49CB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18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(VCAMAM018)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4CA50BB1" w14:textId="77777777" w:rsidR="00254D8D" w:rsidRDefault="00254D8D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Present media artworks that communicate ideas</w:t>
            </w:r>
          </w:p>
          <w:p w14:paraId="4CA50BB2" w14:textId="77777777" w:rsidR="008A26F5" w:rsidRPr="001A2647" w:rsidRDefault="00ED49CB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19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(VCAMAP019)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4CA50BB3" w14:textId="77777777" w:rsidR="00254D8D" w:rsidRDefault="00254D8D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Respond to media artworks by describing ideas, characters, settings and stories</w:t>
            </w:r>
          </w:p>
          <w:p w14:paraId="4CA50BB4" w14:textId="77777777" w:rsidR="008A26F5" w:rsidRPr="001B3E91" w:rsidRDefault="00ED49CB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R020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(VCAMAR020)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4CA50BB5" w14:textId="77777777" w:rsidR="00254D8D" w:rsidRDefault="00254D8D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Explore ideas, experiences, observations and imagination to create visual artworks </w:t>
            </w:r>
          </w:p>
          <w:p w14:paraId="4CA50BB6" w14:textId="77777777" w:rsidR="008A26F5" w:rsidRPr="00B73561" w:rsidRDefault="00ED49CB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17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(VCAVAE017)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4CA50BB7" w14:textId="77777777" w:rsidR="00254D8D" w:rsidRDefault="00254D8D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Experiment with different materials and techniques to make artworks </w:t>
            </w:r>
          </w:p>
          <w:p w14:paraId="4CA50BB8" w14:textId="77777777" w:rsidR="008A26F5" w:rsidRPr="00B73561" w:rsidRDefault="00ED49CB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18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(VCAVAV018)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4CA50BB9" w14:textId="77777777" w:rsidR="00254D8D" w:rsidRDefault="00254D8D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Create and display artworks </w:t>
            </w:r>
          </w:p>
          <w:p w14:paraId="4CA50BBA" w14:textId="77777777" w:rsidR="008A26F5" w:rsidRPr="00B73561" w:rsidRDefault="00ED49CB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19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(VCAVAP019)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4CA50BBB" w14:textId="77777777" w:rsidR="00254D8D" w:rsidRDefault="00254D8D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Respond to visual artworks and consider where and why people make visual artworks </w:t>
            </w:r>
          </w:p>
          <w:p w14:paraId="4CA50BBC" w14:textId="77777777" w:rsidR="008A26F5" w:rsidRPr="001B3E91" w:rsidRDefault="00ED49CB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20" w:history="1">
              <w:r w:rsidR="00254D8D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(VCAVAR020)</w:t>
              </w:r>
            </w:hyperlink>
          </w:p>
        </w:tc>
      </w:tr>
      <w:tr w:rsidR="004F7BD0" w14:paraId="4CA50BD8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CA50BBE" w14:textId="77777777" w:rsidR="001B3E91" w:rsidRDefault="00C802CF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2CF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BF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C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C1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CA50BC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4CA50BC3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4CA50BC4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CA50BC5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CA50BC6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4CA50BC7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CA50BC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C9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CA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CA50BC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CC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CD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4CA50BC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4CA50BC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4CA50BD0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CA50BD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4CA50BD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4CA50BD3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CA50BD4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CA50BD5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50BD6" w14:textId="77777777" w:rsidR="001B3E91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CA50BD7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4CA50BEB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4CA50BD9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DA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D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BD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CA50BD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A50BD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CA50BD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CA50BE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BE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E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CA50BE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A50BE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4CA50BE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4CA50BE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4CA50BE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CA50BE8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A50BE9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EA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4CA50BFE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4CA50BEC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ED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E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BE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CA50BF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A50BF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CA50BF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CA50BF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BF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F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CA50BF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A50BF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4CA50BF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4CA50BF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4CA50BF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CA50BFB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A50BFC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BFD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4CA50C11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4CA50BFF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00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0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0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CA50C0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A50C0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CA50C0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CA50C0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0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0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CA50C0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A50C0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4CA50C0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4CA50C0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4CA50C0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CA50C0E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A50C0F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10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4CA50C24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4CA50C12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13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1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1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CA50C1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A50C1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CA50C1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CA50C1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1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1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CA50C1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A50C1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4CA50C1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4CA50C1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4CA50C2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CA50C21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A50C22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23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4CA50C37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4CA50C25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26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2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2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4CA50C2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A50C2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CA50C2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CA50C2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2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2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CA50C2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A50C3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4CA50C3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4CA50C3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4CA50C3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CA50C34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A50C35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CA50C36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4CA50C38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  <w:gridCol w:w="12333"/>
      </w:tblGrid>
      <w:tr w:rsidR="00254D8D" w:rsidRPr="0095748C" w14:paraId="4CA50C3C" w14:textId="77777777" w:rsidTr="00254D8D">
        <w:trPr>
          <w:trHeight w:val="325"/>
        </w:trPr>
        <w:tc>
          <w:tcPr>
            <w:tcW w:w="104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CA50C39" w14:textId="77777777" w:rsidR="00254D8D" w:rsidRDefault="00254D8D" w:rsidP="00664699">
            <w:pPr>
              <w:spacing w:after="0"/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Media Arts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Foundation 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 Achievement Standard</w:t>
            </w: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4CA50C3A" w14:textId="77777777" w:rsidR="00254D8D" w:rsidRPr="00825405" w:rsidRDefault="00254D8D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23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CA50C3B" w14:textId="77777777" w:rsidR="00254D8D" w:rsidRDefault="00254D8D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Levels 1 and 2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</w:tr>
      <w:tr w:rsidR="00254D8D" w:rsidRPr="00D03505" w14:paraId="4CA50C43" w14:textId="77777777" w:rsidTr="00254D8D">
        <w:trPr>
          <w:trHeight w:val="815"/>
        </w:trPr>
        <w:tc>
          <w:tcPr>
            <w:tcW w:w="10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50C3D" w14:textId="77777777" w:rsidR="00254D8D" w:rsidRDefault="00254D8D" w:rsidP="0066469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By end of Foundation</w:t>
            </w:r>
          </w:p>
          <w:p w14:paraId="4CA50C3E" w14:textId="77777777" w:rsidR="00254D8D" w:rsidRPr="00664699" w:rsidRDefault="00254D8D" w:rsidP="0066469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the media art works they make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4CA50C3F" w14:textId="77777777" w:rsidR="00254D8D" w:rsidRPr="00664699" w:rsidRDefault="00254D8D" w:rsidP="0066469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They make and share media artworks representing stories with settings and characters.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12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50C40" w14:textId="77777777" w:rsidR="00254D8D" w:rsidRPr="000A7181" w:rsidRDefault="00254D8D" w:rsidP="0022648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4CA50C41" w14:textId="77777777" w:rsidR="00254D8D" w:rsidRPr="000A7181" w:rsidRDefault="00254D8D" w:rsidP="0022648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the media artworks that they make and view, and describe where and why media artworks are made.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CA50C42" w14:textId="77777777" w:rsidR="00254D8D" w:rsidRPr="008A26F5" w:rsidRDefault="00254D8D" w:rsidP="0022648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use the story principles of structure, character, intent and setting, media technologies and the elements of media arts to make and share media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254D8D" w14:paraId="4CA50C46" w14:textId="77777777" w:rsidTr="00254D8D">
        <w:trPr>
          <w:trHeight w:val="201"/>
        </w:trPr>
        <w:tc>
          <w:tcPr>
            <w:tcW w:w="104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CA50C44" w14:textId="77777777" w:rsidR="00254D8D" w:rsidRDefault="00254D8D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Visual Arts- Foundation Level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123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CA50C45" w14:textId="77777777" w:rsidR="00254D8D" w:rsidRDefault="00254D8D" w:rsidP="0066469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- 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2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254D8D" w:rsidRPr="0023348C" w14:paraId="4CA50C4E" w14:textId="77777777" w:rsidTr="00254D8D">
        <w:trPr>
          <w:trHeight w:val="859"/>
        </w:trPr>
        <w:tc>
          <w:tcPr>
            <w:tcW w:w="10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50C47" w14:textId="77777777" w:rsidR="00254D8D" w:rsidRPr="00664699" w:rsidRDefault="00254D8D" w:rsidP="00664699">
            <w:pPr>
              <w:spacing w:after="0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By the end of Foundation</w:t>
            </w:r>
          </w:p>
          <w:p w14:paraId="4CA50C48" w14:textId="77777777" w:rsidR="00254D8D" w:rsidRPr="00664699" w:rsidRDefault="00254D8D" w:rsidP="00664699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S</w:t>
            </w: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tudents make artworks using different materials and techniques that express their ideas, observations and imagination.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 (3)</w:t>
            </w:r>
          </w:p>
          <w:p w14:paraId="4CA50C49" w14:textId="77777777" w:rsidR="00254D8D" w:rsidRPr="000A7181" w:rsidRDefault="00254D8D" w:rsidP="00664699">
            <w:pPr>
              <w:pStyle w:val="ListParagraph"/>
              <w:numPr>
                <w:ilvl w:val="0"/>
                <w:numId w:val="38"/>
              </w:numPr>
              <w:rPr>
                <w:lang w:val="en-AU"/>
              </w:rPr>
            </w:pP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Students identify and describe the subject matter and ideas in artworks they make and view.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12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50C4A" w14:textId="77777777" w:rsidR="00254D8D" w:rsidRDefault="00254D8D" w:rsidP="0022648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4CA50C4B" w14:textId="77777777" w:rsidR="00254D8D" w:rsidRPr="000A7181" w:rsidRDefault="00254D8D" w:rsidP="00226485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materials, techniques and processes to express their ideas, observations and imagination.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CA50C4C" w14:textId="77777777" w:rsidR="00254D8D" w:rsidRPr="000A7181" w:rsidRDefault="00254D8D" w:rsidP="00226485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artworks they make and view, including where and why artworks are made and viewed.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CA50C4D" w14:textId="77777777" w:rsidR="00254D8D" w:rsidRPr="00226485" w:rsidRDefault="00254D8D" w:rsidP="00226485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14:paraId="4CA50C4F" w14:textId="77777777" w:rsidR="00A45D32" w:rsidRDefault="00A45D32" w:rsidP="00F83487">
      <w:pPr>
        <w:spacing w:after="0"/>
        <w:rPr>
          <w:sz w:val="12"/>
          <w:szCs w:val="12"/>
        </w:rPr>
      </w:pPr>
    </w:p>
    <w:p w14:paraId="4CA50C50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4CA50C56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4CA50C51" w14:textId="77777777" w:rsidR="00DB66D8" w:rsidRPr="00E130E4" w:rsidRDefault="0082012A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CA50C52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CA50C53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CA50C54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CA50C5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4CA50C62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A50C57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A50C58" w14:textId="77777777" w:rsidR="00DB66D8" w:rsidRPr="00E130E4" w:rsidRDefault="0082012A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A50C59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CA50C5A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A50C5B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A50C5C" w14:textId="77777777" w:rsidR="00DB66D8" w:rsidRPr="00E130E4" w:rsidRDefault="0082012A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A50C5D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CA50C5E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5F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0" w14:textId="77777777" w:rsidR="00DB66D8" w:rsidRPr="00E130E4" w:rsidRDefault="0082012A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1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4CA50C6E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A50C6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6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4CA50C7A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6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A50C7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7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4CA50C86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A50C7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7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8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4CA50C92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7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8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9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A50C8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D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8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8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1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4CA50C9E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A50C9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50C9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0C9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4CA50C9F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0CCA" w14:textId="77777777" w:rsidR="00226485" w:rsidRDefault="00226485" w:rsidP="00304EA1">
      <w:pPr>
        <w:spacing w:after="0" w:line="240" w:lineRule="auto"/>
      </w:pPr>
      <w:r>
        <w:separator/>
      </w:r>
    </w:p>
  </w:endnote>
  <w:endnote w:type="continuationSeparator" w:id="0">
    <w:p w14:paraId="4CA50CCB" w14:textId="77777777" w:rsidR="00226485" w:rsidRDefault="002264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26485" w14:paraId="4CA50CCF" w14:textId="77777777" w:rsidTr="00083E00">
      <w:trPr>
        <w:trHeight w:val="701"/>
      </w:trPr>
      <w:tc>
        <w:tcPr>
          <w:tcW w:w="2835" w:type="dxa"/>
          <w:vAlign w:val="center"/>
        </w:tcPr>
        <w:p w14:paraId="4CA50CCD" w14:textId="77777777" w:rsidR="00226485" w:rsidRPr="002329F3" w:rsidRDefault="0022648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CA50CCE" w14:textId="77777777" w:rsidR="00226485" w:rsidRPr="00B41951" w:rsidRDefault="0022648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CA50CD0" w14:textId="77777777" w:rsidR="00226485" w:rsidRPr="00243F0D" w:rsidRDefault="0022648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26485" w14:paraId="4CA50CD5" w14:textId="77777777" w:rsidTr="004174A4">
      <w:trPr>
        <w:trHeight w:val="709"/>
      </w:trPr>
      <w:tc>
        <w:tcPr>
          <w:tcW w:w="7607" w:type="dxa"/>
          <w:vAlign w:val="center"/>
        </w:tcPr>
        <w:p w14:paraId="4CA50CD2" w14:textId="77777777" w:rsidR="00226485" w:rsidRPr="004A2ED8" w:rsidRDefault="0022648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CA50CD3" w14:textId="77777777" w:rsidR="00226485" w:rsidRPr="00B41951" w:rsidRDefault="0022648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CA50CD4" w14:textId="77777777" w:rsidR="00226485" w:rsidRDefault="0022648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CA50CD6" w14:textId="77777777" w:rsidR="00226485" w:rsidRDefault="0022648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0CC8" w14:textId="77777777" w:rsidR="00226485" w:rsidRDefault="00226485" w:rsidP="00304EA1">
      <w:pPr>
        <w:spacing w:after="0" w:line="240" w:lineRule="auto"/>
      </w:pPr>
      <w:r>
        <w:separator/>
      </w:r>
    </w:p>
  </w:footnote>
  <w:footnote w:type="continuationSeparator" w:id="0">
    <w:p w14:paraId="4CA50CC9" w14:textId="77777777" w:rsidR="00226485" w:rsidRDefault="0022648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CA50CCC" w14:textId="77777777" w:rsidR="00226485" w:rsidRPr="00D86DE4" w:rsidRDefault="0022648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50CD1" w14:textId="77777777" w:rsidR="00226485" w:rsidRPr="009370BC" w:rsidRDefault="0022648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CA50CD7" wp14:editId="4CA50CD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 and Visual Arts</w:t>
        </w:r>
      </w:sdtContent>
    </w:sdt>
    <w:r>
      <w:rPr>
        <w:sz w:val="28"/>
        <w:szCs w:val="28"/>
      </w:rPr>
      <w:t xml:space="preserve"> – </w:t>
    </w:r>
    <w:r w:rsidR="002911D5">
      <w:rPr>
        <w:sz w:val="28"/>
        <w:szCs w:val="28"/>
      </w:rPr>
      <w:t>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549C5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15375"/>
    <w:multiLevelType w:val="hybridMultilevel"/>
    <w:tmpl w:val="D6541062"/>
    <w:lvl w:ilvl="0" w:tplc="FA5A1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0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626D88"/>
    <w:multiLevelType w:val="hybridMultilevel"/>
    <w:tmpl w:val="8DCC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6"/>
  </w:num>
  <w:num w:numId="5">
    <w:abstractNumId w:val="25"/>
  </w:num>
  <w:num w:numId="6">
    <w:abstractNumId w:val="0"/>
  </w:num>
  <w:num w:numId="7">
    <w:abstractNumId w:val="28"/>
  </w:num>
  <w:num w:numId="8">
    <w:abstractNumId w:val="33"/>
  </w:num>
  <w:num w:numId="9">
    <w:abstractNumId w:val="14"/>
  </w:num>
  <w:num w:numId="10">
    <w:abstractNumId w:val="18"/>
  </w:num>
  <w:num w:numId="11">
    <w:abstractNumId w:val="5"/>
  </w:num>
  <w:num w:numId="12">
    <w:abstractNumId w:val="3"/>
  </w:num>
  <w:num w:numId="13">
    <w:abstractNumId w:val="27"/>
  </w:num>
  <w:num w:numId="14">
    <w:abstractNumId w:val="4"/>
  </w:num>
  <w:num w:numId="15">
    <w:abstractNumId w:val="39"/>
  </w:num>
  <w:num w:numId="16">
    <w:abstractNumId w:val="19"/>
  </w:num>
  <w:num w:numId="17">
    <w:abstractNumId w:val="1"/>
  </w:num>
  <w:num w:numId="18">
    <w:abstractNumId w:val="26"/>
  </w:num>
  <w:num w:numId="19">
    <w:abstractNumId w:val="2"/>
  </w:num>
  <w:num w:numId="20">
    <w:abstractNumId w:val="36"/>
  </w:num>
  <w:num w:numId="21">
    <w:abstractNumId w:val="21"/>
  </w:num>
  <w:num w:numId="22">
    <w:abstractNumId w:val="34"/>
  </w:num>
  <w:num w:numId="23">
    <w:abstractNumId w:val="11"/>
  </w:num>
  <w:num w:numId="24">
    <w:abstractNumId w:val="31"/>
  </w:num>
  <w:num w:numId="25">
    <w:abstractNumId w:val="12"/>
  </w:num>
  <w:num w:numId="26">
    <w:abstractNumId w:val="10"/>
  </w:num>
  <w:num w:numId="27">
    <w:abstractNumId w:val="23"/>
  </w:num>
  <w:num w:numId="28">
    <w:abstractNumId w:val="35"/>
  </w:num>
  <w:num w:numId="29">
    <w:abstractNumId w:val="22"/>
  </w:num>
  <w:num w:numId="30">
    <w:abstractNumId w:val="7"/>
  </w:num>
  <w:num w:numId="31">
    <w:abstractNumId w:val="20"/>
  </w:num>
  <w:num w:numId="32">
    <w:abstractNumId w:val="37"/>
  </w:num>
  <w:num w:numId="33">
    <w:abstractNumId w:val="38"/>
  </w:num>
  <w:num w:numId="34">
    <w:abstractNumId w:val="13"/>
  </w:num>
  <w:num w:numId="35">
    <w:abstractNumId w:val="15"/>
  </w:num>
  <w:num w:numId="36">
    <w:abstractNumId w:val="8"/>
  </w:num>
  <w:num w:numId="37">
    <w:abstractNumId w:val="9"/>
  </w:num>
  <w:num w:numId="38">
    <w:abstractNumId w:val="16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5729F"/>
    <w:rsid w:val="0005780E"/>
    <w:rsid w:val="0008129D"/>
    <w:rsid w:val="00083E00"/>
    <w:rsid w:val="00086ABA"/>
    <w:rsid w:val="0009229A"/>
    <w:rsid w:val="000963BA"/>
    <w:rsid w:val="000A7181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6485"/>
    <w:rsid w:val="002279BA"/>
    <w:rsid w:val="002329F3"/>
    <w:rsid w:val="0023348C"/>
    <w:rsid w:val="00243F0D"/>
    <w:rsid w:val="00254D8D"/>
    <w:rsid w:val="002647BB"/>
    <w:rsid w:val="002754C1"/>
    <w:rsid w:val="002841C8"/>
    <w:rsid w:val="0028516B"/>
    <w:rsid w:val="002911D5"/>
    <w:rsid w:val="002947D7"/>
    <w:rsid w:val="002A15A7"/>
    <w:rsid w:val="002C3A8E"/>
    <w:rsid w:val="002C6F90"/>
    <w:rsid w:val="002D67A9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32E85"/>
    <w:rsid w:val="00372723"/>
    <w:rsid w:val="00391986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30B70"/>
    <w:rsid w:val="00643937"/>
    <w:rsid w:val="00657BA7"/>
    <w:rsid w:val="00664699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012A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06E9A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9C4953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2F76"/>
    <w:rsid w:val="00BE5521"/>
    <w:rsid w:val="00C3026D"/>
    <w:rsid w:val="00C53263"/>
    <w:rsid w:val="00C53592"/>
    <w:rsid w:val="00C5379C"/>
    <w:rsid w:val="00C70184"/>
    <w:rsid w:val="00C75F1D"/>
    <w:rsid w:val="00C802CF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025A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D49CB"/>
    <w:rsid w:val="00EE29D6"/>
    <w:rsid w:val="00F00B45"/>
    <w:rsid w:val="00F02482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CA50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18" TargetMode="External"/><Relationship Id="rId18" Type="http://schemas.openxmlformats.org/officeDocument/2006/relationships/hyperlink" Target="http://victoriancurriculum.vcaa.vic.edu.au/Curriculum/ContentDescription/VCAVAP019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17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20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20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19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17" TargetMode="External"/><Relationship Id="rId17" Type="http://schemas.openxmlformats.org/officeDocument/2006/relationships/hyperlink" Target="http://victoriancurriculum.vcaa.vic.edu.au/Curriculum/ContentDescription/VCAVAV018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6034759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3475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57A5-A5EB-4595-86AD-0445DAB602BE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10E046-C859-424C-B39B-75090B729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E2562-B8D3-45CF-A454-8C81E3EDF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FC0A7-5478-4D75-9C6F-6ADD4388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 and Visual Arts</vt:lpstr>
    </vt:vector>
  </TitlesOfParts>
  <Company>Victorian Curriculum and Assessment Authority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Foundation Level</cp:keywords>
  <cp:lastModifiedBy>McMahon, Carole C</cp:lastModifiedBy>
  <cp:revision>7</cp:revision>
  <cp:lastPrinted>2015-12-09T01:24:00Z</cp:lastPrinted>
  <dcterms:created xsi:type="dcterms:W3CDTF">2015-12-09T03:49:00Z</dcterms:created>
  <dcterms:modified xsi:type="dcterms:W3CDTF">2019-08-15T00:00:00Z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