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4A278" w14:textId="05B7B2B2" w:rsidR="00F4525C" w:rsidRDefault="00024018" w:rsidP="009B61E5">
      <w:pPr>
        <w:pStyle w:val="VCAADocumenttitle"/>
      </w:pPr>
      <w:r>
        <w:t xml:space="preserve">2020 </w:t>
      </w:r>
      <w:r w:rsidR="005B265B">
        <w:t>VCE VET Business</w:t>
      </w:r>
      <w:r w:rsidR="00D540B4">
        <w:t xml:space="preserve"> </w:t>
      </w:r>
      <w:r>
        <w:t>examination report</w:t>
      </w:r>
    </w:p>
    <w:p w14:paraId="3DBB18AD" w14:textId="77777777" w:rsidR="006663C6" w:rsidRDefault="00024018" w:rsidP="00C35203">
      <w:pPr>
        <w:pStyle w:val="VCAAHeading1"/>
      </w:pPr>
      <w:bookmarkStart w:id="0" w:name="TemplateOverview"/>
      <w:bookmarkEnd w:id="0"/>
      <w:r>
        <w:t>General comments</w:t>
      </w:r>
    </w:p>
    <w:p w14:paraId="187B0157" w14:textId="1864D3FD" w:rsidR="004444FF" w:rsidRPr="00497AFD" w:rsidRDefault="004444FF" w:rsidP="004444FF">
      <w:pPr>
        <w:pStyle w:val="VCAAbody"/>
      </w:pPr>
      <w:r w:rsidRPr="00497AFD">
        <w:t>The 2020 VCE VET Business examination assess</w:t>
      </w:r>
      <w:r w:rsidR="001A7C18">
        <w:t>ed</w:t>
      </w:r>
      <w:r w:rsidRPr="00497AFD">
        <w:t xml:space="preserve"> the following units of competency:  </w:t>
      </w:r>
    </w:p>
    <w:p w14:paraId="41EF2851" w14:textId="77777777" w:rsidR="004444FF" w:rsidRDefault="004444FF" w:rsidP="004444FF">
      <w:pPr>
        <w:pStyle w:val="VCAAbullet"/>
      </w:pPr>
      <w:r>
        <w:t>BSBWOR301</w:t>
      </w:r>
      <w:r>
        <w:tab/>
        <w:t>Organise personal work priorities and development</w:t>
      </w:r>
    </w:p>
    <w:p w14:paraId="0EEA90BB" w14:textId="77777777" w:rsidR="004444FF" w:rsidRDefault="004444FF" w:rsidP="004444FF">
      <w:pPr>
        <w:pStyle w:val="VCAAbullet"/>
      </w:pPr>
      <w:r>
        <w:t>BSBINM301</w:t>
      </w:r>
      <w:r>
        <w:tab/>
        <w:t>Organise workplace information</w:t>
      </w:r>
    </w:p>
    <w:p w14:paraId="57BF1F96" w14:textId="77777777" w:rsidR="004444FF" w:rsidRDefault="004444FF" w:rsidP="004444FF">
      <w:pPr>
        <w:pStyle w:val="VCAAbullet"/>
      </w:pPr>
      <w:r>
        <w:t>BSBITU306</w:t>
      </w:r>
      <w:r>
        <w:tab/>
        <w:t>Design and produce business documents</w:t>
      </w:r>
    </w:p>
    <w:p w14:paraId="5A2BAC89" w14:textId="77777777" w:rsidR="004444FF" w:rsidRDefault="004444FF" w:rsidP="004444FF">
      <w:pPr>
        <w:pStyle w:val="VCAAbullet"/>
      </w:pPr>
      <w:r>
        <w:t>BSBPRO301</w:t>
      </w:r>
      <w:r>
        <w:tab/>
        <w:t>Recommend products and services</w:t>
      </w:r>
    </w:p>
    <w:p w14:paraId="5886E4F3" w14:textId="77777777" w:rsidR="004444FF" w:rsidRDefault="004444FF" w:rsidP="004444FF">
      <w:pPr>
        <w:pStyle w:val="VCAAbullet"/>
      </w:pPr>
      <w:r>
        <w:t>BSBCUS301</w:t>
      </w:r>
      <w:r>
        <w:tab/>
        <w:t xml:space="preserve">Deliver and monitor a service to customers. </w:t>
      </w:r>
    </w:p>
    <w:p w14:paraId="4A0A2EAB" w14:textId="530A1762" w:rsidR="004444FF" w:rsidRDefault="004444FF" w:rsidP="004444FF">
      <w:pPr>
        <w:pStyle w:val="VCAAbody"/>
      </w:pPr>
      <w:r>
        <w:t xml:space="preserve">The examination comprised two sections: Section A, which contained multiple-choice questions, and Section B, which required written responses to questions. </w:t>
      </w:r>
    </w:p>
    <w:p w14:paraId="03AD41A6" w14:textId="77777777" w:rsidR="004444FF" w:rsidRPr="001A7C18" w:rsidRDefault="004444FF" w:rsidP="001A7C18">
      <w:pPr>
        <w:pStyle w:val="VCAAHeading2"/>
      </w:pPr>
      <w:r w:rsidRPr="001A7C18">
        <w:t xml:space="preserve">Advice to students </w:t>
      </w:r>
    </w:p>
    <w:p w14:paraId="28BC2385" w14:textId="39CD22CB" w:rsidR="004444FF" w:rsidRPr="00D8234E" w:rsidRDefault="004444FF" w:rsidP="00D8234E">
      <w:pPr>
        <w:pStyle w:val="VCAAbody"/>
      </w:pPr>
      <w:r w:rsidRPr="00D8234E">
        <w:t xml:space="preserve">Students </w:t>
      </w:r>
      <w:r w:rsidR="001A7C18">
        <w:t>should</w:t>
      </w:r>
      <w:r w:rsidRPr="00D8234E">
        <w:t xml:space="preserve">: </w:t>
      </w:r>
    </w:p>
    <w:p w14:paraId="54AB7138" w14:textId="77777777" w:rsidR="004444FF" w:rsidRDefault="004444FF" w:rsidP="004444FF">
      <w:pPr>
        <w:pStyle w:val="VCAAbullet"/>
      </w:pPr>
      <w:r>
        <w:t xml:space="preserve">read the question several times to ensure understanding of what is being asked </w:t>
      </w:r>
    </w:p>
    <w:p w14:paraId="50234B42" w14:textId="77777777" w:rsidR="004444FF" w:rsidRDefault="004444FF" w:rsidP="004444FF">
      <w:pPr>
        <w:pStyle w:val="VCAAbullet"/>
      </w:pPr>
      <w:r>
        <w:t xml:space="preserve">look for key words/terms in questions </w:t>
      </w:r>
    </w:p>
    <w:p w14:paraId="750AFB9D" w14:textId="77777777" w:rsidR="004444FF" w:rsidRDefault="004444FF" w:rsidP="004444FF">
      <w:pPr>
        <w:pStyle w:val="VCAAbullet"/>
      </w:pPr>
      <w:r>
        <w:t xml:space="preserve">attempt all questions </w:t>
      </w:r>
    </w:p>
    <w:p w14:paraId="4163B1AB" w14:textId="77777777" w:rsidR="004444FF" w:rsidRDefault="004444FF" w:rsidP="004444FF">
      <w:pPr>
        <w:pStyle w:val="VCAAbullet"/>
      </w:pPr>
      <w:r>
        <w:t xml:space="preserve">be specific in answering questions </w:t>
      </w:r>
    </w:p>
    <w:p w14:paraId="28A3BBDF" w14:textId="77777777" w:rsidR="004444FF" w:rsidRDefault="004444FF" w:rsidP="004444FF">
      <w:pPr>
        <w:pStyle w:val="VCAAbullet"/>
      </w:pPr>
      <w:r>
        <w:t xml:space="preserve">provide only the number of examples required  </w:t>
      </w:r>
    </w:p>
    <w:p w14:paraId="2C6B302E" w14:textId="77777777" w:rsidR="004444FF" w:rsidRDefault="004444FF" w:rsidP="004444FF">
      <w:pPr>
        <w:pStyle w:val="VCAAbullet"/>
      </w:pPr>
      <w:r>
        <w:t xml:space="preserve">refer to the previous examination reports for an indication of acceptable responses </w:t>
      </w:r>
    </w:p>
    <w:p w14:paraId="27242A35" w14:textId="77777777" w:rsidR="004444FF" w:rsidRDefault="004444FF" w:rsidP="004444FF">
      <w:pPr>
        <w:pStyle w:val="VCAAbullet"/>
      </w:pPr>
      <w:r>
        <w:t xml:space="preserve">answer questions in a way that will demonstrate knowledge and understanding </w:t>
      </w:r>
    </w:p>
    <w:p w14:paraId="3173F066" w14:textId="77777777" w:rsidR="004444FF" w:rsidRDefault="004444FF" w:rsidP="004444FF">
      <w:pPr>
        <w:pStyle w:val="VCAAbullet"/>
      </w:pPr>
      <w:r>
        <w:t>use correct business terminology/language when answering questions</w:t>
      </w:r>
    </w:p>
    <w:p w14:paraId="47DA34EC" w14:textId="514F9C6A" w:rsidR="004444FF" w:rsidRDefault="004444FF" w:rsidP="004444FF">
      <w:pPr>
        <w:pStyle w:val="VCAAbullet"/>
      </w:pPr>
      <w:r w:rsidRPr="0076582C">
        <w:t xml:space="preserve">use their calculators to calculate </w:t>
      </w:r>
      <w:r>
        <w:t xml:space="preserve">math </w:t>
      </w:r>
      <w:r w:rsidRPr="0076582C">
        <w:t xml:space="preserve">questions </w:t>
      </w:r>
      <w:r>
        <w:t>and</w:t>
      </w:r>
      <w:r w:rsidRPr="0076582C">
        <w:t xml:space="preserve"> write clearly to ensure numbers are legible.</w:t>
      </w:r>
    </w:p>
    <w:p w14:paraId="192D2099" w14:textId="3A53ADAD" w:rsidR="004444FF" w:rsidRDefault="004444FF" w:rsidP="004444FF">
      <w:pPr>
        <w:pStyle w:val="VCAAbody"/>
      </w:pPr>
      <w:r>
        <w:t xml:space="preserve">Students should not: </w:t>
      </w:r>
    </w:p>
    <w:p w14:paraId="35B570F8" w14:textId="6F255D2D" w:rsidR="004444FF" w:rsidRDefault="004444FF" w:rsidP="004444FF">
      <w:pPr>
        <w:pStyle w:val="VCAAbullet"/>
      </w:pPr>
      <w:r>
        <w:t xml:space="preserve">try </w:t>
      </w:r>
      <w:r w:rsidR="00311CE2">
        <w:t>to</w:t>
      </w:r>
      <w:r>
        <w:t xml:space="preserve"> </w:t>
      </w:r>
      <w:r w:rsidR="00C95BC6">
        <w:t>use</w:t>
      </w:r>
      <w:r>
        <w:t xml:space="preserve"> responses from previous exam</w:t>
      </w:r>
      <w:r w:rsidR="00C72DDE">
        <w:t>ination</w:t>
      </w:r>
      <w:r w:rsidR="00C95BC6">
        <w:t xml:space="preserve"> question</w:t>
      </w:r>
      <w:r>
        <w:t xml:space="preserve">s </w:t>
      </w:r>
    </w:p>
    <w:p w14:paraId="0CBB9B0F" w14:textId="5DB7E70C" w:rsidR="004444FF" w:rsidRDefault="004444FF" w:rsidP="004444FF">
      <w:pPr>
        <w:pStyle w:val="VCAAbullet"/>
      </w:pPr>
      <w:r>
        <w:t xml:space="preserve">use generic terms such as ‘things like that’, ‘someone’, </w:t>
      </w:r>
      <w:r w:rsidR="00D8234E">
        <w:t>‘</w:t>
      </w:r>
      <w:r>
        <w:t>something</w:t>
      </w:r>
      <w:r w:rsidR="00D8234E">
        <w:t>’</w:t>
      </w:r>
      <w:r w:rsidR="00311CE2">
        <w:t>,</w:t>
      </w:r>
      <w:r>
        <w:t xml:space="preserve"> or the words ‘efficiently and effectively’; these are unprofessional </w:t>
      </w:r>
      <w:r w:rsidR="007B1996">
        <w:t>or</w:t>
      </w:r>
      <w:r>
        <w:t xml:space="preserve"> too vague </w:t>
      </w:r>
    </w:p>
    <w:p w14:paraId="1438546F" w14:textId="077474DC" w:rsidR="004444FF" w:rsidRDefault="004444FF" w:rsidP="004444FF">
      <w:pPr>
        <w:pStyle w:val="VCAAbullet"/>
      </w:pPr>
      <w:r>
        <w:t xml:space="preserve">repeat the question in the </w:t>
      </w:r>
      <w:proofErr w:type="gramStart"/>
      <w:r>
        <w:t>answer</w:t>
      </w:r>
      <w:r w:rsidR="00311CE2">
        <w:t>;</w:t>
      </w:r>
      <w:proofErr w:type="gramEnd"/>
      <w:r>
        <w:t xml:space="preserve"> this wastes time and space </w:t>
      </w:r>
    </w:p>
    <w:p w14:paraId="500BF2D3" w14:textId="60BEC620" w:rsidR="004444FF" w:rsidRPr="00497AFD" w:rsidRDefault="004444FF" w:rsidP="004444FF">
      <w:pPr>
        <w:pStyle w:val="VCAAbullet"/>
        <w:rPr>
          <w:rFonts w:eastAsia="Arial"/>
        </w:rPr>
      </w:pPr>
      <w:r>
        <w:t>rewrite the question as the answer.</w:t>
      </w:r>
    </w:p>
    <w:p w14:paraId="61EBF09A" w14:textId="77777777" w:rsidR="00B62480" w:rsidRDefault="00024018" w:rsidP="00350651">
      <w:pPr>
        <w:pStyle w:val="VCAAHeading1"/>
      </w:pPr>
      <w:r>
        <w:t>Specific information</w:t>
      </w:r>
    </w:p>
    <w:p w14:paraId="0F3B7205" w14:textId="611409A8" w:rsidR="001B6E3F" w:rsidRDefault="001B6E3F" w:rsidP="001B6E3F">
      <w:pPr>
        <w:pStyle w:val="VCAAbody"/>
      </w:pPr>
      <w:r>
        <w:t xml:space="preserve">This report provides sample </w:t>
      </w:r>
      <w:proofErr w:type="gramStart"/>
      <w:r>
        <w:t>answers</w:t>
      </w:r>
      <w:proofErr w:type="gramEnd"/>
      <w:r>
        <w:t xml:space="preserve"> or an indication of what answers may have included. Unless otherwise stated, these are not intended to be exemplary or complete responses.  </w:t>
      </w:r>
    </w:p>
    <w:p w14:paraId="7691E276" w14:textId="77777777" w:rsidR="001B6E3F" w:rsidRDefault="001B6E3F" w:rsidP="001B6E3F">
      <w:pPr>
        <w:pStyle w:val="VCAAbody"/>
      </w:pPr>
      <w:r>
        <w:t xml:space="preserve">The statistics in this report may be subject to rounding resulting in a total more or less than 100 per cent.  </w:t>
      </w:r>
    </w:p>
    <w:p w14:paraId="5721347D" w14:textId="77777777" w:rsidR="00311CE2" w:rsidRDefault="00311CE2" w:rsidP="001B6E3F">
      <w:pPr>
        <w:pStyle w:val="VCAAHeading2"/>
      </w:pPr>
      <w:r>
        <w:lastRenderedPageBreak/>
        <w:br w:type="page"/>
      </w:r>
    </w:p>
    <w:p w14:paraId="55A9AEFE" w14:textId="77AD8701" w:rsidR="001B6E3F" w:rsidRDefault="001B6E3F" w:rsidP="001B6E3F">
      <w:pPr>
        <w:pStyle w:val="VCAAHeading2"/>
      </w:pPr>
      <w:r>
        <w:t>Section A – Multiple-choice questions</w:t>
      </w:r>
    </w:p>
    <w:p w14:paraId="69AB364A" w14:textId="77777777" w:rsidR="001B6E3F" w:rsidRDefault="001B6E3F" w:rsidP="001B6E3F">
      <w:pPr>
        <w:pStyle w:val="VCAAbody"/>
      </w:pPr>
      <w:r>
        <w:t xml:space="preserve">The table below indicates the percentage of students who chose each option. The correct answer is indicated by shading. </w:t>
      </w:r>
    </w:p>
    <w:tbl>
      <w:tblPr>
        <w:tblStyle w:val="VCAATableClosed"/>
        <w:tblW w:w="6871" w:type="dxa"/>
        <w:tblLook w:val="04A0" w:firstRow="1" w:lastRow="0" w:firstColumn="1" w:lastColumn="0" w:noHBand="0" w:noVBand="1"/>
      </w:tblPr>
      <w:tblGrid>
        <w:gridCol w:w="1129"/>
        <w:gridCol w:w="1077"/>
        <w:gridCol w:w="1020"/>
        <w:gridCol w:w="1020"/>
        <w:gridCol w:w="1020"/>
        <w:gridCol w:w="1605"/>
      </w:tblGrid>
      <w:tr w:rsidR="001B6E3F" w14:paraId="5182B406" w14:textId="77777777" w:rsidTr="00A90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  <w:vAlign w:val="center"/>
          </w:tcPr>
          <w:p w14:paraId="684EA3ED" w14:textId="77777777" w:rsidR="001B6E3F" w:rsidRDefault="001B6E3F" w:rsidP="00B86AD7">
            <w:pPr>
              <w:pStyle w:val="VCAAtablecondensedheading"/>
            </w:pPr>
            <w:r>
              <w:t>Question</w:t>
            </w:r>
          </w:p>
        </w:tc>
        <w:tc>
          <w:tcPr>
            <w:tcW w:w="1077" w:type="dxa"/>
            <w:vAlign w:val="center"/>
          </w:tcPr>
          <w:p w14:paraId="2BF39C48" w14:textId="77777777" w:rsidR="001B6E3F" w:rsidRDefault="001B6E3F" w:rsidP="00B86AD7">
            <w:pPr>
              <w:pStyle w:val="VCAAtablecondensedheading"/>
            </w:pPr>
            <w:r>
              <w:t>% A</w:t>
            </w:r>
          </w:p>
        </w:tc>
        <w:tc>
          <w:tcPr>
            <w:tcW w:w="1020" w:type="dxa"/>
            <w:vAlign w:val="center"/>
          </w:tcPr>
          <w:p w14:paraId="3BBF4030" w14:textId="77777777" w:rsidR="001B6E3F" w:rsidRDefault="001B6E3F" w:rsidP="00B86AD7">
            <w:pPr>
              <w:pStyle w:val="VCAAtablecondensedheading"/>
            </w:pPr>
            <w:r>
              <w:t>% B</w:t>
            </w:r>
          </w:p>
        </w:tc>
        <w:tc>
          <w:tcPr>
            <w:tcW w:w="1020" w:type="dxa"/>
            <w:vAlign w:val="center"/>
          </w:tcPr>
          <w:p w14:paraId="330E3699" w14:textId="77777777" w:rsidR="001B6E3F" w:rsidRDefault="001B6E3F" w:rsidP="00B86AD7">
            <w:pPr>
              <w:pStyle w:val="VCAAtablecondensedheading"/>
            </w:pPr>
            <w:r>
              <w:t>% C</w:t>
            </w:r>
          </w:p>
        </w:tc>
        <w:tc>
          <w:tcPr>
            <w:tcW w:w="1020" w:type="dxa"/>
            <w:vAlign w:val="center"/>
          </w:tcPr>
          <w:p w14:paraId="43515829" w14:textId="77777777" w:rsidR="001B6E3F" w:rsidRDefault="001B6E3F" w:rsidP="00B86AD7">
            <w:pPr>
              <w:pStyle w:val="VCAAtablecondensedheading"/>
            </w:pPr>
            <w:r>
              <w:t>%D</w:t>
            </w:r>
          </w:p>
        </w:tc>
        <w:tc>
          <w:tcPr>
            <w:tcW w:w="1605" w:type="dxa"/>
            <w:vAlign w:val="center"/>
          </w:tcPr>
          <w:p w14:paraId="22AFE8CD" w14:textId="77777777" w:rsidR="001B6E3F" w:rsidRDefault="001B6E3F" w:rsidP="00B86AD7">
            <w:pPr>
              <w:pStyle w:val="VCAAtablecondensedheading"/>
            </w:pPr>
            <w:r>
              <w:t>% No answer</w:t>
            </w:r>
          </w:p>
        </w:tc>
      </w:tr>
      <w:tr w:rsidR="001B6E3F" w14:paraId="0EC09A44" w14:textId="77777777" w:rsidTr="00A90B95">
        <w:tc>
          <w:tcPr>
            <w:tcW w:w="1129" w:type="dxa"/>
            <w:vAlign w:val="center"/>
          </w:tcPr>
          <w:p w14:paraId="1E4122D2" w14:textId="4232243B" w:rsidR="001B6E3F" w:rsidRPr="00884155" w:rsidRDefault="00567852" w:rsidP="00884155">
            <w:pPr>
              <w:pStyle w:val="VCAAtablecondensed"/>
            </w:pPr>
            <w:r w:rsidRPr="00884155">
              <w:t>1</w:t>
            </w:r>
          </w:p>
        </w:tc>
        <w:tc>
          <w:tcPr>
            <w:tcW w:w="1077" w:type="dxa"/>
            <w:vAlign w:val="center"/>
          </w:tcPr>
          <w:p w14:paraId="43E1A78F" w14:textId="18A4D276" w:rsidR="001B6E3F" w:rsidRDefault="00567852" w:rsidP="00B86AD7">
            <w:pPr>
              <w:pStyle w:val="VCAAtablecondensed"/>
            </w:pPr>
            <w:r>
              <w:t>7</w:t>
            </w:r>
          </w:p>
        </w:tc>
        <w:tc>
          <w:tcPr>
            <w:tcW w:w="1020" w:type="dxa"/>
            <w:vAlign w:val="center"/>
          </w:tcPr>
          <w:p w14:paraId="42E5E78D" w14:textId="327AEB98" w:rsidR="001B6E3F" w:rsidRDefault="00567852" w:rsidP="00B86AD7">
            <w:pPr>
              <w:pStyle w:val="VCAAtablecondensed"/>
            </w:pPr>
            <w:r w:rsidRPr="005A15F8">
              <w:rPr>
                <w:highlight w:val="lightGray"/>
              </w:rPr>
              <w:t>82</w:t>
            </w:r>
          </w:p>
        </w:tc>
        <w:tc>
          <w:tcPr>
            <w:tcW w:w="1020" w:type="dxa"/>
            <w:vAlign w:val="center"/>
          </w:tcPr>
          <w:p w14:paraId="08F0D475" w14:textId="30ACE9A8" w:rsidR="001B6E3F" w:rsidRDefault="00567852" w:rsidP="00B86AD7">
            <w:pPr>
              <w:pStyle w:val="VCAAtablecondensed"/>
            </w:pPr>
            <w:r>
              <w:t>1</w:t>
            </w:r>
          </w:p>
        </w:tc>
        <w:tc>
          <w:tcPr>
            <w:tcW w:w="1020" w:type="dxa"/>
            <w:vAlign w:val="center"/>
          </w:tcPr>
          <w:p w14:paraId="1A1343E1" w14:textId="50A7FE58" w:rsidR="001B6E3F" w:rsidRDefault="00567852" w:rsidP="00B86AD7">
            <w:pPr>
              <w:pStyle w:val="VCAAtablecondensed"/>
            </w:pPr>
            <w:r>
              <w:t>10</w:t>
            </w:r>
          </w:p>
        </w:tc>
        <w:tc>
          <w:tcPr>
            <w:tcW w:w="1605" w:type="dxa"/>
            <w:vAlign w:val="center"/>
          </w:tcPr>
          <w:p w14:paraId="701FCB21" w14:textId="57D5476A" w:rsidR="001B6E3F" w:rsidRDefault="00567852" w:rsidP="00B86AD7">
            <w:pPr>
              <w:pStyle w:val="VCAAtablecondensed"/>
            </w:pPr>
            <w:r>
              <w:t>0</w:t>
            </w:r>
          </w:p>
        </w:tc>
      </w:tr>
      <w:tr w:rsidR="001B6E3F" w14:paraId="16D1B6E5" w14:textId="77777777" w:rsidTr="00A90B95">
        <w:tc>
          <w:tcPr>
            <w:tcW w:w="1129" w:type="dxa"/>
            <w:vAlign w:val="center"/>
          </w:tcPr>
          <w:p w14:paraId="0DEADE20" w14:textId="2C21985B" w:rsidR="001B6E3F" w:rsidRPr="00884155" w:rsidRDefault="00567852" w:rsidP="00884155">
            <w:pPr>
              <w:pStyle w:val="VCAAtablecondensed"/>
            </w:pPr>
            <w:r w:rsidRPr="00884155">
              <w:t>2</w:t>
            </w:r>
          </w:p>
        </w:tc>
        <w:tc>
          <w:tcPr>
            <w:tcW w:w="1077" w:type="dxa"/>
            <w:vAlign w:val="center"/>
          </w:tcPr>
          <w:p w14:paraId="065826AE" w14:textId="1FDEB5A6" w:rsidR="001B6E3F" w:rsidRDefault="00567852" w:rsidP="00B86AD7">
            <w:pPr>
              <w:pStyle w:val="VCAAtablecondensed"/>
            </w:pPr>
            <w:r>
              <w:t>1</w:t>
            </w:r>
          </w:p>
        </w:tc>
        <w:tc>
          <w:tcPr>
            <w:tcW w:w="1020" w:type="dxa"/>
            <w:vAlign w:val="center"/>
          </w:tcPr>
          <w:p w14:paraId="7ED08566" w14:textId="0B98865F" w:rsidR="001B6E3F" w:rsidRPr="005A15F8" w:rsidRDefault="00567852" w:rsidP="00B86AD7">
            <w:pPr>
              <w:pStyle w:val="VCAAtablecondensed"/>
              <w:rPr>
                <w:highlight w:val="lightGray"/>
              </w:rPr>
            </w:pPr>
            <w:r w:rsidRPr="005A15F8">
              <w:rPr>
                <w:highlight w:val="lightGray"/>
              </w:rPr>
              <w:t>90</w:t>
            </w:r>
          </w:p>
        </w:tc>
        <w:tc>
          <w:tcPr>
            <w:tcW w:w="1020" w:type="dxa"/>
            <w:vAlign w:val="center"/>
          </w:tcPr>
          <w:p w14:paraId="209A8FFE" w14:textId="7567961E" w:rsidR="001B6E3F" w:rsidRDefault="00567852" w:rsidP="00B86AD7">
            <w:pPr>
              <w:pStyle w:val="VCAAtablecondensed"/>
            </w:pPr>
            <w:r>
              <w:t>4</w:t>
            </w:r>
          </w:p>
        </w:tc>
        <w:tc>
          <w:tcPr>
            <w:tcW w:w="1020" w:type="dxa"/>
            <w:vAlign w:val="center"/>
          </w:tcPr>
          <w:p w14:paraId="6492D984" w14:textId="21F6F22A" w:rsidR="001B6E3F" w:rsidRDefault="00567852" w:rsidP="00B86AD7">
            <w:pPr>
              <w:pStyle w:val="VCAAtablecondensed"/>
            </w:pPr>
            <w:r>
              <w:t>5</w:t>
            </w:r>
          </w:p>
        </w:tc>
        <w:tc>
          <w:tcPr>
            <w:tcW w:w="1605" w:type="dxa"/>
            <w:vAlign w:val="center"/>
          </w:tcPr>
          <w:p w14:paraId="70AF7969" w14:textId="19B4F314" w:rsidR="001B6E3F" w:rsidRDefault="00567852" w:rsidP="00B86AD7">
            <w:pPr>
              <w:pStyle w:val="VCAAtablecondensed"/>
            </w:pPr>
            <w:r>
              <w:t>0</w:t>
            </w:r>
          </w:p>
        </w:tc>
      </w:tr>
      <w:tr w:rsidR="001B6E3F" w14:paraId="0D473D60" w14:textId="77777777" w:rsidTr="00A90B95">
        <w:tc>
          <w:tcPr>
            <w:tcW w:w="1129" w:type="dxa"/>
            <w:vAlign w:val="center"/>
          </w:tcPr>
          <w:p w14:paraId="06622B83" w14:textId="4DDDF41F" w:rsidR="001B6E3F" w:rsidRPr="00884155" w:rsidRDefault="00567852" w:rsidP="00884155">
            <w:pPr>
              <w:pStyle w:val="VCAAtablecondensed"/>
            </w:pPr>
            <w:r w:rsidRPr="00884155">
              <w:t>3</w:t>
            </w:r>
          </w:p>
        </w:tc>
        <w:tc>
          <w:tcPr>
            <w:tcW w:w="1077" w:type="dxa"/>
            <w:vAlign w:val="center"/>
          </w:tcPr>
          <w:p w14:paraId="7F2BFC87" w14:textId="56EB2965" w:rsidR="001B6E3F" w:rsidRDefault="00567852" w:rsidP="00B86AD7">
            <w:pPr>
              <w:pStyle w:val="VCAAtablecondensed"/>
            </w:pPr>
            <w:r>
              <w:t>7</w:t>
            </w:r>
          </w:p>
        </w:tc>
        <w:tc>
          <w:tcPr>
            <w:tcW w:w="1020" w:type="dxa"/>
            <w:vAlign w:val="center"/>
          </w:tcPr>
          <w:p w14:paraId="5583D33C" w14:textId="0EDE0D1B" w:rsidR="001B6E3F" w:rsidRDefault="00567852" w:rsidP="00B86AD7">
            <w:pPr>
              <w:pStyle w:val="VCAAtablecondensed"/>
            </w:pPr>
            <w:r>
              <w:t>10</w:t>
            </w:r>
          </w:p>
        </w:tc>
        <w:tc>
          <w:tcPr>
            <w:tcW w:w="1020" w:type="dxa"/>
            <w:vAlign w:val="center"/>
          </w:tcPr>
          <w:p w14:paraId="3D4B78F1" w14:textId="77A98C23" w:rsidR="001B6E3F" w:rsidRDefault="00567852" w:rsidP="00B86AD7">
            <w:pPr>
              <w:pStyle w:val="VCAAtablecondensed"/>
            </w:pPr>
            <w:r>
              <w:t>3</w:t>
            </w:r>
          </w:p>
        </w:tc>
        <w:tc>
          <w:tcPr>
            <w:tcW w:w="1020" w:type="dxa"/>
            <w:vAlign w:val="center"/>
          </w:tcPr>
          <w:p w14:paraId="136B8EB8" w14:textId="3A0C804B" w:rsidR="001B6E3F" w:rsidRPr="005A15F8" w:rsidRDefault="00567852" w:rsidP="00B86AD7">
            <w:pPr>
              <w:pStyle w:val="VCAAtablecondensed"/>
              <w:rPr>
                <w:highlight w:val="lightGray"/>
              </w:rPr>
            </w:pPr>
            <w:r w:rsidRPr="005A15F8">
              <w:rPr>
                <w:highlight w:val="lightGray"/>
              </w:rPr>
              <w:t>81</w:t>
            </w:r>
          </w:p>
        </w:tc>
        <w:tc>
          <w:tcPr>
            <w:tcW w:w="1605" w:type="dxa"/>
            <w:vAlign w:val="center"/>
          </w:tcPr>
          <w:p w14:paraId="204EE22B" w14:textId="0CA282A2" w:rsidR="001B6E3F" w:rsidRDefault="00567852" w:rsidP="00B86AD7">
            <w:pPr>
              <w:pStyle w:val="VCAAtablecondensed"/>
            </w:pPr>
            <w:r>
              <w:t>0</w:t>
            </w:r>
          </w:p>
        </w:tc>
      </w:tr>
      <w:tr w:rsidR="001B6E3F" w14:paraId="79BA166A" w14:textId="77777777" w:rsidTr="00A90B95">
        <w:tc>
          <w:tcPr>
            <w:tcW w:w="1129" w:type="dxa"/>
            <w:vAlign w:val="center"/>
          </w:tcPr>
          <w:p w14:paraId="010A56BC" w14:textId="517A3BF8" w:rsidR="001B6E3F" w:rsidRPr="00884155" w:rsidRDefault="00567852" w:rsidP="00884155">
            <w:pPr>
              <w:pStyle w:val="VCAAtablecondensed"/>
            </w:pPr>
            <w:r w:rsidRPr="00884155">
              <w:t>4</w:t>
            </w:r>
          </w:p>
        </w:tc>
        <w:tc>
          <w:tcPr>
            <w:tcW w:w="1077" w:type="dxa"/>
            <w:vAlign w:val="center"/>
          </w:tcPr>
          <w:p w14:paraId="04AE0905" w14:textId="595B7EFF" w:rsidR="001B6E3F" w:rsidRDefault="00567852" w:rsidP="00B86AD7">
            <w:pPr>
              <w:pStyle w:val="VCAAtablecondensed"/>
            </w:pPr>
            <w:r>
              <w:t>0</w:t>
            </w:r>
          </w:p>
        </w:tc>
        <w:tc>
          <w:tcPr>
            <w:tcW w:w="1020" w:type="dxa"/>
            <w:vAlign w:val="center"/>
          </w:tcPr>
          <w:p w14:paraId="239CCA6E" w14:textId="2623D7AD" w:rsidR="001B6E3F" w:rsidRDefault="00567852" w:rsidP="00B86AD7">
            <w:pPr>
              <w:pStyle w:val="VCAAtablecondensed"/>
            </w:pPr>
            <w:r>
              <w:t>2</w:t>
            </w:r>
          </w:p>
        </w:tc>
        <w:tc>
          <w:tcPr>
            <w:tcW w:w="1020" w:type="dxa"/>
            <w:vAlign w:val="center"/>
          </w:tcPr>
          <w:p w14:paraId="510E931E" w14:textId="08BCA2EB" w:rsidR="001B6E3F" w:rsidRPr="005A15F8" w:rsidRDefault="00567852" w:rsidP="00B86AD7">
            <w:pPr>
              <w:pStyle w:val="VCAAtablecondensed"/>
              <w:rPr>
                <w:highlight w:val="lightGray"/>
              </w:rPr>
            </w:pPr>
            <w:r w:rsidRPr="005A15F8">
              <w:rPr>
                <w:highlight w:val="lightGray"/>
              </w:rPr>
              <w:t>90</w:t>
            </w:r>
          </w:p>
        </w:tc>
        <w:tc>
          <w:tcPr>
            <w:tcW w:w="1020" w:type="dxa"/>
            <w:vAlign w:val="center"/>
          </w:tcPr>
          <w:p w14:paraId="372EC672" w14:textId="47C2BF3A" w:rsidR="001B6E3F" w:rsidRDefault="00567852" w:rsidP="00B86AD7">
            <w:pPr>
              <w:pStyle w:val="VCAAtablecondensed"/>
            </w:pPr>
            <w:r>
              <w:t>7</w:t>
            </w:r>
          </w:p>
        </w:tc>
        <w:tc>
          <w:tcPr>
            <w:tcW w:w="1605" w:type="dxa"/>
            <w:vAlign w:val="center"/>
          </w:tcPr>
          <w:p w14:paraId="187FCBCC" w14:textId="152EF435" w:rsidR="001B6E3F" w:rsidRDefault="00567852" w:rsidP="00B86AD7">
            <w:pPr>
              <w:pStyle w:val="VCAAtablecondensed"/>
            </w:pPr>
            <w:r>
              <w:t>0</w:t>
            </w:r>
          </w:p>
        </w:tc>
      </w:tr>
      <w:tr w:rsidR="001B6E3F" w14:paraId="3A60266E" w14:textId="77777777" w:rsidTr="00A90B95">
        <w:tc>
          <w:tcPr>
            <w:tcW w:w="1129" w:type="dxa"/>
            <w:vAlign w:val="center"/>
          </w:tcPr>
          <w:p w14:paraId="72FAE162" w14:textId="455B4A74" w:rsidR="001B6E3F" w:rsidRPr="00884155" w:rsidRDefault="00567852" w:rsidP="00884155">
            <w:pPr>
              <w:pStyle w:val="VCAAtablecondensed"/>
            </w:pPr>
            <w:r w:rsidRPr="00884155">
              <w:t>5</w:t>
            </w:r>
          </w:p>
        </w:tc>
        <w:tc>
          <w:tcPr>
            <w:tcW w:w="1077" w:type="dxa"/>
            <w:vAlign w:val="center"/>
          </w:tcPr>
          <w:p w14:paraId="1DA556A1" w14:textId="5A441CA1" w:rsidR="001B6E3F" w:rsidRDefault="00567852" w:rsidP="00B86AD7">
            <w:pPr>
              <w:pStyle w:val="VCAAtablecondensed"/>
            </w:pPr>
            <w:r>
              <w:t>0</w:t>
            </w:r>
          </w:p>
        </w:tc>
        <w:tc>
          <w:tcPr>
            <w:tcW w:w="1020" w:type="dxa"/>
            <w:vAlign w:val="center"/>
          </w:tcPr>
          <w:p w14:paraId="6AF912DC" w14:textId="0791B7F9" w:rsidR="001B6E3F" w:rsidRDefault="00567852" w:rsidP="00B86AD7">
            <w:pPr>
              <w:pStyle w:val="VCAAtablecondensed"/>
            </w:pPr>
            <w:r>
              <w:t>46</w:t>
            </w:r>
          </w:p>
        </w:tc>
        <w:tc>
          <w:tcPr>
            <w:tcW w:w="1020" w:type="dxa"/>
            <w:vAlign w:val="center"/>
          </w:tcPr>
          <w:p w14:paraId="705580D9" w14:textId="756FEE28" w:rsidR="001B6E3F" w:rsidRPr="005A15F8" w:rsidRDefault="00567852" w:rsidP="00B86AD7">
            <w:pPr>
              <w:pStyle w:val="VCAAtablecondensed"/>
              <w:rPr>
                <w:highlight w:val="lightGray"/>
              </w:rPr>
            </w:pPr>
            <w:r w:rsidRPr="005A15F8">
              <w:rPr>
                <w:highlight w:val="lightGray"/>
              </w:rPr>
              <w:t>44</w:t>
            </w:r>
          </w:p>
        </w:tc>
        <w:tc>
          <w:tcPr>
            <w:tcW w:w="1020" w:type="dxa"/>
            <w:vAlign w:val="center"/>
          </w:tcPr>
          <w:p w14:paraId="1B3CF9A6" w14:textId="29644430" w:rsidR="001B6E3F" w:rsidRDefault="00567852" w:rsidP="00B86AD7">
            <w:pPr>
              <w:pStyle w:val="VCAAtablecondensed"/>
            </w:pPr>
            <w:r>
              <w:t>10</w:t>
            </w:r>
          </w:p>
        </w:tc>
        <w:tc>
          <w:tcPr>
            <w:tcW w:w="1605" w:type="dxa"/>
            <w:vAlign w:val="center"/>
          </w:tcPr>
          <w:p w14:paraId="0D420FAD" w14:textId="0698AD39" w:rsidR="001B6E3F" w:rsidRDefault="00567852" w:rsidP="00B86AD7">
            <w:pPr>
              <w:pStyle w:val="VCAAtablecondensed"/>
            </w:pPr>
            <w:r>
              <w:t>0</w:t>
            </w:r>
          </w:p>
        </w:tc>
      </w:tr>
      <w:tr w:rsidR="001B6E3F" w14:paraId="0631EFD0" w14:textId="77777777" w:rsidTr="00A90B95">
        <w:tc>
          <w:tcPr>
            <w:tcW w:w="1129" w:type="dxa"/>
            <w:vAlign w:val="center"/>
          </w:tcPr>
          <w:p w14:paraId="15AF27D9" w14:textId="2A3A17A2" w:rsidR="001B6E3F" w:rsidRPr="00884155" w:rsidRDefault="00567852" w:rsidP="00884155">
            <w:pPr>
              <w:pStyle w:val="VCAAtablecondensed"/>
            </w:pPr>
            <w:r w:rsidRPr="00884155">
              <w:t>6</w:t>
            </w:r>
          </w:p>
        </w:tc>
        <w:tc>
          <w:tcPr>
            <w:tcW w:w="1077" w:type="dxa"/>
            <w:vAlign w:val="center"/>
          </w:tcPr>
          <w:p w14:paraId="7B987A28" w14:textId="2D45EF1F" w:rsidR="001B6E3F" w:rsidRDefault="00567852" w:rsidP="00B86AD7">
            <w:pPr>
              <w:pStyle w:val="VCAAtablecondensed"/>
            </w:pPr>
            <w:r>
              <w:t>13</w:t>
            </w:r>
          </w:p>
        </w:tc>
        <w:tc>
          <w:tcPr>
            <w:tcW w:w="1020" w:type="dxa"/>
            <w:vAlign w:val="center"/>
          </w:tcPr>
          <w:p w14:paraId="239357EE" w14:textId="063A3149" w:rsidR="001B6E3F" w:rsidRPr="005A15F8" w:rsidRDefault="00567852" w:rsidP="00B86AD7">
            <w:pPr>
              <w:pStyle w:val="VCAAtablecondensed"/>
              <w:rPr>
                <w:highlight w:val="lightGray"/>
              </w:rPr>
            </w:pPr>
            <w:r w:rsidRPr="005A15F8">
              <w:rPr>
                <w:highlight w:val="lightGray"/>
              </w:rPr>
              <w:t>34</w:t>
            </w:r>
          </w:p>
        </w:tc>
        <w:tc>
          <w:tcPr>
            <w:tcW w:w="1020" w:type="dxa"/>
            <w:vAlign w:val="center"/>
          </w:tcPr>
          <w:p w14:paraId="66A101A0" w14:textId="603FDCA2" w:rsidR="001B6E3F" w:rsidRDefault="00567852" w:rsidP="00B86AD7">
            <w:pPr>
              <w:pStyle w:val="VCAAtablecondensed"/>
            </w:pPr>
            <w:r>
              <w:t>51</w:t>
            </w:r>
          </w:p>
        </w:tc>
        <w:tc>
          <w:tcPr>
            <w:tcW w:w="1020" w:type="dxa"/>
            <w:vAlign w:val="center"/>
          </w:tcPr>
          <w:p w14:paraId="49C851DB" w14:textId="0D000CB2" w:rsidR="001B6E3F" w:rsidRDefault="00567852" w:rsidP="00B86AD7">
            <w:pPr>
              <w:pStyle w:val="VCAAtablecondensed"/>
            </w:pPr>
            <w:r>
              <w:t>3</w:t>
            </w:r>
          </w:p>
        </w:tc>
        <w:tc>
          <w:tcPr>
            <w:tcW w:w="1605" w:type="dxa"/>
            <w:vAlign w:val="center"/>
          </w:tcPr>
          <w:p w14:paraId="24F92CA1" w14:textId="55F3BF70" w:rsidR="001B6E3F" w:rsidRDefault="00567852" w:rsidP="00B86AD7">
            <w:pPr>
              <w:pStyle w:val="VCAAtablecondensed"/>
            </w:pPr>
            <w:r>
              <w:t>0</w:t>
            </w:r>
          </w:p>
        </w:tc>
      </w:tr>
      <w:tr w:rsidR="001B6E3F" w14:paraId="62B98A22" w14:textId="77777777" w:rsidTr="00A90B95">
        <w:tc>
          <w:tcPr>
            <w:tcW w:w="1129" w:type="dxa"/>
            <w:vAlign w:val="center"/>
          </w:tcPr>
          <w:p w14:paraId="44C9B170" w14:textId="0303FD10" w:rsidR="001B6E3F" w:rsidRPr="00884155" w:rsidRDefault="00567852" w:rsidP="00884155">
            <w:pPr>
              <w:pStyle w:val="VCAAtablecondensed"/>
            </w:pPr>
            <w:r w:rsidRPr="00884155">
              <w:t>7</w:t>
            </w:r>
          </w:p>
        </w:tc>
        <w:tc>
          <w:tcPr>
            <w:tcW w:w="1077" w:type="dxa"/>
            <w:vAlign w:val="center"/>
          </w:tcPr>
          <w:p w14:paraId="08A8FC58" w14:textId="4B100C54" w:rsidR="001B6E3F" w:rsidRDefault="00567852" w:rsidP="00B86AD7">
            <w:pPr>
              <w:pStyle w:val="VCAAtablecondensed"/>
            </w:pPr>
            <w:r>
              <w:t>1</w:t>
            </w:r>
          </w:p>
        </w:tc>
        <w:tc>
          <w:tcPr>
            <w:tcW w:w="1020" w:type="dxa"/>
            <w:vAlign w:val="center"/>
          </w:tcPr>
          <w:p w14:paraId="55E56999" w14:textId="77287F53" w:rsidR="001B6E3F" w:rsidRDefault="00567852" w:rsidP="00B86AD7">
            <w:pPr>
              <w:pStyle w:val="VCAAtablecondensed"/>
            </w:pPr>
            <w:r>
              <w:t>23</w:t>
            </w:r>
          </w:p>
        </w:tc>
        <w:tc>
          <w:tcPr>
            <w:tcW w:w="1020" w:type="dxa"/>
            <w:vAlign w:val="center"/>
          </w:tcPr>
          <w:p w14:paraId="5D11042C" w14:textId="6E33AB10" w:rsidR="001B6E3F" w:rsidRDefault="00567852" w:rsidP="00B86AD7">
            <w:pPr>
              <w:pStyle w:val="VCAAtablecondensed"/>
            </w:pPr>
            <w:r>
              <w:t>19</w:t>
            </w:r>
          </w:p>
        </w:tc>
        <w:tc>
          <w:tcPr>
            <w:tcW w:w="1020" w:type="dxa"/>
            <w:vAlign w:val="center"/>
          </w:tcPr>
          <w:p w14:paraId="70D9F3E8" w14:textId="78B6A657" w:rsidR="001B6E3F" w:rsidRPr="005A15F8" w:rsidRDefault="00567852" w:rsidP="00B86AD7">
            <w:pPr>
              <w:pStyle w:val="VCAAtablecondensed"/>
              <w:rPr>
                <w:highlight w:val="lightGray"/>
              </w:rPr>
            </w:pPr>
            <w:r w:rsidRPr="005A15F8">
              <w:rPr>
                <w:highlight w:val="lightGray"/>
              </w:rPr>
              <w:t>57</w:t>
            </w:r>
          </w:p>
        </w:tc>
        <w:tc>
          <w:tcPr>
            <w:tcW w:w="1605" w:type="dxa"/>
            <w:vAlign w:val="center"/>
          </w:tcPr>
          <w:p w14:paraId="746F0902" w14:textId="121843A8" w:rsidR="001B6E3F" w:rsidRDefault="00567852" w:rsidP="00B86AD7">
            <w:pPr>
              <w:pStyle w:val="VCAAtablecondensed"/>
            </w:pPr>
            <w:r>
              <w:t>0</w:t>
            </w:r>
          </w:p>
        </w:tc>
      </w:tr>
      <w:tr w:rsidR="001B6E3F" w14:paraId="3D6C4655" w14:textId="77777777" w:rsidTr="00A90B95">
        <w:tc>
          <w:tcPr>
            <w:tcW w:w="1129" w:type="dxa"/>
            <w:vAlign w:val="center"/>
          </w:tcPr>
          <w:p w14:paraId="02F536A9" w14:textId="47E834CF" w:rsidR="001B6E3F" w:rsidRPr="00884155" w:rsidRDefault="00567852" w:rsidP="00884155">
            <w:pPr>
              <w:pStyle w:val="VCAAtablecondensed"/>
            </w:pPr>
            <w:r w:rsidRPr="00884155">
              <w:t>8</w:t>
            </w:r>
          </w:p>
        </w:tc>
        <w:tc>
          <w:tcPr>
            <w:tcW w:w="1077" w:type="dxa"/>
            <w:vAlign w:val="center"/>
          </w:tcPr>
          <w:p w14:paraId="143EB1FC" w14:textId="323ECC8E" w:rsidR="001B6E3F" w:rsidRDefault="00567852" w:rsidP="00B86AD7">
            <w:pPr>
              <w:pStyle w:val="VCAAtablecondensed"/>
            </w:pPr>
            <w:r>
              <w:t>2</w:t>
            </w:r>
          </w:p>
        </w:tc>
        <w:tc>
          <w:tcPr>
            <w:tcW w:w="1020" w:type="dxa"/>
            <w:vAlign w:val="center"/>
          </w:tcPr>
          <w:p w14:paraId="443EDA0E" w14:textId="0A7E99D8" w:rsidR="001B6E3F" w:rsidRPr="005A15F8" w:rsidRDefault="00567852" w:rsidP="00B86AD7">
            <w:pPr>
              <w:pStyle w:val="VCAAtablecondensed"/>
              <w:rPr>
                <w:highlight w:val="lightGray"/>
              </w:rPr>
            </w:pPr>
            <w:r w:rsidRPr="005A15F8">
              <w:rPr>
                <w:highlight w:val="lightGray"/>
              </w:rPr>
              <w:t>78</w:t>
            </w:r>
          </w:p>
        </w:tc>
        <w:tc>
          <w:tcPr>
            <w:tcW w:w="1020" w:type="dxa"/>
            <w:vAlign w:val="center"/>
          </w:tcPr>
          <w:p w14:paraId="3A401CD5" w14:textId="061567BA" w:rsidR="001B6E3F" w:rsidRDefault="00567852" w:rsidP="00B86AD7">
            <w:pPr>
              <w:pStyle w:val="VCAAtablecondensed"/>
            </w:pPr>
            <w:r>
              <w:t>19</w:t>
            </w:r>
          </w:p>
        </w:tc>
        <w:tc>
          <w:tcPr>
            <w:tcW w:w="1020" w:type="dxa"/>
            <w:vAlign w:val="center"/>
          </w:tcPr>
          <w:p w14:paraId="489EF7BD" w14:textId="7E390E60" w:rsidR="001B6E3F" w:rsidRDefault="00567852" w:rsidP="00B86AD7">
            <w:pPr>
              <w:pStyle w:val="VCAAtablecondensed"/>
            </w:pPr>
            <w:r>
              <w:t>0</w:t>
            </w:r>
          </w:p>
        </w:tc>
        <w:tc>
          <w:tcPr>
            <w:tcW w:w="1605" w:type="dxa"/>
            <w:vAlign w:val="center"/>
          </w:tcPr>
          <w:p w14:paraId="1592D7C4" w14:textId="6DE987D6" w:rsidR="001B6E3F" w:rsidRDefault="00567852" w:rsidP="00B86AD7">
            <w:pPr>
              <w:pStyle w:val="VCAAtablecondensed"/>
            </w:pPr>
            <w:r>
              <w:t>0</w:t>
            </w:r>
          </w:p>
        </w:tc>
      </w:tr>
      <w:tr w:rsidR="001B6E3F" w14:paraId="7F4F891D" w14:textId="77777777" w:rsidTr="00A90B95">
        <w:tc>
          <w:tcPr>
            <w:tcW w:w="1129" w:type="dxa"/>
            <w:vAlign w:val="center"/>
          </w:tcPr>
          <w:p w14:paraId="7DD2F355" w14:textId="330D0C76" w:rsidR="001B6E3F" w:rsidRPr="00884155" w:rsidRDefault="00567852" w:rsidP="00884155">
            <w:pPr>
              <w:pStyle w:val="VCAAtablecondensed"/>
            </w:pPr>
            <w:r w:rsidRPr="00884155">
              <w:t>9</w:t>
            </w:r>
          </w:p>
        </w:tc>
        <w:tc>
          <w:tcPr>
            <w:tcW w:w="1077" w:type="dxa"/>
            <w:vAlign w:val="center"/>
          </w:tcPr>
          <w:p w14:paraId="20CDF685" w14:textId="278CD0CF" w:rsidR="001B6E3F" w:rsidRPr="005A15F8" w:rsidRDefault="00567852" w:rsidP="00B86AD7">
            <w:pPr>
              <w:pStyle w:val="VCAAtablecondensed"/>
              <w:rPr>
                <w:highlight w:val="lightGray"/>
              </w:rPr>
            </w:pPr>
            <w:r w:rsidRPr="005A15F8">
              <w:rPr>
                <w:highlight w:val="lightGray"/>
              </w:rPr>
              <w:t>74</w:t>
            </w:r>
          </w:p>
        </w:tc>
        <w:tc>
          <w:tcPr>
            <w:tcW w:w="1020" w:type="dxa"/>
            <w:vAlign w:val="center"/>
          </w:tcPr>
          <w:p w14:paraId="187722DC" w14:textId="2D01894B" w:rsidR="001B6E3F" w:rsidRDefault="00567852" w:rsidP="00B86AD7">
            <w:pPr>
              <w:pStyle w:val="VCAAtablecondensed"/>
            </w:pPr>
            <w:r>
              <w:t>17</w:t>
            </w:r>
          </w:p>
        </w:tc>
        <w:tc>
          <w:tcPr>
            <w:tcW w:w="1020" w:type="dxa"/>
            <w:vAlign w:val="center"/>
          </w:tcPr>
          <w:p w14:paraId="2D8123E5" w14:textId="2EFCD0FF" w:rsidR="001B6E3F" w:rsidRDefault="00567852" w:rsidP="00B86AD7">
            <w:pPr>
              <w:pStyle w:val="VCAAtablecondensed"/>
            </w:pPr>
            <w:r>
              <w:t>4</w:t>
            </w:r>
          </w:p>
        </w:tc>
        <w:tc>
          <w:tcPr>
            <w:tcW w:w="1020" w:type="dxa"/>
            <w:vAlign w:val="center"/>
          </w:tcPr>
          <w:p w14:paraId="4E4AD717" w14:textId="33EA9CCE" w:rsidR="001B6E3F" w:rsidRDefault="00567852" w:rsidP="00B86AD7">
            <w:pPr>
              <w:pStyle w:val="VCAAtablecondensed"/>
            </w:pPr>
            <w:r>
              <w:t>5</w:t>
            </w:r>
          </w:p>
        </w:tc>
        <w:tc>
          <w:tcPr>
            <w:tcW w:w="1605" w:type="dxa"/>
            <w:vAlign w:val="center"/>
          </w:tcPr>
          <w:p w14:paraId="282A7176" w14:textId="4A8E6054" w:rsidR="001B6E3F" w:rsidRDefault="00567852" w:rsidP="00B86AD7">
            <w:pPr>
              <w:pStyle w:val="VCAAtablecondensed"/>
            </w:pPr>
            <w:r>
              <w:t>0</w:t>
            </w:r>
          </w:p>
        </w:tc>
      </w:tr>
      <w:tr w:rsidR="001B6E3F" w14:paraId="00AD5AFD" w14:textId="77777777" w:rsidTr="00A90B95">
        <w:tc>
          <w:tcPr>
            <w:tcW w:w="1129" w:type="dxa"/>
            <w:vAlign w:val="center"/>
          </w:tcPr>
          <w:p w14:paraId="294C2827" w14:textId="0214540D" w:rsidR="001B6E3F" w:rsidRPr="00884155" w:rsidRDefault="00567852" w:rsidP="00884155">
            <w:pPr>
              <w:pStyle w:val="VCAAtablecondensed"/>
            </w:pPr>
            <w:r w:rsidRPr="00884155">
              <w:t>10</w:t>
            </w:r>
          </w:p>
        </w:tc>
        <w:tc>
          <w:tcPr>
            <w:tcW w:w="1077" w:type="dxa"/>
            <w:vAlign w:val="center"/>
          </w:tcPr>
          <w:p w14:paraId="69AD3B81" w14:textId="68892398" w:rsidR="001B6E3F" w:rsidRDefault="00567852" w:rsidP="00B86AD7">
            <w:pPr>
              <w:pStyle w:val="VCAAtablecondensed"/>
            </w:pPr>
            <w:r>
              <w:t>1</w:t>
            </w:r>
          </w:p>
        </w:tc>
        <w:tc>
          <w:tcPr>
            <w:tcW w:w="1020" w:type="dxa"/>
            <w:vAlign w:val="center"/>
          </w:tcPr>
          <w:p w14:paraId="35D0ADD0" w14:textId="70275C8D" w:rsidR="001B6E3F" w:rsidRDefault="00567852" w:rsidP="00B86AD7">
            <w:pPr>
              <w:pStyle w:val="VCAAtablecondensed"/>
            </w:pPr>
            <w:r>
              <w:t>0</w:t>
            </w:r>
          </w:p>
        </w:tc>
        <w:tc>
          <w:tcPr>
            <w:tcW w:w="1020" w:type="dxa"/>
            <w:vAlign w:val="center"/>
          </w:tcPr>
          <w:p w14:paraId="21A8D842" w14:textId="476D953E" w:rsidR="001B6E3F" w:rsidRPr="005A15F8" w:rsidRDefault="00567852" w:rsidP="00B86AD7">
            <w:pPr>
              <w:pStyle w:val="VCAAtablecondensed"/>
              <w:rPr>
                <w:highlight w:val="lightGray"/>
              </w:rPr>
            </w:pPr>
            <w:r w:rsidRPr="005A15F8">
              <w:rPr>
                <w:highlight w:val="lightGray"/>
              </w:rPr>
              <w:t>97</w:t>
            </w:r>
          </w:p>
        </w:tc>
        <w:tc>
          <w:tcPr>
            <w:tcW w:w="1020" w:type="dxa"/>
            <w:vAlign w:val="center"/>
          </w:tcPr>
          <w:p w14:paraId="657D31B1" w14:textId="520337CD" w:rsidR="001B6E3F" w:rsidRDefault="00567852" w:rsidP="00B86AD7">
            <w:pPr>
              <w:pStyle w:val="VCAAtablecondensed"/>
            </w:pPr>
            <w:r>
              <w:t>1</w:t>
            </w:r>
          </w:p>
        </w:tc>
        <w:tc>
          <w:tcPr>
            <w:tcW w:w="1605" w:type="dxa"/>
            <w:vAlign w:val="center"/>
          </w:tcPr>
          <w:p w14:paraId="0EE84BB7" w14:textId="608089DD" w:rsidR="001B6E3F" w:rsidRDefault="00567852" w:rsidP="00B86AD7">
            <w:pPr>
              <w:pStyle w:val="VCAAtablecondensed"/>
            </w:pPr>
            <w:r>
              <w:t>0</w:t>
            </w:r>
          </w:p>
        </w:tc>
      </w:tr>
      <w:tr w:rsidR="001B6E3F" w14:paraId="5805B3C6" w14:textId="77777777" w:rsidTr="00A90B95">
        <w:tc>
          <w:tcPr>
            <w:tcW w:w="1129" w:type="dxa"/>
            <w:vAlign w:val="center"/>
          </w:tcPr>
          <w:p w14:paraId="15885588" w14:textId="312089B8" w:rsidR="001B6E3F" w:rsidRPr="00884155" w:rsidRDefault="00567852" w:rsidP="00884155">
            <w:pPr>
              <w:pStyle w:val="VCAAtablecondensed"/>
            </w:pPr>
            <w:r w:rsidRPr="00884155">
              <w:t>11</w:t>
            </w:r>
          </w:p>
        </w:tc>
        <w:tc>
          <w:tcPr>
            <w:tcW w:w="1077" w:type="dxa"/>
            <w:vAlign w:val="center"/>
          </w:tcPr>
          <w:p w14:paraId="2A461009" w14:textId="433C2A09" w:rsidR="001B6E3F" w:rsidRDefault="00567852" w:rsidP="00B86AD7">
            <w:pPr>
              <w:pStyle w:val="VCAAtablecondensed"/>
            </w:pPr>
            <w:r>
              <w:t>15</w:t>
            </w:r>
          </w:p>
        </w:tc>
        <w:tc>
          <w:tcPr>
            <w:tcW w:w="1020" w:type="dxa"/>
            <w:vAlign w:val="center"/>
          </w:tcPr>
          <w:p w14:paraId="5CE1EF24" w14:textId="7625825E" w:rsidR="001B6E3F" w:rsidRDefault="00567852" w:rsidP="00B86AD7">
            <w:pPr>
              <w:pStyle w:val="VCAAtablecondensed"/>
            </w:pPr>
            <w:r>
              <w:t>3</w:t>
            </w:r>
          </w:p>
        </w:tc>
        <w:tc>
          <w:tcPr>
            <w:tcW w:w="1020" w:type="dxa"/>
            <w:vAlign w:val="center"/>
          </w:tcPr>
          <w:p w14:paraId="62A00D4F" w14:textId="6B466294" w:rsidR="001B6E3F" w:rsidRDefault="00567852" w:rsidP="00B86AD7">
            <w:pPr>
              <w:pStyle w:val="VCAAtablecondensed"/>
            </w:pPr>
            <w:r>
              <w:t>10</w:t>
            </w:r>
          </w:p>
        </w:tc>
        <w:tc>
          <w:tcPr>
            <w:tcW w:w="1020" w:type="dxa"/>
            <w:vAlign w:val="center"/>
          </w:tcPr>
          <w:p w14:paraId="312B6DF6" w14:textId="7C0280E8" w:rsidR="001B6E3F" w:rsidRPr="005A15F8" w:rsidRDefault="00567852" w:rsidP="00B86AD7">
            <w:pPr>
              <w:pStyle w:val="VCAAtablecondensed"/>
              <w:rPr>
                <w:highlight w:val="lightGray"/>
              </w:rPr>
            </w:pPr>
            <w:r w:rsidRPr="005A15F8">
              <w:rPr>
                <w:highlight w:val="lightGray"/>
              </w:rPr>
              <w:t>72</w:t>
            </w:r>
          </w:p>
        </w:tc>
        <w:tc>
          <w:tcPr>
            <w:tcW w:w="1605" w:type="dxa"/>
            <w:vAlign w:val="center"/>
          </w:tcPr>
          <w:p w14:paraId="6A263D2C" w14:textId="07184250" w:rsidR="001B6E3F" w:rsidRDefault="00567852" w:rsidP="00B86AD7">
            <w:pPr>
              <w:pStyle w:val="VCAAtablecondensed"/>
            </w:pPr>
            <w:r>
              <w:t>0</w:t>
            </w:r>
          </w:p>
        </w:tc>
      </w:tr>
      <w:tr w:rsidR="001B6E3F" w14:paraId="32529BD9" w14:textId="77777777" w:rsidTr="00A90B95">
        <w:tc>
          <w:tcPr>
            <w:tcW w:w="1129" w:type="dxa"/>
            <w:vAlign w:val="center"/>
          </w:tcPr>
          <w:p w14:paraId="6DCE9742" w14:textId="59019F25" w:rsidR="001B6E3F" w:rsidRPr="00884155" w:rsidRDefault="00567852" w:rsidP="00884155">
            <w:pPr>
              <w:pStyle w:val="VCAAtablecondensed"/>
            </w:pPr>
            <w:r w:rsidRPr="00884155">
              <w:t>12</w:t>
            </w:r>
          </w:p>
        </w:tc>
        <w:tc>
          <w:tcPr>
            <w:tcW w:w="1077" w:type="dxa"/>
            <w:vAlign w:val="center"/>
          </w:tcPr>
          <w:p w14:paraId="298DA122" w14:textId="629256A3" w:rsidR="001B6E3F" w:rsidRPr="005A15F8" w:rsidRDefault="00567852" w:rsidP="00B86AD7">
            <w:pPr>
              <w:pStyle w:val="VCAAtablecondensed"/>
              <w:rPr>
                <w:highlight w:val="lightGray"/>
              </w:rPr>
            </w:pPr>
            <w:r w:rsidRPr="005A15F8">
              <w:rPr>
                <w:highlight w:val="lightGray"/>
              </w:rPr>
              <w:t>90</w:t>
            </w:r>
          </w:p>
        </w:tc>
        <w:tc>
          <w:tcPr>
            <w:tcW w:w="1020" w:type="dxa"/>
            <w:vAlign w:val="center"/>
          </w:tcPr>
          <w:p w14:paraId="396B6D65" w14:textId="23128641" w:rsidR="001B6E3F" w:rsidRDefault="00567852" w:rsidP="00B86AD7">
            <w:pPr>
              <w:pStyle w:val="VCAAtablecondensed"/>
            </w:pPr>
            <w:r>
              <w:t>2</w:t>
            </w:r>
          </w:p>
        </w:tc>
        <w:tc>
          <w:tcPr>
            <w:tcW w:w="1020" w:type="dxa"/>
            <w:vAlign w:val="center"/>
          </w:tcPr>
          <w:p w14:paraId="69507F93" w14:textId="18B539B1" w:rsidR="001B6E3F" w:rsidRDefault="00567852" w:rsidP="00B86AD7">
            <w:pPr>
              <w:pStyle w:val="VCAAtablecondensed"/>
            </w:pPr>
            <w:r>
              <w:t>4</w:t>
            </w:r>
          </w:p>
        </w:tc>
        <w:tc>
          <w:tcPr>
            <w:tcW w:w="1020" w:type="dxa"/>
            <w:vAlign w:val="center"/>
          </w:tcPr>
          <w:p w14:paraId="503B19F8" w14:textId="7B72F91D" w:rsidR="001B6E3F" w:rsidRDefault="00567852" w:rsidP="00B86AD7">
            <w:pPr>
              <w:pStyle w:val="VCAAtablecondensed"/>
            </w:pPr>
            <w:r>
              <w:t>4</w:t>
            </w:r>
          </w:p>
        </w:tc>
        <w:tc>
          <w:tcPr>
            <w:tcW w:w="1605" w:type="dxa"/>
            <w:vAlign w:val="center"/>
          </w:tcPr>
          <w:p w14:paraId="06602AB2" w14:textId="04CBC81F" w:rsidR="001B6E3F" w:rsidRDefault="00567852" w:rsidP="00B86AD7">
            <w:pPr>
              <w:pStyle w:val="VCAAtablecondensed"/>
            </w:pPr>
            <w:r>
              <w:t>0</w:t>
            </w:r>
          </w:p>
        </w:tc>
      </w:tr>
      <w:tr w:rsidR="001B6E3F" w14:paraId="2FA19890" w14:textId="77777777" w:rsidTr="00A90B95">
        <w:tc>
          <w:tcPr>
            <w:tcW w:w="1129" w:type="dxa"/>
            <w:vAlign w:val="center"/>
          </w:tcPr>
          <w:p w14:paraId="26319B9E" w14:textId="731F9977" w:rsidR="001B6E3F" w:rsidRPr="00884155" w:rsidRDefault="00567852" w:rsidP="00884155">
            <w:pPr>
              <w:pStyle w:val="VCAAtablecondensed"/>
            </w:pPr>
            <w:r w:rsidRPr="00884155">
              <w:t>13</w:t>
            </w:r>
          </w:p>
        </w:tc>
        <w:tc>
          <w:tcPr>
            <w:tcW w:w="1077" w:type="dxa"/>
            <w:vAlign w:val="center"/>
          </w:tcPr>
          <w:p w14:paraId="582BB053" w14:textId="677F3866" w:rsidR="001B6E3F" w:rsidRPr="005A15F8" w:rsidRDefault="00567852" w:rsidP="00B86AD7">
            <w:pPr>
              <w:pStyle w:val="VCAAtablecondensed"/>
              <w:rPr>
                <w:highlight w:val="lightGray"/>
              </w:rPr>
            </w:pPr>
            <w:r w:rsidRPr="005A15F8">
              <w:rPr>
                <w:highlight w:val="lightGray"/>
              </w:rPr>
              <w:t>82</w:t>
            </w:r>
          </w:p>
        </w:tc>
        <w:tc>
          <w:tcPr>
            <w:tcW w:w="1020" w:type="dxa"/>
            <w:vAlign w:val="center"/>
          </w:tcPr>
          <w:p w14:paraId="1F183546" w14:textId="16A37EDE" w:rsidR="001B6E3F" w:rsidRDefault="00567852" w:rsidP="00B86AD7">
            <w:pPr>
              <w:pStyle w:val="VCAAtablecondensed"/>
            </w:pPr>
            <w:r>
              <w:t>7</w:t>
            </w:r>
          </w:p>
        </w:tc>
        <w:tc>
          <w:tcPr>
            <w:tcW w:w="1020" w:type="dxa"/>
            <w:vAlign w:val="center"/>
          </w:tcPr>
          <w:p w14:paraId="7EC07F17" w14:textId="1946CE03" w:rsidR="001B6E3F" w:rsidRDefault="00567852" w:rsidP="00B86AD7">
            <w:pPr>
              <w:pStyle w:val="VCAAtablecondensed"/>
            </w:pPr>
            <w:r>
              <w:t>2</w:t>
            </w:r>
          </w:p>
        </w:tc>
        <w:tc>
          <w:tcPr>
            <w:tcW w:w="1020" w:type="dxa"/>
            <w:vAlign w:val="center"/>
          </w:tcPr>
          <w:p w14:paraId="39D88C31" w14:textId="4C5A07E1" w:rsidR="001B6E3F" w:rsidRDefault="00567852" w:rsidP="00B86AD7">
            <w:pPr>
              <w:pStyle w:val="VCAAtablecondensed"/>
            </w:pPr>
            <w:r>
              <w:t>9</w:t>
            </w:r>
          </w:p>
        </w:tc>
        <w:tc>
          <w:tcPr>
            <w:tcW w:w="1605" w:type="dxa"/>
            <w:vAlign w:val="center"/>
          </w:tcPr>
          <w:p w14:paraId="438710F0" w14:textId="34ED24D2" w:rsidR="001B6E3F" w:rsidRDefault="00567852" w:rsidP="00B86AD7">
            <w:pPr>
              <w:pStyle w:val="VCAAtablecondensed"/>
            </w:pPr>
            <w:r>
              <w:t>0</w:t>
            </w:r>
          </w:p>
        </w:tc>
      </w:tr>
      <w:tr w:rsidR="001B6E3F" w14:paraId="237837AC" w14:textId="77777777" w:rsidTr="00A90B95">
        <w:tc>
          <w:tcPr>
            <w:tcW w:w="1129" w:type="dxa"/>
            <w:vAlign w:val="center"/>
          </w:tcPr>
          <w:p w14:paraId="656689D4" w14:textId="0AC6C10E" w:rsidR="001B6E3F" w:rsidRPr="00884155" w:rsidRDefault="00567852" w:rsidP="00884155">
            <w:pPr>
              <w:pStyle w:val="VCAAtablecondensed"/>
            </w:pPr>
            <w:r w:rsidRPr="00884155">
              <w:t>14</w:t>
            </w:r>
          </w:p>
        </w:tc>
        <w:tc>
          <w:tcPr>
            <w:tcW w:w="1077" w:type="dxa"/>
            <w:vAlign w:val="center"/>
          </w:tcPr>
          <w:p w14:paraId="29C268BA" w14:textId="05E8E0CD" w:rsidR="001B6E3F" w:rsidRDefault="00567852" w:rsidP="00B86AD7">
            <w:pPr>
              <w:pStyle w:val="VCAAtablecondensed"/>
            </w:pPr>
            <w:r>
              <w:t>0</w:t>
            </w:r>
          </w:p>
        </w:tc>
        <w:tc>
          <w:tcPr>
            <w:tcW w:w="1020" w:type="dxa"/>
            <w:vAlign w:val="center"/>
          </w:tcPr>
          <w:p w14:paraId="223871D4" w14:textId="5204BA1D" w:rsidR="001B6E3F" w:rsidRDefault="00567852" w:rsidP="00B86AD7">
            <w:pPr>
              <w:pStyle w:val="VCAAtablecondensed"/>
            </w:pPr>
            <w:r>
              <w:t>1</w:t>
            </w:r>
          </w:p>
        </w:tc>
        <w:tc>
          <w:tcPr>
            <w:tcW w:w="1020" w:type="dxa"/>
            <w:vAlign w:val="center"/>
          </w:tcPr>
          <w:p w14:paraId="6A7385B7" w14:textId="2A01A3B1" w:rsidR="001B6E3F" w:rsidRPr="005A15F8" w:rsidRDefault="00567852" w:rsidP="00B86AD7">
            <w:pPr>
              <w:pStyle w:val="VCAAtablecondensed"/>
              <w:rPr>
                <w:highlight w:val="lightGray"/>
              </w:rPr>
            </w:pPr>
            <w:r w:rsidRPr="005A15F8">
              <w:rPr>
                <w:highlight w:val="lightGray"/>
              </w:rPr>
              <w:t>98</w:t>
            </w:r>
          </w:p>
        </w:tc>
        <w:tc>
          <w:tcPr>
            <w:tcW w:w="1020" w:type="dxa"/>
            <w:vAlign w:val="center"/>
          </w:tcPr>
          <w:p w14:paraId="6CDDA40E" w14:textId="1BF17F17" w:rsidR="001B6E3F" w:rsidRDefault="00567852" w:rsidP="00B86AD7">
            <w:pPr>
              <w:pStyle w:val="VCAAtablecondensed"/>
            </w:pPr>
            <w:r>
              <w:t>2</w:t>
            </w:r>
          </w:p>
        </w:tc>
        <w:tc>
          <w:tcPr>
            <w:tcW w:w="1605" w:type="dxa"/>
            <w:vAlign w:val="center"/>
          </w:tcPr>
          <w:p w14:paraId="0DEBA07B" w14:textId="1AA55B44" w:rsidR="001B6E3F" w:rsidRDefault="00567852" w:rsidP="00B86AD7">
            <w:pPr>
              <w:pStyle w:val="VCAAtablecondensed"/>
            </w:pPr>
            <w:r>
              <w:t>0</w:t>
            </w:r>
          </w:p>
        </w:tc>
      </w:tr>
      <w:tr w:rsidR="001B6E3F" w14:paraId="7825B088" w14:textId="77777777" w:rsidTr="00A90B95">
        <w:tc>
          <w:tcPr>
            <w:tcW w:w="1129" w:type="dxa"/>
            <w:vAlign w:val="center"/>
          </w:tcPr>
          <w:p w14:paraId="55FC82AC" w14:textId="3FF4BE37" w:rsidR="001B6E3F" w:rsidRPr="00884155" w:rsidRDefault="00567852" w:rsidP="00884155">
            <w:pPr>
              <w:pStyle w:val="VCAAtablecondensed"/>
            </w:pPr>
            <w:r w:rsidRPr="00884155">
              <w:t>15</w:t>
            </w:r>
          </w:p>
        </w:tc>
        <w:tc>
          <w:tcPr>
            <w:tcW w:w="1077" w:type="dxa"/>
            <w:vAlign w:val="center"/>
          </w:tcPr>
          <w:p w14:paraId="532DDB5F" w14:textId="2B3221A4" w:rsidR="001B6E3F" w:rsidRDefault="00567852" w:rsidP="00B86AD7">
            <w:pPr>
              <w:pStyle w:val="VCAAtablecondensed"/>
            </w:pPr>
            <w:r>
              <w:t>5</w:t>
            </w:r>
          </w:p>
        </w:tc>
        <w:tc>
          <w:tcPr>
            <w:tcW w:w="1020" w:type="dxa"/>
            <w:vAlign w:val="center"/>
          </w:tcPr>
          <w:p w14:paraId="2145B204" w14:textId="11E7192F" w:rsidR="001B6E3F" w:rsidRPr="005A15F8" w:rsidRDefault="00567852" w:rsidP="00B86AD7">
            <w:pPr>
              <w:pStyle w:val="VCAAtablecondensed"/>
              <w:rPr>
                <w:highlight w:val="lightGray"/>
              </w:rPr>
            </w:pPr>
            <w:r w:rsidRPr="005A15F8">
              <w:rPr>
                <w:highlight w:val="lightGray"/>
              </w:rPr>
              <w:t>60</w:t>
            </w:r>
          </w:p>
        </w:tc>
        <w:tc>
          <w:tcPr>
            <w:tcW w:w="1020" w:type="dxa"/>
            <w:vAlign w:val="center"/>
          </w:tcPr>
          <w:p w14:paraId="09CB0984" w14:textId="33890CF7" w:rsidR="001B6E3F" w:rsidRDefault="00567852" w:rsidP="00B86AD7">
            <w:pPr>
              <w:pStyle w:val="VCAAtablecondensed"/>
            </w:pPr>
            <w:r>
              <w:t>23</w:t>
            </w:r>
          </w:p>
        </w:tc>
        <w:tc>
          <w:tcPr>
            <w:tcW w:w="1020" w:type="dxa"/>
            <w:vAlign w:val="center"/>
          </w:tcPr>
          <w:p w14:paraId="4D38BA0F" w14:textId="772ED9A1" w:rsidR="001B6E3F" w:rsidRDefault="00567852" w:rsidP="00B86AD7">
            <w:pPr>
              <w:pStyle w:val="VCAAtablecondensed"/>
            </w:pPr>
            <w:r>
              <w:t>12</w:t>
            </w:r>
          </w:p>
        </w:tc>
        <w:tc>
          <w:tcPr>
            <w:tcW w:w="1605" w:type="dxa"/>
            <w:vAlign w:val="center"/>
          </w:tcPr>
          <w:p w14:paraId="1446B8A1" w14:textId="5B5FE0B6" w:rsidR="001B6E3F" w:rsidRDefault="00567852" w:rsidP="00B86AD7">
            <w:pPr>
              <w:pStyle w:val="VCAAtablecondensed"/>
            </w:pPr>
            <w:r>
              <w:t>0</w:t>
            </w:r>
          </w:p>
        </w:tc>
      </w:tr>
      <w:tr w:rsidR="001B6E3F" w14:paraId="0ABAF8E3" w14:textId="77777777" w:rsidTr="00A90B95">
        <w:tc>
          <w:tcPr>
            <w:tcW w:w="1129" w:type="dxa"/>
            <w:vAlign w:val="center"/>
          </w:tcPr>
          <w:p w14:paraId="58F24C83" w14:textId="139E3056" w:rsidR="001B6E3F" w:rsidRPr="00884155" w:rsidRDefault="00567852" w:rsidP="00884155">
            <w:pPr>
              <w:pStyle w:val="VCAAtablecondensed"/>
            </w:pPr>
            <w:r w:rsidRPr="00884155">
              <w:t>16</w:t>
            </w:r>
          </w:p>
        </w:tc>
        <w:tc>
          <w:tcPr>
            <w:tcW w:w="1077" w:type="dxa"/>
            <w:vAlign w:val="center"/>
          </w:tcPr>
          <w:p w14:paraId="626E2836" w14:textId="3F86DC16" w:rsidR="001B6E3F" w:rsidRPr="005A15F8" w:rsidRDefault="00567852" w:rsidP="00B86AD7">
            <w:pPr>
              <w:pStyle w:val="VCAAtablecondensed"/>
              <w:rPr>
                <w:highlight w:val="lightGray"/>
              </w:rPr>
            </w:pPr>
            <w:r w:rsidRPr="005A15F8">
              <w:rPr>
                <w:highlight w:val="lightGray"/>
              </w:rPr>
              <w:t>53</w:t>
            </w:r>
          </w:p>
        </w:tc>
        <w:tc>
          <w:tcPr>
            <w:tcW w:w="1020" w:type="dxa"/>
            <w:vAlign w:val="center"/>
          </w:tcPr>
          <w:p w14:paraId="37098BAA" w14:textId="6A7AEE30" w:rsidR="001B6E3F" w:rsidRDefault="00567852" w:rsidP="00B86AD7">
            <w:pPr>
              <w:pStyle w:val="VCAAtablecondensed"/>
            </w:pPr>
            <w:r>
              <w:t>21</w:t>
            </w:r>
          </w:p>
        </w:tc>
        <w:tc>
          <w:tcPr>
            <w:tcW w:w="1020" w:type="dxa"/>
            <w:vAlign w:val="center"/>
          </w:tcPr>
          <w:p w14:paraId="043FCFC1" w14:textId="5BAEF645" w:rsidR="001B6E3F" w:rsidRDefault="00567852" w:rsidP="00B86AD7">
            <w:pPr>
              <w:pStyle w:val="VCAAtablecondensed"/>
            </w:pPr>
            <w:r>
              <w:t>14</w:t>
            </w:r>
          </w:p>
        </w:tc>
        <w:tc>
          <w:tcPr>
            <w:tcW w:w="1020" w:type="dxa"/>
            <w:vAlign w:val="center"/>
          </w:tcPr>
          <w:p w14:paraId="1F11CE2C" w14:textId="19008631" w:rsidR="001B6E3F" w:rsidRDefault="00567852" w:rsidP="00B86AD7">
            <w:pPr>
              <w:pStyle w:val="VCAAtablecondensed"/>
            </w:pPr>
            <w:r>
              <w:t>11</w:t>
            </w:r>
          </w:p>
        </w:tc>
        <w:tc>
          <w:tcPr>
            <w:tcW w:w="1605" w:type="dxa"/>
            <w:vAlign w:val="center"/>
          </w:tcPr>
          <w:p w14:paraId="091F2429" w14:textId="4428D11B" w:rsidR="001B6E3F" w:rsidRDefault="00567852" w:rsidP="00B86AD7">
            <w:pPr>
              <w:pStyle w:val="VCAAtablecondensed"/>
            </w:pPr>
            <w:r>
              <w:t>0</w:t>
            </w:r>
          </w:p>
        </w:tc>
      </w:tr>
      <w:tr w:rsidR="001B6E3F" w14:paraId="49A9EC81" w14:textId="77777777" w:rsidTr="00A90B95">
        <w:tc>
          <w:tcPr>
            <w:tcW w:w="1129" w:type="dxa"/>
            <w:vAlign w:val="center"/>
          </w:tcPr>
          <w:p w14:paraId="41EAD496" w14:textId="0507F9DB" w:rsidR="001B6E3F" w:rsidRPr="00884155" w:rsidRDefault="00567852" w:rsidP="00884155">
            <w:pPr>
              <w:pStyle w:val="VCAAtablecondensed"/>
            </w:pPr>
            <w:r w:rsidRPr="00884155">
              <w:t>17</w:t>
            </w:r>
          </w:p>
        </w:tc>
        <w:tc>
          <w:tcPr>
            <w:tcW w:w="1077" w:type="dxa"/>
            <w:vAlign w:val="center"/>
          </w:tcPr>
          <w:p w14:paraId="68EA5A34" w14:textId="584D89DF" w:rsidR="001B6E3F" w:rsidRDefault="00567852" w:rsidP="00B86AD7">
            <w:pPr>
              <w:pStyle w:val="VCAAtablecondensed"/>
            </w:pPr>
            <w:r>
              <w:t>19</w:t>
            </w:r>
          </w:p>
        </w:tc>
        <w:tc>
          <w:tcPr>
            <w:tcW w:w="1020" w:type="dxa"/>
            <w:vAlign w:val="center"/>
          </w:tcPr>
          <w:p w14:paraId="01936352" w14:textId="31AF25E0" w:rsidR="001B6E3F" w:rsidRDefault="00567852" w:rsidP="00B86AD7">
            <w:pPr>
              <w:pStyle w:val="VCAAtablecondensed"/>
            </w:pPr>
            <w:r>
              <w:t>6</w:t>
            </w:r>
          </w:p>
        </w:tc>
        <w:tc>
          <w:tcPr>
            <w:tcW w:w="1020" w:type="dxa"/>
            <w:vAlign w:val="center"/>
          </w:tcPr>
          <w:p w14:paraId="0E55FFE2" w14:textId="274CD180" w:rsidR="001B6E3F" w:rsidRDefault="00567852" w:rsidP="00B86AD7">
            <w:pPr>
              <w:pStyle w:val="VCAAtablecondensed"/>
            </w:pPr>
            <w:r>
              <w:t>4</w:t>
            </w:r>
          </w:p>
        </w:tc>
        <w:tc>
          <w:tcPr>
            <w:tcW w:w="1020" w:type="dxa"/>
            <w:vAlign w:val="center"/>
          </w:tcPr>
          <w:p w14:paraId="14463255" w14:textId="3675E8B2" w:rsidR="001B6E3F" w:rsidRPr="005A15F8" w:rsidRDefault="00567852" w:rsidP="00B86AD7">
            <w:pPr>
              <w:pStyle w:val="VCAAtablecondensed"/>
              <w:rPr>
                <w:highlight w:val="lightGray"/>
              </w:rPr>
            </w:pPr>
            <w:r w:rsidRPr="005A15F8">
              <w:rPr>
                <w:highlight w:val="lightGray"/>
              </w:rPr>
              <w:t>70</w:t>
            </w:r>
          </w:p>
        </w:tc>
        <w:tc>
          <w:tcPr>
            <w:tcW w:w="1605" w:type="dxa"/>
            <w:vAlign w:val="center"/>
          </w:tcPr>
          <w:p w14:paraId="6405B2D1" w14:textId="646CB3AD" w:rsidR="001B6E3F" w:rsidRDefault="00567852" w:rsidP="00B86AD7">
            <w:pPr>
              <w:pStyle w:val="VCAAtablecondensed"/>
            </w:pPr>
            <w:r>
              <w:t>0</w:t>
            </w:r>
          </w:p>
        </w:tc>
      </w:tr>
      <w:tr w:rsidR="001B6E3F" w14:paraId="0E7614BA" w14:textId="77777777" w:rsidTr="00A90B95">
        <w:tc>
          <w:tcPr>
            <w:tcW w:w="1129" w:type="dxa"/>
            <w:vAlign w:val="center"/>
          </w:tcPr>
          <w:p w14:paraId="16E2FAAA" w14:textId="647ED84D" w:rsidR="001B6E3F" w:rsidRPr="00884155" w:rsidRDefault="00567852" w:rsidP="00884155">
            <w:pPr>
              <w:pStyle w:val="VCAAtablecondensed"/>
            </w:pPr>
            <w:r w:rsidRPr="00884155">
              <w:t>18</w:t>
            </w:r>
          </w:p>
        </w:tc>
        <w:tc>
          <w:tcPr>
            <w:tcW w:w="1077" w:type="dxa"/>
            <w:vAlign w:val="center"/>
          </w:tcPr>
          <w:p w14:paraId="1CB71185" w14:textId="47F19EEA" w:rsidR="001B6E3F" w:rsidRPr="005A15F8" w:rsidRDefault="00567852" w:rsidP="00B86AD7">
            <w:pPr>
              <w:pStyle w:val="VCAAtablecondensed"/>
              <w:rPr>
                <w:highlight w:val="lightGray"/>
              </w:rPr>
            </w:pPr>
            <w:r w:rsidRPr="005A15F8">
              <w:rPr>
                <w:highlight w:val="lightGray"/>
              </w:rPr>
              <w:t>92</w:t>
            </w:r>
          </w:p>
        </w:tc>
        <w:tc>
          <w:tcPr>
            <w:tcW w:w="1020" w:type="dxa"/>
            <w:vAlign w:val="center"/>
          </w:tcPr>
          <w:p w14:paraId="3627D2EA" w14:textId="1B6A4E01" w:rsidR="001B6E3F" w:rsidRDefault="00567852" w:rsidP="00B86AD7">
            <w:pPr>
              <w:pStyle w:val="VCAAtablecondensed"/>
            </w:pPr>
            <w:r>
              <w:t>4</w:t>
            </w:r>
          </w:p>
        </w:tc>
        <w:tc>
          <w:tcPr>
            <w:tcW w:w="1020" w:type="dxa"/>
            <w:vAlign w:val="center"/>
          </w:tcPr>
          <w:p w14:paraId="30D32C4E" w14:textId="583F2B6B" w:rsidR="001B6E3F" w:rsidRDefault="00567852" w:rsidP="00B86AD7">
            <w:pPr>
              <w:pStyle w:val="VCAAtablecondensed"/>
            </w:pPr>
            <w:r>
              <w:t>1</w:t>
            </w:r>
          </w:p>
        </w:tc>
        <w:tc>
          <w:tcPr>
            <w:tcW w:w="1020" w:type="dxa"/>
            <w:vAlign w:val="center"/>
          </w:tcPr>
          <w:p w14:paraId="30578940" w14:textId="0A718469" w:rsidR="001B6E3F" w:rsidRDefault="00567852" w:rsidP="00B86AD7">
            <w:pPr>
              <w:pStyle w:val="VCAAtablecondensed"/>
            </w:pPr>
            <w:r>
              <w:t>2</w:t>
            </w:r>
          </w:p>
        </w:tc>
        <w:tc>
          <w:tcPr>
            <w:tcW w:w="1605" w:type="dxa"/>
            <w:vAlign w:val="center"/>
          </w:tcPr>
          <w:p w14:paraId="293918B8" w14:textId="3FF17022" w:rsidR="001B6E3F" w:rsidRDefault="00567852" w:rsidP="00B86AD7">
            <w:pPr>
              <w:pStyle w:val="VCAAtablecondensed"/>
            </w:pPr>
            <w:r>
              <w:t>0</w:t>
            </w:r>
          </w:p>
        </w:tc>
      </w:tr>
      <w:tr w:rsidR="001B6E3F" w14:paraId="6CB4A057" w14:textId="77777777" w:rsidTr="00A90B95">
        <w:tc>
          <w:tcPr>
            <w:tcW w:w="1129" w:type="dxa"/>
            <w:vAlign w:val="center"/>
          </w:tcPr>
          <w:p w14:paraId="6305DACA" w14:textId="1F783B75" w:rsidR="001B6E3F" w:rsidRPr="00884155" w:rsidRDefault="00567852" w:rsidP="00884155">
            <w:pPr>
              <w:pStyle w:val="VCAAtablecondensed"/>
            </w:pPr>
            <w:r w:rsidRPr="00884155">
              <w:t>19</w:t>
            </w:r>
          </w:p>
        </w:tc>
        <w:tc>
          <w:tcPr>
            <w:tcW w:w="1077" w:type="dxa"/>
            <w:vAlign w:val="center"/>
          </w:tcPr>
          <w:p w14:paraId="72A77290" w14:textId="628DB791" w:rsidR="001B6E3F" w:rsidRDefault="00567852" w:rsidP="00B86AD7">
            <w:pPr>
              <w:pStyle w:val="VCAAtablecondensed"/>
            </w:pPr>
            <w:r>
              <w:t>3</w:t>
            </w:r>
          </w:p>
        </w:tc>
        <w:tc>
          <w:tcPr>
            <w:tcW w:w="1020" w:type="dxa"/>
            <w:vAlign w:val="center"/>
          </w:tcPr>
          <w:p w14:paraId="1CE2EFD5" w14:textId="24C59895" w:rsidR="001B6E3F" w:rsidRDefault="00567852" w:rsidP="00B86AD7">
            <w:pPr>
              <w:pStyle w:val="VCAAtablecondensed"/>
            </w:pPr>
            <w:r>
              <w:t>13</w:t>
            </w:r>
          </w:p>
        </w:tc>
        <w:tc>
          <w:tcPr>
            <w:tcW w:w="1020" w:type="dxa"/>
            <w:vAlign w:val="center"/>
          </w:tcPr>
          <w:p w14:paraId="4917790C" w14:textId="4B7B4CA4" w:rsidR="001B6E3F" w:rsidRDefault="00567852" w:rsidP="00B86AD7">
            <w:pPr>
              <w:pStyle w:val="VCAAtablecondensed"/>
            </w:pPr>
            <w:r>
              <w:t>8</w:t>
            </w:r>
          </w:p>
        </w:tc>
        <w:tc>
          <w:tcPr>
            <w:tcW w:w="1020" w:type="dxa"/>
            <w:vAlign w:val="center"/>
          </w:tcPr>
          <w:p w14:paraId="248BA3D1" w14:textId="070FE58D" w:rsidR="001B6E3F" w:rsidRPr="005A15F8" w:rsidRDefault="00567852" w:rsidP="00B86AD7">
            <w:pPr>
              <w:pStyle w:val="VCAAtablecondensed"/>
              <w:rPr>
                <w:highlight w:val="lightGray"/>
              </w:rPr>
            </w:pPr>
            <w:r w:rsidRPr="005A15F8">
              <w:rPr>
                <w:highlight w:val="lightGray"/>
              </w:rPr>
              <w:t>75</w:t>
            </w:r>
          </w:p>
        </w:tc>
        <w:tc>
          <w:tcPr>
            <w:tcW w:w="1605" w:type="dxa"/>
            <w:vAlign w:val="center"/>
          </w:tcPr>
          <w:p w14:paraId="1C185654" w14:textId="07E614EA" w:rsidR="001B6E3F" w:rsidRDefault="00567852" w:rsidP="00B86AD7">
            <w:pPr>
              <w:pStyle w:val="VCAAtablecondensed"/>
            </w:pPr>
            <w:r>
              <w:t>0</w:t>
            </w:r>
          </w:p>
        </w:tc>
      </w:tr>
      <w:tr w:rsidR="001B6E3F" w14:paraId="3B03823B" w14:textId="77777777" w:rsidTr="00A90B95">
        <w:tc>
          <w:tcPr>
            <w:tcW w:w="1129" w:type="dxa"/>
            <w:vAlign w:val="center"/>
          </w:tcPr>
          <w:p w14:paraId="687822EA" w14:textId="0D07253A" w:rsidR="001B6E3F" w:rsidRPr="00884155" w:rsidRDefault="00567852" w:rsidP="00884155">
            <w:pPr>
              <w:pStyle w:val="VCAAtablecondensed"/>
            </w:pPr>
            <w:r w:rsidRPr="00884155">
              <w:t>20</w:t>
            </w:r>
          </w:p>
        </w:tc>
        <w:tc>
          <w:tcPr>
            <w:tcW w:w="1077" w:type="dxa"/>
            <w:vAlign w:val="center"/>
          </w:tcPr>
          <w:p w14:paraId="63E047D8" w14:textId="662BC941" w:rsidR="001B6E3F" w:rsidRDefault="00567852" w:rsidP="00B86AD7">
            <w:pPr>
              <w:pStyle w:val="VCAAtablecondensed"/>
            </w:pPr>
            <w:r>
              <w:t>6</w:t>
            </w:r>
          </w:p>
        </w:tc>
        <w:tc>
          <w:tcPr>
            <w:tcW w:w="1020" w:type="dxa"/>
            <w:vAlign w:val="center"/>
          </w:tcPr>
          <w:p w14:paraId="2E310555" w14:textId="553FBDBA" w:rsidR="001B6E3F" w:rsidRPr="005A15F8" w:rsidRDefault="00567852" w:rsidP="00B86AD7">
            <w:pPr>
              <w:pStyle w:val="VCAAtablecondensed"/>
              <w:rPr>
                <w:highlight w:val="lightGray"/>
              </w:rPr>
            </w:pPr>
            <w:r w:rsidRPr="005A15F8">
              <w:rPr>
                <w:highlight w:val="lightGray"/>
              </w:rPr>
              <w:t>18</w:t>
            </w:r>
          </w:p>
        </w:tc>
        <w:tc>
          <w:tcPr>
            <w:tcW w:w="1020" w:type="dxa"/>
            <w:vAlign w:val="center"/>
          </w:tcPr>
          <w:p w14:paraId="29A65BE2" w14:textId="057F017C" w:rsidR="001B6E3F" w:rsidRDefault="00567852" w:rsidP="00B86AD7">
            <w:pPr>
              <w:pStyle w:val="VCAAtablecondensed"/>
            </w:pPr>
            <w:r>
              <w:t>40</w:t>
            </w:r>
          </w:p>
        </w:tc>
        <w:tc>
          <w:tcPr>
            <w:tcW w:w="1020" w:type="dxa"/>
            <w:vAlign w:val="center"/>
          </w:tcPr>
          <w:p w14:paraId="6E1FA3F2" w14:textId="6C0D8996" w:rsidR="001B6E3F" w:rsidRDefault="00567852" w:rsidP="00B86AD7">
            <w:pPr>
              <w:pStyle w:val="VCAAtablecondensed"/>
            </w:pPr>
            <w:r>
              <w:t>36</w:t>
            </w:r>
          </w:p>
        </w:tc>
        <w:tc>
          <w:tcPr>
            <w:tcW w:w="1605" w:type="dxa"/>
            <w:vAlign w:val="center"/>
          </w:tcPr>
          <w:p w14:paraId="4EE1799E" w14:textId="5E641E93" w:rsidR="001B6E3F" w:rsidRDefault="00567852" w:rsidP="00B86AD7">
            <w:pPr>
              <w:pStyle w:val="VCAAtablecondensed"/>
            </w:pPr>
            <w:r>
              <w:t>0</w:t>
            </w:r>
          </w:p>
        </w:tc>
      </w:tr>
    </w:tbl>
    <w:p w14:paraId="523D428E" w14:textId="4974877C" w:rsidR="001B6E3F" w:rsidRDefault="001B6E3F" w:rsidP="001B6E3F">
      <w:pPr>
        <w:pStyle w:val="VCAAHeading2"/>
      </w:pPr>
      <w:r>
        <w:t>Section B</w:t>
      </w:r>
    </w:p>
    <w:p w14:paraId="132F361A" w14:textId="77777777" w:rsidR="001B6E3F" w:rsidRDefault="001B6E3F" w:rsidP="001B6E3F">
      <w:pPr>
        <w:pStyle w:val="VCAAHeading3"/>
      </w:pPr>
      <w:r>
        <w:t>Question 1a.</w:t>
      </w:r>
    </w:p>
    <w:tbl>
      <w:tblPr>
        <w:tblStyle w:val="VCAATableClosed"/>
        <w:tblW w:w="6721" w:type="dxa"/>
        <w:tblLook w:val="04A0" w:firstRow="1" w:lastRow="0" w:firstColumn="1" w:lastColumn="0" w:noHBand="0" w:noVBand="1"/>
      </w:tblPr>
      <w:tblGrid>
        <w:gridCol w:w="880"/>
        <w:gridCol w:w="794"/>
        <w:gridCol w:w="794"/>
        <w:gridCol w:w="794"/>
        <w:gridCol w:w="794"/>
        <w:gridCol w:w="794"/>
        <w:gridCol w:w="794"/>
        <w:gridCol w:w="1077"/>
      </w:tblGrid>
      <w:tr w:rsidR="001B6E3F" w14:paraId="667ECA24" w14:textId="77777777" w:rsidTr="00A90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80" w:type="dxa"/>
          </w:tcPr>
          <w:p w14:paraId="153B483C" w14:textId="77777777" w:rsidR="001B6E3F" w:rsidRDefault="001B6E3F" w:rsidP="00A90B95">
            <w:pPr>
              <w:pStyle w:val="VCAAtablecondensedheading"/>
            </w:pPr>
            <w:r>
              <w:t xml:space="preserve">Marks </w:t>
            </w:r>
          </w:p>
        </w:tc>
        <w:tc>
          <w:tcPr>
            <w:tcW w:w="794" w:type="dxa"/>
          </w:tcPr>
          <w:p w14:paraId="1E4ECF89" w14:textId="77777777" w:rsidR="001B6E3F" w:rsidRDefault="001B6E3F" w:rsidP="00A90B95">
            <w:pPr>
              <w:pStyle w:val="VCAAtablecondensedheading"/>
            </w:pPr>
            <w:r>
              <w:t xml:space="preserve">0 </w:t>
            </w:r>
          </w:p>
        </w:tc>
        <w:tc>
          <w:tcPr>
            <w:tcW w:w="794" w:type="dxa"/>
          </w:tcPr>
          <w:p w14:paraId="507C74EA" w14:textId="77777777" w:rsidR="001B6E3F" w:rsidRDefault="001B6E3F" w:rsidP="00A90B95">
            <w:pPr>
              <w:pStyle w:val="VCAAtablecondensedheading"/>
            </w:pPr>
            <w:r>
              <w:t xml:space="preserve">1 </w:t>
            </w:r>
          </w:p>
        </w:tc>
        <w:tc>
          <w:tcPr>
            <w:tcW w:w="794" w:type="dxa"/>
          </w:tcPr>
          <w:p w14:paraId="519E0D0C" w14:textId="77777777" w:rsidR="001B6E3F" w:rsidRDefault="001B6E3F" w:rsidP="00A90B95">
            <w:pPr>
              <w:pStyle w:val="VCAAtablecondensedheading"/>
            </w:pPr>
            <w:r>
              <w:t xml:space="preserve">2 </w:t>
            </w:r>
          </w:p>
        </w:tc>
        <w:tc>
          <w:tcPr>
            <w:tcW w:w="794" w:type="dxa"/>
          </w:tcPr>
          <w:p w14:paraId="37676F9C" w14:textId="77777777" w:rsidR="001B6E3F" w:rsidRDefault="001B6E3F" w:rsidP="00A90B95">
            <w:pPr>
              <w:pStyle w:val="VCAAtablecondensedheading"/>
            </w:pPr>
            <w:r>
              <w:t>3</w:t>
            </w:r>
          </w:p>
        </w:tc>
        <w:tc>
          <w:tcPr>
            <w:tcW w:w="794" w:type="dxa"/>
          </w:tcPr>
          <w:p w14:paraId="16317CE1" w14:textId="77777777" w:rsidR="001B6E3F" w:rsidRDefault="001B6E3F" w:rsidP="00A90B95">
            <w:pPr>
              <w:pStyle w:val="VCAAtablecondensedheading"/>
            </w:pPr>
            <w:r>
              <w:t>4</w:t>
            </w:r>
          </w:p>
        </w:tc>
        <w:tc>
          <w:tcPr>
            <w:tcW w:w="794" w:type="dxa"/>
          </w:tcPr>
          <w:p w14:paraId="039088FA" w14:textId="77777777" w:rsidR="001B6E3F" w:rsidRDefault="001B6E3F" w:rsidP="00A90B95">
            <w:pPr>
              <w:pStyle w:val="VCAAtablecondensedheading"/>
            </w:pPr>
            <w:r>
              <w:t>5</w:t>
            </w:r>
          </w:p>
        </w:tc>
        <w:tc>
          <w:tcPr>
            <w:tcW w:w="1077" w:type="dxa"/>
          </w:tcPr>
          <w:p w14:paraId="5AE38C00" w14:textId="77777777" w:rsidR="001B6E3F" w:rsidRDefault="001B6E3F" w:rsidP="00A90B95">
            <w:pPr>
              <w:pStyle w:val="VCAAtablecondensedheading"/>
            </w:pPr>
            <w:r>
              <w:t>Average</w:t>
            </w:r>
          </w:p>
        </w:tc>
      </w:tr>
      <w:tr w:rsidR="001B6E3F" w14:paraId="44857E66" w14:textId="77777777" w:rsidTr="00A90B95">
        <w:trPr>
          <w:trHeight w:val="396"/>
        </w:trPr>
        <w:tc>
          <w:tcPr>
            <w:tcW w:w="880" w:type="dxa"/>
          </w:tcPr>
          <w:p w14:paraId="291DC7BB" w14:textId="77777777" w:rsidR="001B6E3F" w:rsidRPr="00884155" w:rsidRDefault="001B6E3F" w:rsidP="00884155">
            <w:pPr>
              <w:pStyle w:val="VCAAtablecondensed"/>
            </w:pPr>
            <w:r w:rsidRPr="00884155">
              <w:t xml:space="preserve">% </w:t>
            </w:r>
          </w:p>
        </w:tc>
        <w:tc>
          <w:tcPr>
            <w:tcW w:w="794" w:type="dxa"/>
          </w:tcPr>
          <w:p w14:paraId="7684260D" w14:textId="77777777" w:rsidR="001B6E3F" w:rsidRPr="00884155" w:rsidRDefault="001B6E3F" w:rsidP="00884155">
            <w:pPr>
              <w:pStyle w:val="VCAAtablecondensed"/>
            </w:pPr>
            <w:r w:rsidRPr="00884155">
              <w:t>1</w:t>
            </w:r>
          </w:p>
        </w:tc>
        <w:tc>
          <w:tcPr>
            <w:tcW w:w="794" w:type="dxa"/>
          </w:tcPr>
          <w:p w14:paraId="46B4A7C0" w14:textId="77777777" w:rsidR="001B6E3F" w:rsidRPr="00884155" w:rsidRDefault="001B6E3F" w:rsidP="00884155">
            <w:pPr>
              <w:pStyle w:val="VCAAtablecondensed"/>
            </w:pPr>
            <w:r w:rsidRPr="00884155">
              <w:t>24</w:t>
            </w:r>
          </w:p>
        </w:tc>
        <w:tc>
          <w:tcPr>
            <w:tcW w:w="794" w:type="dxa"/>
          </w:tcPr>
          <w:p w14:paraId="1B94414D" w14:textId="77777777" w:rsidR="001B6E3F" w:rsidRPr="00884155" w:rsidRDefault="001B6E3F" w:rsidP="00884155">
            <w:pPr>
              <w:pStyle w:val="VCAAtablecondensed"/>
            </w:pPr>
            <w:r w:rsidRPr="00884155">
              <w:t>21</w:t>
            </w:r>
          </w:p>
        </w:tc>
        <w:tc>
          <w:tcPr>
            <w:tcW w:w="794" w:type="dxa"/>
          </w:tcPr>
          <w:p w14:paraId="2199E491" w14:textId="77777777" w:rsidR="001B6E3F" w:rsidRPr="00884155" w:rsidRDefault="001B6E3F" w:rsidP="00884155">
            <w:pPr>
              <w:pStyle w:val="VCAAtablecondensed"/>
            </w:pPr>
            <w:r w:rsidRPr="00884155">
              <w:t>34</w:t>
            </w:r>
          </w:p>
        </w:tc>
        <w:tc>
          <w:tcPr>
            <w:tcW w:w="794" w:type="dxa"/>
          </w:tcPr>
          <w:p w14:paraId="27E24DFE" w14:textId="77777777" w:rsidR="001B6E3F" w:rsidRPr="00884155" w:rsidRDefault="001B6E3F" w:rsidP="00884155">
            <w:pPr>
              <w:pStyle w:val="VCAAtablecondensed"/>
            </w:pPr>
            <w:r w:rsidRPr="00884155">
              <w:t>0</w:t>
            </w:r>
          </w:p>
        </w:tc>
        <w:tc>
          <w:tcPr>
            <w:tcW w:w="794" w:type="dxa"/>
          </w:tcPr>
          <w:p w14:paraId="2FD6CF68" w14:textId="77777777" w:rsidR="001B6E3F" w:rsidRPr="00884155" w:rsidRDefault="001B6E3F" w:rsidP="00884155">
            <w:pPr>
              <w:pStyle w:val="VCAAtablecondensed"/>
            </w:pPr>
            <w:r w:rsidRPr="00884155">
              <w:t>20</w:t>
            </w:r>
          </w:p>
        </w:tc>
        <w:tc>
          <w:tcPr>
            <w:tcW w:w="1077" w:type="dxa"/>
          </w:tcPr>
          <w:p w14:paraId="5EDFA338" w14:textId="77777777" w:rsidR="001B6E3F" w:rsidRPr="00884155" w:rsidRDefault="001B6E3F" w:rsidP="00884155">
            <w:pPr>
              <w:pStyle w:val="VCAAtablecondensed"/>
            </w:pPr>
            <w:r w:rsidRPr="00884155">
              <w:t>2.7</w:t>
            </w:r>
          </w:p>
        </w:tc>
      </w:tr>
    </w:tbl>
    <w:p w14:paraId="504EEDD7" w14:textId="3964D76B" w:rsidR="001B6E3F" w:rsidRDefault="00D8234E" w:rsidP="001B6E3F">
      <w:pPr>
        <w:pStyle w:val="VCAAbody"/>
      </w:pPr>
      <w:r>
        <w:t>The c</w:t>
      </w:r>
      <w:r w:rsidR="001B6E3F">
        <w:t xml:space="preserve">orrect </w:t>
      </w:r>
      <w:r>
        <w:t>order was as follows</w:t>
      </w:r>
      <w:r w:rsidR="001B6E3F">
        <w:t xml:space="preserve">: </w:t>
      </w:r>
    </w:p>
    <w:p w14:paraId="7F072253" w14:textId="7C12B4A7" w:rsidR="001B6E3F" w:rsidRPr="00B8341D" w:rsidRDefault="001B6E3F" w:rsidP="001B6E3F">
      <w:pPr>
        <w:pStyle w:val="VCAAbullet"/>
      </w:pPr>
      <w:r w:rsidRPr="00B8341D">
        <w:t>Plan the document</w:t>
      </w:r>
      <w:r w:rsidR="004165B5">
        <w:t>.</w:t>
      </w:r>
    </w:p>
    <w:p w14:paraId="4FBCC675" w14:textId="74A9622D" w:rsidR="001B6E3F" w:rsidRPr="00B8341D" w:rsidRDefault="001B6E3F" w:rsidP="001B6E3F">
      <w:pPr>
        <w:pStyle w:val="VCAAbullet"/>
      </w:pPr>
      <w:r w:rsidRPr="00B8341D">
        <w:t>Design the document</w:t>
      </w:r>
      <w:r w:rsidR="004165B5">
        <w:t>.</w:t>
      </w:r>
    </w:p>
    <w:p w14:paraId="18165D88" w14:textId="21284DC3" w:rsidR="001B6E3F" w:rsidRPr="00B8341D" w:rsidRDefault="001B6E3F" w:rsidP="001B6E3F">
      <w:pPr>
        <w:pStyle w:val="VCAAbullet"/>
      </w:pPr>
      <w:r w:rsidRPr="00B8341D">
        <w:lastRenderedPageBreak/>
        <w:t>Review and edit the document</w:t>
      </w:r>
      <w:r w:rsidR="004165B5">
        <w:t>.</w:t>
      </w:r>
    </w:p>
    <w:p w14:paraId="2D0EFAE1" w14:textId="223BFD98" w:rsidR="001B6E3F" w:rsidRPr="00B8341D" w:rsidRDefault="001B6E3F" w:rsidP="001B6E3F">
      <w:pPr>
        <w:pStyle w:val="VCAAbullet"/>
      </w:pPr>
      <w:r w:rsidRPr="00B8341D">
        <w:t>Document approval</w:t>
      </w:r>
      <w:r w:rsidR="004165B5">
        <w:t>.</w:t>
      </w:r>
    </w:p>
    <w:p w14:paraId="32BB66BA" w14:textId="070C407D" w:rsidR="001B6E3F" w:rsidRDefault="001B6E3F" w:rsidP="001B6E3F">
      <w:pPr>
        <w:pStyle w:val="VCAAbullet"/>
      </w:pPr>
      <w:r w:rsidRPr="00B8341D">
        <w:t>Finalise the document</w:t>
      </w:r>
      <w:r w:rsidR="00D8234E">
        <w:t>.</w:t>
      </w:r>
    </w:p>
    <w:p w14:paraId="5A60B101" w14:textId="77777777" w:rsidR="001B6E3F" w:rsidRDefault="001B6E3F" w:rsidP="001B6E3F">
      <w:pPr>
        <w:pStyle w:val="VCAAbody"/>
      </w:pPr>
      <w:r>
        <w:t>Generally, this question was answered satisfactorily. Students are reminded to review all aspects of document design.</w:t>
      </w:r>
    </w:p>
    <w:p w14:paraId="4A735F7C" w14:textId="77777777" w:rsidR="001B6E3F" w:rsidRDefault="001B6E3F" w:rsidP="001B6E3F">
      <w:pPr>
        <w:pStyle w:val="VCAAHeading3"/>
      </w:pPr>
      <w:r>
        <w:t>Question 1b.</w:t>
      </w:r>
    </w:p>
    <w:tbl>
      <w:tblPr>
        <w:tblStyle w:val="VCAATableClosed"/>
        <w:tblW w:w="4339" w:type="dxa"/>
        <w:tblLook w:val="04A0" w:firstRow="1" w:lastRow="0" w:firstColumn="1" w:lastColumn="0" w:noHBand="0" w:noVBand="1"/>
      </w:tblPr>
      <w:tblGrid>
        <w:gridCol w:w="880"/>
        <w:gridCol w:w="794"/>
        <w:gridCol w:w="794"/>
        <w:gridCol w:w="794"/>
        <w:gridCol w:w="1077"/>
      </w:tblGrid>
      <w:tr w:rsidR="001B6E3F" w14:paraId="7B9AF802" w14:textId="77777777" w:rsidTr="00A90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80" w:type="dxa"/>
          </w:tcPr>
          <w:p w14:paraId="4722F602" w14:textId="77777777" w:rsidR="001B6E3F" w:rsidRDefault="001B6E3F" w:rsidP="00A90B95">
            <w:pPr>
              <w:pStyle w:val="VCAAtablecondensedheading"/>
            </w:pPr>
            <w:r>
              <w:t xml:space="preserve">Marks </w:t>
            </w:r>
          </w:p>
        </w:tc>
        <w:tc>
          <w:tcPr>
            <w:tcW w:w="794" w:type="dxa"/>
          </w:tcPr>
          <w:p w14:paraId="23447C07" w14:textId="77777777" w:rsidR="001B6E3F" w:rsidRDefault="001B6E3F" w:rsidP="00A90B95">
            <w:pPr>
              <w:pStyle w:val="VCAAtablecondensedheading"/>
            </w:pPr>
            <w:r>
              <w:t xml:space="preserve">0 </w:t>
            </w:r>
          </w:p>
        </w:tc>
        <w:tc>
          <w:tcPr>
            <w:tcW w:w="794" w:type="dxa"/>
          </w:tcPr>
          <w:p w14:paraId="1556CF18" w14:textId="77777777" w:rsidR="001B6E3F" w:rsidRDefault="001B6E3F" w:rsidP="00A90B95">
            <w:pPr>
              <w:pStyle w:val="VCAAtablecondensedheading"/>
            </w:pPr>
            <w:r>
              <w:t xml:space="preserve">1 </w:t>
            </w:r>
          </w:p>
        </w:tc>
        <w:tc>
          <w:tcPr>
            <w:tcW w:w="794" w:type="dxa"/>
          </w:tcPr>
          <w:p w14:paraId="3E538830" w14:textId="77777777" w:rsidR="001B6E3F" w:rsidRDefault="001B6E3F" w:rsidP="00A90B95">
            <w:pPr>
              <w:pStyle w:val="VCAAtablecondensedheading"/>
            </w:pPr>
            <w:r>
              <w:t xml:space="preserve">2 </w:t>
            </w:r>
          </w:p>
        </w:tc>
        <w:tc>
          <w:tcPr>
            <w:tcW w:w="1077" w:type="dxa"/>
          </w:tcPr>
          <w:p w14:paraId="259C6352" w14:textId="77777777" w:rsidR="001B6E3F" w:rsidRDefault="001B6E3F" w:rsidP="00A90B95">
            <w:pPr>
              <w:pStyle w:val="VCAAtablecondensedheading"/>
            </w:pPr>
            <w:r>
              <w:t>Average</w:t>
            </w:r>
          </w:p>
        </w:tc>
      </w:tr>
      <w:tr w:rsidR="001B6E3F" w14:paraId="043EA70C" w14:textId="77777777" w:rsidTr="00A90B95">
        <w:trPr>
          <w:trHeight w:val="396"/>
        </w:trPr>
        <w:tc>
          <w:tcPr>
            <w:tcW w:w="880" w:type="dxa"/>
          </w:tcPr>
          <w:p w14:paraId="03295FEA" w14:textId="77777777" w:rsidR="001B6E3F" w:rsidRPr="00884155" w:rsidRDefault="001B6E3F" w:rsidP="00884155">
            <w:pPr>
              <w:pStyle w:val="VCAAtablecondensed"/>
            </w:pPr>
            <w:r w:rsidRPr="00884155">
              <w:t xml:space="preserve">% </w:t>
            </w:r>
          </w:p>
        </w:tc>
        <w:tc>
          <w:tcPr>
            <w:tcW w:w="794" w:type="dxa"/>
          </w:tcPr>
          <w:p w14:paraId="655138CC" w14:textId="77777777" w:rsidR="001B6E3F" w:rsidRDefault="001B6E3F" w:rsidP="00A90B95">
            <w:pPr>
              <w:pStyle w:val="VCAAtablecondensed"/>
            </w:pPr>
            <w:r>
              <w:t>6</w:t>
            </w:r>
          </w:p>
        </w:tc>
        <w:tc>
          <w:tcPr>
            <w:tcW w:w="794" w:type="dxa"/>
          </w:tcPr>
          <w:p w14:paraId="77FCCB11" w14:textId="77777777" w:rsidR="001B6E3F" w:rsidRDefault="001B6E3F" w:rsidP="00A90B95">
            <w:pPr>
              <w:pStyle w:val="VCAAtablecondensed"/>
            </w:pPr>
            <w:r>
              <w:t>32</w:t>
            </w:r>
          </w:p>
        </w:tc>
        <w:tc>
          <w:tcPr>
            <w:tcW w:w="794" w:type="dxa"/>
          </w:tcPr>
          <w:p w14:paraId="38073DAB" w14:textId="77777777" w:rsidR="001B6E3F" w:rsidRDefault="001B6E3F" w:rsidP="00A90B95">
            <w:pPr>
              <w:pStyle w:val="VCAAtablecondensed"/>
            </w:pPr>
            <w:r>
              <w:t>62</w:t>
            </w:r>
          </w:p>
        </w:tc>
        <w:tc>
          <w:tcPr>
            <w:tcW w:w="1077" w:type="dxa"/>
          </w:tcPr>
          <w:p w14:paraId="08D59195" w14:textId="77777777" w:rsidR="001B6E3F" w:rsidRPr="00884155" w:rsidRDefault="001B6E3F" w:rsidP="00884155">
            <w:pPr>
              <w:pStyle w:val="VCAAtablecondensed"/>
            </w:pPr>
            <w:r w:rsidRPr="00884155">
              <w:t>1.6</w:t>
            </w:r>
          </w:p>
        </w:tc>
      </w:tr>
    </w:tbl>
    <w:p w14:paraId="729B2763" w14:textId="5A09591B" w:rsidR="001B6E3F" w:rsidRPr="00B86AD7" w:rsidRDefault="001B6E3F" w:rsidP="00B86AD7">
      <w:pPr>
        <w:pStyle w:val="VCAAbody"/>
      </w:pPr>
      <w:r w:rsidRPr="00B86AD7">
        <w:t>Acceptable responses included</w:t>
      </w:r>
      <w:r w:rsidR="00DD15F8">
        <w:t xml:space="preserve"> two of the following</w:t>
      </w:r>
      <w:r w:rsidRPr="00B86AD7">
        <w:t xml:space="preserve">: </w:t>
      </w:r>
    </w:p>
    <w:p w14:paraId="4542EB5D" w14:textId="6CA903DA" w:rsidR="001B6E3F" w:rsidRPr="00B8341D" w:rsidRDefault="000A074A" w:rsidP="001B6E3F">
      <w:pPr>
        <w:pStyle w:val="VCAAbullet"/>
      </w:pPr>
      <w:r>
        <w:t>i</w:t>
      </w:r>
      <w:r w:rsidR="001B6E3F" w:rsidRPr="00B8341D">
        <w:t>dentify errors</w:t>
      </w:r>
    </w:p>
    <w:p w14:paraId="334C25EE" w14:textId="2B05B630" w:rsidR="001B6E3F" w:rsidRDefault="000A074A" w:rsidP="001B6E3F">
      <w:pPr>
        <w:pStyle w:val="VCAAbullet"/>
      </w:pPr>
      <w:r>
        <w:t>c</w:t>
      </w:r>
      <w:r w:rsidR="001B6E3F">
        <w:t>onsistency and accuracy in grammar</w:t>
      </w:r>
    </w:p>
    <w:p w14:paraId="0B57D875" w14:textId="152B09CF" w:rsidR="001B6E3F" w:rsidRDefault="000A074A" w:rsidP="001B6E3F">
      <w:pPr>
        <w:pStyle w:val="VCAAbullet"/>
      </w:pPr>
      <w:r>
        <w:t>c</w:t>
      </w:r>
      <w:r w:rsidR="001B6E3F">
        <w:t xml:space="preserve">heck spelling, </w:t>
      </w:r>
      <w:proofErr w:type="gramStart"/>
      <w:r w:rsidR="001B6E3F">
        <w:t>punctuation</w:t>
      </w:r>
      <w:proofErr w:type="gramEnd"/>
      <w:r w:rsidR="001B6E3F">
        <w:t xml:space="preserve"> and formatting</w:t>
      </w:r>
    </w:p>
    <w:p w14:paraId="4417AE6F" w14:textId="2F2410C8" w:rsidR="001B6E3F" w:rsidRDefault="000A074A" w:rsidP="001B6E3F">
      <w:pPr>
        <w:pStyle w:val="VCAAbullet"/>
      </w:pPr>
      <w:r>
        <w:t>e</w:t>
      </w:r>
      <w:r w:rsidR="001B6E3F">
        <w:t>nsure correct content and data</w:t>
      </w:r>
    </w:p>
    <w:p w14:paraId="5B8BBF6D" w14:textId="15A4A68B" w:rsidR="001B6E3F" w:rsidRDefault="000A074A" w:rsidP="001B6E3F">
      <w:pPr>
        <w:pStyle w:val="VCAAbullet"/>
      </w:pPr>
      <w:r>
        <w:t>a</w:t>
      </w:r>
      <w:r w:rsidR="001B6E3F">
        <w:t>dd missing information</w:t>
      </w:r>
    </w:p>
    <w:p w14:paraId="1B3B900B" w14:textId="19B3CE34" w:rsidR="001B6E3F" w:rsidRDefault="000A074A" w:rsidP="001B6E3F">
      <w:pPr>
        <w:pStyle w:val="VCAAbullet"/>
      </w:pPr>
      <w:r>
        <w:t>f</w:t>
      </w:r>
      <w:r w:rsidR="001B6E3F">
        <w:t xml:space="preserve">ollow the style guide </w:t>
      </w:r>
    </w:p>
    <w:p w14:paraId="5711A87F" w14:textId="5AAB3BAF" w:rsidR="001B6E3F" w:rsidRDefault="000A074A" w:rsidP="001B6E3F">
      <w:pPr>
        <w:pStyle w:val="VCAAbullet"/>
      </w:pPr>
      <w:r>
        <w:t>r</w:t>
      </w:r>
      <w:r w:rsidR="001B6E3F">
        <w:t>eadability</w:t>
      </w:r>
      <w:r>
        <w:t>.</w:t>
      </w:r>
    </w:p>
    <w:p w14:paraId="5B79FA4F" w14:textId="761D8B07" w:rsidR="001B6E3F" w:rsidRPr="00884155" w:rsidRDefault="000A074A" w:rsidP="00884155">
      <w:pPr>
        <w:pStyle w:val="VCAAbody"/>
      </w:pPr>
      <w:r>
        <w:t>‘P</w:t>
      </w:r>
      <w:r w:rsidR="001B6E3F">
        <w:t>rofessionalism</w:t>
      </w:r>
      <w:r>
        <w:t>’</w:t>
      </w:r>
      <w:r w:rsidR="001B6E3F">
        <w:t xml:space="preserve"> was not accepted</w:t>
      </w:r>
      <w:r>
        <w:t>.</w:t>
      </w:r>
    </w:p>
    <w:p w14:paraId="05C70055" w14:textId="77777777" w:rsidR="001B6E3F" w:rsidRDefault="001B6E3F" w:rsidP="001B6E3F">
      <w:pPr>
        <w:pStyle w:val="VCAAHeading3"/>
      </w:pPr>
      <w:r>
        <w:t>Question 2</w:t>
      </w:r>
    </w:p>
    <w:tbl>
      <w:tblPr>
        <w:tblStyle w:val="VCAATableClosed"/>
        <w:tblW w:w="5133" w:type="dxa"/>
        <w:tblLook w:val="04A0" w:firstRow="1" w:lastRow="0" w:firstColumn="1" w:lastColumn="0" w:noHBand="0" w:noVBand="1"/>
      </w:tblPr>
      <w:tblGrid>
        <w:gridCol w:w="880"/>
        <w:gridCol w:w="794"/>
        <w:gridCol w:w="794"/>
        <w:gridCol w:w="794"/>
        <w:gridCol w:w="794"/>
        <w:gridCol w:w="1077"/>
      </w:tblGrid>
      <w:tr w:rsidR="001B6E3F" w14:paraId="7310E3B0" w14:textId="77777777" w:rsidTr="00A90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80" w:type="dxa"/>
          </w:tcPr>
          <w:p w14:paraId="3E6469C3" w14:textId="77777777" w:rsidR="001B6E3F" w:rsidRDefault="001B6E3F" w:rsidP="00A90B95">
            <w:pPr>
              <w:pStyle w:val="VCAAtablecondensedheading"/>
            </w:pPr>
            <w:r>
              <w:t xml:space="preserve">Marks </w:t>
            </w:r>
          </w:p>
        </w:tc>
        <w:tc>
          <w:tcPr>
            <w:tcW w:w="794" w:type="dxa"/>
          </w:tcPr>
          <w:p w14:paraId="2D3A301D" w14:textId="77777777" w:rsidR="001B6E3F" w:rsidRDefault="001B6E3F" w:rsidP="00A90B95">
            <w:pPr>
              <w:pStyle w:val="VCAAtablecondensedheading"/>
            </w:pPr>
            <w:r>
              <w:t xml:space="preserve">0 </w:t>
            </w:r>
          </w:p>
        </w:tc>
        <w:tc>
          <w:tcPr>
            <w:tcW w:w="794" w:type="dxa"/>
          </w:tcPr>
          <w:p w14:paraId="2C548CF2" w14:textId="77777777" w:rsidR="001B6E3F" w:rsidRDefault="001B6E3F" w:rsidP="00A90B95">
            <w:pPr>
              <w:pStyle w:val="VCAAtablecondensedheading"/>
            </w:pPr>
            <w:r>
              <w:t xml:space="preserve">1 </w:t>
            </w:r>
          </w:p>
        </w:tc>
        <w:tc>
          <w:tcPr>
            <w:tcW w:w="794" w:type="dxa"/>
          </w:tcPr>
          <w:p w14:paraId="42AFF389" w14:textId="77777777" w:rsidR="001B6E3F" w:rsidRDefault="001B6E3F" w:rsidP="00A90B95">
            <w:pPr>
              <w:pStyle w:val="VCAAtablecondensedheading"/>
            </w:pPr>
            <w:r>
              <w:t xml:space="preserve">2 </w:t>
            </w:r>
          </w:p>
        </w:tc>
        <w:tc>
          <w:tcPr>
            <w:tcW w:w="794" w:type="dxa"/>
          </w:tcPr>
          <w:p w14:paraId="731E9D84" w14:textId="77777777" w:rsidR="001B6E3F" w:rsidRDefault="001B6E3F" w:rsidP="00A90B95">
            <w:pPr>
              <w:pStyle w:val="VCAAtablecondensedheading"/>
            </w:pPr>
            <w:r>
              <w:t>3</w:t>
            </w:r>
          </w:p>
        </w:tc>
        <w:tc>
          <w:tcPr>
            <w:tcW w:w="1077" w:type="dxa"/>
          </w:tcPr>
          <w:p w14:paraId="788DCD7B" w14:textId="77777777" w:rsidR="001B6E3F" w:rsidRDefault="001B6E3F" w:rsidP="00A90B95">
            <w:pPr>
              <w:pStyle w:val="VCAAtablecondensedheading"/>
            </w:pPr>
            <w:r>
              <w:t>Average</w:t>
            </w:r>
          </w:p>
        </w:tc>
      </w:tr>
      <w:tr w:rsidR="001B6E3F" w14:paraId="2D080FCD" w14:textId="77777777" w:rsidTr="00A90B95">
        <w:trPr>
          <w:trHeight w:val="396"/>
        </w:trPr>
        <w:tc>
          <w:tcPr>
            <w:tcW w:w="880" w:type="dxa"/>
          </w:tcPr>
          <w:p w14:paraId="69FBC874" w14:textId="77777777" w:rsidR="001B6E3F" w:rsidRPr="00884155" w:rsidRDefault="001B6E3F" w:rsidP="00884155">
            <w:pPr>
              <w:pStyle w:val="VCAAtablecondensed"/>
            </w:pPr>
            <w:r w:rsidRPr="00884155">
              <w:t xml:space="preserve">% </w:t>
            </w:r>
          </w:p>
        </w:tc>
        <w:tc>
          <w:tcPr>
            <w:tcW w:w="794" w:type="dxa"/>
          </w:tcPr>
          <w:p w14:paraId="7B45EB2B" w14:textId="77777777" w:rsidR="001B6E3F" w:rsidRDefault="001B6E3F" w:rsidP="00A90B95">
            <w:pPr>
              <w:pStyle w:val="VCAAtablecondensed"/>
            </w:pPr>
            <w:r>
              <w:t>41</w:t>
            </w:r>
          </w:p>
        </w:tc>
        <w:tc>
          <w:tcPr>
            <w:tcW w:w="794" w:type="dxa"/>
          </w:tcPr>
          <w:p w14:paraId="445BD971" w14:textId="77777777" w:rsidR="001B6E3F" w:rsidRDefault="001B6E3F" w:rsidP="00A90B95">
            <w:pPr>
              <w:pStyle w:val="VCAAtablecondensed"/>
            </w:pPr>
            <w:r>
              <w:t>33</w:t>
            </w:r>
          </w:p>
        </w:tc>
        <w:tc>
          <w:tcPr>
            <w:tcW w:w="794" w:type="dxa"/>
          </w:tcPr>
          <w:p w14:paraId="12B1919B" w14:textId="77777777" w:rsidR="001B6E3F" w:rsidRDefault="001B6E3F" w:rsidP="00A90B95">
            <w:pPr>
              <w:pStyle w:val="VCAAtablecondensed"/>
            </w:pPr>
            <w:r>
              <w:t>20</w:t>
            </w:r>
          </w:p>
        </w:tc>
        <w:tc>
          <w:tcPr>
            <w:tcW w:w="794" w:type="dxa"/>
          </w:tcPr>
          <w:p w14:paraId="412B9AB6" w14:textId="77777777" w:rsidR="001B6E3F" w:rsidRDefault="001B6E3F" w:rsidP="00A90B95">
            <w:pPr>
              <w:pStyle w:val="VCAAtablecondensed"/>
            </w:pPr>
            <w:r>
              <w:t>7</w:t>
            </w:r>
          </w:p>
        </w:tc>
        <w:tc>
          <w:tcPr>
            <w:tcW w:w="1077" w:type="dxa"/>
          </w:tcPr>
          <w:p w14:paraId="40DB02D2" w14:textId="77777777" w:rsidR="001B6E3F" w:rsidRPr="00884155" w:rsidRDefault="001B6E3F" w:rsidP="00884155">
            <w:pPr>
              <w:pStyle w:val="VCAAtablecondensed"/>
            </w:pPr>
            <w:r w:rsidRPr="00884155">
              <w:t>0.9</w:t>
            </w:r>
          </w:p>
        </w:tc>
      </w:tr>
    </w:tbl>
    <w:p w14:paraId="2952F953" w14:textId="77777777" w:rsidR="001B6E3F" w:rsidRDefault="001B6E3F" w:rsidP="001B6E3F">
      <w:pPr>
        <w:pStyle w:val="VCAAbody"/>
      </w:pPr>
      <w:r>
        <w:t xml:space="preserve">Acceptable responses included: </w:t>
      </w:r>
    </w:p>
    <w:p w14:paraId="6F33B46D" w14:textId="666B7F4E" w:rsidR="001B6E3F" w:rsidRDefault="000A074A" w:rsidP="001B6E3F">
      <w:pPr>
        <w:pStyle w:val="VCAAbullet"/>
      </w:pPr>
      <w:r>
        <w:t>u</w:t>
      </w:r>
      <w:r w:rsidR="001B6E3F">
        <w:t>se a primary source</w:t>
      </w:r>
    </w:p>
    <w:p w14:paraId="2D9D9A2F" w14:textId="44FFC59A" w:rsidR="001B6E3F" w:rsidRDefault="000A074A" w:rsidP="001B6E3F">
      <w:pPr>
        <w:pStyle w:val="VCAAbullet"/>
      </w:pPr>
      <w:r>
        <w:t>d</w:t>
      </w:r>
      <w:r w:rsidR="001B6E3F">
        <w:t>ate/time stamp</w:t>
      </w:r>
    </w:p>
    <w:p w14:paraId="1230B5CC" w14:textId="5D6B6632" w:rsidR="001B6E3F" w:rsidRDefault="000A074A" w:rsidP="001B6E3F">
      <w:pPr>
        <w:pStyle w:val="VCAAbullet"/>
      </w:pPr>
      <w:r>
        <w:t>s</w:t>
      </w:r>
      <w:r w:rsidR="001B6E3F">
        <w:t>ignature/source of authority</w:t>
      </w:r>
      <w:r w:rsidR="00311CE2">
        <w:t>.</w:t>
      </w:r>
    </w:p>
    <w:p w14:paraId="71BB19D7" w14:textId="21FA4FCC" w:rsidR="001B6E3F" w:rsidRDefault="001B6E3F" w:rsidP="001B6E3F">
      <w:pPr>
        <w:pStyle w:val="VCAAbody"/>
      </w:pPr>
      <w:r>
        <w:t xml:space="preserve">Generally, this question was answered satisfactorily. Students are reminded to be specific when answering questions. Answers such as </w:t>
      </w:r>
      <w:r w:rsidR="000A074A">
        <w:t>‘u</w:t>
      </w:r>
      <w:r>
        <w:t>se reliable information</w:t>
      </w:r>
      <w:r w:rsidR="000A074A">
        <w:t>’</w:t>
      </w:r>
      <w:r>
        <w:t xml:space="preserve"> w</w:t>
      </w:r>
      <w:r w:rsidR="00311CE2">
        <w:t>ere</w:t>
      </w:r>
      <w:r>
        <w:t xml:space="preserve"> not accept</w:t>
      </w:r>
      <w:r w:rsidR="000A074A">
        <w:t>ed.</w:t>
      </w:r>
    </w:p>
    <w:p w14:paraId="31DB38EE" w14:textId="77777777" w:rsidR="001B6E3F" w:rsidRDefault="001B6E3F" w:rsidP="001B6E3F">
      <w:pPr>
        <w:pStyle w:val="VCAAHeading3"/>
      </w:pPr>
      <w:r>
        <w:t>Question 3</w:t>
      </w:r>
    </w:p>
    <w:tbl>
      <w:tblPr>
        <w:tblStyle w:val="VCAATableClosed"/>
        <w:tblW w:w="5927" w:type="dxa"/>
        <w:tblLook w:val="04A0" w:firstRow="1" w:lastRow="0" w:firstColumn="1" w:lastColumn="0" w:noHBand="0" w:noVBand="1"/>
      </w:tblPr>
      <w:tblGrid>
        <w:gridCol w:w="880"/>
        <w:gridCol w:w="794"/>
        <w:gridCol w:w="794"/>
        <w:gridCol w:w="794"/>
        <w:gridCol w:w="794"/>
        <w:gridCol w:w="794"/>
        <w:gridCol w:w="1077"/>
      </w:tblGrid>
      <w:tr w:rsidR="001B6E3F" w14:paraId="35F0B698" w14:textId="77777777" w:rsidTr="00A90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80" w:type="dxa"/>
          </w:tcPr>
          <w:p w14:paraId="4223C49F" w14:textId="77777777" w:rsidR="001B6E3F" w:rsidRDefault="001B6E3F" w:rsidP="00A90B95">
            <w:pPr>
              <w:pStyle w:val="VCAAtablecondensedheading"/>
            </w:pPr>
            <w:r>
              <w:t xml:space="preserve">Marks </w:t>
            </w:r>
          </w:p>
        </w:tc>
        <w:tc>
          <w:tcPr>
            <w:tcW w:w="794" w:type="dxa"/>
          </w:tcPr>
          <w:p w14:paraId="713AF082" w14:textId="77777777" w:rsidR="001B6E3F" w:rsidRDefault="001B6E3F" w:rsidP="00A90B95">
            <w:pPr>
              <w:pStyle w:val="VCAAtablecondensedheading"/>
            </w:pPr>
            <w:r>
              <w:t xml:space="preserve">0 </w:t>
            </w:r>
          </w:p>
        </w:tc>
        <w:tc>
          <w:tcPr>
            <w:tcW w:w="794" w:type="dxa"/>
          </w:tcPr>
          <w:p w14:paraId="7D29A8E1" w14:textId="77777777" w:rsidR="001B6E3F" w:rsidRDefault="001B6E3F" w:rsidP="00A90B95">
            <w:pPr>
              <w:pStyle w:val="VCAAtablecondensedheading"/>
            </w:pPr>
            <w:r>
              <w:t xml:space="preserve">1 </w:t>
            </w:r>
          </w:p>
        </w:tc>
        <w:tc>
          <w:tcPr>
            <w:tcW w:w="794" w:type="dxa"/>
          </w:tcPr>
          <w:p w14:paraId="4240B11B" w14:textId="77777777" w:rsidR="001B6E3F" w:rsidRDefault="001B6E3F" w:rsidP="00A90B95">
            <w:pPr>
              <w:pStyle w:val="VCAAtablecondensedheading"/>
            </w:pPr>
            <w:r>
              <w:t xml:space="preserve">2 </w:t>
            </w:r>
          </w:p>
        </w:tc>
        <w:tc>
          <w:tcPr>
            <w:tcW w:w="794" w:type="dxa"/>
          </w:tcPr>
          <w:p w14:paraId="46D72BE7" w14:textId="77777777" w:rsidR="001B6E3F" w:rsidRDefault="001B6E3F" w:rsidP="00A90B95">
            <w:pPr>
              <w:pStyle w:val="VCAAtablecondensedheading"/>
            </w:pPr>
            <w:r>
              <w:t>3</w:t>
            </w:r>
          </w:p>
        </w:tc>
        <w:tc>
          <w:tcPr>
            <w:tcW w:w="794" w:type="dxa"/>
          </w:tcPr>
          <w:p w14:paraId="47BC279E" w14:textId="77777777" w:rsidR="001B6E3F" w:rsidRDefault="001B6E3F" w:rsidP="00A90B95">
            <w:pPr>
              <w:pStyle w:val="VCAAtablecondensedheading"/>
            </w:pPr>
            <w:r>
              <w:t>4</w:t>
            </w:r>
          </w:p>
        </w:tc>
        <w:tc>
          <w:tcPr>
            <w:tcW w:w="1077" w:type="dxa"/>
          </w:tcPr>
          <w:p w14:paraId="1848A50E" w14:textId="77777777" w:rsidR="001B6E3F" w:rsidRDefault="001B6E3F" w:rsidP="00A90B95">
            <w:pPr>
              <w:pStyle w:val="VCAAtablecondensedheading"/>
            </w:pPr>
            <w:r>
              <w:t>Average</w:t>
            </w:r>
          </w:p>
        </w:tc>
      </w:tr>
      <w:tr w:rsidR="001B6E3F" w14:paraId="77B400C9" w14:textId="77777777" w:rsidTr="00A90B95">
        <w:trPr>
          <w:trHeight w:val="396"/>
        </w:trPr>
        <w:tc>
          <w:tcPr>
            <w:tcW w:w="880" w:type="dxa"/>
          </w:tcPr>
          <w:p w14:paraId="6E99BB02" w14:textId="77777777" w:rsidR="001B6E3F" w:rsidRPr="00884155" w:rsidRDefault="001B6E3F" w:rsidP="00884155">
            <w:pPr>
              <w:pStyle w:val="VCAAtablecondensed"/>
            </w:pPr>
            <w:r w:rsidRPr="00884155">
              <w:t xml:space="preserve">% </w:t>
            </w:r>
          </w:p>
        </w:tc>
        <w:tc>
          <w:tcPr>
            <w:tcW w:w="794" w:type="dxa"/>
          </w:tcPr>
          <w:p w14:paraId="1AA83B1B" w14:textId="77777777" w:rsidR="001B6E3F" w:rsidRDefault="001B6E3F" w:rsidP="00A90B95">
            <w:pPr>
              <w:pStyle w:val="VCAAtablecondensed"/>
            </w:pPr>
            <w:r>
              <w:t>14</w:t>
            </w:r>
          </w:p>
        </w:tc>
        <w:tc>
          <w:tcPr>
            <w:tcW w:w="794" w:type="dxa"/>
          </w:tcPr>
          <w:p w14:paraId="42F04C8E" w14:textId="77777777" w:rsidR="001B6E3F" w:rsidRDefault="001B6E3F" w:rsidP="00A90B95">
            <w:pPr>
              <w:pStyle w:val="VCAAtablecondensed"/>
            </w:pPr>
            <w:r>
              <w:t>15</w:t>
            </w:r>
          </w:p>
        </w:tc>
        <w:tc>
          <w:tcPr>
            <w:tcW w:w="794" w:type="dxa"/>
          </w:tcPr>
          <w:p w14:paraId="17B5C3F2" w14:textId="77777777" w:rsidR="001B6E3F" w:rsidRDefault="001B6E3F" w:rsidP="00A90B95">
            <w:pPr>
              <w:pStyle w:val="VCAAtablecondensed"/>
            </w:pPr>
            <w:r>
              <w:t>32</w:t>
            </w:r>
          </w:p>
        </w:tc>
        <w:tc>
          <w:tcPr>
            <w:tcW w:w="794" w:type="dxa"/>
          </w:tcPr>
          <w:p w14:paraId="332AE505" w14:textId="77777777" w:rsidR="001B6E3F" w:rsidRDefault="001B6E3F" w:rsidP="00A90B95">
            <w:pPr>
              <w:pStyle w:val="VCAAtablecondensed"/>
            </w:pPr>
            <w:r>
              <w:t>31</w:t>
            </w:r>
          </w:p>
        </w:tc>
        <w:tc>
          <w:tcPr>
            <w:tcW w:w="794" w:type="dxa"/>
          </w:tcPr>
          <w:p w14:paraId="0FA0BCF2" w14:textId="77777777" w:rsidR="001B6E3F" w:rsidRDefault="001B6E3F" w:rsidP="00A90B95">
            <w:pPr>
              <w:pStyle w:val="VCAAtablecondensed"/>
            </w:pPr>
            <w:r>
              <w:t>8</w:t>
            </w:r>
          </w:p>
        </w:tc>
        <w:tc>
          <w:tcPr>
            <w:tcW w:w="1077" w:type="dxa"/>
          </w:tcPr>
          <w:p w14:paraId="247D585F" w14:textId="77777777" w:rsidR="001B6E3F" w:rsidRPr="00884155" w:rsidRDefault="001B6E3F" w:rsidP="00884155">
            <w:pPr>
              <w:pStyle w:val="VCAAtablecondensed"/>
            </w:pPr>
            <w:r w:rsidRPr="00884155">
              <w:t>2.0</w:t>
            </w:r>
          </w:p>
        </w:tc>
      </w:tr>
    </w:tbl>
    <w:p w14:paraId="4F8F1BC6" w14:textId="77777777" w:rsidR="001B6E3F" w:rsidRDefault="001B6E3F" w:rsidP="001B6E3F">
      <w:pPr>
        <w:pStyle w:val="VCAAbody"/>
      </w:pPr>
      <w:r>
        <w:t xml:space="preserve">Acceptable responses included: 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394"/>
      </w:tblGrid>
      <w:tr w:rsidR="001B6E3F" w:rsidRPr="00141D67" w14:paraId="57C25876" w14:textId="77777777" w:rsidTr="005A1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2" w:type="dxa"/>
          </w:tcPr>
          <w:p w14:paraId="40296567" w14:textId="365013DD" w:rsidR="001B6E3F" w:rsidRPr="00F14BE3" w:rsidRDefault="001B6E3F" w:rsidP="00A90B95">
            <w:pPr>
              <w:pStyle w:val="VCAAtablecondensedheading"/>
            </w:pPr>
            <w:r w:rsidRPr="00F14BE3">
              <w:t xml:space="preserve">Type of </w:t>
            </w:r>
            <w:r w:rsidR="00DB3CD8">
              <w:t>document</w:t>
            </w:r>
          </w:p>
        </w:tc>
        <w:tc>
          <w:tcPr>
            <w:tcW w:w="2693" w:type="dxa"/>
          </w:tcPr>
          <w:p w14:paraId="0F23FE88" w14:textId="3E329805" w:rsidR="001B6E3F" w:rsidRPr="005A15F8" w:rsidRDefault="001B6E3F">
            <w:pPr>
              <w:pStyle w:val="VCAAtablecondensedheading"/>
            </w:pPr>
            <w:r w:rsidRPr="00F023E8">
              <w:t>Person who is responsib</w:t>
            </w:r>
            <w:r w:rsidRPr="005A15F8">
              <w:t>l</w:t>
            </w:r>
            <w:r w:rsidR="00DB3CD8" w:rsidRPr="005A15F8">
              <w:t>e</w:t>
            </w:r>
          </w:p>
        </w:tc>
        <w:tc>
          <w:tcPr>
            <w:tcW w:w="4394" w:type="dxa"/>
          </w:tcPr>
          <w:p w14:paraId="72E86046" w14:textId="77777777" w:rsidR="001B6E3F" w:rsidRPr="005A15F8" w:rsidRDefault="001B6E3F">
            <w:pPr>
              <w:pStyle w:val="VCAAtablecondensedheading"/>
            </w:pPr>
            <w:r w:rsidRPr="005A15F8">
              <w:t>Software application used</w:t>
            </w:r>
          </w:p>
        </w:tc>
      </w:tr>
      <w:tr w:rsidR="001B6E3F" w:rsidRPr="00141D67" w14:paraId="4B40884C" w14:textId="77777777" w:rsidTr="005A15F8">
        <w:tc>
          <w:tcPr>
            <w:tcW w:w="2122" w:type="dxa"/>
          </w:tcPr>
          <w:p w14:paraId="55C88A99" w14:textId="77777777" w:rsidR="001B6E3F" w:rsidRPr="00141D67" w:rsidRDefault="001B6E3F" w:rsidP="00A90B95">
            <w:pPr>
              <w:pStyle w:val="VCAAtablecondensed"/>
            </w:pPr>
            <w:r>
              <w:t>staff</w:t>
            </w:r>
            <w:r w:rsidRPr="00141D67">
              <w:t xml:space="preserve"> training </w:t>
            </w:r>
            <w:r>
              <w:t>records</w:t>
            </w:r>
          </w:p>
        </w:tc>
        <w:tc>
          <w:tcPr>
            <w:tcW w:w="2693" w:type="dxa"/>
          </w:tcPr>
          <w:p w14:paraId="23A0D58F" w14:textId="592C6462" w:rsidR="001B6E3F" w:rsidRPr="00141D67" w:rsidRDefault="001B6E3F" w:rsidP="00B54C1A">
            <w:pPr>
              <w:pStyle w:val="VCAAtablecondensed"/>
              <w:rPr>
                <w:szCs w:val="24"/>
              </w:rPr>
            </w:pPr>
            <w:r w:rsidRPr="00497AFD">
              <w:t>HR Manager</w:t>
            </w:r>
          </w:p>
        </w:tc>
        <w:tc>
          <w:tcPr>
            <w:tcW w:w="4394" w:type="dxa"/>
          </w:tcPr>
          <w:p w14:paraId="28DD422D" w14:textId="64B4BFA4" w:rsidR="001B6E3F" w:rsidRPr="00141D67" w:rsidRDefault="001B6E3F" w:rsidP="00B54C1A">
            <w:pPr>
              <w:pStyle w:val="VCAAtablecondensed"/>
            </w:pPr>
            <w:r w:rsidRPr="00497AFD">
              <w:t>Spreadsheet, Database</w:t>
            </w:r>
            <w:r w:rsidR="00B54C1A">
              <w:br/>
            </w:r>
            <w:r w:rsidR="00DB3CD8">
              <w:t>(All v</w:t>
            </w:r>
            <w:r w:rsidRPr="00497AFD">
              <w:t>ersions</w:t>
            </w:r>
            <w:r w:rsidR="00DB3CD8">
              <w:t xml:space="preserve"> accepted</w:t>
            </w:r>
            <w:r w:rsidRPr="00497AFD">
              <w:t xml:space="preserve"> – </w:t>
            </w:r>
            <w:r w:rsidR="00DB3CD8">
              <w:t>E</w:t>
            </w:r>
            <w:r w:rsidRPr="00497AFD">
              <w:t xml:space="preserve">xcel, MS </w:t>
            </w:r>
            <w:r w:rsidR="00DB3CD8">
              <w:t>E</w:t>
            </w:r>
            <w:r w:rsidRPr="00497AFD">
              <w:t xml:space="preserve">xcel, </w:t>
            </w:r>
            <w:r w:rsidR="00DB3CD8">
              <w:t>N</w:t>
            </w:r>
            <w:r w:rsidRPr="00497AFD">
              <w:t>umbers</w:t>
            </w:r>
            <w:r w:rsidR="00DB3CD8">
              <w:t>)</w:t>
            </w:r>
            <w:r w:rsidRPr="00497AFD">
              <w:t xml:space="preserve"> </w:t>
            </w:r>
          </w:p>
        </w:tc>
      </w:tr>
      <w:tr w:rsidR="001B6E3F" w:rsidRPr="00141D67" w14:paraId="38253AB2" w14:textId="77777777" w:rsidTr="005A15F8">
        <w:tc>
          <w:tcPr>
            <w:tcW w:w="2122" w:type="dxa"/>
          </w:tcPr>
          <w:p w14:paraId="05B99E2F" w14:textId="77777777" w:rsidR="001B6E3F" w:rsidRPr="00497AFD" w:rsidRDefault="001B6E3F" w:rsidP="00A90B95">
            <w:pPr>
              <w:pStyle w:val="VCAAtablecondensed"/>
            </w:pPr>
            <w:r w:rsidRPr="00497AFD">
              <w:t>promotional catalogue</w:t>
            </w:r>
          </w:p>
        </w:tc>
        <w:tc>
          <w:tcPr>
            <w:tcW w:w="2693" w:type="dxa"/>
          </w:tcPr>
          <w:p w14:paraId="4ADC3BC6" w14:textId="14C4B3A4" w:rsidR="001B6E3F" w:rsidRPr="00141D67" w:rsidRDefault="001B6E3F" w:rsidP="00B54C1A">
            <w:pPr>
              <w:pStyle w:val="VCAAtablecondensed"/>
              <w:rPr>
                <w:szCs w:val="24"/>
              </w:rPr>
            </w:pPr>
            <w:r w:rsidRPr="00497AFD">
              <w:t>Marketing Manager</w:t>
            </w:r>
          </w:p>
        </w:tc>
        <w:tc>
          <w:tcPr>
            <w:tcW w:w="4394" w:type="dxa"/>
          </w:tcPr>
          <w:p w14:paraId="2B640BCB" w14:textId="0E1E0A71" w:rsidR="001B6E3F" w:rsidRPr="00141D67" w:rsidRDefault="001B6E3F" w:rsidP="00B54C1A">
            <w:pPr>
              <w:pStyle w:val="VCAAtablecondensed"/>
            </w:pPr>
            <w:r w:rsidRPr="00497AFD">
              <w:t>Database, DTP</w:t>
            </w:r>
            <w:r w:rsidR="00DB3CD8">
              <w:t xml:space="preserve">, </w:t>
            </w:r>
            <w:r w:rsidRPr="00497AFD">
              <w:t>Adobe In</w:t>
            </w:r>
            <w:r w:rsidR="001F1839">
              <w:t>D</w:t>
            </w:r>
            <w:r w:rsidRPr="00497AFD">
              <w:t>esign</w:t>
            </w:r>
          </w:p>
        </w:tc>
      </w:tr>
      <w:tr w:rsidR="001B6E3F" w:rsidRPr="00141D67" w14:paraId="15741C39" w14:textId="77777777" w:rsidTr="005A15F8">
        <w:tc>
          <w:tcPr>
            <w:tcW w:w="2122" w:type="dxa"/>
          </w:tcPr>
          <w:p w14:paraId="0749913D" w14:textId="77777777" w:rsidR="001B6E3F" w:rsidRPr="00497AFD" w:rsidRDefault="001B6E3F" w:rsidP="00A90B95">
            <w:pPr>
              <w:pStyle w:val="VCAAtablecondensed"/>
            </w:pPr>
            <w:r w:rsidRPr="00497AFD">
              <w:t>revenue report</w:t>
            </w:r>
          </w:p>
        </w:tc>
        <w:tc>
          <w:tcPr>
            <w:tcW w:w="2693" w:type="dxa"/>
          </w:tcPr>
          <w:p w14:paraId="68C567C3" w14:textId="50356864" w:rsidR="001B6E3F" w:rsidRPr="00141D67" w:rsidRDefault="001B6E3F" w:rsidP="00B54C1A">
            <w:pPr>
              <w:pStyle w:val="VCAAtablecondensed"/>
              <w:rPr>
                <w:szCs w:val="24"/>
              </w:rPr>
            </w:pPr>
            <w:r w:rsidRPr="00497AFD">
              <w:t>Sales Manager, Finance Manager</w:t>
            </w:r>
          </w:p>
        </w:tc>
        <w:tc>
          <w:tcPr>
            <w:tcW w:w="4394" w:type="dxa"/>
          </w:tcPr>
          <w:p w14:paraId="782A9A73" w14:textId="77777777" w:rsidR="001B6E3F" w:rsidRPr="00497AFD" w:rsidRDefault="001B6E3F" w:rsidP="00A90B95">
            <w:pPr>
              <w:pStyle w:val="VCAAtablecondensed"/>
            </w:pPr>
            <w:r w:rsidRPr="00497AFD">
              <w:t>Spreadsheet, Database, Word</w:t>
            </w:r>
          </w:p>
        </w:tc>
      </w:tr>
      <w:tr w:rsidR="001B6E3F" w:rsidRPr="00141D67" w14:paraId="0DDE984A" w14:textId="77777777" w:rsidTr="005A15F8">
        <w:tc>
          <w:tcPr>
            <w:tcW w:w="2122" w:type="dxa"/>
          </w:tcPr>
          <w:p w14:paraId="226B86A8" w14:textId="77777777" w:rsidR="001B6E3F" w:rsidRPr="00497AFD" w:rsidRDefault="001B6E3F" w:rsidP="00A90B95">
            <w:pPr>
              <w:pStyle w:val="VCAAtablecondensed"/>
            </w:pPr>
            <w:r w:rsidRPr="00497AFD">
              <w:lastRenderedPageBreak/>
              <w:t xml:space="preserve">2021 company budget </w:t>
            </w:r>
          </w:p>
        </w:tc>
        <w:tc>
          <w:tcPr>
            <w:tcW w:w="2693" w:type="dxa"/>
          </w:tcPr>
          <w:p w14:paraId="7E25CD3A" w14:textId="2BF2982D" w:rsidR="001B6E3F" w:rsidRPr="00141D67" w:rsidRDefault="001B6E3F" w:rsidP="00B54C1A">
            <w:pPr>
              <w:pStyle w:val="VCAAtablecondensed"/>
              <w:rPr>
                <w:szCs w:val="24"/>
              </w:rPr>
            </w:pPr>
            <w:r w:rsidRPr="00497AFD">
              <w:t>Financial Director</w:t>
            </w:r>
          </w:p>
        </w:tc>
        <w:tc>
          <w:tcPr>
            <w:tcW w:w="4394" w:type="dxa"/>
          </w:tcPr>
          <w:p w14:paraId="0B3F1393" w14:textId="74FC95A4" w:rsidR="001B6E3F" w:rsidRPr="00497AFD" w:rsidRDefault="001B6E3F" w:rsidP="00A90B95">
            <w:pPr>
              <w:pStyle w:val="VCAAtablecondensed"/>
            </w:pPr>
            <w:r w:rsidRPr="00497AFD">
              <w:t>Spreadsheet, Accounting i</w:t>
            </w:r>
            <w:r w:rsidR="00DB3CD8">
              <w:t>.</w:t>
            </w:r>
            <w:r w:rsidRPr="00497AFD">
              <w:t>e</w:t>
            </w:r>
            <w:r w:rsidR="00DB3CD8">
              <w:t>.</w:t>
            </w:r>
            <w:r w:rsidRPr="00497AFD">
              <w:t xml:space="preserve"> MYOB Quick books</w:t>
            </w:r>
          </w:p>
        </w:tc>
      </w:tr>
    </w:tbl>
    <w:p w14:paraId="1FCED188" w14:textId="77777777" w:rsidR="001B6E3F" w:rsidRDefault="001B6E3F" w:rsidP="001B6E3F">
      <w:pPr>
        <w:pStyle w:val="VCAAHeading3"/>
      </w:pPr>
      <w:r>
        <w:t>Question 4</w:t>
      </w:r>
    </w:p>
    <w:tbl>
      <w:tblPr>
        <w:tblStyle w:val="VCAATableClosed"/>
        <w:tblW w:w="4339" w:type="dxa"/>
        <w:tblLook w:val="04A0" w:firstRow="1" w:lastRow="0" w:firstColumn="1" w:lastColumn="0" w:noHBand="0" w:noVBand="1"/>
      </w:tblPr>
      <w:tblGrid>
        <w:gridCol w:w="880"/>
        <w:gridCol w:w="794"/>
        <w:gridCol w:w="794"/>
        <w:gridCol w:w="794"/>
        <w:gridCol w:w="1077"/>
      </w:tblGrid>
      <w:tr w:rsidR="001B6E3F" w14:paraId="33F75897" w14:textId="77777777" w:rsidTr="00A90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80" w:type="dxa"/>
          </w:tcPr>
          <w:p w14:paraId="5C49130A" w14:textId="77777777" w:rsidR="001B6E3F" w:rsidRDefault="001B6E3F" w:rsidP="00A90B95">
            <w:pPr>
              <w:pStyle w:val="VCAAtablecondensedheading"/>
            </w:pPr>
            <w:r>
              <w:t xml:space="preserve">Marks </w:t>
            </w:r>
          </w:p>
        </w:tc>
        <w:tc>
          <w:tcPr>
            <w:tcW w:w="794" w:type="dxa"/>
          </w:tcPr>
          <w:p w14:paraId="7A6C4F28" w14:textId="77777777" w:rsidR="001B6E3F" w:rsidRDefault="001B6E3F" w:rsidP="00A90B95">
            <w:pPr>
              <w:pStyle w:val="VCAAtablecondensedheading"/>
            </w:pPr>
            <w:r>
              <w:t xml:space="preserve">0 </w:t>
            </w:r>
          </w:p>
        </w:tc>
        <w:tc>
          <w:tcPr>
            <w:tcW w:w="794" w:type="dxa"/>
          </w:tcPr>
          <w:p w14:paraId="28259A48" w14:textId="77777777" w:rsidR="001B6E3F" w:rsidRDefault="001B6E3F" w:rsidP="00A90B95">
            <w:pPr>
              <w:pStyle w:val="VCAAtablecondensedheading"/>
            </w:pPr>
            <w:r>
              <w:t xml:space="preserve">1 </w:t>
            </w:r>
          </w:p>
        </w:tc>
        <w:tc>
          <w:tcPr>
            <w:tcW w:w="794" w:type="dxa"/>
          </w:tcPr>
          <w:p w14:paraId="459C9399" w14:textId="77777777" w:rsidR="001B6E3F" w:rsidRDefault="001B6E3F" w:rsidP="00A90B95">
            <w:pPr>
              <w:pStyle w:val="VCAAtablecondensedheading"/>
            </w:pPr>
            <w:r>
              <w:t xml:space="preserve">2 </w:t>
            </w:r>
          </w:p>
        </w:tc>
        <w:tc>
          <w:tcPr>
            <w:tcW w:w="1077" w:type="dxa"/>
          </w:tcPr>
          <w:p w14:paraId="22D72D73" w14:textId="77777777" w:rsidR="001B6E3F" w:rsidRDefault="001B6E3F" w:rsidP="00A90B95">
            <w:pPr>
              <w:pStyle w:val="VCAAtablecondensedheading"/>
            </w:pPr>
            <w:r>
              <w:t>Average</w:t>
            </w:r>
          </w:p>
        </w:tc>
      </w:tr>
      <w:tr w:rsidR="001B6E3F" w14:paraId="4F216836" w14:textId="77777777" w:rsidTr="00A90B95">
        <w:trPr>
          <w:trHeight w:val="396"/>
        </w:trPr>
        <w:tc>
          <w:tcPr>
            <w:tcW w:w="880" w:type="dxa"/>
          </w:tcPr>
          <w:p w14:paraId="330E5B18" w14:textId="77777777" w:rsidR="001B6E3F" w:rsidRPr="00884155" w:rsidRDefault="001B6E3F" w:rsidP="00884155">
            <w:pPr>
              <w:pStyle w:val="VCAAtablecondensed"/>
            </w:pPr>
            <w:r w:rsidRPr="00884155">
              <w:t xml:space="preserve">% </w:t>
            </w:r>
          </w:p>
        </w:tc>
        <w:tc>
          <w:tcPr>
            <w:tcW w:w="794" w:type="dxa"/>
          </w:tcPr>
          <w:p w14:paraId="48C97113" w14:textId="77777777" w:rsidR="001B6E3F" w:rsidRDefault="001B6E3F" w:rsidP="00A90B95">
            <w:pPr>
              <w:pStyle w:val="VCAAtablecondensed"/>
            </w:pPr>
            <w:r>
              <w:t>12</w:t>
            </w:r>
          </w:p>
        </w:tc>
        <w:tc>
          <w:tcPr>
            <w:tcW w:w="794" w:type="dxa"/>
          </w:tcPr>
          <w:p w14:paraId="7303B912" w14:textId="77777777" w:rsidR="001B6E3F" w:rsidRDefault="001B6E3F" w:rsidP="00A90B95">
            <w:pPr>
              <w:pStyle w:val="VCAAtablecondensed"/>
            </w:pPr>
            <w:r>
              <w:t>47</w:t>
            </w:r>
          </w:p>
        </w:tc>
        <w:tc>
          <w:tcPr>
            <w:tcW w:w="794" w:type="dxa"/>
          </w:tcPr>
          <w:p w14:paraId="70DFD934" w14:textId="77777777" w:rsidR="001B6E3F" w:rsidRDefault="001B6E3F" w:rsidP="00A90B95">
            <w:pPr>
              <w:pStyle w:val="VCAAtablecondensed"/>
            </w:pPr>
            <w:r>
              <w:t>42</w:t>
            </w:r>
          </w:p>
        </w:tc>
        <w:tc>
          <w:tcPr>
            <w:tcW w:w="1077" w:type="dxa"/>
          </w:tcPr>
          <w:p w14:paraId="569C8EDC" w14:textId="77777777" w:rsidR="001B6E3F" w:rsidRPr="00884155" w:rsidRDefault="001B6E3F" w:rsidP="00884155">
            <w:pPr>
              <w:pStyle w:val="VCAAtablecondensed"/>
            </w:pPr>
            <w:r w:rsidRPr="00884155">
              <w:t>1.3</w:t>
            </w:r>
          </w:p>
        </w:tc>
      </w:tr>
    </w:tbl>
    <w:p w14:paraId="4FA7B4BC" w14:textId="37C9EFD2" w:rsidR="001B6E3F" w:rsidRDefault="001B6E3F" w:rsidP="001B6E3F">
      <w:pPr>
        <w:pStyle w:val="VCAAbody"/>
      </w:pPr>
      <w:r>
        <w:t xml:space="preserve">Acceptable responses included: </w:t>
      </w:r>
    </w:p>
    <w:p w14:paraId="6FCD7752" w14:textId="0B96961D" w:rsidR="001B6E3F" w:rsidRDefault="00DB3CD8" w:rsidP="001B6E3F">
      <w:pPr>
        <w:pStyle w:val="VCAAbullet"/>
      </w:pPr>
      <w:r>
        <w:t>t</w:t>
      </w:r>
      <w:r w:rsidR="001B6E3F">
        <w:t>alk with Amanda about working collaboratively</w:t>
      </w:r>
    </w:p>
    <w:p w14:paraId="38677BA0" w14:textId="2B098A9D" w:rsidR="001B6E3F" w:rsidRDefault="00DB3CD8" w:rsidP="001B6E3F">
      <w:pPr>
        <w:pStyle w:val="VCAAbullet"/>
      </w:pPr>
      <w:r>
        <w:t>t</w:t>
      </w:r>
      <w:r w:rsidR="001B6E3F">
        <w:t>alk with Amanda about being a mentor</w:t>
      </w:r>
    </w:p>
    <w:p w14:paraId="74FE8642" w14:textId="24A66F5B" w:rsidR="001B6E3F" w:rsidRDefault="00DB3CD8" w:rsidP="001B6E3F">
      <w:pPr>
        <w:pStyle w:val="VCAAbullet"/>
      </w:pPr>
      <w:r>
        <w:t>t</w:t>
      </w:r>
      <w:r w:rsidR="001B6E3F">
        <w:t xml:space="preserve">alk with </w:t>
      </w:r>
      <w:r>
        <w:t>m</w:t>
      </w:r>
      <w:r w:rsidR="001B6E3F">
        <w:t>anager</w:t>
      </w:r>
    </w:p>
    <w:p w14:paraId="637189B6" w14:textId="200AC748" w:rsidR="001B6E3F" w:rsidRDefault="001B6E3F" w:rsidP="001B6E3F">
      <w:pPr>
        <w:pStyle w:val="VCAAbullet"/>
      </w:pPr>
      <w:r>
        <w:t xml:space="preserve">PD </w:t>
      </w:r>
      <w:r w:rsidR="00DB3CD8">
        <w:t>t</w:t>
      </w:r>
      <w:r>
        <w:t>raining</w:t>
      </w:r>
      <w:r w:rsidR="00DB3CD8">
        <w:t>.</w:t>
      </w:r>
    </w:p>
    <w:p w14:paraId="0C2F4B17" w14:textId="77777777" w:rsidR="001B6E3F" w:rsidRDefault="001B6E3F" w:rsidP="001B6E3F">
      <w:pPr>
        <w:pStyle w:val="VCAAHeading3"/>
      </w:pPr>
      <w:r>
        <w:t>Question 5</w:t>
      </w:r>
    </w:p>
    <w:tbl>
      <w:tblPr>
        <w:tblStyle w:val="VCAATableClosed"/>
        <w:tblW w:w="6721" w:type="dxa"/>
        <w:tblLook w:val="04A0" w:firstRow="1" w:lastRow="0" w:firstColumn="1" w:lastColumn="0" w:noHBand="0" w:noVBand="1"/>
      </w:tblPr>
      <w:tblGrid>
        <w:gridCol w:w="880"/>
        <w:gridCol w:w="794"/>
        <w:gridCol w:w="794"/>
        <w:gridCol w:w="794"/>
        <w:gridCol w:w="794"/>
        <w:gridCol w:w="794"/>
        <w:gridCol w:w="794"/>
        <w:gridCol w:w="1077"/>
      </w:tblGrid>
      <w:tr w:rsidR="001B6E3F" w14:paraId="0CBF0A1B" w14:textId="77777777" w:rsidTr="00A90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80" w:type="dxa"/>
          </w:tcPr>
          <w:p w14:paraId="0D60735F" w14:textId="77777777" w:rsidR="001B6E3F" w:rsidRDefault="001B6E3F" w:rsidP="00A90B95">
            <w:pPr>
              <w:pStyle w:val="VCAAtablecondensedheading"/>
            </w:pPr>
            <w:r>
              <w:t xml:space="preserve">Marks </w:t>
            </w:r>
          </w:p>
        </w:tc>
        <w:tc>
          <w:tcPr>
            <w:tcW w:w="794" w:type="dxa"/>
          </w:tcPr>
          <w:p w14:paraId="4836B7F6" w14:textId="77777777" w:rsidR="001B6E3F" w:rsidRDefault="001B6E3F" w:rsidP="00A90B95">
            <w:pPr>
              <w:pStyle w:val="VCAAtablecondensedheading"/>
            </w:pPr>
            <w:r>
              <w:t xml:space="preserve">0 </w:t>
            </w:r>
          </w:p>
        </w:tc>
        <w:tc>
          <w:tcPr>
            <w:tcW w:w="794" w:type="dxa"/>
          </w:tcPr>
          <w:p w14:paraId="763C37E6" w14:textId="77777777" w:rsidR="001B6E3F" w:rsidRDefault="001B6E3F" w:rsidP="00A90B95">
            <w:pPr>
              <w:pStyle w:val="VCAAtablecondensedheading"/>
            </w:pPr>
            <w:r>
              <w:t xml:space="preserve">1 </w:t>
            </w:r>
          </w:p>
        </w:tc>
        <w:tc>
          <w:tcPr>
            <w:tcW w:w="794" w:type="dxa"/>
          </w:tcPr>
          <w:p w14:paraId="7F396318" w14:textId="77777777" w:rsidR="001B6E3F" w:rsidRDefault="001B6E3F" w:rsidP="00A90B95">
            <w:pPr>
              <w:pStyle w:val="VCAAtablecondensedheading"/>
            </w:pPr>
            <w:r>
              <w:t xml:space="preserve">2 </w:t>
            </w:r>
          </w:p>
        </w:tc>
        <w:tc>
          <w:tcPr>
            <w:tcW w:w="794" w:type="dxa"/>
          </w:tcPr>
          <w:p w14:paraId="579B8954" w14:textId="77777777" w:rsidR="001B6E3F" w:rsidRDefault="001B6E3F" w:rsidP="00A90B95">
            <w:pPr>
              <w:pStyle w:val="VCAAtablecondensedheading"/>
            </w:pPr>
            <w:r>
              <w:t>3</w:t>
            </w:r>
          </w:p>
        </w:tc>
        <w:tc>
          <w:tcPr>
            <w:tcW w:w="794" w:type="dxa"/>
          </w:tcPr>
          <w:p w14:paraId="04F02DDE" w14:textId="77777777" w:rsidR="001B6E3F" w:rsidRDefault="001B6E3F" w:rsidP="00A90B95">
            <w:pPr>
              <w:pStyle w:val="VCAAtablecondensedheading"/>
            </w:pPr>
            <w:r>
              <w:t>4</w:t>
            </w:r>
          </w:p>
        </w:tc>
        <w:tc>
          <w:tcPr>
            <w:tcW w:w="794" w:type="dxa"/>
          </w:tcPr>
          <w:p w14:paraId="0D1C42AB" w14:textId="77777777" w:rsidR="001B6E3F" w:rsidRDefault="001B6E3F" w:rsidP="00A90B95">
            <w:pPr>
              <w:pStyle w:val="VCAAtablecondensedheading"/>
            </w:pPr>
            <w:r>
              <w:t>5</w:t>
            </w:r>
          </w:p>
        </w:tc>
        <w:tc>
          <w:tcPr>
            <w:tcW w:w="1077" w:type="dxa"/>
          </w:tcPr>
          <w:p w14:paraId="10364343" w14:textId="77777777" w:rsidR="001B6E3F" w:rsidRDefault="001B6E3F" w:rsidP="00A90B95">
            <w:pPr>
              <w:pStyle w:val="VCAAtablecondensedheading"/>
            </w:pPr>
            <w:r>
              <w:t>Average</w:t>
            </w:r>
          </w:p>
        </w:tc>
      </w:tr>
      <w:tr w:rsidR="001B6E3F" w14:paraId="2DC27905" w14:textId="77777777" w:rsidTr="00A90B95">
        <w:trPr>
          <w:trHeight w:val="396"/>
        </w:trPr>
        <w:tc>
          <w:tcPr>
            <w:tcW w:w="880" w:type="dxa"/>
          </w:tcPr>
          <w:p w14:paraId="17F35A18" w14:textId="77777777" w:rsidR="001B6E3F" w:rsidRPr="00884155" w:rsidRDefault="001B6E3F" w:rsidP="00884155">
            <w:pPr>
              <w:pStyle w:val="VCAAtablecondensed"/>
            </w:pPr>
            <w:r w:rsidRPr="00884155">
              <w:t xml:space="preserve">% </w:t>
            </w:r>
          </w:p>
        </w:tc>
        <w:tc>
          <w:tcPr>
            <w:tcW w:w="794" w:type="dxa"/>
          </w:tcPr>
          <w:p w14:paraId="6DD40B9B" w14:textId="77777777" w:rsidR="001B6E3F" w:rsidRDefault="001B6E3F" w:rsidP="00A90B95">
            <w:pPr>
              <w:pStyle w:val="VCAAtablecondensed"/>
            </w:pPr>
            <w:r>
              <w:t>4</w:t>
            </w:r>
          </w:p>
        </w:tc>
        <w:tc>
          <w:tcPr>
            <w:tcW w:w="794" w:type="dxa"/>
          </w:tcPr>
          <w:p w14:paraId="7ACE1EAF" w14:textId="77777777" w:rsidR="001B6E3F" w:rsidRDefault="001B6E3F" w:rsidP="00A90B95">
            <w:pPr>
              <w:pStyle w:val="VCAAtablecondensed"/>
            </w:pPr>
            <w:r>
              <w:t>10</w:t>
            </w:r>
          </w:p>
        </w:tc>
        <w:tc>
          <w:tcPr>
            <w:tcW w:w="794" w:type="dxa"/>
          </w:tcPr>
          <w:p w14:paraId="507C16A2" w14:textId="77777777" w:rsidR="001B6E3F" w:rsidRDefault="001B6E3F" w:rsidP="00A90B95">
            <w:pPr>
              <w:pStyle w:val="VCAAtablecondensed"/>
            </w:pPr>
            <w:r>
              <w:t>26</w:t>
            </w:r>
          </w:p>
        </w:tc>
        <w:tc>
          <w:tcPr>
            <w:tcW w:w="794" w:type="dxa"/>
          </w:tcPr>
          <w:p w14:paraId="437D36D1" w14:textId="77777777" w:rsidR="001B6E3F" w:rsidRDefault="001B6E3F" w:rsidP="00A90B95">
            <w:pPr>
              <w:pStyle w:val="VCAAtablecondensed"/>
            </w:pPr>
            <w:r>
              <w:t>25</w:t>
            </w:r>
          </w:p>
        </w:tc>
        <w:tc>
          <w:tcPr>
            <w:tcW w:w="794" w:type="dxa"/>
          </w:tcPr>
          <w:p w14:paraId="35ACD455" w14:textId="77777777" w:rsidR="001B6E3F" w:rsidRDefault="001B6E3F" w:rsidP="00A90B95">
            <w:pPr>
              <w:pStyle w:val="VCAAtablecondensed"/>
            </w:pPr>
            <w:r>
              <w:t>21</w:t>
            </w:r>
          </w:p>
        </w:tc>
        <w:tc>
          <w:tcPr>
            <w:tcW w:w="794" w:type="dxa"/>
          </w:tcPr>
          <w:p w14:paraId="425A83A4" w14:textId="77777777" w:rsidR="001B6E3F" w:rsidRDefault="001B6E3F" w:rsidP="00A90B95">
            <w:pPr>
              <w:pStyle w:val="VCAAtablecondensed"/>
            </w:pPr>
            <w:r>
              <w:t>14</w:t>
            </w:r>
          </w:p>
        </w:tc>
        <w:tc>
          <w:tcPr>
            <w:tcW w:w="1077" w:type="dxa"/>
          </w:tcPr>
          <w:p w14:paraId="2578FE5A" w14:textId="0AC70509" w:rsidR="001B6E3F" w:rsidRPr="00884155" w:rsidRDefault="007F56A7" w:rsidP="00884155">
            <w:pPr>
              <w:pStyle w:val="VCAAtablecondensed"/>
            </w:pPr>
            <w:r w:rsidRPr="00884155">
              <w:t>2</w:t>
            </w:r>
            <w:r w:rsidR="001B6E3F" w:rsidRPr="00884155">
              <w:t>.</w:t>
            </w:r>
            <w:r w:rsidRPr="00884155">
              <w:t>9</w:t>
            </w:r>
          </w:p>
        </w:tc>
      </w:tr>
    </w:tbl>
    <w:p w14:paraId="18A982BF" w14:textId="77777777" w:rsidR="001B6E3F" w:rsidRDefault="001B6E3F" w:rsidP="001B6E3F">
      <w:pPr>
        <w:pStyle w:val="VCAAbody"/>
      </w:pPr>
      <w:r>
        <w:t xml:space="preserve">Acceptable responses included: </w:t>
      </w:r>
    </w:p>
    <w:tbl>
      <w:tblPr>
        <w:tblStyle w:val="VCAATableClosed"/>
        <w:tblW w:w="9605" w:type="dxa"/>
        <w:tblLook w:val="04A0" w:firstRow="1" w:lastRow="0" w:firstColumn="1" w:lastColumn="0" w:noHBand="0" w:noVBand="1"/>
      </w:tblPr>
      <w:tblGrid>
        <w:gridCol w:w="3114"/>
        <w:gridCol w:w="6491"/>
      </w:tblGrid>
      <w:tr w:rsidR="001B6E3F" w:rsidRPr="00D40DA0" w14:paraId="310274A5" w14:textId="77777777" w:rsidTr="005A1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4" w:type="dxa"/>
          </w:tcPr>
          <w:p w14:paraId="3A098944" w14:textId="77777777" w:rsidR="001B6E3F" w:rsidRPr="00D40DA0" w:rsidRDefault="001B6E3F" w:rsidP="00A90B95">
            <w:pPr>
              <w:pStyle w:val="VCAAtablecondensedheading"/>
            </w:pPr>
            <w:r>
              <w:t>Steps taken to resolve</w:t>
            </w:r>
            <w:r w:rsidRPr="00D40DA0">
              <w:t xml:space="preserve"> complaint</w:t>
            </w:r>
          </w:p>
        </w:tc>
        <w:tc>
          <w:tcPr>
            <w:tcW w:w="6491" w:type="dxa"/>
          </w:tcPr>
          <w:p w14:paraId="1AE3D22B" w14:textId="77777777" w:rsidR="001B6E3F" w:rsidRPr="00D40DA0" w:rsidRDefault="001B6E3F" w:rsidP="00A90B95">
            <w:pPr>
              <w:pStyle w:val="VCAAtablecondensedheading"/>
            </w:pPr>
            <w:r>
              <w:t>Explanation</w:t>
            </w:r>
          </w:p>
        </w:tc>
      </w:tr>
      <w:tr w:rsidR="001B6E3F" w14:paraId="2750BD1E" w14:textId="77777777" w:rsidTr="005A15F8">
        <w:tc>
          <w:tcPr>
            <w:tcW w:w="3114" w:type="dxa"/>
          </w:tcPr>
          <w:p w14:paraId="46419A2F" w14:textId="77777777" w:rsidR="001B6E3F" w:rsidRPr="00E03AA4" w:rsidRDefault="001B6E3F" w:rsidP="00A90B95">
            <w:pPr>
              <w:pStyle w:val="VCAAtablecondensed"/>
            </w:pPr>
            <w:r w:rsidRPr="00E03AA4">
              <w:t>Listen to the customer.</w:t>
            </w:r>
          </w:p>
        </w:tc>
        <w:tc>
          <w:tcPr>
            <w:tcW w:w="6491" w:type="dxa"/>
          </w:tcPr>
          <w:p w14:paraId="3998A5E8" w14:textId="1AD413B6" w:rsidR="00DB3CD8" w:rsidRDefault="001B6E3F" w:rsidP="005A15F8">
            <w:pPr>
              <w:pStyle w:val="VCAAtablecondensedbullet"/>
            </w:pPr>
            <w:r w:rsidRPr="00E03AA4">
              <w:t>Be open</w:t>
            </w:r>
            <w:r w:rsidR="00311CE2">
              <w:t>-</w:t>
            </w:r>
            <w:r w:rsidRPr="00E03AA4">
              <w:t>minded</w:t>
            </w:r>
            <w:r>
              <w:t>/unbiased</w:t>
            </w:r>
            <w:r w:rsidR="00311CE2">
              <w:t>.</w:t>
            </w:r>
          </w:p>
          <w:p w14:paraId="6F9119B5" w14:textId="3917346F" w:rsidR="00DB3CD8" w:rsidRDefault="001B6E3F" w:rsidP="005A15F8">
            <w:pPr>
              <w:pStyle w:val="VCAAtablecondensedbullet"/>
            </w:pPr>
            <w:r w:rsidRPr="00E03AA4">
              <w:t>Listen to the customer without interruption</w:t>
            </w:r>
            <w:r w:rsidR="00311CE2">
              <w:t>.</w:t>
            </w:r>
          </w:p>
          <w:p w14:paraId="4FC0823A" w14:textId="4A434B2F" w:rsidR="001B6E3F" w:rsidRPr="00E03AA4" w:rsidRDefault="001B6E3F" w:rsidP="005A15F8">
            <w:pPr>
              <w:pStyle w:val="VCAAtablecondensedbullet"/>
            </w:pPr>
            <w:r w:rsidRPr="00E03AA4">
              <w:t>The customer needs to feel they have been heard</w:t>
            </w:r>
            <w:r w:rsidR="00311CE2">
              <w:t>.</w:t>
            </w:r>
          </w:p>
        </w:tc>
      </w:tr>
      <w:tr w:rsidR="001B6E3F" w14:paraId="477BBB42" w14:textId="77777777" w:rsidTr="005A15F8">
        <w:tc>
          <w:tcPr>
            <w:tcW w:w="3114" w:type="dxa"/>
          </w:tcPr>
          <w:p w14:paraId="5F73FDC4" w14:textId="77777777" w:rsidR="001B6E3F" w:rsidRPr="00E03AA4" w:rsidRDefault="001B6E3F" w:rsidP="00A90B95">
            <w:pPr>
              <w:pStyle w:val="VCAAtablecondensed"/>
            </w:pPr>
            <w:r w:rsidRPr="00E03AA4">
              <w:t>Respond to the customer</w:t>
            </w:r>
            <w:r>
              <w:t>.</w:t>
            </w:r>
          </w:p>
        </w:tc>
        <w:tc>
          <w:tcPr>
            <w:tcW w:w="6491" w:type="dxa"/>
          </w:tcPr>
          <w:p w14:paraId="114121B0" w14:textId="12A82125" w:rsidR="00DB3CD8" w:rsidRDefault="001B6E3F" w:rsidP="005A15F8">
            <w:pPr>
              <w:pStyle w:val="VCAAtablecondensedbullet"/>
            </w:pPr>
            <w:r w:rsidRPr="00E03AA4">
              <w:t>Show concern/empathy</w:t>
            </w:r>
            <w:r>
              <w:t>/appropriate body language/tone</w:t>
            </w:r>
            <w:r w:rsidR="00311CE2">
              <w:t>.</w:t>
            </w:r>
          </w:p>
          <w:p w14:paraId="63D8C254" w14:textId="570C3E77" w:rsidR="00DB3CD8" w:rsidRDefault="001B6E3F" w:rsidP="005A15F8">
            <w:pPr>
              <w:pStyle w:val="VCAAtablecondensedbullet"/>
            </w:pPr>
            <w:r w:rsidRPr="00E03AA4">
              <w:t>Apologise for the inconvenience</w:t>
            </w:r>
            <w:r w:rsidR="00311CE2">
              <w:t>.</w:t>
            </w:r>
          </w:p>
          <w:p w14:paraId="77869F41" w14:textId="0BC533A6" w:rsidR="00DB3CD8" w:rsidRDefault="001B6E3F" w:rsidP="005A15F8">
            <w:pPr>
              <w:pStyle w:val="VCAAtablecondensedbullet"/>
            </w:pPr>
            <w:r>
              <w:t>Inform the customer what you can do</w:t>
            </w:r>
            <w:r w:rsidR="00311CE2">
              <w:t>.</w:t>
            </w:r>
          </w:p>
          <w:p w14:paraId="1B528317" w14:textId="275B27AC" w:rsidR="001B6E3F" w:rsidRPr="00E03AA4" w:rsidRDefault="001B6E3F" w:rsidP="005A15F8">
            <w:pPr>
              <w:pStyle w:val="VCAAtablecondensedbullet"/>
            </w:pPr>
            <w:r>
              <w:t>Clarify/ask questions</w:t>
            </w:r>
            <w:r w:rsidR="00311CE2">
              <w:t>.</w:t>
            </w:r>
          </w:p>
        </w:tc>
      </w:tr>
      <w:tr w:rsidR="001B6E3F" w14:paraId="4593367E" w14:textId="77777777" w:rsidTr="005A15F8">
        <w:tc>
          <w:tcPr>
            <w:tcW w:w="3114" w:type="dxa"/>
          </w:tcPr>
          <w:p w14:paraId="70CBABC4" w14:textId="77777777" w:rsidR="001B6E3F" w:rsidRPr="00E03AA4" w:rsidRDefault="001B6E3F" w:rsidP="00A90B95">
            <w:pPr>
              <w:pStyle w:val="VCAAtablecondensed"/>
            </w:pPr>
            <w:r w:rsidRPr="00E03AA4">
              <w:t>Decide on the appropriate action</w:t>
            </w:r>
            <w:r>
              <w:t>.</w:t>
            </w:r>
          </w:p>
        </w:tc>
        <w:tc>
          <w:tcPr>
            <w:tcW w:w="6491" w:type="dxa"/>
          </w:tcPr>
          <w:p w14:paraId="7907A098" w14:textId="6F0DA615" w:rsidR="004165B5" w:rsidRDefault="001B6E3F" w:rsidP="004165B5">
            <w:pPr>
              <w:pStyle w:val="VCAAtablecondensedbullet"/>
            </w:pPr>
            <w:r w:rsidRPr="00E03AA4">
              <w:t>Ask customer what they want</w:t>
            </w:r>
            <w:r w:rsidR="00311CE2">
              <w:t>.</w:t>
            </w:r>
          </w:p>
          <w:p w14:paraId="387E558B" w14:textId="79A96119" w:rsidR="004165B5" w:rsidRDefault="001B6E3F" w:rsidP="004165B5">
            <w:pPr>
              <w:pStyle w:val="VCAAtablecondensedbullet"/>
            </w:pPr>
            <w:r w:rsidRPr="00E03AA4">
              <w:t>Determine what can be offered by referring to company policy</w:t>
            </w:r>
            <w:r w:rsidR="00311CE2">
              <w:t>.</w:t>
            </w:r>
          </w:p>
          <w:p w14:paraId="7F47155E" w14:textId="5504F559" w:rsidR="004165B5" w:rsidRDefault="001B6E3F" w:rsidP="004165B5">
            <w:pPr>
              <w:pStyle w:val="VCAAtablecondensedbullet"/>
            </w:pPr>
            <w:r>
              <w:t>Offer a relevant solution</w:t>
            </w:r>
            <w:r w:rsidR="00311CE2">
              <w:t>,</w:t>
            </w:r>
            <w:r>
              <w:t xml:space="preserve"> </w:t>
            </w:r>
            <w:r w:rsidR="00311CE2">
              <w:t>such as</w:t>
            </w:r>
            <w:r>
              <w:t xml:space="preserve"> discounts or </w:t>
            </w:r>
            <w:r w:rsidR="00311CE2">
              <w:t xml:space="preserve">a </w:t>
            </w:r>
            <w:r>
              <w:t>refund</w:t>
            </w:r>
            <w:r w:rsidR="00311CE2">
              <w:t>.</w:t>
            </w:r>
          </w:p>
          <w:p w14:paraId="6E4AC5CD" w14:textId="5D5336D2" w:rsidR="001B6E3F" w:rsidRPr="00E03AA4" w:rsidRDefault="001B6E3F" w:rsidP="005A15F8">
            <w:pPr>
              <w:pStyle w:val="VCAAtablecondensedbullet"/>
            </w:pPr>
            <w:r w:rsidRPr="00E03AA4">
              <w:t xml:space="preserve">Ask </w:t>
            </w:r>
            <w:r w:rsidR="00311CE2">
              <w:t xml:space="preserve">for </w:t>
            </w:r>
            <w:r w:rsidRPr="00E03AA4">
              <w:t>assistance from manager</w:t>
            </w:r>
            <w:r w:rsidR="00311CE2">
              <w:t>.</w:t>
            </w:r>
          </w:p>
        </w:tc>
      </w:tr>
      <w:tr w:rsidR="001B6E3F" w14:paraId="56CD01AD" w14:textId="77777777" w:rsidTr="005A15F8">
        <w:tc>
          <w:tcPr>
            <w:tcW w:w="3114" w:type="dxa"/>
          </w:tcPr>
          <w:p w14:paraId="3B9E64B4" w14:textId="77777777" w:rsidR="001B6E3F" w:rsidRPr="00E03AA4" w:rsidRDefault="001B6E3F" w:rsidP="00A90B95">
            <w:pPr>
              <w:pStyle w:val="VCAAtablecondensed"/>
            </w:pPr>
            <w:proofErr w:type="gramStart"/>
            <w:r w:rsidRPr="00E03AA4">
              <w:t>Take action</w:t>
            </w:r>
            <w:proofErr w:type="gramEnd"/>
            <w:r>
              <w:t>.</w:t>
            </w:r>
          </w:p>
        </w:tc>
        <w:tc>
          <w:tcPr>
            <w:tcW w:w="6491" w:type="dxa"/>
          </w:tcPr>
          <w:p w14:paraId="3B2A09F6" w14:textId="5C6B040F" w:rsidR="001B6E3F" w:rsidRPr="00E03AA4" w:rsidRDefault="001B6E3F" w:rsidP="005A15F8">
            <w:pPr>
              <w:pStyle w:val="VCAAtablecondensedbullet"/>
            </w:pPr>
            <w:r w:rsidRPr="00E03AA4">
              <w:t>Act promptly</w:t>
            </w:r>
            <w:r>
              <w:t xml:space="preserve"> in a timely manner</w:t>
            </w:r>
            <w:r w:rsidR="00311CE2">
              <w:t>.</w:t>
            </w:r>
          </w:p>
        </w:tc>
      </w:tr>
      <w:tr w:rsidR="001B6E3F" w14:paraId="7D7FCE88" w14:textId="77777777" w:rsidTr="005A15F8">
        <w:tc>
          <w:tcPr>
            <w:tcW w:w="3114" w:type="dxa"/>
          </w:tcPr>
          <w:p w14:paraId="11C6257D" w14:textId="77777777" w:rsidR="001B6E3F" w:rsidRPr="00E03AA4" w:rsidRDefault="001B6E3F" w:rsidP="00A90B95">
            <w:pPr>
              <w:pStyle w:val="VCAAtablecondensed"/>
            </w:pPr>
            <w:r w:rsidRPr="00E03AA4">
              <w:t>Follow up with the customer</w:t>
            </w:r>
            <w:r>
              <w:t>.</w:t>
            </w:r>
          </w:p>
        </w:tc>
        <w:tc>
          <w:tcPr>
            <w:tcW w:w="6491" w:type="dxa"/>
          </w:tcPr>
          <w:p w14:paraId="7DD1E77F" w14:textId="3A453511" w:rsidR="004165B5" w:rsidRDefault="001B6E3F" w:rsidP="005A15F8">
            <w:pPr>
              <w:pStyle w:val="VCAAtablecondensedbullet"/>
            </w:pPr>
            <w:r w:rsidRPr="00E03AA4">
              <w:t xml:space="preserve">Confirm that the issue is </w:t>
            </w:r>
            <w:proofErr w:type="gramStart"/>
            <w:r w:rsidRPr="00E03AA4">
              <w:t>resolved</w:t>
            </w:r>
            <w:proofErr w:type="gramEnd"/>
            <w:r w:rsidRPr="00E03AA4">
              <w:t xml:space="preserve"> and the customer is happy/satisfied</w:t>
            </w:r>
            <w:r w:rsidR="00311CE2">
              <w:t>.</w:t>
            </w:r>
          </w:p>
          <w:p w14:paraId="10DADF74" w14:textId="466404AB" w:rsidR="004165B5" w:rsidRDefault="001B6E3F" w:rsidP="005A15F8">
            <w:pPr>
              <w:pStyle w:val="VCAAtablecondensedbullet"/>
            </w:pPr>
            <w:r>
              <w:t xml:space="preserve">Follow up on what has been agreed </w:t>
            </w:r>
            <w:r w:rsidR="00311CE2">
              <w:t>(</w:t>
            </w:r>
            <w:r>
              <w:t>i</w:t>
            </w:r>
            <w:r w:rsidR="004165B5">
              <w:t>.</w:t>
            </w:r>
            <w:r>
              <w:t>e</w:t>
            </w:r>
            <w:r w:rsidR="004165B5">
              <w:t>.</w:t>
            </w:r>
            <w:r>
              <w:t xml:space="preserve"> make a phone call to the customer</w:t>
            </w:r>
            <w:r w:rsidR="00311CE2">
              <w:t>).</w:t>
            </w:r>
          </w:p>
          <w:p w14:paraId="488A5230" w14:textId="0613F48F" w:rsidR="001B6E3F" w:rsidRPr="00E03AA4" w:rsidRDefault="001B6E3F" w:rsidP="005A15F8">
            <w:pPr>
              <w:pStyle w:val="VCAAtablecondensedbullet"/>
            </w:pPr>
            <w:r>
              <w:t>Contact or get back to the customer</w:t>
            </w:r>
            <w:r w:rsidR="00311CE2">
              <w:t>.</w:t>
            </w:r>
          </w:p>
        </w:tc>
      </w:tr>
    </w:tbl>
    <w:p w14:paraId="2B23221B" w14:textId="0659C709" w:rsidR="001B6E3F" w:rsidRPr="00497AFD" w:rsidRDefault="001B6E3F" w:rsidP="001B6E3F">
      <w:pPr>
        <w:pStyle w:val="VCAAbody"/>
      </w:pPr>
      <w:r>
        <w:t xml:space="preserve">Some students struggled with this question. </w:t>
      </w:r>
      <w:r w:rsidR="004165B5">
        <w:t xml:space="preserve">They </w:t>
      </w:r>
      <w:r>
        <w:t>defin</w:t>
      </w:r>
      <w:r w:rsidR="004165B5">
        <w:t>ed</w:t>
      </w:r>
      <w:r>
        <w:t xml:space="preserve"> the steps taken to resolve complaints instead of explaining how the supervisor used each step to resolve the problem.</w:t>
      </w:r>
    </w:p>
    <w:p w14:paraId="5276A33F" w14:textId="77777777" w:rsidR="00311CE2" w:rsidRDefault="00311CE2" w:rsidP="001B6E3F">
      <w:pPr>
        <w:pStyle w:val="VCAAHeading3"/>
      </w:pPr>
      <w:r>
        <w:br w:type="page"/>
      </w:r>
    </w:p>
    <w:p w14:paraId="7DE03275" w14:textId="12E76767" w:rsidR="001B6E3F" w:rsidRDefault="001B6E3F" w:rsidP="001B6E3F">
      <w:pPr>
        <w:pStyle w:val="VCAAHeading3"/>
      </w:pPr>
      <w:r>
        <w:t>Question 6a.</w:t>
      </w:r>
    </w:p>
    <w:tbl>
      <w:tblPr>
        <w:tblStyle w:val="VCAATableClosed"/>
        <w:tblW w:w="4339" w:type="dxa"/>
        <w:tblLook w:val="04A0" w:firstRow="1" w:lastRow="0" w:firstColumn="1" w:lastColumn="0" w:noHBand="0" w:noVBand="1"/>
      </w:tblPr>
      <w:tblGrid>
        <w:gridCol w:w="880"/>
        <w:gridCol w:w="794"/>
        <w:gridCol w:w="794"/>
        <w:gridCol w:w="794"/>
        <w:gridCol w:w="1077"/>
      </w:tblGrid>
      <w:tr w:rsidR="001B6E3F" w14:paraId="72AE92E1" w14:textId="77777777" w:rsidTr="00A90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80" w:type="dxa"/>
          </w:tcPr>
          <w:p w14:paraId="1CFCABBE" w14:textId="77777777" w:rsidR="001B6E3F" w:rsidRDefault="001B6E3F" w:rsidP="00A90B95">
            <w:pPr>
              <w:pStyle w:val="VCAAtablecondensedheading"/>
            </w:pPr>
            <w:r>
              <w:lastRenderedPageBreak/>
              <w:t xml:space="preserve">Marks </w:t>
            </w:r>
          </w:p>
        </w:tc>
        <w:tc>
          <w:tcPr>
            <w:tcW w:w="794" w:type="dxa"/>
          </w:tcPr>
          <w:p w14:paraId="2455479B" w14:textId="77777777" w:rsidR="001B6E3F" w:rsidRDefault="001B6E3F" w:rsidP="00A90B95">
            <w:pPr>
              <w:pStyle w:val="VCAAtablecondensedheading"/>
            </w:pPr>
            <w:r>
              <w:t xml:space="preserve">0 </w:t>
            </w:r>
          </w:p>
        </w:tc>
        <w:tc>
          <w:tcPr>
            <w:tcW w:w="794" w:type="dxa"/>
          </w:tcPr>
          <w:p w14:paraId="76A8C5E5" w14:textId="77777777" w:rsidR="001B6E3F" w:rsidRDefault="001B6E3F" w:rsidP="00A90B95">
            <w:pPr>
              <w:pStyle w:val="VCAAtablecondensedheading"/>
            </w:pPr>
            <w:r>
              <w:t xml:space="preserve">1 </w:t>
            </w:r>
          </w:p>
        </w:tc>
        <w:tc>
          <w:tcPr>
            <w:tcW w:w="794" w:type="dxa"/>
          </w:tcPr>
          <w:p w14:paraId="43BCD20F" w14:textId="77777777" w:rsidR="001B6E3F" w:rsidRDefault="001B6E3F" w:rsidP="00A90B95">
            <w:pPr>
              <w:pStyle w:val="VCAAtablecondensedheading"/>
            </w:pPr>
            <w:r>
              <w:t xml:space="preserve">2 </w:t>
            </w:r>
          </w:p>
        </w:tc>
        <w:tc>
          <w:tcPr>
            <w:tcW w:w="1077" w:type="dxa"/>
          </w:tcPr>
          <w:p w14:paraId="3DD36AA2" w14:textId="77777777" w:rsidR="001B6E3F" w:rsidRDefault="001B6E3F" w:rsidP="00A90B95">
            <w:pPr>
              <w:pStyle w:val="VCAAtablecondensedheading"/>
            </w:pPr>
            <w:r>
              <w:t>Average</w:t>
            </w:r>
          </w:p>
        </w:tc>
      </w:tr>
      <w:tr w:rsidR="001B6E3F" w14:paraId="698C324F" w14:textId="77777777" w:rsidTr="00A90B95">
        <w:trPr>
          <w:trHeight w:val="396"/>
        </w:trPr>
        <w:tc>
          <w:tcPr>
            <w:tcW w:w="880" w:type="dxa"/>
          </w:tcPr>
          <w:p w14:paraId="2E45AD43" w14:textId="77777777" w:rsidR="001B6E3F" w:rsidRPr="00884155" w:rsidRDefault="001B6E3F" w:rsidP="00884155">
            <w:pPr>
              <w:pStyle w:val="VCAAtablecondensed"/>
            </w:pPr>
            <w:r w:rsidRPr="00884155">
              <w:t xml:space="preserve">% </w:t>
            </w:r>
          </w:p>
        </w:tc>
        <w:tc>
          <w:tcPr>
            <w:tcW w:w="794" w:type="dxa"/>
          </w:tcPr>
          <w:p w14:paraId="4214AFFE" w14:textId="77777777" w:rsidR="001B6E3F" w:rsidRDefault="001B6E3F" w:rsidP="00A90B95">
            <w:pPr>
              <w:pStyle w:val="VCAAtablecondensed"/>
            </w:pPr>
            <w:r>
              <w:t>44</w:t>
            </w:r>
          </w:p>
        </w:tc>
        <w:tc>
          <w:tcPr>
            <w:tcW w:w="794" w:type="dxa"/>
          </w:tcPr>
          <w:p w14:paraId="2EB07625" w14:textId="77777777" w:rsidR="001B6E3F" w:rsidRDefault="001B6E3F" w:rsidP="00A90B95">
            <w:pPr>
              <w:pStyle w:val="VCAAtablecondensed"/>
            </w:pPr>
            <w:r>
              <w:t>39</w:t>
            </w:r>
          </w:p>
        </w:tc>
        <w:tc>
          <w:tcPr>
            <w:tcW w:w="794" w:type="dxa"/>
          </w:tcPr>
          <w:p w14:paraId="42B13F3C" w14:textId="77777777" w:rsidR="001B6E3F" w:rsidRDefault="001B6E3F" w:rsidP="00A90B95">
            <w:pPr>
              <w:pStyle w:val="VCAAtablecondensed"/>
            </w:pPr>
            <w:r>
              <w:t>17</w:t>
            </w:r>
          </w:p>
        </w:tc>
        <w:tc>
          <w:tcPr>
            <w:tcW w:w="1077" w:type="dxa"/>
          </w:tcPr>
          <w:p w14:paraId="24D3B9D0" w14:textId="77777777" w:rsidR="001B6E3F" w:rsidRPr="00884155" w:rsidRDefault="001B6E3F" w:rsidP="00884155">
            <w:pPr>
              <w:pStyle w:val="VCAAtablecondensed"/>
            </w:pPr>
            <w:r w:rsidRPr="00884155">
              <w:t>0.7</w:t>
            </w:r>
          </w:p>
        </w:tc>
      </w:tr>
    </w:tbl>
    <w:p w14:paraId="4272E10F" w14:textId="10B7AA42" w:rsidR="001B6E3F" w:rsidRDefault="001B6E3F" w:rsidP="001B6E3F">
      <w:pPr>
        <w:pStyle w:val="VCAAbody"/>
      </w:pPr>
      <w:r>
        <w:t>Acceptable responses included</w:t>
      </w:r>
      <w:r w:rsidR="00DD15F8">
        <w:t xml:space="preserve"> two of the following</w:t>
      </w:r>
      <w:r>
        <w:t xml:space="preserve">: </w:t>
      </w:r>
    </w:p>
    <w:p w14:paraId="4C30C68E" w14:textId="77777777" w:rsidR="001B6E3F" w:rsidRPr="00F20242" w:rsidRDefault="001B6E3F" w:rsidP="001B6E3F">
      <w:pPr>
        <w:pStyle w:val="VCAAbullet"/>
      </w:pPr>
      <w:r w:rsidRPr="00F20242">
        <w:t>Reduce margins of your document. The smaller margin of 0.75 inch (1.9 cm) is becoming more common.</w:t>
      </w:r>
    </w:p>
    <w:p w14:paraId="063E01B8" w14:textId="77777777" w:rsidR="001B6E3F" w:rsidRPr="00F20242" w:rsidRDefault="001B6E3F" w:rsidP="001B6E3F">
      <w:pPr>
        <w:pStyle w:val="VCAAbullet"/>
      </w:pPr>
      <w:r w:rsidRPr="00F20242">
        <w:t>Adjust font size to reduce the number of pages needed.</w:t>
      </w:r>
    </w:p>
    <w:p w14:paraId="13D491F0" w14:textId="77777777" w:rsidR="001B6E3F" w:rsidRPr="00F20242" w:rsidRDefault="001B6E3F" w:rsidP="001B6E3F">
      <w:pPr>
        <w:pStyle w:val="VCAAbullet"/>
      </w:pPr>
      <w:r w:rsidRPr="00F20242">
        <w:t>Use single line spacing for your document.</w:t>
      </w:r>
    </w:p>
    <w:p w14:paraId="5CEF7077" w14:textId="77777777" w:rsidR="001B6E3F" w:rsidRPr="00F20242" w:rsidRDefault="001B6E3F" w:rsidP="001B6E3F">
      <w:pPr>
        <w:pStyle w:val="VCAAbullet"/>
      </w:pPr>
      <w:r w:rsidRPr="00F20242">
        <w:t>Use efficient fonts like Times New Roman or Arial – these fonts use significantly less space.</w:t>
      </w:r>
    </w:p>
    <w:p w14:paraId="68BA5B9F" w14:textId="727C7C31" w:rsidR="001B6E3F" w:rsidRDefault="001B6E3F" w:rsidP="001B6E3F">
      <w:pPr>
        <w:pStyle w:val="VCAAbullet"/>
      </w:pPr>
      <w:r w:rsidRPr="00F20242">
        <w:t>Proofread your document carefully before printing</w:t>
      </w:r>
      <w:r w:rsidR="004165B5">
        <w:t>.</w:t>
      </w:r>
    </w:p>
    <w:p w14:paraId="5059CD29" w14:textId="18049FD6" w:rsidR="001B6E3F" w:rsidRDefault="001B6E3F" w:rsidP="001B6E3F">
      <w:pPr>
        <w:pStyle w:val="VCAAbody"/>
      </w:pPr>
      <w:r>
        <w:t>Students are reminded to use correct terminology such as font size and font type</w:t>
      </w:r>
      <w:r w:rsidR="004165B5">
        <w:t>.</w:t>
      </w:r>
    </w:p>
    <w:p w14:paraId="2020750A" w14:textId="77777777" w:rsidR="001B6E3F" w:rsidRDefault="001B6E3F" w:rsidP="001B6E3F">
      <w:pPr>
        <w:pStyle w:val="VCAAHeading3"/>
      </w:pPr>
      <w:r>
        <w:t>Question 6b.</w:t>
      </w:r>
    </w:p>
    <w:tbl>
      <w:tblPr>
        <w:tblStyle w:val="VCAATableClosed"/>
        <w:tblW w:w="4339" w:type="dxa"/>
        <w:tblLook w:val="04A0" w:firstRow="1" w:lastRow="0" w:firstColumn="1" w:lastColumn="0" w:noHBand="0" w:noVBand="1"/>
      </w:tblPr>
      <w:tblGrid>
        <w:gridCol w:w="880"/>
        <w:gridCol w:w="794"/>
        <w:gridCol w:w="794"/>
        <w:gridCol w:w="794"/>
        <w:gridCol w:w="1077"/>
      </w:tblGrid>
      <w:tr w:rsidR="001B6E3F" w14:paraId="66087431" w14:textId="77777777" w:rsidTr="00A90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80" w:type="dxa"/>
          </w:tcPr>
          <w:p w14:paraId="1836BDA1" w14:textId="77777777" w:rsidR="001B6E3F" w:rsidRDefault="001B6E3F" w:rsidP="00A90B95">
            <w:pPr>
              <w:pStyle w:val="VCAAtablecondensedheading"/>
            </w:pPr>
            <w:r>
              <w:t xml:space="preserve">Marks </w:t>
            </w:r>
          </w:p>
        </w:tc>
        <w:tc>
          <w:tcPr>
            <w:tcW w:w="794" w:type="dxa"/>
          </w:tcPr>
          <w:p w14:paraId="0715776C" w14:textId="77777777" w:rsidR="001B6E3F" w:rsidRDefault="001B6E3F" w:rsidP="00A90B95">
            <w:pPr>
              <w:pStyle w:val="VCAAtablecondensedheading"/>
            </w:pPr>
            <w:r>
              <w:t xml:space="preserve">0 </w:t>
            </w:r>
          </w:p>
        </w:tc>
        <w:tc>
          <w:tcPr>
            <w:tcW w:w="794" w:type="dxa"/>
          </w:tcPr>
          <w:p w14:paraId="5D932AF9" w14:textId="77777777" w:rsidR="001B6E3F" w:rsidRDefault="001B6E3F" w:rsidP="00A90B95">
            <w:pPr>
              <w:pStyle w:val="VCAAtablecondensedheading"/>
            </w:pPr>
            <w:r>
              <w:t xml:space="preserve">1 </w:t>
            </w:r>
          </w:p>
        </w:tc>
        <w:tc>
          <w:tcPr>
            <w:tcW w:w="794" w:type="dxa"/>
          </w:tcPr>
          <w:p w14:paraId="71E469E5" w14:textId="77777777" w:rsidR="001B6E3F" w:rsidRDefault="001B6E3F" w:rsidP="00A90B95">
            <w:pPr>
              <w:pStyle w:val="VCAAtablecondensedheading"/>
            </w:pPr>
            <w:r>
              <w:t xml:space="preserve">2 </w:t>
            </w:r>
          </w:p>
        </w:tc>
        <w:tc>
          <w:tcPr>
            <w:tcW w:w="1077" w:type="dxa"/>
          </w:tcPr>
          <w:p w14:paraId="62BF756B" w14:textId="77777777" w:rsidR="001B6E3F" w:rsidRDefault="001B6E3F" w:rsidP="00A90B95">
            <w:pPr>
              <w:pStyle w:val="VCAAtablecondensedheading"/>
            </w:pPr>
            <w:r>
              <w:t>Average</w:t>
            </w:r>
          </w:p>
        </w:tc>
      </w:tr>
      <w:tr w:rsidR="001B6E3F" w14:paraId="12581735" w14:textId="77777777" w:rsidTr="00A90B95">
        <w:trPr>
          <w:trHeight w:val="396"/>
        </w:trPr>
        <w:tc>
          <w:tcPr>
            <w:tcW w:w="880" w:type="dxa"/>
          </w:tcPr>
          <w:p w14:paraId="6D5E7256" w14:textId="77777777" w:rsidR="001B6E3F" w:rsidRPr="00884155" w:rsidRDefault="001B6E3F" w:rsidP="00884155">
            <w:pPr>
              <w:pStyle w:val="VCAAtablecondensed"/>
            </w:pPr>
            <w:r w:rsidRPr="00884155">
              <w:t xml:space="preserve">% </w:t>
            </w:r>
          </w:p>
        </w:tc>
        <w:tc>
          <w:tcPr>
            <w:tcW w:w="794" w:type="dxa"/>
          </w:tcPr>
          <w:p w14:paraId="5B5534B8" w14:textId="77777777" w:rsidR="001B6E3F" w:rsidRDefault="001B6E3F" w:rsidP="00A90B95">
            <w:pPr>
              <w:pStyle w:val="VCAAtablecondensed"/>
            </w:pPr>
            <w:r>
              <w:t>20</w:t>
            </w:r>
          </w:p>
        </w:tc>
        <w:tc>
          <w:tcPr>
            <w:tcW w:w="794" w:type="dxa"/>
          </w:tcPr>
          <w:p w14:paraId="6ED44AD6" w14:textId="77777777" w:rsidR="001B6E3F" w:rsidRDefault="001B6E3F" w:rsidP="00A90B95">
            <w:pPr>
              <w:pStyle w:val="VCAAtablecondensed"/>
            </w:pPr>
            <w:r>
              <w:t>45</w:t>
            </w:r>
          </w:p>
        </w:tc>
        <w:tc>
          <w:tcPr>
            <w:tcW w:w="794" w:type="dxa"/>
          </w:tcPr>
          <w:p w14:paraId="6147E555" w14:textId="77777777" w:rsidR="001B6E3F" w:rsidRDefault="001B6E3F" w:rsidP="00A90B95">
            <w:pPr>
              <w:pStyle w:val="VCAAtablecondensed"/>
            </w:pPr>
            <w:r>
              <w:t>35</w:t>
            </w:r>
          </w:p>
        </w:tc>
        <w:tc>
          <w:tcPr>
            <w:tcW w:w="1077" w:type="dxa"/>
          </w:tcPr>
          <w:p w14:paraId="1E35D5CF" w14:textId="77777777" w:rsidR="001B6E3F" w:rsidRPr="00884155" w:rsidRDefault="001B6E3F" w:rsidP="00884155">
            <w:pPr>
              <w:pStyle w:val="VCAAtablecondensed"/>
            </w:pPr>
            <w:r w:rsidRPr="00884155">
              <w:t>1.1</w:t>
            </w:r>
          </w:p>
        </w:tc>
      </w:tr>
    </w:tbl>
    <w:p w14:paraId="587EF7C9" w14:textId="47C5F793" w:rsidR="001B6E3F" w:rsidRDefault="001B6E3F" w:rsidP="001B6E3F">
      <w:pPr>
        <w:pStyle w:val="VCAAbody"/>
      </w:pPr>
      <w:r>
        <w:t>Acceptable responses included</w:t>
      </w:r>
      <w:r w:rsidR="00DD15F8">
        <w:t xml:space="preserve"> two of the following</w:t>
      </w:r>
      <w:r>
        <w:t xml:space="preserve">: </w:t>
      </w:r>
    </w:p>
    <w:p w14:paraId="19F4C851" w14:textId="77777777" w:rsidR="001B6E3F" w:rsidRPr="00937DB8" w:rsidRDefault="001B6E3F" w:rsidP="001B6E3F">
      <w:pPr>
        <w:pStyle w:val="VCAAbullet"/>
      </w:pPr>
      <w:r w:rsidRPr="00937DB8">
        <w:t>Use the ‘Print Preview’ mode to make sure what you are printing is exactly what you want.</w:t>
      </w:r>
    </w:p>
    <w:p w14:paraId="5EB58D49" w14:textId="77777777" w:rsidR="001B6E3F" w:rsidRPr="00937DB8" w:rsidRDefault="001B6E3F" w:rsidP="001B6E3F">
      <w:pPr>
        <w:pStyle w:val="VCAAbullet"/>
      </w:pPr>
      <w:r w:rsidRPr="00937DB8">
        <w:t>Print on both sides of the paper where possible. You may also change your default print settings to double-sided printing.</w:t>
      </w:r>
    </w:p>
    <w:p w14:paraId="75FA1CC2" w14:textId="77777777" w:rsidR="001B6E3F" w:rsidRPr="00937DB8" w:rsidRDefault="001B6E3F" w:rsidP="001B6E3F">
      <w:pPr>
        <w:pStyle w:val="VCAAbullet"/>
      </w:pPr>
      <w:r w:rsidRPr="00937DB8">
        <w:t>Print only the pages you need by using the ‘Print Selection’ function.</w:t>
      </w:r>
    </w:p>
    <w:p w14:paraId="172E2641" w14:textId="77777777" w:rsidR="001B6E3F" w:rsidRPr="00937DB8" w:rsidRDefault="001B6E3F" w:rsidP="001B6E3F">
      <w:pPr>
        <w:pStyle w:val="VCAAbullet"/>
      </w:pPr>
      <w:r w:rsidRPr="00937DB8">
        <w:t>Use scrap paper for less important documents.</w:t>
      </w:r>
    </w:p>
    <w:p w14:paraId="607E551E" w14:textId="437C8029" w:rsidR="001B6E3F" w:rsidRPr="00937DB8" w:rsidRDefault="001B6E3F" w:rsidP="001B6E3F">
      <w:pPr>
        <w:pStyle w:val="VCAAbullet"/>
      </w:pPr>
      <w:r w:rsidRPr="00937DB8">
        <w:t xml:space="preserve">Print </w:t>
      </w:r>
      <w:r w:rsidR="004165B5">
        <w:t>two</w:t>
      </w:r>
      <w:r w:rsidRPr="00937DB8">
        <w:t xml:space="preserve"> or </w:t>
      </w:r>
      <w:r w:rsidR="004165B5">
        <w:t xml:space="preserve">four </w:t>
      </w:r>
      <w:r w:rsidRPr="00937DB8">
        <w:t>pages per sheet (2-Up/4-Up) where possible.</w:t>
      </w:r>
    </w:p>
    <w:p w14:paraId="69944101" w14:textId="2A9EFCFD" w:rsidR="001B6E3F" w:rsidRPr="00937DB8" w:rsidRDefault="000B03B0" w:rsidP="005A15F8">
      <w:pPr>
        <w:pStyle w:val="VCAAbody"/>
      </w:pPr>
      <w:r>
        <w:t>‘</w:t>
      </w:r>
      <w:r w:rsidR="001B6E3F" w:rsidRPr="00937DB8">
        <w:t>Scanning</w:t>
      </w:r>
      <w:r>
        <w:t>’ was incorrect.</w:t>
      </w:r>
    </w:p>
    <w:p w14:paraId="37878AAA" w14:textId="12301433" w:rsidR="001B6E3F" w:rsidRPr="00497AFD" w:rsidRDefault="001B6E3F" w:rsidP="001B6E3F">
      <w:pPr>
        <w:pStyle w:val="VCAAHeading3"/>
      </w:pPr>
      <w:r w:rsidRPr="00497AFD">
        <w:t>Question 6c</w:t>
      </w:r>
      <w:r>
        <w:t>.</w:t>
      </w:r>
    </w:p>
    <w:tbl>
      <w:tblPr>
        <w:tblStyle w:val="VCAATableClosed"/>
        <w:tblW w:w="4339" w:type="dxa"/>
        <w:tblLook w:val="04A0" w:firstRow="1" w:lastRow="0" w:firstColumn="1" w:lastColumn="0" w:noHBand="0" w:noVBand="1"/>
      </w:tblPr>
      <w:tblGrid>
        <w:gridCol w:w="880"/>
        <w:gridCol w:w="794"/>
        <w:gridCol w:w="794"/>
        <w:gridCol w:w="794"/>
        <w:gridCol w:w="1077"/>
      </w:tblGrid>
      <w:tr w:rsidR="001B6E3F" w14:paraId="26AF247E" w14:textId="77777777" w:rsidTr="00A90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80" w:type="dxa"/>
          </w:tcPr>
          <w:p w14:paraId="65DF681C" w14:textId="77777777" w:rsidR="001B6E3F" w:rsidRDefault="001B6E3F" w:rsidP="00A90B95">
            <w:pPr>
              <w:pStyle w:val="VCAAtablecondensedheading"/>
            </w:pPr>
            <w:r>
              <w:t xml:space="preserve">Marks </w:t>
            </w:r>
          </w:p>
        </w:tc>
        <w:tc>
          <w:tcPr>
            <w:tcW w:w="794" w:type="dxa"/>
          </w:tcPr>
          <w:p w14:paraId="46A9D788" w14:textId="77777777" w:rsidR="001B6E3F" w:rsidRDefault="001B6E3F" w:rsidP="00A90B95">
            <w:pPr>
              <w:pStyle w:val="VCAAtablecondensedheading"/>
            </w:pPr>
            <w:r>
              <w:t xml:space="preserve">0 </w:t>
            </w:r>
          </w:p>
        </w:tc>
        <w:tc>
          <w:tcPr>
            <w:tcW w:w="794" w:type="dxa"/>
          </w:tcPr>
          <w:p w14:paraId="7CBE62AE" w14:textId="77777777" w:rsidR="001B6E3F" w:rsidRDefault="001B6E3F" w:rsidP="00A90B95">
            <w:pPr>
              <w:pStyle w:val="VCAAtablecondensedheading"/>
            </w:pPr>
            <w:r>
              <w:t xml:space="preserve">1 </w:t>
            </w:r>
          </w:p>
        </w:tc>
        <w:tc>
          <w:tcPr>
            <w:tcW w:w="794" w:type="dxa"/>
          </w:tcPr>
          <w:p w14:paraId="2EDCAB18" w14:textId="77777777" w:rsidR="001B6E3F" w:rsidRDefault="001B6E3F" w:rsidP="00A90B95">
            <w:pPr>
              <w:pStyle w:val="VCAAtablecondensedheading"/>
            </w:pPr>
            <w:r>
              <w:t xml:space="preserve">2 </w:t>
            </w:r>
          </w:p>
        </w:tc>
        <w:tc>
          <w:tcPr>
            <w:tcW w:w="1077" w:type="dxa"/>
          </w:tcPr>
          <w:p w14:paraId="629C7130" w14:textId="77777777" w:rsidR="001B6E3F" w:rsidRDefault="001B6E3F" w:rsidP="00A90B95">
            <w:pPr>
              <w:pStyle w:val="VCAAtablecondensedheading"/>
            </w:pPr>
            <w:r>
              <w:t>Average</w:t>
            </w:r>
          </w:p>
        </w:tc>
      </w:tr>
      <w:tr w:rsidR="001B6E3F" w14:paraId="45BF705B" w14:textId="77777777" w:rsidTr="00A90B95">
        <w:trPr>
          <w:trHeight w:val="396"/>
        </w:trPr>
        <w:tc>
          <w:tcPr>
            <w:tcW w:w="880" w:type="dxa"/>
          </w:tcPr>
          <w:p w14:paraId="2817B863" w14:textId="77777777" w:rsidR="001B6E3F" w:rsidRPr="00884155" w:rsidRDefault="001B6E3F" w:rsidP="00884155">
            <w:pPr>
              <w:pStyle w:val="VCAAtablecondensed"/>
            </w:pPr>
            <w:r w:rsidRPr="00884155">
              <w:t xml:space="preserve">% </w:t>
            </w:r>
          </w:p>
        </w:tc>
        <w:tc>
          <w:tcPr>
            <w:tcW w:w="794" w:type="dxa"/>
          </w:tcPr>
          <w:p w14:paraId="310973CD" w14:textId="77777777" w:rsidR="001B6E3F" w:rsidRDefault="001B6E3F" w:rsidP="00A90B95">
            <w:pPr>
              <w:pStyle w:val="VCAAtablecondensed"/>
            </w:pPr>
            <w:r>
              <w:t>79</w:t>
            </w:r>
          </w:p>
        </w:tc>
        <w:tc>
          <w:tcPr>
            <w:tcW w:w="794" w:type="dxa"/>
          </w:tcPr>
          <w:p w14:paraId="52AC3E09" w14:textId="77777777" w:rsidR="001B6E3F" w:rsidRDefault="001B6E3F" w:rsidP="00A90B95">
            <w:pPr>
              <w:pStyle w:val="VCAAtablecondensed"/>
            </w:pPr>
            <w:r>
              <w:t>20</w:t>
            </w:r>
          </w:p>
        </w:tc>
        <w:tc>
          <w:tcPr>
            <w:tcW w:w="794" w:type="dxa"/>
          </w:tcPr>
          <w:p w14:paraId="34D4D2CF" w14:textId="77777777" w:rsidR="001B6E3F" w:rsidRDefault="001B6E3F" w:rsidP="00A90B95">
            <w:pPr>
              <w:pStyle w:val="VCAAtablecondensed"/>
            </w:pPr>
            <w:r>
              <w:t>2</w:t>
            </w:r>
          </w:p>
        </w:tc>
        <w:tc>
          <w:tcPr>
            <w:tcW w:w="1077" w:type="dxa"/>
          </w:tcPr>
          <w:p w14:paraId="63A82C7C" w14:textId="77777777" w:rsidR="001B6E3F" w:rsidRPr="00884155" w:rsidRDefault="001B6E3F" w:rsidP="00884155">
            <w:pPr>
              <w:pStyle w:val="VCAAtablecondensed"/>
            </w:pPr>
            <w:r w:rsidRPr="00884155">
              <w:t>0.2</w:t>
            </w:r>
          </w:p>
        </w:tc>
      </w:tr>
    </w:tbl>
    <w:p w14:paraId="5C462EB2" w14:textId="5A8F553D" w:rsidR="001B6E3F" w:rsidRDefault="001B6E3F" w:rsidP="001B6E3F">
      <w:pPr>
        <w:pStyle w:val="VCAAbody"/>
      </w:pPr>
      <w:r>
        <w:t>Acceptable responses included</w:t>
      </w:r>
      <w:r w:rsidR="00DD15F8">
        <w:t xml:space="preserve"> two of the following</w:t>
      </w:r>
      <w:r>
        <w:t xml:space="preserve">: </w:t>
      </w:r>
    </w:p>
    <w:p w14:paraId="0B7A4220" w14:textId="3D94099E" w:rsidR="001B6E3F" w:rsidRPr="002E2675" w:rsidRDefault="001B6E3F" w:rsidP="001B6E3F">
      <w:pPr>
        <w:pStyle w:val="VCAAbullet"/>
      </w:pPr>
      <w:r w:rsidRPr="002E2675">
        <w:t>Go to Print Preview window to preview how pages look before printing</w:t>
      </w:r>
      <w:r w:rsidR="000B03B0">
        <w:t>.</w:t>
      </w:r>
    </w:p>
    <w:p w14:paraId="6C4788D5" w14:textId="0C11AFEF" w:rsidR="001B6E3F" w:rsidRPr="002E2675" w:rsidRDefault="001B6E3F" w:rsidP="001B6E3F">
      <w:pPr>
        <w:pStyle w:val="VCAAbullet"/>
      </w:pPr>
      <w:r w:rsidRPr="002E2675">
        <w:t>Click on page layout icon on bottom right</w:t>
      </w:r>
      <w:r w:rsidR="00311CE2">
        <w:t>-</w:t>
      </w:r>
      <w:r w:rsidRPr="002E2675">
        <w:t>hand side of page</w:t>
      </w:r>
      <w:r w:rsidR="000B03B0">
        <w:t>.</w:t>
      </w:r>
    </w:p>
    <w:p w14:paraId="0F5950F6" w14:textId="1D9726BD" w:rsidR="001B6E3F" w:rsidRPr="002E2675" w:rsidRDefault="001B6E3F" w:rsidP="001B6E3F">
      <w:pPr>
        <w:pStyle w:val="VCAAbullet"/>
      </w:pPr>
      <w:r w:rsidRPr="002E2675">
        <w:t>Click on page break preview icon on bottom right</w:t>
      </w:r>
      <w:r w:rsidR="00311CE2">
        <w:t>-</w:t>
      </w:r>
      <w:r w:rsidRPr="002E2675">
        <w:t>hand side of page</w:t>
      </w:r>
      <w:r w:rsidR="000B03B0">
        <w:t>.</w:t>
      </w:r>
    </w:p>
    <w:p w14:paraId="7083B153" w14:textId="0A7D86DC" w:rsidR="001B6E3F" w:rsidRPr="002E2675" w:rsidRDefault="001B6E3F" w:rsidP="001B6E3F">
      <w:pPr>
        <w:pStyle w:val="VCAAbullet"/>
      </w:pPr>
      <w:r w:rsidRPr="002E2675">
        <w:t>Shrink page to fit</w:t>
      </w:r>
      <w:r w:rsidR="000B03B0">
        <w:t>.</w:t>
      </w:r>
    </w:p>
    <w:p w14:paraId="0736B3B1" w14:textId="0CAB6637" w:rsidR="001B6E3F" w:rsidRDefault="001B6E3F" w:rsidP="001B6E3F">
      <w:pPr>
        <w:pStyle w:val="VCAAbullet"/>
      </w:pPr>
      <w:r w:rsidRPr="002E2675">
        <w:t>Narrow margins</w:t>
      </w:r>
      <w:r w:rsidR="000B03B0">
        <w:t>.</w:t>
      </w:r>
    </w:p>
    <w:p w14:paraId="58984E90" w14:textId="305C3095" w:rsidR="001B6E3F" w:rsidRPr="00497AFD" w:rsidRDefault="001B6E3F" w:rsidP="001B6E3F">
      <w:pPr>
        <w:pStyle w:val="VCAAbody"/>
      </w:pPr>
      <w:r w:rsidRPr="00497AFD">
        <w:t>Very few students answered this</w:t>
      </w:r>
      <w:r w:rsidR="000B03B0">
        <w:t xml:space="preserve"> question</w:t>
      </w:r>
      <w:r w:rsidRPr="00497AFD">
        <w:t xml:space="preserve"> correctly. Many answers referred to reducing font size or font type</w:t>
      </w:r>
      <w:r w:rsidR="000B03B0">
        <w:t>,</w:t>
      </w:r>
      <w:r w:rsidRPr="00497AFD">
        <w:t xml:space="preserve"> which is not correct.</w:t>
      </w:r>
    </w:p>
    <w:p w14:paraId="36344FD8" w14:textId="77777777" w:rsidR="00311CE2" w:rsidRDefault="00311CE2" w:rsidP="001B6E3F">
      <w:pPr>
        <w:pStyle w:val="VCAAHeading3"/>
      </w:pPr>
      <w:r>
        <w:br w:type="page"/>
      </w:r>
    </w:p>
    <w:p w14:paraId="660ACC2B" w14:textId="3EED71D2" w:rsidR="001B6E3F" w:rsidRPr="00497AFD" w:rsidRDefault="001B6E3F" w:rsidP="001B6E3F">
      <w:pPr>
        <w:pStyle w:val="VCAAHeading3"/>
      </w:pPr>
      <w:r w:rsidRPr="00497AFD">
        <w:t xml:space="preserve">Question 7 </w:t>
      </w:r>
    </w:p>
    <w:tbl>
      <w:tblPr>
        <w:tblStyle w:val="VCAATableClosed"/>
        <w:tblW w:w="5927" w:type="dxa"/>
        <w:tblLook w:val="04A0" w:firstRow="1" w:lastRow="0" w:firstColumn="1" w:lastColumn="0" w:noHBand="0" w:noVBand="1"/>
      </w:tblPr>
      <w:tblGrid>
        <w:gridCol w:w="880"/>
        <w:gridCol w:w="794"/>
        <w:gridCol w:w="794"/>
        <w:gridCol w:w="794"/>
        <w:gridCol w:w="794"/>
        <w:gridCol w:w="794"/>
        <w:gridCol w:w="1077"/>
      </w:tblGrid>
      <w:tr w:rsidR="001B6E3F" w14:paraId="49B41552" w14:textId="77777777" w:rsidTr="00A90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47477000" w14:textId="77777777" w:rsidR="001B6E3F" w:rsidRDefault="001B6E3F" w:rsidP="00A90B95">
            <w:pPr>
              <w:pStyle w:val="VCAAtablecondensedheading"/>
            </w:pPr>
            <w:r>
              <w:t xml:space="preserve">Marks 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AA09CCC" w14:textId="77777777" w:rsidR="001B6E3F" w:rsidRDefault="001B6E3F" w:rsidP="00A90B95">
            <w:pPr>
              <w:pStyle w:val="VCAAtablecondensedheading"/>
            </w:pPr>
            <w:r>
              <w:t xml:space="preserve">0 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EAC0E0F" w14:textId="77777777" w:rsidR="001B6E3F" w:rsidRDefault="001B6E3F" w:rsidP="00A90B95">
            <w:pPr>
              <w:pStyle w:val="VCAAtablecondensedheading"/>
            </w:pPr>
            <w:r>
              <w:t xml:space="preserve">1 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9A42805" w14:textId="77777777" w:rsidR="001B6E3F" w:rsidRDefault="001B6E3F" w:rsidP="00A90B95">
            <w:pPr>
              <w:pStyle w:val="VCAAtablecondensedheading"/>
            </w:pPr>
            <w:r>
              <w:t xml:space="preserve">2 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9A0281A" w14:textId="77777777" w:rsidR="001B6E3F" w:rsidRDefault="001B6E3F" w:rsidP="00A90B95">
            <w:pPr>
              <w:pStyle w:val="VCAAtablecondensedheading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02F3095" w14:textId="77777777" w:rsidR="001B6E3F" w:rsidRDefault="001B6E3F" w:rsidP="00A90B95">
            <w:pPr>
              <w:pStyle w:val="VCAAtablecondensedheading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79461" w14:textId="77777777" w:rsidR="001B6E3F" w:rsidRDefault="001B6E3F" w:rsidP="00A90B95">
            <w:pPr>
              <w:pStyle w:val="VCAAtablecondensedheading"/>
            </w:pPr>
            <w:r>
              <w:t>Average</w:t>
            </w:r>
          </w:p>
        </w:tc>
      </w:tr>
      <w:tr w:rsidR="001B6E3F" w14:paraId="2B89FACE" w14:textId="77777777" w:rsidTr="00A90B95">
        <w:trPr>
          <w:trHeight w:val="396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2BA97" w14:textId="77777777" w:rsidR="001B6E3F" w:rsidRPr="00884155" w:rsidRDefault="001B6E3F" w:rsidP="00884155">
            <w:pPr>
              <w:pStyle w:val="VCAAtablecondensed"/>
            </w:pPr>
            <w:r w:rsidRPr="00884155">
              <w:t xml:space="preserve">% 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CF77E" w14:textId="77777777" w:rsidR="001B6E3F" w:rsidRDefault="001B6E3F" w:rsidP="00A90B95">
            <w:pPr>
              <w:pStyle w:val="VCAAtablecondensed"/>
            </w:pPr>
            <w:r>
              <w:t>26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F5EF0" w14:textId="77777777" w:rsidR="001B6E3F" w:rsidRDefault="001B6E3F" w:rsidP="00A90B95">
            <w:pPr>
              <w:pStyle w:val="VCAAtablecondensed"/>
            </w:pPr>
            <w:r>
              <w:t>11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9DF92" w14:textId="77777777" w:rsidR="001B6E3F" w:rsidRDefault="001B6E3F" w:rsidP="00A90B95">
            <w:pPr>
              <w:pStyle w:val="VCAAtablecondensed"/>
            </w:pPr>
            <w:r>
              <w:t>29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2E1B3" w14:textId="77777777" w:rsidR="001B6E3F" w:rsidRDefault="001B6E3F" w:rsidP="00A90B95">
            <w:pPr>
              <w:pStyle w:val="VCAAtablecondensed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934AC" w14:textId="77777777" w:rsidR="001B6E3F" w:rsidRDefault="001B6E3F" w:rsidP="00A90B95">
            <w:pPr>
              <w:pStyle w:val="VCAAtablecondensed"/>
            </w:pPr>
            <w:r>
              <w:t>24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65725" w14:textId="77777777" w:rsidR="001B6E3F" w:rsidRPr="00884155" w:rsidRDefault="001B6E3F" w:rsidP="00884155">
            <w:pPr>
              <w:pStyle w:val="VCAAtablecondensed"/>
            </w:pPr>
            <w:r w:rsidRPr="00884155">
              <w:t>2.0</w:t>
            </w:r>
          </w:p>
        </w:tc>
      </w:tr>
    </w:tbl>
    <w:p w14:paraId="67676941" w14:textId="0303D81D" w:rsidR="001B6E3F" w:rsidRDefault="001B6E3F" w:rsidP="001B6E3F">
      <w:pPr>
        <w:pStyle w:val="VCAAbody"/>
      </w:pPr>
      <w:r>
        <w:t xml:space="preserve">Most students identified </w:t>
      </w:r>
      <w:r w:rsidR="000B03B0">
        <w:t>‘b</w:t>
      </w:r>
      <w:r>
        <w:t>ody language</w:t>
      </w:r>
      <w:r w:rsidR="000B03B0">
        <w:t>’</w:t>
      </w:r>
      <w:r>
        <w:t xml:space="preserve"> and </w:t>
      </w:r>
      <w:r w:rsidR="000B03B0">
        <w:t>‘a</w:t>
      </w:r>
      <w:r>
        <w:t>ctive listening</w:t>
      </w:r>
      <w:r w:rsidR="000B03B0">
        <w:t>’</w:t>
      </w:r>
      <w:r>
        <w:t xml:space="preserve"> as the interpersonal skills</w:t>
      </w:r>
      <w:r w:rsidR="000B03B0">
        <w:t>.</w:t>
      </w:r>
      <w:r>
        <w:t xml:space="preserve"> </w:t>
      </w:r>
    </w:p>
    <w:p w14:paraId="4C9EDBDD" w14:textId="77777777" w:rsidR="00110F87" w:rsidRDefault="00110F87" w:rsidP="00110F87">
      <w:pPr>
        <w:pStyle w:val="VCAAHeading3"/>
      </w:pPr>
      <w:r>
        <w:lastRenderedPageBreak/>
        <w:t>Question 8a.</w:t>
      </w:r>
    </w:p>
    <w:tbl>
      <w:tblPr>
        <w:tblStyle w:val="VCAATableClosed"/>
        <w:tblW w:w="5133" w:type="dxa"/>
        <w:tblLook w:val="04A0" w:firstRow="1" w:lastRow="0" w:firstColumn="1" w:lastColumn="0" w:noHBand="0" w:noVBand="1"/>
      </w:tblPr>
      <w:tblGrid>
        <w:gridCol w:w="880"/>
        <w:gridCol w:w="794"/>
        <w:gridCol w:w="794"/>
        <w:gridCol w:w="794"/>
        <w:gridCol w:w="794"/>
        <w:gridCol w:w="1077"/>
      </w:tblGrid>
      <w:tr w:rsidR="00EE3552" w14:paraId="76C647EB" w14:textId="77777777" w:rsidTr="00EE3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80" w:type="dxa"/>
          </w:tcPr>
          <w:p w14:paraId="46D5D194" w14:textId="77777777" w:rsidR="00EE3552" w:rsidRDefault="00EE3552" w:rsidP="0041378D">
            <w:pPr>
              <w:pStyle w:val="VCAAtablecondensedheading"/>
            </w:pPr>
            <w:r>
              <w:t xml:space="preserve">Marks </w:t>
            </w:r>
          </w:p>
        </w:tc>
        <w:tc>
          <w:tcPr>
            <w:tcW w:w="794" w:type="dxa"/>
          </w:tcPr>
          <w:p w14:paraId="13D5EB2B" w14:textId="77777777" w:rsidR="00EE3552" w:rsidRDefault="00EE3552" w:rsidP="0041378D">
            <w:pPr>
              <w:pStyle w:val="VCAAtablecondensedheading"/>
            </w:pPr>
            <w:r>
              <w:t xml:space="preserve">0 </w:t>
            </w:r>
          </w:p>
        </w:tc>
        <w:tc>
          <w:tcPr>
            <w:tcW w:w="794" w:type="dxa"/>
          </w:tcPr>
          <w:p w14:paraId="10AB8047" w14:textId="77777777" w:rsidR="00EE3552" w:rsidRDefault="00EE3552" w:rsidP="0041378D">
            <w:pPr>
              <w:pStyle w:val="VCAAtablecondensedheading"/>
            </w:pPr>
            <w:r>
              <w:t xml:space="preserve">1 </w:t>
            </w:r>
          </w:p>
        </w:tc>
        <w:tc>
          <w:tcPr>
            <w:tcW w:w="794" w:type="dxa"/>
          </w:tcPr>
          <w:p w14:paraId="1E64EB5A" w14:textId="77777777" w:rsidR="00EE3552" w:rsidRDefault="00EE3552" w:rsidP="0041378D">
            <w:pPr>
              <w:pStyle w:val="VCAAtablecondensedheading"/>
            </w:pPr>
            <w:r>
              <w:t xml:space="preserve">2 </w:t>
            </w:r>
          </w:p>
        </w:tc>
        <w:tc>
          <w:tcPr>
            <w:tcW w:w="794" w:type="dxa"/>
          </w:tcPr>
          <w:p w14:paraId="20A5A115" w14:textId="77777777" w:rsidR="00EE3552" w:rsidRDefault="00EE3552" w:rsidP="0041378D">
            <w:pPr>
              <w:pStyle w:val="VCAAtablecondensedheading"/>
            </w:pPr>
            <w:r>
              <w:t>3</w:t>
            </w:r>
          </w:p>
        </w:tc>
        <w:tc>
          <w:tcPr>
            <w:tcW w:w="1077" w:type="dxa"/>
          </w:tcPr>
          <w:p w14:paraId="54164E4A" w14:textId="77777777" w:rsidR="00EE3552" w:rsidRDefault="00EE3552" w:rsidP="0041378D">
            <w:pPr>
              <w:pStyle w:val="VCAAtablecondensedheading"/>
            </w:pPr>
            <w:r>
              <w:t>Average</w:t>
            </w:r>
          </w:p>
        </w:tc>
      </w:tr>
      <w:tr w:rsidR="00EE3552" w14:paraId="65B233D8" w14:textId="77777777" w:rsidTr="00EE3552">
        <w:trPr>
          <w:trHeight w:val="396"/>
        </w:trPr>
        <w:tc>
          <w:tcPr>
            <w:tcW w:w="880" w:type="dxa"/>
          </w:tcPr>
          <w:p w14:paraId="2FC1F6D0" w14:textId="77777777" w:rsidR="00EE3552" w:rsidRPr="00884155" w:rsidRDefault="00EE3552" w:rsidP="00884155">
            <w:pPr>
              <w:pStyle w:val="VCAAtablecondensed"/>
            </w:pPr>
            <w:r w:rsidRPr="00884155">
              <w:t xml:space="preserve">% </w:t>
            </w:r>
          </w:p>
        </w:tc>
        <w:tc>
          <w:tcPr>
            <w:tcW w:w="794" w:type="dxa"/>
          </w:tcPr>
          <w:p w14:paraId="3F264787" w14:textId="61647E10" w:rsidR="00EE3552" w:rsidRDefault="00EE3552" w:rsidP="0041378D">
            <w:pPr>
              <w:pStyle w:val="VCAAtablecondensed"/>
            </w:pPr>
            <w:r>
              <w:t>54</w:t>
            </w:r>
          </w:p>
        </w:tc>
        <w:tc>
          <w:tcPr>
            <w:tcW w:w="794" w:type="dxa"/>
          </w:tcPr>
          <w:p w14:paraId="3A92E833" w14:textId="612FA439" w:rsidR="00EE3552" w:rsidRDefault="00EE3552" w:rsidP="0041378D">
            <w:pPr>
              <w:pStyle w:val="VCAAtablecondensed"/>
            </w:pPr>
            <w:r>
              <w:t>35</w:t>
            </w:r>
          </w:p>
        </w:tc>
        <w:tc>
          <w:tcPr>
            <w:tcW w:w="794" w:type="dxa"/>
          </w:tcPr>
          <w:p w14:paraId="30E2C46B" w14:textId="7BBBFE9D" w:rsidR="00EE3552" w:rsidRDefault="00EE3552" w:rsidP="0041378D">
            <w:pPr>
              <w:pStyle w:val="VCAAtablecondensed"/>
            </w:pPr>
            <w:r>
              <w:t>1</w:t>
            </w:r>
          </w:p>
        </w:tc>
        <w:tc>
          <w:tcPr>
            <w:tcW w:w="794" w:type="dxa"/>
          </w:tcPr>
          <w:p w14:paraId="06961930" w14:textId="7623BA0E" w:rsidR="00EE3552" w:rsidRDefault="00EE3552" w:rsidP="0041378D">
            <w:pPr>
              <w:pStyle w:val="VCAAtablecondensed"/>
            </w:pPr>
            <w:r>
              <w:t>9</w:t>
            </w:r>
          </w:p>
        </w:tc>
        <w:tc>
          <w:tcPr>
            <w:tcW w:w="1077" w:type="dxa"/>
          </w:tcPr>
          <w:p w14:paraId="074E662B" w14:textId="4477FBA5" w:rsidR="00EE3552" w:rsidRPr="00884155" w:rsidRDefault="00EE3552" w:rsidP="00884155">
            <w:pPr>
              <w:pStyle w:val="VCAAtablecondensed"/>
            </w:pPr>
            <w:r w:rsidRPr="00884155">
              <w:t>0.6</w:t>
            </w:r>
          </w:p>
        </w:tc>
      </w:tr>
    </w:tbl>
    <w:p w14:paraId="384DCE31" w14:textId="77777777" w:rsidR="00110F87" w:rsidRDefault="00110F87" w:rsidP="00110F87">
      <w:pPr>
        <w:pStyle w:val="VCAAbody"/>
      </w:pPr>
      <w:r>
        <w:t xml:space="preserve">Acceptable responses included: </w:t>
      </w:r>
    </w:p>
    <w:p w14:paraId="1BEC1102" w14:textId="77777777" w:rsidR="00110F87" w:rsidRDefault="00110F87" w:rsidP="00110F87">
      <w:pPr>
        <w:pStyle w:val="VCAAbullet"/>
      </w:pPr>
      <w:r>
        <w:t>$1129.87 or $1129.88</w:t>
      </w:r>
    </w:p>
    <w:p w14:paraId="4A554015" w14:textId="77777777" w:rsidR="00110F87" w:rsidRDefault="00110F87" w:rsidP="00110F87">
      <w:pPr>
        <w:pStyle w:val="VCAAbullet"/>
      </w:pPr>
      <w:r>
        <w:t xml:space="preserve">$9038.96 or $9039.04 </w:t>
      </w:r>
    </w:p>
    <w:p w14:paraId="438854F9" w14:textId="77777777" w:rsidR="00110F87" w:rsidRDefault="00110F87" w:rsidP="00110F87">
      <w:pPr>
        <w:pStyle w:val="VCAAbullet"/>
      </w:pPr>
      <w:r>
        <w:t>$56568.96 or $56564.04</w:t>
      </w:r>
    </w:p>
    <w:p w14:paraId="6030AB26" w14:textId="244DB4FB" w:rsidR="00110F87" w:rsidRDefault="00110F87" w:rsidP="00110F87">
      <w:pPr>
        <w:pStyle w:val="VCAAbody"/>
      </w:pPr>
      <w:r w:rsidRPr="00497AFD">
        <w:rPr>
          <w:rStyle w:val="VCAAbodyChar"/>
        </w:rPr>
        <w:t>Very few students answered this</w:t>
      </w:r>
      <w:r w:rsidR="00C00D97">
        <w:rPr>
          <w:rStyle w:val="VCAAbodyChar"/>
        </w:rPr>
        <w:t xml:space="preserve"> question</w:t>
      </w:r>
      <w:r w:rsidRPr="00497AFD">
        <w:rPr>
          <w:rStyle w:val="VCAAbodyChar"/>
        </w:rPr>
        <w:t xml:space="preserve"> correctly. Many </w:t>
      </w:r>
      <w:r w:rsidR="002458E0">
        <w:rPr>
          <w:rStyle w:val="VCAAbodyChar"/>
        </w:rPr>
        <w:t xml:space="preserve">students incorrectly </w:t>
      </w:r>
      <w:r w:rsidRPr="00497AFD">
        <w:rPr>
          <w:rStyle w:val="VCAAbodyChar"/>
        </w:rPr>
        <w:t xml:space="preserve">calculated </w:t>
      </w:r>
      <w:r w:rsidR="002458E0">
        <w:rPr>
          <w:rStyle w:val="VCAAbodyChar"/>
        </w:rPr>
        <w:t>staffing costs</w:t>
      </w:r>
      <w:r w:rsidR="007B29EB">
        <w:rPr>
          <w:rStyle w:val="VCAAbodyChar"/>
        </w:rPr>
        <w:t xml:space="preserve"> </w:t>
      </w:r>
      <w:r w:rsidRPr="00497AFD">
        <w:rPr>
          <w:rStyle w:val="VCAAbodyChar"/>
        </w:rPr>
        <w:t xml:space="preserve">or </w:t>
      </w:r>
      <w:r w:rsidR="00B44448">
        <w:rPr>
          <w:rStyle w:val="VCAAbodyChar"/>
        </w:rPr>
        <w:t xml:space="preserve">incorrectly </w:t>
      </w:r>
      <w:r w:rsidRPr="00497AFD">
        <w:rPr>
          <w:rStyle w:val="VCAAbodyChar"/>
        </w:rPr>
        <w:t>rounded</w:t>
      </w:r>
      <w:r w:rsidR="00C00D97">
        <w:rPr>
          <w:rStyle w:val="VCAAbodyChar"/>
        </w:rPr>
        <w:t xml:space="preserve"> </w:t>
      </w:r>
      <w:r w:rsidR="003C6971">
        <w:rPr>
          <w:rStyle w:val="VCAAbodyChar"/>
        </w:rPr>
        <w:t>to the nearest dollar</w:t>
      </w:r>
      <w:r w:rsidRPr="00497AFD">
        <w:rPr>
          <w:rStyle w:val="VCAAbodyChar"/>
        </w:rPr>
        <w:t xml:space="preserve">. </w:t>
      </w:r>
      <w:r w:rsidR="002458E0">
        <w:rPr>
          <w:rStyle w:val="VCAAbodyChar"/>
        </w:rPr>
        <w:t>S</w:t>
      </w:r>
      <w:r w:rsidR="003C6971">
        <w:rPr>
          <w:rStyle w:val="VCAAbodyChar"/>
        </w:rPr>
        <w:t>ome students</w:t>
      </w:r>
      <w:r w:rsidR="002458E0">
        <w:rPr>
          <w:rStyle w:val="VCAAbodyChar"/>
        </w:rPr>
        <w:t xml:space="preserve"> </w:t>
      </w:r>
      <w:r w:rsidR="003C6971">
        <w:rPr>
          <w:rStyle w:val="VCAAbodyChar"/>
        </w:rPr>
        <w:t>used</w:t>
      </w:r>
      <w:r w:rsidRPr="00497AFD">
        <w:rPr>
          <w:rStyle w:val="VCAAbodyChar"/>
        </w:rPr>
        <w:t xml:space="preserve"> one decimal place or three decimal places</w:t>
      </w:r>
      <w:r w:rsidR="00C00D97">
        <w:rPr>
          <w:rStyle w:val="VCAAbodyChar"/>
        </w:rPr>
        <w:t xml:space="preserve"> instead of </w:t>
      </w:r>
      <w:r w:rsidRPr="00497AFD">
        <w:rPr>
          <w:rStyle w:val="VCAAbodyChar"/>
        </w:rPr>
        <w:t>two decimal places</w:t>
      </w:r>
      <w:r>
        <w:t xml:space="preserve">. </w:t>
      </w:r>
      <w:r w:rsidRPr="0076582C">
        <w:t xml:space="preserve">Students should use their calculators to calculate answers to questions of this type. </w:t>
      </w:r>
      <w:r w:rsidR="00C00D97">
        <w:t xml:space="preserve">They </w:t>
      </w:r>
      <w:r w:rsidRPr="0076582C">
        <w:t xml:space="preserve">should write clearly to ensure numbers are legible. </w:t>
      </w:r>
    </w:p>
    <w:p w14:paraId="4622B0B6" w14:textId="77777777" w:rsidR="00110F87" w:rsidRDefault="00110F87" w:rsidP="00110F87">
      <w:pPr>
        <w:pStyle w:val="VCAAHeading3"/>
      </w:pPr>
      <w:r>
        <w:t>Question 8bi.</w:t>
      </w:r>
    </w:p>
    <w:tbl>
      <w:tblPr>
        <w:tblStyle w:val="VCAATableClosed"/>
        <w:tblW w:w="4339" w:type="dxa"/>
        <w:tblLook w:val="04A0" w:firstRow="1" w:lastRow="0" w:firstColumn="1" w:lastColumn="0" w:noHBand="0" w:noVBand="1"/>
      </w:tblPr>
      <w:tblGrid>
        <w:gridCol w:w="880"/>
        <w:gridCol w:w="794"/>
        <w:gridCol w:w="794"/>
        <w:gridCol w:w="794"/>
        <w:gridCol w:w="1077"/>
      </w:tblGrid>
      <w:tr w:rsidR="00EE3552" w14:paraId="41780CA7" w14:textId="77777777" w:rsidTr="0041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80" w:type="dxa"/>
          </w:tcPr>
          <w:p w14:paraId="6B026251" w14:textId="77777777" w:rsidR="00EE3552" w:rsidRDefault="00EE3552" w:rsidP="0041378D">
            <w:pPr>
              <w:pStyle w:val="VCAAtablecondensedheading"/>
            </w:pPr>
            <w:r>
              <w:t xml:space="preserve">Marks </w:t>
            </w:r>
          </w:p>
        </w:tc>
        <w:tc>
          <w:tcPr>
            <w:tcW w:w="794" w:type="dxa"/>
          </w:tcPr>
          <w:p w14:paraId="5582BDDA" w14:textId="77777777" w:rsidR="00EE3552" w:rsidRDefault="00EE3552" w:rsidP="0041378D">
            <w:pPr>
              <w:pStyle w:val="VCAAtablecondensedheading"/>
            </w:pPr>
            <w:r>
              <w:t xml:space="preserve">0 </w:t>
            </w:r>
          </w:p>
        </w:tc>
        <w:tc>
          <w:tcPr>
            <w:tcW w:w="794" w:type="dxa"/>
          </w:tcPr>
          <w:p w14:paraId="13BA3AED" w14:textId="77777777" w:rsidR="00EE3552" w:rsidRDefault="00EE3552" w:rsidP="0041378D">
            <w:pPr>
              <w:pStyle w:val="VCAAtablecondensedheading"/>
            </w:pPr>
            <w:r>
              <w:t xml:space="preserve">1 </w:t>
            </w:r>
          </w:p>
        </w:tc>
        <w:tc>
          <w:tcPr>
            <w:tcW w:w="794" w:type="dxa"/>
          </w:tcPr>
          <w:p w14:paraId="6A734AB2" w14:textId="77777777" w:rsidR="00EE3552" w:rsidRDefault="00EE3552" w:rsidP="0041378D">
            <w:pPr>
              <w:pStyle w:val="VCAAtablecondensedheading"/>
            </w:pPr>
            <w:r>
              <w:t xml:space="preserve">2 </w:t>
            </w:r>
          </w:p>
        </w:tc>
        <w:tc>
          <w:tcPr>
            <w:tcW w:w="1077" w:type="dxa"/>
          </w:tcPr>
          <w:p w14:paraId="64057C22" w14:textId="77777777" w:rsidR="00EE3552" w:rsidRDefault="00EE3552" w:rsidP="0041378D">
            <w:pPr>
              <w:pStyle w:val="VCAAtablecondensedheading"/>
            </w:pPr>
            <w:r>
              <w:t>Average</w:t>
            </w:r>
          </w:p>
        </w:tc>
      </w:tr>
      <w:tr w:rsidR="00EE3552" w14:paraId="752C88D7" w14:textId="77777777" w:rsidTr="0041378D">
        <w:trPr>
          <w:trHeight w:val="396"/>
        </w:trPr>
        <w:tc>
          <w:tcPr>
            <w:tcW w:w="880" w:type="dxa"/>
          </w:tcPr>
          <w:p w14:paraId="358A3684" w14:textId="77777777" w:rsidR="00EE3552" w:rsidRPr="00884155" w:rsidRDefault="00EE3552" w:rsidP="00884155">
            <w:pPr>
              <w:pStyle w:val="VCAAtablecondensed"/>
            </w:pPr>
            <w:r w:rsidRPr="00884155">
              <w:t xml:space="preserve">% </w:t>
            </w:r>
          </w:p>
        </w:tc>
        <w:tc>
          <w:tcPr>
            <w:tcW w:w="794" w:type="dxa"/>
          </w:tcPr>
          <w:p w14:paraId="125A233F" w14:textId="31323A0A" w:rsidR="00EE3552" w:rsidRDefault="00EE3552" w:rsidP="0041378D">
            <w:pPr>
              <w:pStyle w:val="VCAAtablecondensed"/>
            </w:pPr>
            <w:r>
              <w:t>11</w:t>
            </w:r>
          </w:p>
        </w:tc>
        <w:tc>
          <w:tcPr>
            <w:tcW w:w="794" w:type="dxa"/>
          </w:tcPr>
          <w:p w14:paraId="2706F1B1" w14:textId="0B541810" w:rsidR="00EE3552" w:rsidRDefault="00EE3552" w:rsidP="0041378D">
            <w:pPr>
              <w:pStyle w:val="VCAAtablecondensed"/>
            </w:pPr>
            <w:r>
              <w:t>15</w:t>
            </w:r>
          </w:p>
        </w:tc>
        <w:tc>
          <w:tcPr>
            <w:tcW w:w="794" w:type="dxa"/>
          </w:tcPr>
          <w:p w14:paraId="5072E9EB" w14:textId="12E8B473" w:rsidR="00EE3552" w:rsidRDefault="00EE3552" w:rsidP="0041378D">
            <w:pPr>
              <w:pStyle w:val="VCAAtablecondensed"/>
            </w:pPr>
            <w:r>
              <w:t>74</w:t>
            </w:r>
          </w:p>
        </w:tc>
        <w:tc>
          <w:tcPr>
            <w:tcW w:w="1077" w:type="dxa"/>
          </w:tcPr>
          <w:p w14:paraId="6384B54F" w14:textId="38665093" w:rsidR="00EE3552" w:rsidRPr="00884155" w:rsidRDefault="00EE3552" w:rsidP="00884155">
            <w:pPr>
              <w:pStyle w:val="VCAAtablecondensed"/>
            </w:pPr>
            <w:r w:rsidRPr="00884155">
              <w:t>1.6</w:t>
            </w:r>
          </w:p>
        </w:tc>
      </w:tr>
    </w:tbl>
    <w:p w14:paraId="6C2BBAFC" w14:textId="77777777" w:rsidR="00110F87" w:rsidRDefault="00110F87" w:rsidP="00110F87">
      <w:pPr>
        <w:pStyle w:val="VCAAbody"/>
      </w:pPr>
      <w:r>
        <w:t xml:space="preserve">Acceptable responses included: </w:t>
      </w:r>
    </w:p>
    <w:p w14:paraId="64B152C0" w14:textId="5B03E02A" w:rsidR="00110F87" w:rsidRPr="004C1BEC" w:rsidRDefault="00110F87" w:rsidP="00110F87">
      <w:pPr>
        <w:pStyle w:val="VCAAbullet"/>
      </w:pPr>
      <w:r w:rsidRPr="004C1BEC">
        <w:t>The Clerks</w:t>
      </w:r>
      <w:r w:rsidR="008137D3">
        <w:t xml:space="preserve"> –</w:t>
      </w:r>
      <w:r w:rsidRPr="004C1BEC">
        <w:t xml:space="preserve"> Private Sector Award 2010 clearly states that changes to pay frequency is to be changed </w:t>
      </w:r>
      <w:r w:rsidR="00D8234E">
        <w:t>‘</w:t>
      </w:r>
      <w:r w:rsidRPr="004C1BEC">
        <w:t>by mutual agreement</w:t>
      </w:r>
      <w:r w:rsidR="00D8234E">
        <w:t>’</w:t>
      </w:r>
      <w:r w:rsidRPr="004C1BEC">
        <w:t xml:space="preserve">. Staff were informed of the change in pay frequency on the day they were expecting to be paid. </w:t>
      </w:r>
    </w:p>
    <w:p w14:paraId="01C07DAD" w14:textId="4AB5DC01" w:rsidR="00110F87" w:rsidRDefault="00110F87" w:rsidP="00110F87">
      <w:pPr>
        <w:pStyle w:val="VCAAbullet"/>
      </w:pPr>
      <w:r w:rsidRPr="004C1BEC">
        <w:t xml:space="preserve">There had been no notification </w:t>
      </w:r>
      <w:r w:rsidR="008137D3">
        <w:t xml:space="preserve">to </w:t>
      </w:r>
      <w:r w:rsidRPr="004C1BEC">
        <w:t xml:space="preserve">employees prior to payday </w:t>
      </w:r>
      <w:r w:rsidR="008137D3">
        <w:t>on</w:t>
      </w:r>
      <w:r w:rsidRPr="004C1BEC">
        <w:t xml:space="preserve"> this matter. </w:t>
      </w:r>
    </w:p>
    <w:p w14:paraId="703BCA21" w14:textId="77777777" w:rsidR="00110F87" w:rsidRDefault="00110F87" w:rsidP="00110F87">
      <w:pPr>
        <w:pStyle w:val="VCAAHeading3"/>
      </w:pPr>
      <w:r w:rsidRPr="00497AFD">
        <w:t>Question 8bii</w:t>
      </w:r>
      <w:r>
        <w:t>.</w:t>
      </w:r>
    </w:p>
    <w:tbl>
      <w:tblPr>
        <w:tblStyle w:val="VCAATableClosed"/>
        <w:tblW w:w="4339" w:type="dxa"/>
        <w:tblLook w:val="04A0" w:firstRow="1" w:lastRow="0" w:firstColumn="1" w:lastColumn="0" w:noHBand="0" w:noVBand="1"/>
      </w:tblPr>
      <w:tblGrid>
        <w:gridCol w:w="880"/>
        <w:gridCol w:w="794"/>
        <w:gridCol w:w="794"/>
        <w:gridCol w:w="794"/>
        <w:gridCol w:w="1077"/>
      </w:tblGrid>
      <w:tr w:rsidR="00EE3552" w14:paraId="3AF28621" w14:textId="77777777" w:rsidTr="0041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80" w:type="dxa"/>
          </w:tcPr>
          <w:p w14:paraId="488A8496" w14:textId="77777777" w:rsidR="00EE3552" w:rsidRDefault="00EE3552" w:rsidP="0041378D">
            <w:pPr>
              <w:pStyle w:val="VCAAtablecondensedheading"/>
            </w:pPr>
            <w:r>
              <w:t xml:space="preserve">Marks </w:t>
            </w:r>
          </w:p>
        </w:tc>
        <w:tc>
          <w:tcPr>
            <w:tcW w:w="794" w:type="dxa"/>
          </w:tcPr>
          <w:p w14:paraId="050D384D" w14:textId="77777777" w:rsidR="00EE3552" w:rsidRDefault="00EE3552" w:rsidP="0041378D">
            <w:pPr>
              <w:pStyle w:val="VCAAtablecondensedheading"/>
            </w:pPr>
            <w:r>
              <w:t xml:space="preserve">0 </w:t>
            </w:r>
          </w:p>
        </w:tc>
        <w:tc>
          <w:tcPr>
            <w:tcW w:w="794" w:type="dxa"/>
          </w:tcPr>
          <w:p w14:paraId="67359239" w14:textId="77777777" w:rsidR="00EE3552" w:rsidRDefault="00EE3552" w:rsidP="0041378D">
            <w:pPr>
              <w:pStyle w:val="VCAAtablecondensedheading"/>
            </w:pPr>
            <w:r>
              <w:t xml:space="preserve">1 </w:t>
            </w:r>
          </w:p>
        </w:tc>
        <w:tc>
          <w:tcPr>
            <w:tcW w:w="794" w:type="dxa"/>
          </w:tcPr>
          <w:p w14:paraId="0D379403" w14:textId="77777777" w:rsidR="00EE3552" w:rsidRDefault="00EE3552" w:rsidP="0041378D">
            <w:pPr>
              <w:pStyle w:val="VCAAtablecondensedheading"/>
            </w:pPr>
            <w:r>
              <w:t xml:space="preserve">2 </w:t>
            </w:r>
          </w:p>
        </w:tc>
        <w:tc>
          <w:tcPr>
            <w:tcW w:w="1077" w:type="dxa"/>
          </w:tcPr>
          <w:p w14:paraId="283601DF" w14:textId="77777777" w:rsidR="00EE3552" w:rsidRDefault="00EE3552" w:rsidP="0041378D">
            <w:pPr>
              <w:pStyle w:val="VCAAtablecondensedheading"/>
            </w:pPr>
            <w:r>
              <w:t>Average</w:t>
            </w:r>
          </w:p>
        </w:tc>
      </w:tr>
      <w:tr w:rsidR="00EE3552" w14:paraId="7B4A3D62" w14:textId="77777777" w:rsidTr="0041378D">
        <w:trPr>
          <w:trHeight w:val="396"/>
        </w:trPr>
        <w:tc>
          <w:tcPr>
            <w:tcW w:w="880" w:type="dxa"/>
          </w:tcPr>
          <w:p w14:paraId="051069B9" w14:textId="77777777" w:rsidR="00EE3552" w:rsidRPr="00884155" w:rsidRDefault="00EE3552" w:rsidP="00884155">
            <w:pPr>
              <w:pStyle w:val="VCAAtablecondensed"/>
            </w:pPr>
            <w:r w:rsidRPr="00884155">
              <w:t xml:space="preserve">% </w:t>
            </w:r>
          </w:p>
        </w:tc>
        <w:tc>
          <w:tcPr>
            <w:tcW w:w="794" w:type="dxa"/>
          </w:tcPr>
          <w:p w14:paraId="61B4877E" w14:textId="72E7FBBE" w:rsidR="00EE3552" w:rsidRDefault="0041378D" w:rsidP="0041378D">
            <w:pPr>
              <w:pStyle w:val="VCAAtablecondensed"/>
            </w:pPr>
            <w:r>
              <w:t>64</w:t>
            </w:r>
          </w:p>
        </w:tc>
        <w:tc>
          <w:tcPr>
            <w:tcW w:w="794" w:type="dxa"/>
          </w:tcPr>
          <w:p w14:paraId="65BEC9D5" w14:textId="5FA42C71" w:rsidR="00EE3552" w:rsidRDefault="0041378D" w:rsidP="0041378D">
            <w:pPr>
              <w:pStyle w:val="VCAAtablecondensed"/>
            </w:pPr>
            <w:r>
              <w:t>30</w:t>
            </w:r>
          </w:p>
        </w:tc>
        <w:tc>
          <w:tcPr>
            <w:tcW w:w="794" w:type="dxa"/>
          </w:tcPr>
          <w:p w14:paraId="6351E125" w14:textId="503F9050" w:rsidR="00EE3552" w:rsidRDefault="0041378D" w:rsidP="0041378D">
            <w:pPr>
              <w:pStyle w:val="VCAAtablecondensed"/>
            </w:pPr>
            <w:r>
              <w:t>6</w:t>
            </w:r>
          </w:p>
        </w:tc>
        <w:tc>
          <w:tcPr>
            <w:tcW w:w="1077" w:type="dxa"/>
          </w:tcPr>
          <w:p w14:paraId="57373071" w14:textId="4B4DCC86" w:rsidR="00EE3552" w:rsidRPr="00884155" w:rsidRDefault="0041378D" w:rsidP="00884155">
            <w:pPr>
              <w:pStyle w:val="VCAAtablecondensed"/>
            </w:pPr>
            <w:r w:rsidRPr="00884155">
              <w:t>0.4</w:t>
            </w:r>
          </w:p>
        </w:tc>
      </w:tr>
    </w:tbl>
    <w:p w14:paraId="41FA3DE2" w14:textId="77777777" w:rsidR="00110F87" w:rsidRDefault="00110F87" w:rsidP="00110F87">
      <w:pPr>
        <w:pStyle w:val="VCAAbody"/>
      </w:pPr>
      <w:r>
        <w:t xml:space="preserve">Acceptable responses included: </w:t>
      </w:r>
    </w:p>
    <w:p w14:paraId="3824DEFE" w14:textId="57415DA6" w:rsidR="00110F87" w:rsidRPr="00266E4F" w:rsidRDefault="008137D3" w:rsidP="00110F87">
      <w:pPr>
        <w:pStyle w:val="VCAAbullet"/>
      </w:pPr>
      <w:r>
        <w:t>S</w:t>
      </w:r>
      <w:r w:rsidR="00110F87" w:rsidRPr="00266E4F">
        <w:t xml:space="preserve">taff would have expected to be paid weekly and would have made plans accordingly.  </w:t>
      </w:r>
    </w:p>
    <w:p w14:paraId="798B9295" w14:textId="3DC5E6CF" w:rsidR="00110F87" w:rsidRPr="00266E4F" w:rsidRDefault="00110F87" w:rsidP="00110F87">
      <w:pPr>
        <w:pStyle w:val="VCAAbullet"/>
      </w:pPr>
      <w:r w:rsidRPr="00266E4F">
        <w:t>Staff would have arranged for direct debits, mortgage payments, train/bus/tram fares, petrol for car, insurance payments, gas bill, water rates.  If the change in pay periods occurs</w:t>
      </w:r>
      <w:r w:rsidR="00311CE2">
        <w:t>,</w:t>
      </w:r>
      <w:r w:rsidRPr="00266E4F">
        <w:t xml:space="preserve"> it would mean that employees would experience short</w:t>
      </w:r>
      <w:r w:rsidR="008137D3">
        <w:t>-</w:t>
      </w:r>
      <w:r w:rsidRPr="00266E4F">
        <w:t>term hardship</w:t>
      </w:r>
      <w:r w:rsidR="00311CE2">
        <w:t>, which may</w:t>
      </w:r>
      <w:r w:rsidRPr="00266E4F">
        <w:t xml:space="preserve"> affect the way employees perform their jobs. </w:t>
      </w:r>
    </w:p>
    <w:p w14:paraId="7A8355F0" w14:textId="063E51A5" w:rsidR="00110F87" w:rsidRDefault="00110F87" w:rsidP="00110F87">
      <w:pPr>
        <w:pStyle w:val="VCAAbullet"/>
      </w:pPr>
      <w:r w:rsidRPr="00266E4F">
        <w:t>It could also mean that trust between employer and employee would deteriorate as employees would expect a fair day</w:t>
      </w:r>
      <w:r w:rsidR="008137D3">
        <w:t>’</w:t>
      </w:r>
      <w:r w:rsidRPr="00266E4F">
        <w:t>s pay for a fair day</w:t>
      </w:r>
      <w:r w:rsidR="008137D3">
        <w:t>’</w:t>
      </w:r>
      <w:r w:rsidRPr="00266E4F">
        <w:t>s work</w:t>
      </w:r>
      <w:r w:rsidR="008137D3">
        <w:t>.</w:t>
      </w:r>
    </w:p>
    <w:p w14:paraId="1B84C31D" w14:textId="77777777" w:rsidR="00110F87" w:rsidRDefault="00110F87" w:rsidP="00110F87">
      <w:pPr>
        <w:pStyle w:val="VCAAbullet"/>
      </w:pPr>
      <w:r>
        <w:t>Employees should not suffer consequences of suppliers not paying on time.</w:t>
      </w:r>
    </w:p>
    <w:p w14:paraId="4F3DEACE" w14:textId="2E64403D" w:rsidR="00110F87" w:rsidRDefault="00110F87" w:rsidP="00110F87">
      <w:pPr>
        <w:pStyle w:val="VCAAbody"/>
      </w:pPr>
      <w:r>
        <w:t>Many</w:t>
      </w:r>
      <w:r w:rsidRPr="00D75CF3">
        <w:t xml:space="preserve"> students were able to identify at least one </w:t>
      </w:r>
      <w:r>
        <w:t>reason</w:t>
      </w:r>
      <w:r w:rsidRPr="00D75CF3">
        <w:t>.</w:t>
      </w:r>
      <w:r>
        <w:t xml:space="preserve"> </w:t>
      </w:r>
      <w:r w:rsidR="008137D3">
        <w:t xml:space="preserve">A large number </w:t>
      </w:r>
      <w:r>
        <w:t>repeated their response from Q</w:t>
      </w:r>
      <w:r w:rsidR="008137D3">
        <w:t xml:space="preserve">uestion </w:t>
      </w:r>
      <w:r>
        <w:t>8bi.</w:t>
      </w:r>
    </w:p>
    <w:p w14:paraId="1565AE51" w14:textId="41B64E76" w:rsidR="00110F87" w:rsidRDefault="00110F87" w:rsidP="00110F87">
      <w:pPr>
        <w:pStyle w:val="VCAAHeading3"/>
      </w:pPr>
      <w:r>
        <w:t>Question 9a</w:t>
      </w:r>
      <w:r w:rsidR="0041378D">
        <w:t>.</w:t>
      </w:r>
    </w:p>
    <w:tbl>
      <w:tblPr>
        <w:tblStyle w:val="VCAATableClosed"/>
        <w:tblW w:w="4339" w:type="dxa"/>
        <w:tblLook w:val="04A0" w:firstRow="1" w:lastRow="0" w:firstColumn="1" w:lastColumn="0" w:noHBand="0" w:noVBand="1"/>
      </w:tblPr>
      <w:tblGrid>
        <w:gridCol w:w="880"/>
        <w:gridCol w:w="794"/>
        <w:gridCol w:w="794"/>
        <w:gridCol w:w="794"/>
        <w:gridCol w:w="1077"/>
      </w:tblGrid>
      <w:tr w:rsidR="00EE3552" w14:paraId="26EC47FF" w14:textId="77777777" w:rsidTr="0041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80" w:type="dxa"/>
          </w:tcPr>
          <w:p w14:paraId="14E703F7" w14:textId="77777777" w:rsidR="00EE3552" w:rsidRDefault="00EE3552" w:rsidP="0041378D">
            <w:pPr>
              <w:pStyle w:val="VCAAtablecondensedheading"/>
            </w:pPr>
            <w:r>
              <w:t xml:space="preserve">Marks </w:t>
            </w:r>
          </w:p>
        </w:tc>
        <w:tc>
          <w:tcPr>
            <w:tcW w:w="794" w:type="dxa"/>
          </w:tcPr>
          <w:p w14:paraId="7D8FCAC2" w14:textId="77777777" w:rsidR="00EE3552" w:rsidRDefault="00EE3552" w:rsidP="0041378D">
            <w:pPr>
              <w:pStyle w:val="VCAAtablecondensedheading"/>
            </w:pPr>
            <w:r>
              <w:t xml:space="preserve">0 </w:t>
            </w:r>
          </w:p>
        </w:tc>
        <w:tc>
          <w:tcPr>
            <w:tcW w:w="794" w:type="dxa"/>
          </w:tcPr>
          <w:p w14:paraId="10625EE1" w14:textId="77777777" w:rsidR="00EE3552" w:rsidRDefault="00EE3552" w:rsidP="0041378D">
            <w:pPr>
              <w:pStyle w:val="VCAAtablecondensedheading"/>
            </w:pPr>
            <w:r>
              <w:t xml:space="preserve">1 </w:t>
            </w:r>
          </w:p>
        </w:tc>
        <w:tc>
          <w:tcPr>
            <w:tcW w:w="794" w:type="dxa"/>
          </w:tcPr>
          <w:p w14:paraId="28DE8E85" w14:textId="77777777" w:rsidR="00EE3552" w:rsidRDefault="00EE3552" w:rsidP="0041378D">
            <w:pPr>
              <w:pStyle w:val="VCAAtablecondensedheading"/>
            </w:pPr>
            <w:r>
              <w:t xml:space="preserve">2 </w:t>
            </w:r>
          </w:p>
        </w:tc>
        <w:tc>
          <w:tcPr>
            <w:tcW w:w="1077" w:type="dxa"/>
          </w:tcPr>
          <w:p w14:paraId="7D0E414E" w14:textId="77777777" w:rsidR="00EE3552" w:rsidRDefault="00EE3552" w:rsidP="0041378D">
            <w:pPr>
              <w:pStyle w:val="VCAAtablecondensedheading"/>
            </w:pPr>
            <w:r>
              <w:t>Average</w:t>
            </w:r>
          </w:p>
        </w:tc>
      </w:tr>
      <w:tr w:rsidR="00EE3552" w14:paraId="6CFF7245" w14:textId="77777777" w:rsidTr="0041378D">
        <w:trPr>
          <w:trHeight w:val="396"/>
        </w:trPr>
        <w:tc>
          <w:tcPr>
            <w:tcW w:w="880" w:type="dxa"/>
          </w:tcPr>
          <w:p w14:paraId="5192C273" w14:textId="77777777" w:rsidR="00EE3552" w:rsidRPr="00884155" w:rsidRDefault="00EE3552" w:rsidP="00884155">
            <w:pPr>
              <w:pStyle w:val="VCAAtablecondensed"/>
            </w:pPr>
            <w:r w:rsidRPr="00884155">
              <w:t xml:space="preserve">% </w:t>
            </w:r>
          </w:p>
        </w:tc>
        <w:tc>
          <w:tcPr>
            <w:tcW w:w="794" w:type="dxa"/>
          </w:tcPr>
          <w:p w14:paraId="063A9431" w14:textId="4BD0836F" w:rsidR="00EE3552" w:rsidRDefault="0041378D" w:rsidP="0041378D">
            <w:pPr>
              <w:pStyle w:val="VCAAtablecondensed"/>
            </w:pPr>
            <w:r>
              <w:t>48</w:t>
            </w:r>
          </w:p>
        </w:tc>
        <w:tc>
          <w:tcPr>
            <w:tcW w:w="794" w:type="dxa"/>
          </w:tcPr>
          <w:p w14:paraId="1053CA2F" w14:textId="0B0933A3" w:rsidR="00EE3552" w:rsidRDefault="0041378D" w:rsidP="0041378D">
            <w:pPr>
              <w:pStyle w:val="VCAAtablecondensed"/>
            </w:pPr>
            <w:r>
              <w:t>46</w:t>
            </w:r>
          </w:p>
        </w:tc>
        <w:tc>
          <w:tcPr>
            <w:tcW w:w="794" w:type="dxa"/>
          </w:tcPr>
          <w:p w14:paraId="79803141" w14:textId="7B0EB912" w:rsidR="00EE3552" w:rsidRDefault="0041378D" w:rsidP="0041378D">
            <w:pPr>
              <w:pStyle w:val="VCAAtablecondensed"/>
            </w:pPr>
            <w:r>
              <w:t>6</w:t>
            </w:r>
          </w:p>
        </w:tc>
        <w:tc>
          <w:tcPr>
            <w:tcW w:w="1077" w:type="dxa"/>
          </w:tcPr>
          <w:p w14:paraId="45EE960E" w14:textId="308A38EB" w:rsidR="00EE3552" w:rsidRPr="00884155" w:rsidRDefault="0041378D" w:rsidP="00884155">
            <w:pPr>
              <w:pStyle w:val="VCAAtablecondensed"/>
            </w:pPr>
            <w:r w:rsidRPr="00884155">
              <w:t>0.6</w:t>
            </w:r>
          </w:p>
        </w:tc>
      </w:tr>
    </w:tbl>
    <w:p w14:paraId="4650DDB1" w14:textId="79A56E8F" w:rsidR="00110F87" w:rsidRDefault="00110F87" w:rsidP="00110F87">
      <w:pPr>
        <w:pStyle w:val="VCAAbody"/>
      </w:pPr>
      <w:r>
        <w:t>Acceptable responses included</w:t>
      </w:r>
      <w:r w:rsidR="00DD15F8">
        <w:t xml:space="preserve"> two of the following</w:t>
      </w:r>
      <w:r>
        <w:t xml:space="preserve">: </w:t>
      </w:r>
    </w:p>
    <w:p w14:paraId="2755B821" w14:textId="57013A40" w:rsidR="00110F87" w:rsidRPr="000B05BA" w:rsidRDefault="008137D3" w:rsidP="00110F87">
      <w:pPr>
        <w:pStyle w:val="VCAAbullet"/>
      </w:pPr>
      <w:r>
        <w:lastRenderedPageBreak/>
        <w:t>d</w:t>
      </w:r>
      <w:r w:rsidR="00110F87" w:rsidRPr="000B05BA">
        <w:t>uplication of files</w:t>
      </w:r>
    </w:p>
    <w:p w14:paraId="1E8581E3" w14:textId="65249E23" w:rsidR="00110F87" w:rsidRDefault="008137D3" w:rsidP="00110F87">
      <w:pPr>
        <w:pStyle w:val="VCAAbullet"/>
      </w:pPr>
      <w:r>
        <w:t>d</w:t>
      </w:r>
      <w:r w:rsidR="00110F87" w:rsidRPr="000B05BA">
        <w:t xml:space="preserve">uplication of space, </w:t>
      </w:r>
      <w:proofErr w:type="gramStart"/>
      <w:r w:rsidR="00110F87" w:rsidRPr="000B05BA">
        <w:t>effort</w:t>
      </w:r>
      <w:proofErr w:type="gramEnd"/>
      <w:r w:rsidR="00110F87" w:rsidRPr="000B05BA">
        <w:t xml:space="preserve"> and equipment</w:t>
      </w:r>
    </w:p>
    <w:p w14:paraId="02D4A847" w14:textId="48D38C57" w:rsidR="00110F87" w:rsidRDefault="008137D3" w:rsidP="00110F87">
      <w:pPr>
        <w:pStyle w:val="VCAAbullet"/>
      </w:pPr>
      <w:r>
        <w:t>g</w:t>
      </w:r>
      <w:r w:rsidR="00110F87">
        <w:t>reater costs</w:t>
      </w:r>
    </w:p>
    <w:p w14:paraId="334851DC" w14:textId="1CDFDC40" w:rsidR="00110F87" w:rsidRDefault="008137D3" w:rsidP="00110F87">
      <w:pPr>
        <w:pStyle w:val="VCAAbullet"/>
      </w:pPr>
      <w:r>
        <w:t>ta</w:t>
      </w:r>
      <w:r w:rsidR="00110F87">
        <w:t>kes more time to search for files</w:t>
      </w:r>
    </w:p>
    <w:p w14:paraId="787922E3" w14:textId="3947C788" w:rsidR="00110F87" w:rsidRDefault="008137D3" w:rsidP="00110F87">
      <w:pPr>
        <w:pStyle w:val="VCAAbullet"/>
      </w:pPr>
      <w:r>
        <w:t>l</w:t>
      </w:r>
      <w:r w:rsidR="00110F87">
        <w:t>imited access to files</w:t>
      </w:r>
      <w:r w:rsidR="00311CE2">
        <w:t>.</w:t>
      </w:r>
    </w:p>
    <w:p w14:paraId="57FA6406" w14:textId="09ECDC76" w:rsidR="00110F87" w:rsidRPr="00497AFD" w:rsidRDefault="00110F87" w:rsidP="00110F87">
      <w:pPr>
        <w:pStyle w:val="VCAAHeading3"/>
      </w:pPr>
      <w:r w:rsidRPr="00497AFD">
        <w:t>Question 9b</w:t>
      </w:r>
      <w:r w:rsidR="0041378D">
        <w:t>.</w:t>
      </w:r>
    </w:p>
    <w:tbl>
      <w:tblPr>
        <w:tblStyle w:val="VCAATableClosed"/>
        <w:tblW w:w="5927" w:type="dxa"/>
        <w:tblLook w:val="04A0" w:firstRow="1" w:lastRow="0" w:firstColumn="1" w:lastColumn="0" w:noHBand="0" w:noVBand="1"/>
      </w:tblPr>
      <w:tblGrid>
        <w:gridCol w:w="880"/>
        <w:gridCol w:w="794"/>
        <w:gridCol w:w="794"/>
        <w:gridCol w:w="794"/>
        <w:gridCol w:w="794"/>
        <w:gridCol w:w="794"/>
        <w:gridCol w:w="1077"/>
      </w:tblGrid>
      <w:tr w:rsidR="00501E3E" w14:paraId="5DCDCBA4" w14:textId="77777777" w:rsidTr="007D4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5D1A94C6" w14:textId="77777777" w:rsidR="00501E3E" w:rsidRDefault="00501E3E" w:rsidP="007D4291">
            <w:pPr>
              <w:pStyle w:val="VCAAtablecondensedheading"/>
            </w:pPr>
            <w:r>
              <w:t xml:space="preserve">Marks 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FCA608C" w14:textId="77777777" w:rsidR="00501E3E" w:rsidRDefault="00501E3E" w:rsidP="007D4291">
            <w:pPr>
              <w:pStyle w:val="VCAAtablecondensedheading"/>
            </w:pPr>
            <w:r>
              <w:t xml:space="preserve">0 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1E6B4EC" w14:textId="77777777" w:rsidR="00501E3E" w:rsidRDefault="00501E3E" w:rsidP="007D4291">
            <w:pPr>
              <w:pStyle w:val="VCAAtablecondensedheading"/>
            </w:pPr>
            <w:r>
              <w:t xml:space="preserve">1 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AB7A850" w14:textId="77777777" w:rsidR="00501E3E" w:rsidRDefault="00501E3E" w:rsidP="007D4291">
            <w:pPr>
              <w:pStyle w:val="VCAAtablecondensedheading"/>
            </w:pPr>
            <w:r>
              <w:t xml:space="preserve">2 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2C0D22A" w14:textId="77777777" w:rsidR="00501E3E" w:rsidRDefault="00501E3E" w:rsidP="007D4291">
            <w:pPr>
              <w:pStyle w:val="VCAAtablecondensedheading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A4B6B94" w14:textId="77777777" w:rsidR="00501E3E" w:rsidRDefault="00501E3E" w:rsidP="007D4291">
            <w:pPr>
              <w:pStyle w:val="VCAAtablecondensedheading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AC9D5" w14:textId="77777777" w:rsidR="00501E3E" w:rsidRDefault="00501E3E" w:rsidP="007D4291">
            <w:pPr>
              <w:pStyle w:val="VCAAtablecondensedheading"/>
            </w:pPr>
            <w:r>
              <w:t>Average</w:t>
            </w:r>
          </w:p>
        </w:tc>
      </w:tr>
      <w:tr w:rsidR="00501E3E" w14:paraId="7A0BE034" w14:textId="77777777" w:rsidTr="007D4291">
        <w:trPr>
          <w:trHeight w:val="396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A358F" w14:textId="77777777" w:rsidR="00501E3E" w:rsidRPr="00884155" w:rsidRDefault="00501E3E" w:rsidP="00884155">
            <w:pPr>
              <w:pStyle w:val="VCAAtablecondensed"/>
            </w:pPr>
            <w:r w:rsidRPr="00884155">
              <w:t xml:space="preserve">% 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586C5" w14:textId="08470E8B" w:rsidR="00501E3E" w:rsidRDefault="00CB2F65" w:rsidP="007D4291">
            <w:pPr>
              <w:pStyle w:val="VCAAtablecondensed"/>
            </w:pPr>
            <w:r>
              <w:t>59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FE28B" w14:textId="578D0B00" w:rsidR="00501E3E" w:rsidRDefault="00CB2F65" w:rsidP="007D4291">
            <w:pPr>
              <w:pStyle w:val="VCAAtablecondensed"/>
            </w:pPr>
            <w:r>
              <w:t>27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2EA6E" w14:textId="58EBD444" w:rsidR="00501E3E" w:rsidRDefault="00CB2F65" w:rsidP="007D4291">
            <w:pPr>
              <w:pStyle w:val="VCAAtablecondensed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84238" w14:textId="6A3B29AA" w:rsidR="00501E3E" w:rsidRDefault="00CB2F65" w:rsidP="007D4291">
            <w:pPr>
              <w:pStyle w:val="VCAAtablecondensed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14A64" w14:textId="7ABA4D59" w:rsidR="00501E3E" w:rsidRDefault="00CB2F65" w:rsidP="007D4291">
            <w:pPr>
              <w:pStyle w:val="VCAAtablecondensed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FB553" w14:textId="1BB886A1" w:rsidR="00501E3E" w:rsidRPr="00884155" w:rsidRDefault="00CB2F65" w:rsidP="00884155">
            <w:pPr>
              <w:pStyle w:val="VCAAtablecondensed"/>
            </w:pPr>
            <w:r w:rsidRPr="00884155">
              <w:t>0.6</w:t>
            </w:r>
          </w:p>
        </w:tc>
      </w:tr>
    </w:tbl>
    <w:p w14:paraId="56928B8A" w14:textId="3D529A27" w:rsidR="00110F87" w:rsidRDefault="00110F87" w:rsidP="00110F87">
      <w:pPr>
        <w:pStyle w:val="VCAAbody"/>
      </w:pPr>
      <w:r>
        <w:t xml:space="preserve">Acceptable responses included: </w:t>
      </w:r>
    </w:p>
    <w:p w14:paraId="24F0AA61" w14:textId="638189E7" w:rsidR="00DD15F8" w:rsidRDefault="00DD15F8" w:rsidP="00110F87">
      <w:pPr>
        <w:pStyle w:val="VCAAbody"/>
      </w:pPr>
      <w:r>
        <w:t>Purpose</w:t>
      </w:r>
    </w:p>
    <w:p w14:paraId="4F000759" w14:textId="59476E64" w:rsidR="00110F87" w:rsidRPr="009E4C0A" w:rsidRDefault="00DD15F8" w:rsidP="00110F87">
      <w:pPr>
        <w:pStyle w:val="VCAAbullet"/>
      </w:pPr>
      <w:r>
        <w:t>t</w:t>
      </w:r>
      <w:r w:rsidR="00110F87" w:rsidRPr="009E4C0A">
        <w:t xml:space="preserve">o organise documents </w:t>
      </w:r>
    </w:p>
    <w:p w14:paraId="4F26AF7B" w14:textId="7B945089" w:rsidR="00110F87" w:rsidRDefault="00110F87" w:rsidP="00110F87">
      <w:pPr>
        <w:pStyle w:val="VCAAbullet"/>
      </w:pPr>
      <w:r w:rsidRPr="009E4C0A">
        <w:t>file them under different categories</w:t>
      </w:r>
    </w:p>
    <w:p w14:paraId="03E28E03" w14:textId="20F9F1A0" w:rsidR="00DD15F8" w:rsidRDefault="00DD15F8" w:rsidP="005A15F8">
      <w:pPr>
        <w:pStyle w:val="VCAAbody"/>
      </w:pPr>
      <w:r>
        <w:t>Advantage</w:t>
      </w:r>
    </w:p>
    <w:p w14:paraId="6F81BF50" w14:textId="014A30BD" w:rsidR="00DD15F8" w:rsidRDefault="00110F87" w:rsidP="00110F87">
      <w:pPr>
        <w:pStyle w:val="VCAAbullet"/>
      </w:pPr>
      <w:r>
        <w:t>eliminates need to duplicate files</w:t>
      </w:r>
    </w:p>
    <w:p w14:paraId="1A26ECD5" w14:textId="163C8247" w:rsidR="00110F87" w:rsidRDefault="00110F87" w:rsidP="00110F87">
      <w:pPr>
        <w:pStyle w:val="VCAAbullet"/>
      </w:pPr>
      <w:r>
        <w:t>easier/quicker to find</w:t>
      </w:r>
    </w:p>
    <w:p w14:paraId="06CA4A66" w14:textId="2A5E9970" w:rsidR="00DD15F8" w:rsidRDefault="00DD15F8" w:rsidP="005A15F8">
      <w:pPr>
        <w:pStyle w:val="VCAAbody"/>
      </w:pPr>
      <w:r>
        <w:t>D</w:t>
      </w:r>
      <w:r w:rsidR="00110F87">
        <w:t>isadvantage</w:t>
      </w:r>
    </w:p>
    <w:p w14:paraId="201F93BB" w14:textId="13D97561" w:rsidR="00DD15F8" w:rsidRDefault="00110F87" w:rsidP="00110F87">
      <w:pPr>
        <w:pStyle w:val="VCAAbullet"/>
      </w:pPr>
      <w:r w:rsidRPr="009F01BC">
        <w:t>time</w:t>
      </w:r>
      <w:r w:rsidR="00DD15F8">
        <w:t>-</w:t>
      </w:r>
      <w:r w:rsidRPr="009F01BC">
        <w:t>consuming to file documents</w:t>
      </w:r>
    </w:p>
    <w:p w14:paraId="4DBD558A" w14:textId="1878BDD4" w:rsidR="00DD15F8" w:rsidRDefault="00110F87" w:rsidP="00110F87">
      <w:pPr>
        <w:pStyle w:val="VCAAbullet"/>
      </w:pPr>
      <w:r>
        <w:t>leads to higher cost</w:t>
      </w:r>
    </w:p>
    <w:p w14:paraId="6258777A" w14:textId="6B1736F5" w:rsidR="00110F87" w:rsidRPr="009F01BC" w:rsidRDefault="00110F87" w:rsidP="00110F87">
      <w:pPr>
        <w:pStyle w:val="VCAAbullet"/>
      </w:pPr>
      <w:r>
        <w:t>waste of time and resources</w:t>
      </w:r>
      <w:r w:rsidR="00DD15F8">
        <w:t>.</w:t>
      </w:r>
    </w:p>
    <w:p w14:paraId="76EC63D3" w14:textId="5424C5BE" w:rsidR="00110F87" w:rsidRDefault="00110F87" w:rsidP="00110F87">
      <w:pPr>
        <w:pStyle w:val="VCAAbody"/>
      </w:pPr>
      <w:r w:rsidRPr="00182F0D">
        <w:t xml:space="preserve">Many responses showed poor understanding of </w:t>
      </w:r>
      <w:r>
        <w:t>cross</w:t>
      </w:r>
      <w:r w:rsidR="00DD15F8">
        <w:t>-</w:t>
      </w:r>
      <w:r>
        <w:t>referencing</w:t>
      </w:r>
      <w:r w:rsidR="00DD15F8">
        <w:t>.</w:t>
      </w:r>
      <w:r w:rsidRPr="00182F0D">
        <w:t xml:space="preserve"> </w:t>
      </w:r>
    </w:p>
    <w:p w14:paraId="65BE940E" w14:textId="77777777" w:rsidR="00110F87" w:rsidRDefault="00110F87" w:rsidP="00110F87">
      <w:pPr>
        <w:pStyle w:val="VCAAHeading3"/>
      </w:pPr>
      <w:r>
        <w:t xml:space="preserve">Question 10 </w:t>
      </w:r>
    </w:p>
    <w:tbl>
      <w:tblPr>
        <w:tblStyle w:val="VCAATableClosed"/>
        <w:tblW w:w="4339" w:type="dxa"/>
        <w:tblLook w:val="04A0" w:firstRow="1" w:lastRow="0" w:firstColumn="1" w:lastColumn="0" w:noHBand="0" w:noVBand="1"/>
      </w:tblPr>
      <w:tblGrid>
        <w:gridCol w:w="880"/>
        <w:gridCol w:w="794"/>
        <w:gridCol w:w="794"/>
        <w:gridCol w:w="794"/>
        <w:gridCol w:w="1077"/>
      </w:tblGrid>
      <w:tr w:rsidR="0041378D" w14:paraId="1C82534A" w14:textId="77777777" w:rsidTr="0041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80" w:type="dxa"/>
          </w:tcPr>
          <w:p w14:paraId="5ED25B4E" w14:textId="77777777" w:rsidR="0041378D" w:rsidRDefault="0041378D" w:rsidP="0041378D">
            <w:pPr>
              <w:pStyle w:val="VCAAtablecondensedheading"/>
            </w:pPr>
            <w:r>
              <w:t xml:space="preserve">Marks </w:t>
            </w:r>
          </w:p>
        </w:tc>
        <w:tc>
          <w:tcPr>
            <w:tcW w:w="794" w:type="dxa"/>
          </w:tcPr>
          <w:p w14:paraId="4705A144" w14:textId="77777777" w:rsidR="0041378D" w:rsidRDefault="0041378D" w:rsidP="0041378D">
            <w:pPr>
              <w:pStyle w:val="VCAAtablecondensedheading"/>
            </w:pPr>
            <w:r>
              <w:t xml:space="preserve">0 </w:t>
            </w:r>
          </w:p>
        </w:tc>
        <w:tc>
          <w:tcPr>
            <w:tcW w:w="794" w:type="dxa"/>
          </w:tcPr>
          <w:p w14:paraId="3E08970E" w14:textId="77777777" w:rsidR="0041378D" w:rsidRDefault="0041378D" w:rsidP="0041378D">
            <w:pPr>
              <w:pStyle w:val="VCAAtablecondensedheading"/>
            </w:pPr>
            <w:r>
              <w:t xml:space="preserve">1 </w:t>
            </w:r>
          </w:p>
        </w:tc>
        <w:tc>
          <w:tcPr>
            <w:tcW w:w="794" w:type="dxa"/>
          </w:tcPr>
          <w:p w14:paraId="6A97B665" w14:textId="77777777" w:rsidR="0041378D" w:rsidRDefault="0041378D" w:rsidP="0041378D">
            <w:pPr>
              <w:pStyle w:val="VCAAtablecondensedheading"/>
            </w:pPr>
            <w:r>
              <w:t xml:space="preserve">2 </w:t>
            </w:r>
          </w:p>
        </w:tc>
        <w:tc>
          <w:tcPr>
            <w:tcW w:w="1077" w:type="dxa"/>
          </w:tcPr>
          <w:p w14:paraId="593D3760" w14:textId="77777777" w:rsidR="0041378D" w:rsidRDefault="0041378D" w:rsidP="0041378D">
            <w:pPr>
              <w:pStyle w:val="VCAAtablecondensedheading"/>
            </w:pPr>
            <w:r>
              <w:t>Average</w:t>
            </w:r>
          </w:p>
        </w:tc>
      </w:tr>
      <w:tr w:rsidR="0041378D" w14:paraId="75B661F4" w14:textId="77777777" w:rsidTr="0041378D">
        <w:trPr>
          <w:trHeight w:val="396"/>
        </w:trPr>
        <w:tc>
          <w:tcPr>
            <w:tcW w:w="880" w:type="dxa"/>
          </w:tcPr>
          <w:p w14:paraId="4EC2098F" w14:textId="77777777" w:rsidR="0041378D" w:rsidRPr="00884155" w:rsidRDefault="0041378D" w:rsidP="00884155">
            <w:pPr>
              <w:pStyle w:val="VCAAtablecondensed"/>
            </w:pPr>
            <w:r w:rsidRPr="00884155">
              <w:t xml:space="preserve">% </w:t>
            </w:r>
          </w:p>
        </w:tc>
        <w:tc>
          <w:tcPr>
            <w:tcW w:w="794" w:type="dxa"/>
          </w:tcPr>
          <w:p w14:paraId="04F59E53" w14:textId="2CAC3CC3" w:rsidR="0041378D" w:rsidRDefault="00B336E3" w:rsidP="0041378D">
            <w:pPr>
              <w:pStyle w:val="VCAAtablecondensed"/>
            </w:pPr>
            <w:r>
              <w:t>17</w:t>
            </w:r>
          </w:p>
        </w:tc>
        <w:tc>
          <w:tcPr>
            <w:tcW w:w="794" w:type="dxa"/>
          </w:tcPr>
          <w:p w14:paraId="5DC794CA" w14:textId="3466B021" w:rsidR="0041378D" w:rsidRDefault="00B336E3" w:rsidP="0041378D">
            <w:pPr>
              <w:pStyle w:val="VCAAtablecondensed"/>
            </w:pPr>
            <w:r>
              <w:t>46</w:t>
            </w:r>
          </w:p>
        </w:tc>
        <w:tc>
          <w:tcPr>
            <w:tcW w:w="794" w:type="dxa"/>
          </w:tcPr>
          <w:p w14:paraId="4CA403E4" w14:textId="58E84A9A" w:rsidR="0041378D" w:rsidRDefault="00B336E3" w:rsidP="0041378D">
            <w:pPr>
              <w:pStyle w:val="VCAAtablecondensed"/>
            </w:pPr>
            <w:r>
              <w:t>37</w:t>
            </w:r>
          </w:p>
        </w:tc>
        <w:tc>
          <w:tcPr>
            <w:tcW w:w="1077" w:type="dxa"/>
          </w:tcPr>
          <w:p w14:paraId="4B361AFE" w14:textId="37CEFAC1" w:rsidR="0041378D" w:rsidRPr="00884155" w:rsidRDefault="00B336E3" w:rsidP="00884155">
            <w:pPr>
              <w:pStyle w:val="VCAAtablecondensed"/>
            </w:pPr>
            <w:r w:rsidRPr="00884155">
              <w:t>1.2</w:t>
            </w:r>
          </w:p>
        </w:tc>
      </w:tr>
    </w:tbl>
    <w:p w14:paraId="3BBE8DE2" w14:textId="1544560A" w:rsidR="00110F87" w:rsidRDefault="00110F87" w:rsidP="00110F87">
      <w:pPr>
        <w:pStyle w:val="VCAAbody"/>
      </w:pPr>
      <w:r>
        <w:t>Acceptable responses included</w:t>
      </w:r>
      <w:r w:rsidR="00DD15F8">
        <w:t xml:space="preserve"> two of the following</w:t>
      </w:r>
      <w:r>
        <w:t xml:space="preserve">: </w:t>
      </w:r>
    </w:p>
    <w:p w14:paraId="1855F4B1" w14:textId="77777777" w:rsidR="00110F87" w:rsidRDefault="00110F87" w:rsidP="00110F87">
      <w:pPr>
        <w:pStyle w:val="VCAAbullet"/>
      </w:pPr>
      <w:r>
        <w:t>prompts reminders</w:t>
      </w:r>
    </w:p>
    <w:p w14:paraId="3498D8C2" w14:textId="77777777" w:rsidR="00110F87" w:rsidRDefault="00110F87" w:rsidP="00110F87">
      <w:pPr>
        <w:pStyle w:val="VCAAbullet"/>
      </w:pPr>
      <w:r>
        <w:t>can be backed up</w:t>
      </w:r>
    </w:p>
    <w:p w14:paraId="66C055A1" w14:textId="77777777" w:rsidR="00110F87" w:rsidRDefault="00110F87" w:rsidP="00110F87">
      <w:pPr>
        <w:pStyle w:val="VCAAbullet"/>
      </w:pPr>
      <w:r>
        <w:t>easily update/use/access calendar</w:t>
      </w:r>
    </w:p>
    <w:p w14:paraId="7BA1E271" w14:textId="77777777" w:rsidR="00110F87" w:rsidRDefault="00110F87" w:rsidP="00110F87">
      <w:pPr>
        <w:pStyle w:val="VCAAbullet"/>
      </w:pPr>
      <w:r>
        <w:t>less likely to be lost/misplaced</w:t>
      </w:r>
    </w:p>
    <w:p w14:paraId="0C790AE8" w14:textId="35D76EA2" w:rsidR="00110F87" w:rsidRDefault="00110F87" w:rsidP="00110F87">
      <w:pPr>
        <w:pStyle w:val="VCAAbullet"/>
      </w:pPr>
      <w:r>
        <w:t>saves paper</w:t>
      </w:r>
      <w:r w:rsidR="00DD15F8">
        <w:t>.</w:t>
      </w:r>
    </w:p>
    <w:p w14:paraId="2340C760" w14:textId="77777777" w:rsidR="00110F87" w:rsidRPr="00497AFD" w:rsidRDefault="00110F87" w:rsidP="00110F87">
      <w:pPr>
        <w:pStyle w:val="VCAAHeading3"/>
      </w:pPr>
      <w:r w:rsidRPr="00497AFD">
        <w:t xml:space="preserve">Question 11 </w:t>
      </w:r>
    </w:p>
    <w:tbl>
      <w:tblPr>
        <w:tblStyle w:val="VCAATableClosed"/>
        <w:tblW w:w="4339" w:type="dxa"/>
        <w:tblLook w:val="04A0" w:firstRow="1" w:lastRow="0" w:firstColumn="1" w:lastColumn="0" w:noHBand="0" w:noVBand="1"/>
      </w:tblPr>
      <w:tblGrid>
        <w:gridCol w:w="880"/>
        <w:gridCol w:w="794"/>
        <w:gridCol w:w="794"/>
        <w:gridCol w:w="794"/>
        <w:gridCol w:w="1077"/>
      </w:tblGrid>
      <w:tr w:rsidR="0041378D" w14:paraId="113C71CE" w14:textId="77777777" w:rsidTr="0041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80" w:type="dxa"/>
          </w:tcPr>
          <w:p w14:paraId="63DB200E" w14:textId="77777777" w:rsidR="0041378D" w:rsidRDefault="0041378D" w:rsidP="0041378D">
            <w:pPr>
              <w:pStyle w:val="VCAAtablecondensedheading"/>
            </w:pPr>
            <w:r>
              <w:t xml:space="preserve">Marks </w:t>
            </w:r>
          </w:p>
        </w:tc>
        <w:tc>
          <w:tcPr>
            <w:tcW w:w="794" w:type="dxa"/>
          </w:tcPr>
          <w:p w14:paraId="6869AC06" w14:textId="77777777" w:rsidR="0041378D" w:rsidRDefault="0041378D" w:rsidP="0041378D">
            <w:pPr>
              <w:pStyle w:val="VCAAtablecondensedheading"/>
            </w:pPr>
            <w:r>
              <w:t xml:space="preserve">0 </w:t>
            </w:r>
          </w:p>
        </w:tc>
        <w:tc>
          <w:tcPr>
            <w:tcW w:w="794" w:type="dxa"/>
          </w:tcPr>
          <w:p w14:paraId="38F95472" w14:textId="77777777" w:rsidR="0041378D" w:rsidRDefault="0041378D" w:rsidP="0041378D">
            <w:pPr>
              <w:pStyle w:val="VCAAtablecondensedheading"/>
            </w:pPr>
            <w:r>
              <w:t xml:space="preserve">1 </w:t>
            </w:r>
          </w:p>
        </w:tc>
        <w:tc>
          <w:tcPr>
            <w:tcW w:w="794" w:type="dxa"/>
          </w:tcPr>
          <w:p w14:paraId="50297354" w14:textId="77777777" w:rsidR="0041378D" w:rsidRDefault="0041378D" w:rsidP="0041378D">
            <w:pPr>
              <w:pStyle w:val="VCAAtablecondensedheading"/>
            </w:pPr>
            <w:r>
              <w:t xml:space="preserve">2 </w:t>
            </w:r>
          </w:p>
        </w:tc>
        <w:tc>
          <w:tcPr>
            <w:tcW w:w="1077" w:type="dxa"/>
          </w:tcPr>
          <w:p w14:paraId="613A3627" w14:textId="77777777" w:rsidR="0041378D" w:rsidRDefault="0041378D" w:rsidP="0041378D">
            <w:pPr>
              <w:pStyle w:val="VCAAtablecondensedheading"/>
            </w:pPr>
            <w:r>
              <w:t>Average</w:t>
            </w:r>
          </w:p>
        </w:tc>
      </w:tr>
      <w:tr w:rsidR="0041378D" w14:paraId="5A50FE1A" w14:textId="77777777" w:rsidTr="0041378D">
        <w:trPr>
          <w:trHeight w:val="396"/>
        </w:trPr>
        <w:tc>
          <w:tcPr>
            <w:tcW w:w="880" w:type="dxa"/>
          </w:tcPr>
          <w:p w14:paraId="56E69412" w14:textId="77777777" w:rsidR="0041378D" w:rsidRPr="00884155" w:rsidRDefault="0041378D" w:rsidP="00884155">
            <w:pPr>
              <w:pStyle w:val="VCAAtablecondensed"/>
            </w:pPr>
            <w:r w:rsidRPr="00884155">
              <w:t xml:space="preserve">% </w:t>
            </w:r>
          </w:p>
        </w:tc>
        <w:tc>
          <w:tcPr>
            <w:tcW w:w="794" w:type="dxa"/>
          </w:tcPr>
          <w:p w14:paraId="66CB6522" w14:textId="7A5412D2" w:rsidR="0041378D" w:rsidRDefault="007D4291" w:rsidP="0041378D">
            <w:pPr>
              <w:pStyle w:val="VCAAtablecondensed"/>
            </w:pPr>
            <w:r>
              <w:t>46</w:t>
            </w:r>
          </w:p>
        </w:tc>
        <w:tc>
          <w:tcPr>
            <w:tcW w:w="794" w:type="dxa"/>
          </w:tcPr>
          <w:p w14:paraId="23F3A717" w14:textId="21015AE6" w:rsidR="0041378D" w:rsidRDefault="007D4291" w:rsidP="0041378D">
            <w:pPr>
              <w:pStyle w:val="VCAAtablecondensed"/>
            </w:pPr>
            <w:r>
              <w:t>45</w:t>
            </w:r>
          </w:p>
        </w:tc>
        <w:tc>
          <w:tcPr>
            <w:tcW w:w="794" w:type="dxa"/>
          </w:tcPr>
          <w:p w14:paraId="555DD9BF" w14:textId="4C08F7EE" w:rsidR="0041378D" w:rsidRDefault="007D4291" w:rsidP="0041378D">
            <w:pPr>
              <w:pStyle w:val="VCAAtablecondensed"/>
            </w:pPr>
            <w:r>
              <w:t>9</w:t>
            </w:r>
          </w:p>
        </w:tc>
        <w:tc>
          <w:tcPr>
            <w:tcW w:w="1077" w:type="dxa"/>
          </w:tcPr>
          <w:p w14:paraId="0C775DAA" w14:textId="6CA4458C" w:rsidR="0041378D" w:rsidRPr="00884155" w:rsidRDefault="007D4291" w:rsidP="00884155">
            <w:pPr>
              <w:pStyle w:val="VCAAtablecondensed"/>
            </w:pPr>
            <w:r w:rsidRPr="00884155">
              <w:t>0.6</w:t>
            </w:r>
          </w:p>
        </w:tc>
      </w:tr>
    </w:tbl>
    <w:p w14:paraId="2AB797BE" w14:textId="088C9BDE" w:rsidR="00110F87" w:rsidRDefault="00110F87" w:rsidP="00110F87">
      <w:pPr>
        <w:pStyle w:val="VCAAbody"/>
      </w:pPr>
      <w:r>
        <w:t>Acceptable responses included</w:t>
      </w:r>
      <w:r w:rsidR="00CD4D0B">
        <w:t xml:space="preserve"> two of the following</w:t>
      </w:r>
      <w:r>
        <w:t xml:space="preserve">: </w:t>
      </w:r>
    </w:p>
    <w:p w14:paraId="604527B7" w14:textId="5B876097" w:rsidR="00110F87" w:rsidRPr="000B05BA" w:rsidRDefault="00DD15F8" w:rsidP="00110F87">
      <w:pPr>
        <w:pStyle w:val="VCAAbullet"/>
      </w:pPr>
      <w:r>
        <w:t>c</w:t>
      </w:r>
      <w:r w:rsidR="00110F87" w:rsidRPr="000B05BA">
        <w:t>ompressed files require less storage capacity than uncompressed files</w:t>
      </w:r>
    </w:p>
    <w:p w14:paraId="58119390" w14:textId="2BDDDE7E" w:rsidR="00110F87" w:rsidRDefault="00DD15F8" w:rsidP="00110F87">
      <w:pPr>
        <w:pStyle w:val="VCAAbullet"/>
      </w:pPr>
      <w:r>
        <w:t>d</w:t>
      </w:r>
      <w:r w:rsidR="00110F87" w:rsidRPr="000B05BA">
        <w:t>ecrease in expenses for storage e</w:t>
      </w:r>
      <w:r>
        <w:t>.</w:t>
      </w:r>
      <w:r w:rsidR="00110F87" w:rsidRPr="000B05BA">
        <w:t>g</w:t>
      </w:r>
      <w:r>
        <w:t>.</w:t>
      </w:r>
      <w:r w:rsidR="00110F87" w:rsidRPr="000B05BA">
        <w:t xml:space="preserve"> filing cabinets, files, tabs</w:t>
      </w:r>
    </w:p>
    <w:p w14:paraId="3556CD5C" w14:textId="79AD418A" w:rsidR="00110F87" w:rsidRDefault="00DD15F8" w:rsidP="00110F87">
      <w:pPr>
        <w:pStyle w:val="VCAAbullet"/>
      </w:pPr>
      <w:r>
        <w:t>l</w:t>
      </w:r>
      <w:r w:rsidR="00110F87">
        <w:t>arger files may be emailed and shared</w:t>
      </w:r>
    </w:p>
    <w:p w14:paraId="5E11184A" w14:textId="06B84D10" w:rsidR="00110F87" w:rsidRDefault="00DD15F8" w:rsidP="00110F87">
      <w:pPr>
        <w:pStyle w:val="VCAAbullet"/>
      </w:pPr>
      <w:r>
        <w:t>e</w:t>
      </w:r>
      <w:r w:rsidR="00110F87">
        <w:t>asier to store</w:t>
      </w:r>
      <w:r>
        <w:t>.</w:t>
      </w:r>
    </w:p>
    <w:p w14:paraId="50DDAEDE" w14:textId="77777777" w:rsidR="00110F87" w:rsidRDefault="00110F87" w:rsidP="00110F87">
      <w:pPr>
        <w:pStyle w:val="VCAAbody"/>
      </w:pPr>
      <w:r>
        <w:lastRenderedPageBreak/>
        <w:t>Many</w:t>
      </w:r>
      <w:r w:rsidRPr="00D75CF3">
        <w:t xml:space="preserve"> students were able to identify at least one </w:t>
      </w:r>
      <w:r>
        <w:t>benefit</w:t>
      </w:r>
      <w:r w:rsidRPr="00D75CF3">
        <w:t>.</w:t>
      </w:r>
      <w:r>
        <w:t xml:space="preserve">  </w:t>
      </w:r>
    </w:p>
    <w:p w14:paraId="638A4846" w14:textId="2909D22D" w:rsidR="00110F87" w:rsidRDefault="00110F87" w:rsidP="00110F87">
      <w:pPr>
        <w:pStyle w:val="VCAAHeading3"/>
      </w:pPr>
      <w:r>
        <w:t>Question 12a</w:t>
      </w:r>
      <w:r w:rsidR="007D4291">
        <w:t>.</w:t>
      </w:r>
    </w:p>
    <w:tbl>
      <w:tblPr>
        <w:tblStyle w:val="VCAATableClosed"/>
        <w:tblW w:w="4339" w:type="dxa"/>
        <w:tblLook w:val="04A0" w:firstRow="1" w:lastRow="0" w:firstColumn="1" w:lastColumn="0" w:noHBand="0" w:noVBand="1"/>
      </w:tblPr>
      <w:tblGrid>
        <w:gridCol w:w="880"/>
        <w:gridCol w:w="794"/>
        <w:gridCol w:w="794"/>
        <w:gridCol w:w="794"/>
        <w:gridCol w:w="1077"/>
      </w:tblGrid>
      <w:tr w:rsidR="0041378D" w14:paraId="7F13A725" w14:textId="77777777" w:rsidTr="0041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80" w:type="dxa"/>
          </w:tcPr>
          <w:p w14:paraId="77E1D036" w14:textId="77777777" w:rsidR="0041378D" w:rsidRDefault="0041378D" w:rsidP="0041378D">
            <w:pPr>
              <w:pStyle w:val="VCAAtablecondensedheading"/>
            </w:pPr>
            <w:r>
              <w:t xml:space="preserve">Marks </w:t>
            </w:r>
          </w:p>
        </w:tc>
        <w:tc>
          <w:tcPr>
            <w:tcW w:w="794" w:type="dxa"/>
          </w:tcPr>
          <w:p w14:paraId="2CFD8F2B" w14:textId="77777777" w:rsidR="0041378D" w:rsidRDefault="0041378D" w:rsidP="0041378D">
            <w:pPr>
              <w:pStyle w:val="VCAAtablecondensedheading"/>
            </w:pPr>
            <w:r>
              <w:t xml:space="preserve">0 </w:t>
            </w:r>
          </w:p>
        </w:tc>
        <w:tc>
          <w:tcPr>
            <w:tcW w:w="794" w:type="dxa"/>
          </w:tcPr>
          <w:p w14:paraId="166A3FA9" w14:textId="77777777" w:rsidR="0041378D" w:rsidRDefault="0041378D" w:rsidP="0041378D">
            <w:pPr>
              <w:pStyle w:val="VCAAtablecondensedheading"/>
            </w:pPr>
            <w:r>
              <w:t xml:space="preserve">1 </w:t>
            </w:r>
          </w:p>
        </w:tc>
        <w:tc>
          <w:tcPr>
            <w:tcW w:w="794" w:type="dxa"/>
          </w:tcPr>
          <w:p w14:paraId="05190479" w14:textId="77777777" w:rsidR="0041378D" w:rsidRDefault="0041378D" w:rsidP="0041378D">
            <w:pPr>
              <w:pStyle w:val="VCAAtablecondensedheading"/>
            </w:pPr>
            <w:r>
              <w:t xml:space="preserve">2 </w:t>
            </w:r>
          </w:p>
        </w:tc>
        <w:tc>
          <w:tcPr>
            <w:tcW w:w="1077" w:type="dxa"/>
          </w:tcPr>
          <w:p w14:paraId="2BCD53C6" w14:textId="77777777" w:rsidR="0041378D" w:rsidRDefault="0041378D" w:rsidP="0041378D">
            <w:pPr>
              <w:pStyle w:val="VCAAtablecondensedheading"/>
            </w:pPr>
            <w:r>
              <w:t>Average</w:t>
            </w:r>
          </w:p>
        </w:tc>
      </w:tr>
      <w:tr w:rsidR="0041378D" w14:paraId="47048345" w14:textId="77777777" w:rsidTr="0041378D">
        <w:trPr>
          <w:trHeight w:val="396"/>
        </w:trPr>
        <w:tc>
          <w:tcPr>
            <w:tcW w:w="880" w:type="dxa"/>
          </w:tcPr>
          <w:p w14:paraId="30003CF0" w14:textId="77777777" w:rsidR="0041378D" w:rsidRPr="00884155" w:rsidRDefault="0041378D" w:rsidP="00884155">
            <w:pPr>
              <w:pStyle w:val="VCAAtablecondensed"/>
            </w:pPr>
            <w:r w:rsidRPr="00884155">
              <w:t xml:space="preserve">% </w:t>
            </w:r>
          </w:p>
        </w:tc>
        <w:tc>
          <w:tcPr>
            <w:tcW w:w="794" w:type="dxa"/>
          </w:tcPr>
          <w:p w14:paraId="142E9ED4" w14:textId="7B43B980" w:rsidR="0041378D" w:rsidRDefault="007D4291" w:rsidP="0041378D">
            <w:pPr>
              <w:pStyle w:val="VCAAtablecondensed"/>
            </w:pPr>
            <w:r>
              <w:t>28</w:t>
            </w:r>
          </w:p>
        </w:tc>
        <w:tc>
          <w:tcPr>
            <w:tcW w:w="794" w:type="dxa"/>
          </w:tcPr>
          <w:p w14:paraId="5B8FE41C" w14:textId="0C53B7CB" w:rsidR="0041378D" w:rsidRDefault="007D4291" w:rsidP="0041378D">
            <w:pPr>
              <w:pStyle w:val="VCAAtablecondensed"/>
            </w:pPr>
            <w:r>
              <w:t>39</w:t>
            </w:r>
          </w:p>
        </w:tc>
        <w:tc>
          <w:tcPr>
            <w:tcW w:w="794" w:type="dxa"/>
          </w:tcPr>
          <w:p w14:paraId="3A2EEFBF" w14:textId="68822819" w:rsidR="0041378D" w:rsidRDefault="007D4291" w:rsidP="0041378D">
            <w:pPr>
              <w:pStyle w:val="VCAAtablecondensed"/>
            </w:pPr>
            <w:r>
              <w:t>32</w:t>
            </w:r>
          </w:p>
        </w:tc>
        <w:tc>
          <w:tcPr>
            <w:tcW w:w="1077" w:type="dxa"/>
          </w:tcPr>
          <w:p w14:paraId="35B0499B" w14:textId="7708A3C0" w:rsidR="0041378D" w:rsidRPr="00884155" w:rsidRDefault="007D4291" w:rsidP="00884155">
            <w:pPr>
              <w:pStyle w:val="VCAAtablecondensed"/>
            </w:pPr>
            <w:r w:rsidRPr="00884155">
              <w:t>1.0</w:t>
            </w:r>
          </w:p>
        </w:tc>
      </w:tr>
    </w:tbl>
    <w:p w14:paraId="18DC2F17" w14:textId="77777777" w:rsidR="00110F87" w:rsidRDefault="00110F87" w:rsidP="00110F87">
      <w:pPr>
        <w:pStyle w:val="VCAAbody"/>
      </w:pPr>
      <w:r>
        <w:t xml:space="preserve">Acceptable responses included: </w:t>
      </w:r>
    </w:p>
    <w:p w14:paraId="52074199" w14:textId="77A9749F" w:rsidR="00110F87" w:rsidRPr="00497AFD" w:rsidRDefault="00DD15F8" w:rsidP="00110F87">
      <w:pPr>
        <w:pStyle w:val="VCAAbullet"/>
      </w:pPr>
      <w:r>
        <w:t>a</w:t>
      </w:r>
      <w:r w:rsidR="00110F87" w:rsidRPr="000B05BA">
        <w:t xml:space="preserve"> personal letter</w:t>
      </w:r>
      <w:r w:rsidR="00110F87" w:rsidRPr="00497AFD">
        <w:t xml:space="preserve"> is a type of </w:t>
      </w:r>
      <w:r w:rsidR="00110F87" w:rsidRPr="005A15F8">
        <w:t>letter</w:t>
      </w:r>
      <w:r w:rsidR="00110F87" w:rsidRPr="00DD15F8">
        <w:t> (or informal composition) that usually concerns </w:t>
      </w:r>
      <w:r w:rsidR="00110F87" w:rsidRPr="005A15F8">
        <w:t>personal</w:t>
      </w:r>
      <w:r w:rsidR="00110F87" w:rsidRPr="00DD15F8">
        <w:t> matters (rather than profe</w:t>
      </w:r>
      <w:r w:rsidR="00110F87" w:rsidRPr="007B7686">
        <w:t>ssiona</w:t>
      </w:r>
      <w:r w:rsidR="00110F87" w:rsidRPr="00DD15F8">
        <w:t>l concerns) and is sent from </w:t>
      </w:r>
      <w:r w:rsidR="00110F87" w:rsidRPr="005A15F8">
        <w:t>one</w:t>
      </w:r>
      <w:r w:rsidR="00110F87" w:rsidRPr="00DD15F8">
        <w:t> individual to another</w:t>
      </w:r>
      <w:r w:rsidR="00110F87" w:rsidRPr="00497AFD">
        <w:t> </w:t>
      </w:r>
    </w:p>
    <w:p w14:paraId="7B6C65EB" w14:textId="6C3461DF" w:rsidR="00110F87" w:rsidRPr="00497AFD" w:rsidRDefault="00DD15F8" w:rsidP="00110F87">
      <w:pPr>
        <w:pStyle w:val="VCAAbullet"/>
      </w:pPr>
      <w:r>
        <w:t>c</w:t>
      </w:r>
      <w:r w:rsidR="00110F87" w:rsidRPr="00497AFD">
        <w:t>omponents of a business letter do</w:t>
      </w:r>
      <w:r w:rsidR="00311CE2">
        <w:t xml:space="preserve"> </w:t>
      </w:r>
      <w:r w:rsidR="00110F87" w:rsidRPr="00497AFD">
        <w:t>n</w:t>
      </w:r>
      <w:r w:rsidR="00311CE2">
        <w:t>o</w:t>
      </w:r>
      <w:r w:rsidR="00110F87" w:rsidRPr="00497AFD">
        <w:t>t exist in a person</w:t>
      </w:r>
      <w:r>
        <w:t>al</w:t>
      </w:r>
      <w:r w:rsidR="00110F87" w:rsidRPr="00497AFD">
        <w:t xml:space="preserve"> letter</w:t>
      </w:r>
    </w:p>
    <w:p w14:paraId="088ED253" w14:textId="4AA676E6" w:rsidR="00110F87" w:rsidRPr="00497AFD" w:rsidRDefault="00DD15F8" w:rsidP="00110F87">
      <w:pPr>
        <w:pStyle w:val="VCAAbullet"/>
      </w:pPr>
      <w:r>
        <w:t>c</w:t>
      </w:r>
      <w:r w:rsidR="00110F87" w:rsidRPr="00497AFD">
        <w:t>an use text speak</w:t>
      </w:r>
    </w:p>
    <w:p w14:paraId="6A2767A2" w14:textId="0F818C14" w:rsidR="00110F87" w:rsidRPr="00497AFD" w:rsidRDefault="00DD15F8" w:rsidP="00110F87">
      <w:pPr>
        <w:pStyle w:val="VCAAbullet"/>
      </w:pPr>
      <w:r>
        <w:t>c</w:t>
      </w:r>
      <w:r w:rsidR="00110F87" w:rsidRPr="00497AFD">
        <w:t>an use emojis/slang</w:t>
      </w:r>
    </w:p>
    <w:p w14:paraId="04BF9583" w14:textId="77E79B2D" w:rsidR="00110F87" w:rsidRPr="00497AFD" w:rsidRDefault="00110F87" w:rsidP="00110F87">
      <w:pPr>
        <w:pStyle w:val="VCAAbullet"/>
      </w:pPr>
      <w:r w:rsidRPr="00497AFD">
        <w:t>formal and informal</w:t>
      </w:r>
    </w:p>
    <w:p w14:paraId="44D76608" w14:textId="0B390B3B" w:rsidR="00110F87" w:rsidRPr="00497AFD" w:rsidRDefault="00110F87" w:rsidP="00110F87">
      <w:pPr>
        <w:pStyle w:val="VCAAbullet"/>
      </w:pPr>
      <w:r w:rsidRPr="00497AFD">
        <w:t>letterhead and no letterhead</w:t>
      </w:r>
    </w:p>
    <w:p w14:paraId="16721787" w14:textId="474D76F8" w:rsidR="00110F87" w:rsidRPr="00497AFD" w:rsidRDefault="00DD15F8" w:rsidP="00110F87">
      <w:pPr>
        <w:pStyle w:val="VCAAbullet"/>
      </w:pPr>
      <w:r>
        <w:t>c</w:t>
      </w:r>
      <w:r w:rsidR="00110F87" w:rsidRPr="00497AFD">
        <w:t>ompl</w:t>
      </w:r>
      <w:r>
        <w:t>i</w:t>
      </w:r>
      <w:r w:rsidR="00110F87" w:rsidRPr="00497AFD">
        <w:t>mentary close can be different between the two styles.</w:t>
      </w:r>
    </w:p>
    <w:p w14:paraId="5CD7C68A" w14:textId="59E3A5C3" w:rsidR="00110F87" w:rsidRDefault="00110F87" w:rsidP="00110F87">
      <w:pPr>
        <w:pStyle w:val="VCAAHeading3"/>
      </w:pPr>
      <w:r>
        <w:t>Question 12b</w:t>
      </w:r>
      <w:r w:rsidR="007D4291">
        <w:t>.</w:t>
      </w:r>
    </w:p>
    <w:tbl>
      <w:tblPr>
        <w:tblStyle w:val="VCAATableClosed"/>
        <w:tblW w:w="7515" w:type="dxa"/>
        <w:tblLook w:val="04A0" w:firstRow="1" w:lastRow="0" w:firstColumn="1" w:lastColumn="0" w:noHBand="0" w:noVBand="1"/>
      </w:tblPr>
      <w:tblGrid>
        <w:gridCol w:w="880"/>
        <w:gridCol w:w="794"/>
        <w:gridCol w:w="794"/>
        <w:gridCol w:w="794"/>
        <w:gridCol w:w="794"/>
        <w:gridCol w:w="794"/>
        <w:gridCol w:w="794"/>
        <w:gridCol w:w="794"/>
        <w:gridCol w:w="1077"/>
      </w:tblGrid>
      <w:tr w:rsidR="00501E3E" w14:paraId="75E3E0A8" w14:textId="77777777" w:rsidTr="00501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80" w:type="dxa"/>
          </w:tcPr>
          <w:p w14:paraId="2AF614A7" w14:textId="77777777" w:rsidR="00501E3E" w:rsidRDefault="00501E3E" w:rsidP="007D4291">
            <w:pPr>
              <w:pStyle w:val="VCAAtablecondensedheading"/>
            </w:pPr>
            <w:r>
              <w:t xml:space="preserve">Marks </w:t>
            </w:r>
          </w:p>
        </w:tc>
        <w:tc>
          <w:tcPr>
            <w:tcW w:w="794" w:type="dxa"/>
          </w:tcPr>
          <w:p w14:paraId="3D831526" w14:textId="77777777" w:rsidR="00501E3E" w:rsidRDefault="00501E3E" w:rsidP="007D4291">
            <w:pPr>
              <w:pStyle w:val="VCAAtablecondensedheading"/>
            </w:pPr>
            <w:r>
              <w:t xml:space="preserve">0 </w:t>
            </w:r>
          </w:p>
        </w:tc>
        <w:tc>
          <w:tcPr>
            <w:tcW w:w="794" w:type="dxa"/>
          </w:tcPr>
          <w:p w14:paraId="68CF3269" w14:textId="77777777" w:rsidR="00501E3E" w:rsidRDefault="00501E3E" w:rsidP="007D4291">
            <w:pPr>
              <w:pStyle w:val="VCAAtablecondensedheading"/>
            </w:pPr>
            <w:r>
              <w:t xml:space="preserve">1 </w:t>
            </w:r>
          </w:p>
        </w:tc>
        <w:tc>
          <w:tcPr>
            <w:tcW w:w="794" w:type="dxa"/>
          </w:tcPr>
          <w:p w14:paraId="6FCDDDA7" w14:textId="77777777" w:rsidR="00501E3E" w:rsidRDefault="00501E3E" w:rsidP="007D4291">
            <w:pPr>
              <w:pStyle w:val="VCAAtablecondensedheading"/>
            </w:pPr>
            <w:r>
              <w:t xml:space="preserve">2 </w:t>
            </w:r>
          </w:p>
        </w:tc>
        <w:tc>
          <w:tcPr>
            <w:tcW w:w="794" w:type="dxa"/>
          </w:tcPr>
          <w:p w14:paraId="47BD4501" w14:textId="77777777" w:rsidR="00501E3E" w:rsidRDefault="00501E3E" w:rsidP="007D4291">
            <w:pPr>
              <w:pStyle w:val="VCAAtablecondensedheading"/>
            </w:pPr>
            <w:r>
              <w:t>3</w:t>
            </w:r>
          </w:p>
        </w:tc>
        <w:tc>
          <w:tcPr>
            <w:tcW w:w="794" w:type="dxa"/>
          </w:tcPr>
          <w:p w14:paraId="430D2296" w14:textId="77777777" w:rsidR="00501E3E" w:rsidRDefault="00501E3E" w:rsidP="007D4291">
            <w:pPr>
              <w:pStyle w:val="VCAAtablecondensedheading"/>
            </w:pPr>
            <w:r>
              <w:t>4</w:t>
            </w:r>
          </w:p>
        </w:tc>
        <w:tc>
          <w:tcPr>
            <w:tcW w:w="794" w:type="dxa"/>
          </w:tcPr>
          <w:p w14:paraId="05504854" w14:textId="02E1AC20" w:rsidR="00501E3E" w:rsidRDefault="007D4291" w:rsidP="007D4291">
            <w:pPr>
              <w:pStyle w:val="VCAAtablecondensedheading"/>
            </w:pPr>
            <w:r>
              <w:t>5</w:t>
            </w:r>
          </w:p>
        </w:tc>
        <w:tc>
          <w:tcPr>
            <w:tcW w:w="794" w:type="dxa"/>
          </w:tcPr>
          <w:p w14:paraId="69F4AB8E" w14:textId="3DE7954F" w:rsidR="00501E3E" w:rsidRDefault="007D4291" w:rsidP="007D4291">
            <w:pPr>
              <w:pStyle w:val="VCAAtablecondensedheading"/>
            </w:pPr>
            <w:r>
              <w:t>6</w:t>
            </w:r>
          </w:p>
        </w:tc>
        <w:tc>
          <w:tcPr>
            <w:tcW w:w="1077" w:type="dxa"/>
          </w:tcPr>
          <w:p w14:paraId="6A666955" w14:textId="77777777" w:rsidR="00501E3E" w:rsidRDefault="00501E3E" w:rsidP="007D4291">
            <w:pPr>
              <w:pStyle w:val="VCAAtablecondensedheading"/>
            </w:pPr>
            <w:r>
              <w:t>Average</w:t>
            </w:r>
          </w:p>
        </w:tc>
      </w:tr>
      <w:tr w:rsidR="00501E3E" w14:paraId="104FFAA9" w14:textId="77777777" w:rsidTr="00501E3E">
        <w:trPr>
          <w:trHeight w:val="396"/>
        </w:trPr>
        <w:tc>
          <w:tcPr>
            <w:tcW w:w="880" w:type="dxa"/>
          </w:tcPr>
          <w:p w14:paraId="422E73C2" w14:textId="77777777" w:rsidR="00501E3E" w:rsidRPr="00884155" w:rsidRDefault="00501E3E" w:rsidP="00884155">
            <w:pPr>
              <w:pStyle w:val="VCAAtablecondensed"/>
            </w:pPr>
            <w:r w:rsidRPr="00884155">
              <w:t xml:space="preserve">% </w:t>
            </w:r>
          </w:p>
        </w:tc>
        <w:tc>
          <w:tcPr>
            <w:tcW w:w="794" w:type="dxa"/>
          </w:tcPr>
          <w:p w14:paraId="0B1BB485" w14:textId="7BD08C07" w:rsidR="00501E3E" w:rsidRDefault="007D4291" w:rsidP="007D4291">
            <w:pPr>
              <w:pStyle w:val="VCAAtablecondensed"/>
            </w:pPr>
            <w:r>
              <w:t>32</w:t>
            </w:r>
          </w:p>
        </w:tc>
        <w:tc>
          <w:tcPr>
            <w:tcW w:w="794" w:type="dxa"/>
          </w:tcPr>
          <w:p w14:paraId="40E8FA07" w14:textId="0A98F20A" w:rsidR="00501E3E" w:rsidRDefault="007D4291" w:rsidP="007D4291">
            <w:pPr>
              <w:pStyle w:val="VCAAtablecondensed"/>
            </w:pPr>
            <w:r>
              <w:t>9</w:t>
            </w:r>
          </w:p>
        </w:tc>
        <w:tc>
          <w:tcPr>
            <w:tcW w:w="794" w:type="dxa"/>
          </w:tcPr>
          <w:p w14:paraId="44CCC2B9" w14:textId="57577827" w:rsidR="00501E3E" w:rsidRDefault="007D4291" w:rsidP="007D4291">
            <w:pPr>
              <w:pStyle w:val="VCAAtablecondensed"/>
            </w:pPr>
            <w:r>
              <w:t>17</w:t>
            </w:r>
          </w:p>
        </w:tc>
        <w:tc>
          <w:tcPr>
            <w:tcW w:w="794" w:type="dxa"/>
          </w:tcPr>
          <w:p w14:paraId="7E57076C" w14:textId="6563CD96" w:rsidR="00501E3E" w:rsidRDefault="007D4291" w:rsidP="007D4291">
            <w:pPr>
              <w:pStyle w:val="VCAAtablecondensed"/>
            </w:pPr>
            <w:r>
              <w:t>10</w:t>
            </w:r>
          </w:p>
        </w:tc>
        <w:tc>
          <w:tcPr>
            <w:tcW w:w="794" w:type="dxa"/>
          </w:tcPr>
          <w:p w14:paraId="6BC4C0BA" w14:textId="778B48F4" w:rsidR="00501E3E" w:rsidRDefault="007D4291" w:rsidP="007D4291">
            <w:pPr>
              <w:pStyle w:val="VCAAtablecondensed"/>
            </w:pPr>
            <w:r>
              <w:t>16</w:t>
            </w:r>
          </w:p>
        </w:tc>
        <w:tc>
          <w:tcPr>
            <w:tcW w:w="794" w:type="dxa"/>
          </w:tcPr>
          <w:p w14:paraId="5BA5A340" w14:textId="357AB8B2" w:rsidR="00501E3E" w:rsidRDefault="007D4291" w:rsidP="007D4291">
            <w:pPr>
              <w:pStyle w:val="VCAAtablecondensed"/>
            </w:pPr>
            <w:r>
              <w:t>7</w:t>
            </w:r>
          </w:p>
        </w:tc>
        <w:tc>
          <w:tcPr>
            <w:tcW w:w="794" w:type="dxa"/>
          </w:tcPr>
          <w:p w14:paraId="7622A191" w14:textId="400C4879" w:rsidR="00501E3E" w:rsidRDefault="007D4291" w:rsidP="007D4291">
            <w:pPr>
              <w:pStyle w:val="VCAAtablecondensed"/>
            </w:pPr>
            <w:r>
              <w:t>9</w:t>
            </w:r>
          </w:p>
        </w:tc>
        <w:tc>
          <w:tcPr>
            <w:tcW w:w="1077" w:type="dxa"/>
          </w:tcPr>
          <w:p w14:paraId="299D3D93" w14:textId="47233DE5" w:rsidR="00501E3E" w:rsidRPr="00884155" w:rsidRDefault="00730501" w:rsidP="00884155">
            <w:pPr>
              <w:pStyle w:val="VCAAtablecondensed"/>
            </w:pPr>
            <w:r w:rsidRPr="00884155">
              <w:t>2.3</w:t>
            </w:r>
          </w:p>
        </w:tc>
      </w:tr>
    </w:tbl>
    <w:p w14:paraId="0D188640" w14:textId="21020560" w:rsidR="00110F87" w:rsidRDefault="00110F87" w:rsidP="00110F87">
      <w:pPr>
        <w:pStyle w:val="VCAAbody"/>
      </w:pPr>
      <w:r>
        <w:t>Acceptable responses included: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2405"/>
        <w:gridCol w:w="6521"/>
      </w:tblGrid>
      <w:tr w:rsidR="00110F87" w:rsidRPr="003730D4" w14:paraId="74097368" w14:textId="77777777" w:rsidTr="00A90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00E2F189" w14:textId="77777777" w:rsidR="00110F87" w:rsidRPr="003730D4" w:rsidRDefault="00110F87" w:rsidP="00A90B95">
            <w:pPr>
              <w:pStyle w:val="VCAAtableheading"/>
            </w:pPr>
            <w:r w:rsidRPr="003730D4">
              <w:t>Component</w:t>
            </w:r>
          </w:p>
        </w:tc>
        <w:tc>
          <w:tcPr>
            <w:tcW w:w="6521" w:type="dxa"/>
          </w:tcPr>
          <w:p w14:paraId="1D58D5A9" w14:textId="77777777" w:rsidR="00110F87" w:rsidRPr="003730D4" w:rsidRDefault="00110F87" w:rsidP="00A90B95">
            <w:pPr>
              <w:pStyle w:val="VCAAtableheading"/>
            </w:pPr>
            <w:r w:rsidRPr="003730D4">
              <w:t>Purpose</w:t>
            </w:r>
          </w:p>
        </w:tc>
      </w:tr>
      <w:tr w:rsidR="00110F87" w:rsidRPr="003730D4" w14:paraId="33866D4A" w14:textId="77777777" w:rsidTr="005A15F8">
        <w:trPr>
          <w:trHeight w:val="1013"/>
        </w:trPr>
        <w:tc>
          <w:tcPr>
            <w:tcW w:w="2405" w:type="dxa"/>
          </w:tcPr>
          <w:p w14:paraId="299D5F45" w14:textId="77777777" w:rsidR="00110F87" w:rsidRPr="003730D4" w:rsidRDefault="00110F87" w:rsidP="00A90B95">
            <w:pPr>
              <w:pStyle w:val="VCAAtablecondensed"/>
            </w:pPr>
            <w:r w:rsidRPr="003730D4">
              <w:t>Date</w:t>
            </w:r>
          </w:p>
        </w:tc>
        <w:tc>
          <w:tcPr>
            <w:tcW w:w="6521" w:type="dxa"/>
          </w:tcPr>
          <w:p w14:paraId="15752452" w14:textId="77777777" w:rsidR="00412384" w:rsidRDefault="00110F87" w:rsidP="005A15F8">
            <w:pPr>
              <w:pStyle w:val="VCAAtablecondensedbullet"/>
            </w:pPr>
            <w:r w:rsidRPr="003730D4">
              <w:t>Gives a timeline</w:t>
            </w:r>
          </w:p>
          <w:p w14:paraId="40F119AE" w14:textId="6594F271" w:rsidR="00412384" w:rsidRDefault="00110F87" w:rsidP="005A15F8">
            <w:pPr>
              <w:pStyle w:val="VCAAtablecondensedbullet"/>
            </w:pPr>
            <w:r w:rsidRPr="003730D4">
              <w:t>Legal reasons</w:t>
            </w:r>
          </w:p>
          <w:p w14:paraId="6653AFA6" w14:textId="28D954A8" w:rsidR="00110F87" w:rsidRPr="003730D4" w:rsidRDefault="00110F87" w:rsidP="005A15F8">
            <w:pPr>
              <w:pStyle w:val="VCAAtablecondensedbullet"/>
            </w:pPr>
            <w:proofErr w:type="spellStart"/>
            <w:r w:rsidRPr="003730D4">
              <w:t>Lets</w:t>
            </w:r>
            <w:proofErr w:type="spellEnd"/>
            <w:r w:rsidRPr="003730D4">
              <w:t xml:space="preserve"> the reader know how long ago the letter was written</w:t>
            </w:r>
          </w:p>
        </w:tc>
      </w:tr>
      <w:tr w:rsidR="00110F87" w:rsidRPr="003730D4" w14:paraId="58DCAB1F" w14:textId="77777777" w:rsidTr="005A15F8">
        <w:trPr>
          <w:trHeight w:val="702"/>
        </w:trPr>
        <w:tc>
          <w:tcPr>
            <w:tcW w:w="2405" w:type="dxa"/>
          </w:tcPr>
          <w:p w14:paraId="04D5E306" w14:textId="34916ACD" w:rsidR="00110F87" w:rsidRPr="003730D4" w:rsidRDefault="00110F87" w:rsidP="007B7686">
            <w:pPr>
              <w:pStyle w:val="VCAAtablecondensed"/>
            </w:pPr>
            <w:r w:rsidRPr="003730D4">
              <w:t>Salutation</w:t>
            </w:r>
          </w:p>
        </w:tc>
        <w:tc>
          <w:tcPr>
            <w:tcW w:w="6521" w:type="dxa"/>
          </w:tcPr>
          <w:p w14:paraId="63089F8E" w14:textId="49BB1609" w:rsidR="00412384" w:rsidRDefault="00110F87" w:rsidP="005A15F8">
            <w:pPr>
              <w:pStyle w:val="VCAAtablecondensedbullet"/>
            </w:pPr>
            <w:r w:rsidRPr="003730D4">
              <w:t>Sets the tone of the message</w:t>
            </w:r>
          </w:p>
          <w:p w14:paraId="04AC1635" w14:textId="77BA132B" w:rsidR="00110F87" w:rsidRPr="003730D4" w:rsidRDefault="00110F87" w:rsidP="005A15F8">
            <w:pPr>
              <w:pStyle w:val="VCAAtablecondensedbullet"/>
            </w:pPr>
            <w:r w:rsidRPr="003730D4">
              <w:t>Indicates if you know the recipient or not</w:t>
            </w:r>
          </w:p>
        </w:tc>
      </w:tr>
      <w:tr w:rsidR="00110F87" w:rsidRPr="003730D4" w14:paraId="152C9FB2" w14:textId="77777777" w:rsidTr="00ED5F2B">
        <w:trPr>
          <w:trHeight w:val="1052"/>
        </w:trPr>
        <w:tc>
          <w:tcPr>
            <w:tcW w:w="2405" w:type="dxa"/>
          </w:tcPr>
          <w:p w14:paraId="249DA31F" w14:textId="77777777" w:rsidR="00110F87" w:rsidRPr="003730D4" w:rsidRDefault="00110F87" w:rsidP="00A90B95">
            <w:pPr>
              <w:pStyle w:val="VCAAtablecondensed"/>
            </w:pPr>
            <w:r w:rsidRPr="003730D4">
              <w:t>Complimentary close</w:t>
            </w:r>
          </w:p>
        </w:tc>
        <w:tc>
          <w:tcPr>
            <w:tcW w:w="6521" w:type="dxa"/>
          </w:tcPr>
          <w:p w14:paraId="503BF6D9" w14:textId="387E55D4" w:rsidR="00412384" w:rsidRDefault="00110F87" w:rsidP="00412384">
            <w:pPr>
              <w:pStyle w:val="VCAAtablecondensedbullet"/>
            </w:pPr>
            <w:r w:rsidRPr="003730D4">
              <w:t>Way to politely end the letter</w:t>
            </w:r>
          </w:p>
          <w:p w14:paraId="472297F6" w14:textId="309B9D93" w:rsidR="00110F87" w:rsidRPr="003730D4" w:rsidRDefault="00110F87" w:rsidP="005A15F8">
            <w:pPr>
              <w:pStyle w:val="VCAAtablecondensedbullet"/>
            </w:pPr>
            <w:r w:rsidRPr="003730D4">
              <w:t>The complimentary close chosen reflects how formal the letter is and how well you know the person you</w:t>
            </w:r>
            <w:r w:rsidR="00311CE2">
              <w:t xml:space="preserve"> a</w:t>
            </w:r>
            <w:r w:rsidRPr="003730D4">
              <w:t>re writing to</w:t>
            </w:r>
          </w:p>
        </w:tc>
      </w:tr>
      <w:tr w:rsidR="00110F87" w:rsidRPr="003730D4" w14:paraId="619CE335" w14:textId="77777777" w:rsidTr="00ED5F2B">
        <w:trPr>
          <w:trHeight w:val="698"/>
        </w:trPr>
        <w:tc>
          <w:tcPr>
            <w:tcW w:w="2405" w:type="dxa"/>
          </w:tcPr>
          <w:p w14:paraId="6BF735A5" w14:textId="220B65CA" w:rsidR="00110F87" w:rsidRPr="003730D4" w:rsidRDefault="00110F87" w:rsidP="00A90B95">
            <w:pPr>
              <w:pStyle w:val="VCAAtablecondensed"/>
            </w:pPr>
            <w:r w:rsidRPr="003730D4">
              <w:t xml:space="preserve">Inside </w:t>
            </w:r>
            <w:r w:rsidR="00412384">
              <w:t>a</w:t>
            </w:r>
            <w:r w:rsidRPr="003730D4">
              <w:t>ddress</w:t>
            </w:r>
          </w:p>
        </w:tc>
        <w:tc>
          <w:tcPr>
            <w:tcW w:w="6521" w:type="dxa"/>
          </w:tcPr>
          <w:p w14:paraId="05D1EDCF" w14:textId="1C9F8775" w:rsidR="00110F87" w:rsidRPr="003730D4" w:rsidRDefault="00412384" w:rsidP="005A15F8">
            <w:pPr>
              <w:pStyle w:val="VCAAtablecondensedbullet"/>
            </w:pPr>
            <w:r>
              <w:t>H</w:t>
            </w:r>
            <w:r w:rsidR="00110F87" w:rsidRPr="003730D4">
              <w:t xml:space="preserve">elps the recipient route the </w:t>
            </w:r>
            <w:r w:rsidR="00110F87" w:rsidRPr="00497AFD">
              <w:t>letter</w:t>
            </w:r>
            <w:r w:rsidR="00110F87" w:rsidRPr="003730D4">
              <w:t xml:space="preserve"> properly and is of much help should the envelope be </w:t>
            </w:r>
            <w:proofErr w:type="gramStart"/>
            <w:r w:rsidR="00110F87" w:rsidRPr="003730D4">
              <w:t>damaged</w:t>
            </w:r>
            <w:proofErr w:type="gramEnd"/>
            <w:r w:rsidR="00110F87" w:rsidRPr="003730D4">
              <w:t xml:space="preserve"> and the </w:t>
            </w:r>
            <w:r w:rsidR="00110F87" w:rsidRPr="00497AFD">
              <w:t>address</w:t>
            </w:r>
            <w:r w:rsidR="00110F87" w:rsidRPr="003730D4">
              <w:t xml:space="preserve"> become unreadable</w:t>
            </w:r>
          </w:p>
        </w:tc>
      </w:tr>
      <w:tr w:rsidR="00110F87" w:rsidRPr="003730D4" w14:paraId="03944647" w14:textId="77777777" w:rsidTr="00ED5F2B">
        <w:trPr>
          <w:trHeight w:val="980"/>
        </w:trPr>
        <w:tc>
          <w:tcPr>
            <w:tcW w:w="2405" w:type="dxa"/>
          </w:tcPr>
          <w:p w14:paraId="5AC54D42" w14:textId="77777777" w:rsidR="00110F87" w:rsidRPr="003730D4" w:rsidRDefault="00110F87" w:rsidP="00A90B95">
            <w:pPr>
              <w:pStyle w:val="VCAAtablecondensed"/>
            </w:pPr>
            <w:r w:rsidRPr="003730D4">
              <w:t>Body</w:t>
            </w:r>
          </w:p>
        </w:tc>
        <w:tc>
          <w:tcPr>
            <w:tcW w:w="6521" w:type="dxa"/>
          </w:tcPr>
          <w:p w14:paraId="6D93F436" w14:textId="77777777" w:rsidR="00412384" w:rsidRDefault="00110F87" w:rsidP="005A15F8">
            <w:pPr>
              <w:pStyle w:val="VCAAtablecondensedbullet"/>
            </w:pPr>
            <w:r w:rsidRPr="003730D4">
              <w:t>Main part of the letter</w:t>
            </w:r>
          </w:p>
          <w:p w14:paraId="2FA0DF23" w14:textId="2F1C6195" w:rsidR="00412384" w:rsidRDefault="00110F87" w:rsidP="005A15F8">
            <w:pPr>
              <w:pStyle w:val="VCAAtablecondensedbullet"/>
            </w:pPr>
            <w:r w:rsidRPr="003730D4">
              <w:t>Use short, clear, logical paragraphs to state your business</w:t>
            </w:r>
          </w:p>
          <w:p w14:paraId="3CDCF448" w14:textId="6ED84EF1" w:rsidR="00110F87" w:rsidRPr="003730D4" w:rsidRDefault="00110F87" w:rsidP="005A15F8">
            <w:pPr>
              <w:pStyle w:val="VCAAtablecondensedbullet"/>
            </w:pPr>
            <w:r w:rsidRPr="003730D4">
              <w:t>Conveys the sender’s message</w:t>
            </w:r>
          </w:p>
        </w:tc>
      </w:tr>
      <w:tr w:rsidR="00110F87" w:rsidRPr="003730D4" w14:paraId="3FA3A6EB" w14:textId="77777777" w:rsidTr="005A15F8">
        <w:trPr>
          <w:trHeight w:val="417"/>
        </w:trPr>
        <w:tc>
          <w:tcPr>
            <w:tcW w:w="2405" w:type="dxa"/>
          </w:tcPr>
          <w:p w14:paraId="6A58B648" w14:textId="77777777" w:rsidR="00110F87" w:rsidRPr="003730D4" w:rsidRDefault="00110F87" w:rsidP="00A90B95">
            <w:pPr>
              <w:pStyle w:val="VCAAtablecondensed"/>
            </w:pPr>
            <w:r w:rsidRPr="003730D4">
              <w:t>Subject or reference</w:t>
            </w:r>
          </w:p>
        </w:tc>
        <w:tc>
          <w:tcPr>
            <w:tcW w:w="6521" w:type="dxa"/>
          </w:tcPr>
          <w:p w14:paraId="6855D39A" w14:textId="77BF3057" w:rsidR="00110F87" w:rsidRPr="003730D4" w:rsidRDefault="00110F87" w:rsidP="005A15F8">
            <w:pPr>
              <w:pStyle w:val="VCAAtablecondensedbullet"/>
            </w:pPr>
            <w:r w:rsidRPr="003730D4">
              <w:t>Summari</w:t>
            </w:r>
            <w:r w:rsidR="00412384">
              <w:t>s</w:t>
            </w:r>
            <w:r w:rsidRPr="003730D4">
              <w:t>es what the letter is about</w:t>
            </w:r>
          </w:p>
        </w:tc>
      </w:tr>
    </w:tbl>
    <w:p w14:paraId="0C6AFC99" w14:textId="3284F4A7" w:rsidR="00110F87" w:rsidRDefault="00D24F2F" w:rsidP="00110F87">
      <w:pPr>
        <w:pStyle w:val="VCAAbody"/>
      </w:pPr>
      <w:r>
        <w:t>M</w:t>
      </w:r>
      <w:r w:rsidR="00110F87">
        <w:t>any</w:t>
      </w:r>
      <w:r w:rsidR="00110F87" w:rsidRPr="008D5E7C">
        <w:t xml:space="preserve"> students </w:t>
      </w:r>
      <w:r w:rsidR="00110F87">
        <w:t>c</w:t>
      </w:r>
      <w:r w:rsidR="00412384">
        <w:t>ould</w:t>
      </w:r>
      <w:r w:rsidR="00110F87">
        <w:t xml:space="preserve"> not identify the components of a business letter</w:t>
      </w:r>
      <w:r w:rsidR="00110F87" w:rsidRPr="008D5E7C">
        <w:t xml:space="preserve">. </w:t>
      </w:r>
      <w:r w:rsidR="00110F87">
        <w:t xml:space="preserve">Some students incorrectly named the letterhead, </w:t>
      </w:r>
      <w:proofErr w:type="gramStart"/>
      <w:r w:rsidR="00110F87">
        <w:t>logo</w:t>
      </w:r>
      <w:proofErr w:type="gramEnd"/>
      <w:r w:rsidR="00110F87">
        <w:t xml:space="preserve"> and paragraphing. Business letters are still widely used in industry. Students are encouraged to learn how to set out a business letter and</w:t>
      </w:r>
      <w:r w:rsidR="00412384">
        <w:t xml:space="preserve"> use</w:t>
      </w:r>
      <w:r w:rsidR="00110F87">
        <w:t xml:space="preserve"> the correct terms when referring to</w:t>
      </w:r>
      <w:r w:rsidR="00434F86">
        <w:t xml:space="preserve"> the</w:t>
      </w:r>
      <w:r w:rsidR="00110F87">
        <w:t xml:space="preserve"> components </w:t>
      </w:r>
      <w:r w:rsidR="00412384">
        <w:t xml:space="preserve">and purpose </w:t>
      </w:r>
      <w:r w:rsidR="00110F87">
        <w:t xml:space="preserve">of a business letter. </w:t>
      </w:r>
    </w:p>
    <w:p w14:paraId="7F693D17" w14:textId="77777777" w:rsidR="00110F87" w:rsidRDefault="00110F87" w:rsidP="00110F87">
      <w:pPr>
        <w:pStyle w:val="VCAAHeading3"/>
      </w:pPr>
      <w:r>
        <w:lastRenderedPageBreak/>
        <w:t xml:space="preserve">Question 13 </w:t>
      </w:r>
    </w:p>
    <w:tbl>
      <w:tblPr>
        <w:tblStyle w:val="VCAATableClosed"/>
        <w:tblW w:w="5133" w:type="dxa"/>
        <w:tblLook w:val="04A0" w:firstRow="1" w:lastRow="0" w:firstColumn="1" w:lastColumn="0" w:noHBand="0" w:noVBand="1"/>
      </w:tblPr>
      <w:tblGrid>
        <w:gridCol w:w="880"/>
        <w:gridCol w:w="794"/>
        <w:gridCol w:w="794"/>
        <w:gridCol w:w="794"/>
        <w:gridCol w:w="794"/>
        <w:gridCol w:w="1077"/>
      </w:tblGrid>
      <w:tr w:rsidR="00501E3E" w14:paraId="76B2468C" w14:textId="77777777" w:rsidTr="007D4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80" w:type="dxa"/>
          </w:tcPr>
          <w:p w14:paraId="7076B8B3" w14:textId="77777777" w:rsidR="00501E3E" w:rsidRDefault="00501E3E" w:rsidP="007D4291">
            <w:pPr>
              <w:pStyle w:val="VCAAtablecondensedheading"/>
            </w:pPr>
            <w:r>
              <w:t xml:space="preserve">Marks </w:t>
            </w:r>
          </w:p>
        </w:tc>
        <w:tc>
          <w:tcPr>
            <w:tcW w:w="794" w:type="dxa"/>
          </w:tcPr>
          <w:p w14:paraId="15989E45" w14:textId="77777777" w:rsidR="00501E3E" w:rsidRDefault="00501E3E" w:rsidP="007D4291">
            <w:pPr>
              <w:pStyle w:val="VCAAtablecondensedheading"/>
            </w:pPr>
            <w:r>
              <w:t xml:space="preserve">0 </w:t>
            </w:r>
          </w:p>
        </w:tc>
        <w:tc>
          <w:tcPr>
            <w:tcW w:w="794" w:type="dxa"/>
          </w:tcPr>
          <w:p w14:paraId="1AFC7EA2" w14:textId="77777777" w:rsidR="00501E3E" w:rsidRDefault="00501E3E" w:rsidP="007D4291">
            <w:pPr>
              <w:pStyle w:val="VCAAtablecondensedheading"/>
            </w:pPr>
            <w:r>
              <w:t xml:space="preserve">1 </w:t>
            </w:r>
          </w:p>
        </w:tc>
        <w:tc>
          <w:tcPr>
            <w:tcW w:w="794" w:type="dxa"/>
          </w:tcPr>
          <w:p w14:paraId="6392BDDA" w14:textId="77777777" w:rsidR="00501E3E" w:rsidRDefault="00501E3E" w:rsidP="007D4291">
            <w:pPr>
              <w:pStyle w:val="VCAAtablecondensedheading"/>
            </w:pPr>
            <w:r>
              <w:t xml:space="preserve">2 </w:t>
            </w:r>
          </w:p>
        </w:tc>
        <w:tc>
          <w:tcPr>
            <w:tcW w:w="794" w:type="dxa"/>
          </w:tcPr>
          <w:p w14:paraId="0F8A4C75" w14:textId="77777777" w:rsidR="00501E3E" w:rsidRDefault="00501E3E" w:rsidP="007D4291">
            <w:pPr>
              <w:pStyle w:val="VCAAtablecondensedheading"/>
            </w:pPr>
            <w:r>
              <w:t>3</w:t>
            </w:r>
          </w:p>
        </w:tc>
        <w:tc>
          <w:tcPr>
            <w:tcW w:w="1077" w:type="dxa"/>
          </w:tcPr>
          <w:p w14:paraId="47A3EC6F" w14:textId="77777777" w:rsidR="00501E3E" w:rsidRDefault="00501E3E" w:rsidP="007D4291">
            <w:pPr>
              <w:pStyle w:val="VCAAtablecondensedheading"/>
            </w:pPr>
            <w:r>
              <w:t>Average</w:t>
            </w:r>
          </w:p>
        </w:tc>
      </w:tr>
      <w:tr w:rsidR="00501E3E" w14:paraId="4171F5E6" w14:textId="77777777" w:rsidTr="007D4291">
        <w:trPr>
          <w:trHeight w:val="396"/>
        </w:trPr>
        <w:tc>
          <w:tcPr>
            <w:tcW w:w="880" w:type="dxa"/>
          </w:tcPr>
          <w:p w14:paraId="30495C1A" w14:textId="77777777" w:rsidR="00501E3E" w:rsidRPr="00884155" w:rsidRDefault="00501E3E" w:rsidP="00884155">
            <w:pPr>
              <w:pStyle w:val="VCAAtablecondensed"/>
            </w:pPr>
            <w:r w:rsidRPr="00884155">
              <w:t xml:space="preserve">% </w:t>
            </w:r>
          </w:p>
        </w:tc>
        <w:tc>
          <w:tcPr>
            <w:tcW w:w="794" w:type="dxa"/>
          </w:tcPr>
          <w:p w14:paraId="095F1303" w14:textId="6F44A62A" w:rsidR="00501E3E" w:rsidRDefault="00730501" w:rsidP="007D4291">
            <w:pPr>
              <w:pStyle w:val="VCAAtablecondensed"/>
            </w:pPr>
            <w:r>
              <w:t>72</w:t>
            </w:r>
          </w:p>
        </w:tc>
        <w:tc>
          <w:tcPr>
            <w:tcW w:w="794" w:type="dxa"/>
          </w:tcPr>
          <w:p w14:paraId="1F690B18" w14:textId="32838361" w:rsidR="00501E3E" w:rsidRDefault="00730501" w:rsidP="007D4291">
            <w:pPr>
              <w:pStyle w:val="VCAAtablecondensed"/>
            </w:pPr>
            <w:r>
              <w:t>22</w:t>
            </w:r>
          </w:p>
        </w:tc>
        <w:tc>
          <w:tcPr>
            <w:tcW w:w="794" w:type="dxa"/>
          </w:tcPr>
          <w:p w14:paraId="1BDB699E" w14:textId="7A53E638" w:rsidR="00501E3E" w:rsidRDefault="00730501" w:rsidP="007D4291">
            <w:pPr>
              <w:pStyle w:val="VCAAtablecondensed"/>
            </w:pPr>
            <w:r>
              <w:t>6</w:t>
            </w:r>
          </w:p>
        </w:tc>
        <w:tc>
          <w:tcPr>
            <w:tcW w:w="794" w:type="dxa"/>
          </w:tcPr>
          <w:p w14:paraId="4B6F9A54" w14:textId="7FB3E535" w:rsidR="00501E3E" w:rsidRDefault="00730501" w:rsidP="007D4291">
            <w:pPr>
              <w:pStyle w:val="VCAAtablecondensed"/>
            </w:pPr>
            <w:r>
              <w:t>1</w:t>
            </w:r>
          </w:p>
        </w:tc>
        <w:tc>
          <w:tcPr>
            <w:tcW w:w="1077" w:type="dxa"/>
          </w:tcPr>
          <w:p w14:paraId="138070BE" w14:textId="06CBDE02" w:rsidR="00501E3E" w:rsidRPr="00884155" w:rsidRDefault="00730501" w:rsidP="00884155">
            <w:pPr>
              <w:pStyle w:val="VCAAtablecondensed"/>
            </w:pPr>
            <w:r w:rsidRPr="00884155">
              <w:t>0.4</w:t>
            </w:r>
          </w:p>
        </w:tc>
      </w:tr>
    </w:tbl>
    <w:p w14:paraId="2613DB98" w14:textId="77777777" w:rsidR="00110F87" w:rsidRDefault="00110F87" w:rsidP="00110F87">
      <w:pPr>
        <w:pStyle w:val="VCAAbody"/>
      </w:pPr>
      <w:r>
        <w:t xml:space="preserve">Acceptable responses included: </w:t>
      </w:r>
    </w:p>
    <w:p w14:paraId="62DC2AD0" w14:textId="3FB5C77B" w:rsidR="00110F87" w:rsidRDefault="00804B49" w:rsidP="00110F87">
      <w:pPr>
        <w:pStyle w:val="VCAAbullet"/>
      </w:pPr>
      <w:r>
        <w:t>l</w:t>
      </w:r>
      <w:r w:rsidR="00110F87">
        <w:t>etters are personalised</w:t>
      </w:r>
    </w:p>
    <w:p w14:paraId="33634A2D" w14:textId="3BB290E7" w:rsidR="00110F87" w:rsidRDefault="00804B49" w:rsidP="00110F87">
      <w:pPr>
        <w:pStyle w:val="VCAAbullet"/>
      </w:pPr>
      <w:r>
        <w:t>s</w:t>
      </w:r>
      <w:r w:rsidR="00110F87">
        <w:t>aves space o</w:t>
      </w:r>
      <w:r>
        <w:t>n</w:t>
      </w:r>
      <w:r w:rsidR="00110F87">
        <w:t xml:space="preserve"> hard drive</w:t>
      </w:r>
    </w:p>
    <w:p w14:paraId="0321674F" w14:textId="4C6DB1E1" w:rsidR="00110F87" w:rsidRDefault="00804B49" w:rsidP="00110F87">
      <w:pPr>
        <w:pStyle w:val="VCAAbullet"/>
      </w:pPr>
      <w:r>
        <w:t>m</w:t>
      </w:r>
      <w:r w:rsidR="00110F87">
        <w:t>ain/source documents can be saved and reused in the future</w:t>
      </w:r>
    </w:p>
    <w:p w14:paraId="3384F5B3" w14:textId="274DD4EA" w:rsidR="00110F87" w:rsidRDefault="00804B49" w:rsidP="00110F87">
      <w:pPr>
        <w:pStyle w:val="VCAAbullet"/>
      </w:pPr>
      <w:r>
        <w:t>c</w:t>
      </w:r>
      <w:r w:rsidR="00110F87">
        <w:t>onsistency/readability of letters</w:t>
      </w:r>
      <w:r>
        <w:t xml:space="preserve">, </w:t>
      </w:r>
      <w:r w:rsidR="00110F87">
        <w:t>less chance of error in data</w:t>
      </w:r>
      <w:r w:rsidR="002B5D7F">
        <w:t>.</w:t>
      </w:r>
    </w:p>
    <w:p w14:paraId="10EC1D43" w14:textId="7F595756" w:rsidR="00A90B95" w:rsidRDefault="00A90B95" w:rsidP="00A90B95">
      <w:pPr>
        <w:pStyle w:val="VCAAbody"/>
      </w:pPr>
      <w:r>
        <w:t xml:space="preserve">Many responses repeated information </w:t>
      </w:r>
      <w:r w:rsidR="002B155F">
        <w:t xml:space="preserve">that was </w:t>
      </w:r>
      <w:r w:rsidR="005C42B5">
        <w:t xml:space="preserve">already </w:t>
      </w:r>
      <w:r>
        <w:t xml:space="preserve">provided in the stem. Mail merge is a time and space saving feature and widely used in industry. Students are encouraged to learn how to use it and to explain the process. </w:t>
      </w:r>
    </w:p>
    <w:p w14:paraId="4D2B428B" w14:textId="77777777" w:rsidR="00A90B95" w:rsidRDefault="00A90B95" w:rsidP="00A90B95">
      <w:pPr>
        <w:pStyle w:val="VCAAHeading3"/>
      </w:pPr>
      <w:r>
        <w:t xml:space="preserve">Question 14 </w:t>
      </w:r>
    </w:p>
    <w:tbl>
      <w:tblPr>
        <w:tblStyle w:val="VCAATableClosed"/>
        <w:tblW w:w="4339" w:type="dxa"/>
        <w:tblLook w:val="04A0" w:firstRow="1" w:lastRow="0" w:firstColumn="1" w:lastColumn="0" w:noHBand="0" w:noVBand="1"/>
      </w:tblPr>
      <w:tblGrid>
        <w:gridCol w:w="880"/>
        <w:gridCol w:w="794"/>
        <w:gridCol w:w="794"/>
        <w:gridCol w:w="794"/>
        <w:gridCol w:w="1077"/>
      </w:tblGrid>
      <w:tr w:rsidR="0041378D" w14:paraId="0767085C" w14:textId="77777777" w:rsidTr="0041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80" w:type="dxa"/>
          </w:tcPr>
          <w:p w14:paraId="10306E23" w14:textId="77777777" w:rsidR="0041378D" w:rsidRDefault="0041378D" w:rsidP="0041378D">
            <w:pPr>
              <w:pStyle w:val="VCAAtablecondensedheading"/>
            </w:pPr>
            <w:r>
              <w:t xml:space="preserve">Marks </w:t>
            </w:r>
          </w:p>
        </w:tc>
        <w:tc>
          <w:tcPr>
            <w:tcW w:w="794" w:type="dxa"/>
          </w:tcPr>
          <w:p w14:paraId="2CFDF8FA" w14:textId="77777777" w:rsidR="0041378D" w:rsidRDefault="0041378D" w:rsidP="0041378D">
            <w:pPr>
              <w:pStyle w:val="VCAAtablecondensedheading"/>
            </w:pPr>
            <w:r>
              <w:t xml:space="preserve">0 </w:t>
            </w:r>
          </w:p>
        </w:tc>
        <w:tc>
          <w:tcPr>
            <w:tcW w:w="794" w:type="dxa"/>
          </w:tcPr>
          <w:p w14:paraId="26455481" w14:textId="77777777" w:rsidR="0041378D" w:rsidRDefault="0041378D" w:rsidP="0041378D">
            <w:pPr>
              <w:pStyle w:val="VCAAtablecondensedheading"/>
            </w:pPr>
            <w:r>
              <w:t xml:space="preserve">1 </w:t>
            </w:r>
          </w:p>
        </w:tc>
        <w:tc>
          <w:tcPr>
            <w:tcW w:w="794" w:type="dxa"/>
          </w:tcPr>
          <w:p w14:paraId="4CC7AFDB" w14:textId="77777777" w:rsidR="0041378D" w:rsidRDefault="0041378D" w:rsidP="0041378D">
            <w:pPr>
              <w:pStyle w:val="VCAAtablecondensedheading"/>
            </w:pPr>
            <w:r>
              <w:t xml:space="preserve">2 </w:t>
            </w:r>
          </w:p>
        </w:tc>
        <w:tc>
          <w:tcPr>
            <w:tcW w:w="1077" w:type="dxa"/>
          </w:tcPr>
          <w:p w14:paraId="23B239FB" w14:textId="77777777" w:rsidR="0041378D" w:rsidRDefault="0041378D" w:rsidP="0041378D">
            <w:pPr>
              <w:pStyle w:val="VCAAtablecondensedheading"/>
            </w:pPr>
            <w:r>
              <w:t>Average</w:t>
            </w:r>
          </w:p>
        </w:tc>
      </w:tr>
      <w:tr w:rsidR="0041378D" w14:paraId="0533EB77" w14:textId="77777777" w:rsidTr="0041378D">
        <w:trPr>
          <w:trHeight w:val="396"/>
        </w:trPr>
        <w:tc>
          <w:tcPr>
            <w:tcW w:w="880" w:type="dxa"/>
          </w:tcPr>
          <w:p w14:paraId="16B8716A" w14:textId="77777777" w:rsidR="0041378D" w:rsidRPr="00884155" w:rsidRDefault="0041378D" w:rsidP="00884155">
            <w:pPr>
              <w:pStyle w:val="VCAAtablecondensed"/>
            </w:pPr>
            <w:r w:rsidRPr="00884155">
              <w:t xml:space="preserve">% </w:t>
            </w:r>
          </w:p>
        </w:tc>
        <w:tc>
          <w:tcPr>
            <w:tcW w:w="794" w:type="dxa"/>
          </w:tcPr>
          <w:p w14:paraId="3CE3A7A1" w14:textId="569B4922" w:rsidR="0041378D" w:rsidRDefault="00730501" w:rsidP="0041378D">
            <w:pPr>
              <w:pStyle w:val="VCAAtablecondensed"/>
            </w:pPr>
            <w:r>
              <w:t>22</w:t>
            </w:r>
          </w:p>
        </w:tc>
        <w:tc>
          <w:tcPr>
            <w:tcW w:w="794" w:type="dxa"/>
          </w:tcPr>
          <w:p w14:paraId="04A2A734" w14:textId="36ACA098" w:rsidR="0041378D" w:rsidRDefault="00730501" w:rsidP="0041378D">
            <w:pPr>
              <w:pStyle w:val="VCAAtablecondensed"/>
            </w:pPr>
            <w:r>
              <w:t>47</w:t>
            </w:r>
          </w:p>
        </w:tc>
        <w:tc>
          <w:tcPr>
            <w:tcW w:w="794" w:type="dxa"/>
          </w:tcPr>
          <w:p w14:paraId="6EF535F4" w14:textId="7F373DA3" w:rsidR="0041378D" w:rsidRDefault="00730501" w:rsidP="0041378D">
            <w:pPr>
              <w:pStyle w:val="VCAAtablecondensed"/>
            </w:pPr>
            <w:r>
              <w:t>31</w:t>
            </w:r>
          </w:p>
        </w:tc>
        <w:tc>
          <w:tcPr>
            <w:tcW w:w="1077" w:type="dxa"/>
          </w:tcPr>
          <w:p w14:paraId="5023B718" w14:textId="3785E089" w:rsidR="0041378D" w:rsidRPr="00884155" w:rsidRDefault="00730501" w:rsidP="00884155">
            <w:pPr>
              <w:pStyle w:val="VCAAtablecondensed"/>
            </w:pPr>
            <w:r w:rsidRPr="00884155">
              <w:t>1.1</w:t>
            </w:r>
          </w:p>
        </w:tc>
      </w:tr>
    </w:tbl>
    <w:p w14:paraId="7C137805" w14:textId="4E361CBB" w:rsidR="00A90B95" w:rsidRDefault="00A90B95" w:rsidP="00A90B95">
      <w:pPr>
        <w:pStyle w:val="VCAAbody"/>
      </w:pPr>
      <w:r>
        <w:t>Acceptable responses included</w:t>
      </w:r>
      <w:r w:rsidR="00804B49">
        <w:t xml:space="preserve"> two of the following</w:t>
      </w:r>
      <w:r>
        <w:t xml:space="preserve">: </w:t>
      </w:r>
    </w:p>
    <w:p w14:paraId="11F04521" w14:textId="54B530C6" w:rsidR="00A90B95" w:rsidRDefault="002B5D7F" w:rsidP="00A90B95">
      <w:pPr>
        <w:pStyle w:val="VCAAbullet"/>
      </w:pPr>
      <w:r>
        <w:t>e</w:t>
      </w:r>
      <w:r w:rsidR="00A90B95">
        <w:t>xtend delivery hours or deliver on weekend</w:t>
      </w:r>
    </w:p>
    <w:p w14:paraId="4998CE24" w14:textId="461CF877" w:rsidR="00A90B95" w:rsidRDefault="002B5D7F" w:rsidP="00A90B95">
      <w:pPr>
        <w:pStyle w:val="VCAAbullet"/>
      </w:pPr>
      <w:r>
        <w:t>i</w:t>
      </w:r>
      <w:r w:rsidR="00A90B95">
        <w:t>mprove packaging procedures</w:t>
      </w:r>
    </w:p>
    <w:p w14:paraId="06291C0A" w14:textId="1880EE3E" w:rsidR="00A90B95" w:rsidRDefault="002B5D7F" w:rsidP="00A90B95">
      <w:pPr>
        <w:pStyle w:val="VCAAbullet"/>
      </w:pPr>
      <w:r>
        <w:t>c</w:t>
      </w:r>
      <w:r w:rsidR="00A90B95">
        <w:t>all in advance to let customers know when goods will be delivered</w:t>
      </w:r>
      <w:r w:rsidR="00434F86">
        <w:t xml:space="preserve"> </w:t>
      </w:r>
      <w:r w:rsidR="00A90B95">
        <w:t>/</w:t>
      </w:r>
      <w:r w:rsidR="00434F86">
        <w:t xml:space="preserve"> </w:t>
      </w:r>
      <w:r w:rsidR="00A90B95">
        <w:t>deliver on time</w:t>
      </w:r>
    </w:p>
    <w:p w14:paraId="722560C1" w14:textId="7CE5D99C" w:rsidR="00A90B95" w:rsidRDefault="002B5D7F" w:rsidP="00A90B95">
      <w:pPr>
        <w:pStyle w:val="VCAAbullet"/>
      </w:pPr>
      <w:r>
        <w:t>i</w:t>
      </w:r>
      <w:r w:rsidR="00A90B95">
        <w:t>mplement tracking procedures</w:t>
      </w:r>
    </w:p>
    <w:p w14:paraId="1EFDC400" w14:textId="18DA37C0" w:rsidR="00A90B95" w:rsidRDefault="002B5D7F" w:rsidP="00A90B95">
      <w:pPr>
        <w:pStyle w:val="VCAAbullet"/>
      </w:pPr>
      <w:r>
        <w:t>e</w:t>
      </w:r>
      <w:r w:rsidR="00A90B95">
        <w:t>mploy more staff during pea</w:t>
      </w:r>
      <w:r>
        <w:t>k</w:t>
      </w:r>
      <w:r w:rsidR="00A90B95">
        <w:t xml:space="preserve"> periods</w:t>
      </w:r>
    </w:p>
    <w:p w14:paraId="0854FF75" w14:textId="069B1E0C" w:rsidR="00A90B95" w:rsidRDefault="002B5D7F" w:rsidP="00A90B95">
      <w:pPr>
        <w:pStyle w:val="VCAAbullet"/>
      </w:pPr>
      <w:r>
        <w:t>c</w:t>
      </w:r>
      <w:r w:rsidR="00A90B95">
        <w:t>hoices of delivery options e</w:t>
      </w:r>
      <w:r>
        <w:t>.</w:t>
      </w:r>
      <w:r w:rsidR="00A90B95">
        <w:t>g</w:t>
      </w:r>
      <w:r>
        <w:t>.</w:t>
      </w:r>
      <w:r w:rsidR="00A90B95">
        <w:t xml:space="preserve"> express/standard</w:t>
      </w:r>
      <w:r>
        <w:t xml:space="preserve"> delivery</w:t>
      </w:r>
    </w:p>
    <w:p w14:paraId="3FD8DB9C" w14:textId="07DC72CD" w:rsidR="00A90B95" w:rsidRDefault="002B5D7F" w:rsidP="00A90B95">
      <w:pPr>
        <w:pStyle w:val="VCAAbullet"/>
      </w:pPr>
      <w:r>
        <w:t>i</w:t>
      </w:r>
      <w:r w:rsidR="00A90B95">
        <w:t>mplement a feedback survey.</w:t>
      </w:r>
    </w:p>
    <w:p w14:paraId="7D6DBAAC" w14:textId="35F09B4F" w:rsidR="00A90B95" w:rsidRDefault="00A90B95" w:rsidP="00A90B95">
      <w:pPr>
        <w:pStyle w:val="VCAAbody"/>
      </w:pPr>
      <w:r w:rsidRPr="008D5E7C">
        <w:t xml:space="preserve">Most students were able to identify at least one </w:t>
      </w:r>
      <w:r>
        <w:t>change</w:t>
      </w:r>
      <w:r w:rsidRPr="008D5E7C">
        <w:t>.</w:t>
      </w:r>
    </w:p>
    <w:p w14:paraId="2FD7B76B" w14:textId="77777777" w:rsidR="00434F86" w:rsidRDefault="00434F86" w:rsidP="00A90B95">
      <w:pPr>
        <w:pStyle w:val="VCAAHeading3"/>
      </w:pPr>
      <w:r>
        <w:br w:type="page"/>
      </w:r>
    </w:p>
    <w:p w14:paraId="759F51DE" w14:textId="7254874E" w:rsidR="00A90B95" w:rsidRDefault="00A90B95" w:rsidP="00A90B95">
      <w:pPr>
        <w:pStyle w:val="VCAAHeading3"/>
      </w:pPr>
      <w:r>
        <w:t>Question 15</w:t>
      </w:r>
    </w:p>
    <w:tbl>
      <w:tblPr>
        <w:tblStyle w:val="VCAATableClosed"/>
        <w:tblW w:w="7515" w:type="dxa"/>
        <w:tblLook w:val="04A0" w:firstRow="1" w:lastRow="0" w:firstColumn="1" w:lastColumn="0" w:noHBand="0" w:noVBand="1"/>
      </w:tblPr>
      <w:tblGrid>
        <w:gridCol w:w="880"/>
        <w:gridCol w:w="794"/>
        <w:gridCol w:w="794"/>
        <w:gridCol w:w="794"/>
        <w:gridCol w:w="794"/>
        <w:gridCol w:w="794"/>
        <w:gridCol w:w="794"/>
        <w:gridCol w:w="794"/>
        <w:gridCol w:w="1077"/>
      </w:tblGrid>
      <w:tr w:rsidR="00501E3E" w14:paraId="4F6075D9" w14:textId="77777777" w:rsidTr="00501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80" w:type="dxa"/>
          </w:tcPr>
          <w:p w14:paraId="7C74A28A" w14:textId="77777777" w:rsidR="00501E3E" w:rsidRDefault="00501E3E" w:rsidP="007D4291">
            <w:pPr>
              <w:pStyle w:val="VCAAtablecondensedheading"/>
            </w:pPr>
            <w:r>
              <w:t xml:space="preserve">Marks </w:t>
            </w:r>
          </w:p>
        </w:tc>
        <w:tc>
          <w:tcPr>
            <w:tcW w:w="794" w:type="dxa"/>
          </w:tcPr>
          <w:p w14:paraId="218C9599" w14:textId="77777777" w:rsidR="00501E3E" w:rsidRDefault="00501E3E" w:rsidP="007D4291">
            <w:pPr>
              <w:pStyle w:val="VCAAtablecondensedheading"/>
            </w:pPr>
            <w:r>
              <w:t xml:space="preserve">0 </w:t>
            </w:r>
          </w:p>
        </w:tc>
        <w:tc>
          <w:tcPr>
            <w:tcW w:w="794" w:type="dxa"/>
          </w:tcPr>
          <w:p w14:paraId="2953E606" w14:textId="77777777" w:rsidR="00501E3E" w:rsidRDefault="00501E3E" w:rsidP="007D4291">
            <w:pPr>
              <w:pStyle w:val="VCAAtablecondensedheading"/>
            </w:pPr>
            <w:r>
              <w:t xml:space="preserve">1 </w:t>
            </w:r>
          </w:p>
        </w:tc>
        <w:tc>
          <w:tcPr>
            <w:tcW w:w="794" w:type="dxa"/>
          </w:tcPr>
          <w:p w14:paraId="12AC4D0C" w14:textId="77777777" w:rsidR="00501E3E" w:rsidRDefault="00501E3E" w:rsidP="007D4291">
            <w:pPr>
              <w:pStyle w:val="VCAAtablecondensedheading"/>
            </w:pPr>
            <w:r>
              <w:t xml:space="preserve">2 </w:t>
            </w:r>
          </w:p>
        </w:tc>
        <w:tc>
          <w:tcPr>
            <w:tcW w:w="794" w:type="dxa"/>
          </w:tcPr>
          <w:p w14:paraId="7714892B" w14:textId="77777777" w:rsidR="00501E3E" w:rsidRDefault="00501E3E" w:rsidP="007D4291">
            <w:pPr>
              <w:pStyle w:val="VCAAtablecondensedheading"/>
            </w:pPr>
            <w:r>
              <w:t>3</w:t>
            </w:r>
          </w:p>
        </w:tc>
        <w:tc>
          <w:tcPr>
            <w:tcW w:w="794" w:type="dxa"/>
          </w:tcPr>
          <w:p w14:paraId="69DF1F38" w14:textId="77777777" w:rsidR="00501E3E" w:rsidRDefault="00501E3E" w:rsidP="007D4291">
            <w:pPr>
              <w:pStyle w:val="VCAAtablecondensedheading"/>
            </w:pPr>
            <w:r>
              <w:t>4</w:t>
            </w:r>
          </w:p>
        </w:tc>
        <w:tc>
          <w:tcPr>
            <w:tcW w:w="794" w:type="dxa"/>
          </w:tcPr>
          <w:p w14:paraId="255AC7D9" w14:textId="57929F9F" w:rsidR="00501E3E" w:rsidRDefault="00730501" w:rsidP="007D4291">
            <w:pPr>
              <w:pStyle w:val="VCAAtablecondensedheading"/>
            </w:pPr>
            <w:r>
              <w:t>5</w:t>
            </w:r>
          </w:p>
        </w:tc>
        <w:tc>
          <w:tcPr>
            <w:tcW w:w="794" w:type="dxa"/>
          </w:tcPr>
          <w:p w14:paraId="2FBD9710" w14:textId="0AB5207C" w:rsidR="00501E3E" w:rsidRDefault="00730501" w:rsidP="007D4291">
            <w:pPr>
              <w:pStyle w:val="VCAAtablecondensedheading"/>
            </w:pPr>
            <w:r>
              <w:t>6</w:t>
            </w:r>
          </w:p>
        </w:tc>
        <w:tc>
          <w:tcPr>
            <w:tcW w:w="1077" w:type="dxa"/>
          </w:tcPr>
          <w:p w14:paraId="175913FC" w14:textId="77777777" w:rsidR="00501E3E" w:rsidRDefault="00501E3E" w:rsidP="007D4291">
            <w:pPr>
              <w:pStyle w:val="VCAAtablecondensedheading"/>
            </w:pPr>
            <w:r>
              <w:t>Average</w:t>
            </w:r>
          </w:p>
        </w:tc>
      </w:tr>
      <w:tr w:rsidR="00501E3E" w14:paraId="061036AE" w14:textId="77777777" w:rsidTr="00501E3E">
        <w:trPr>
          <w:trHeight w:val="396"/>
        </w:trPr>
        <w:tc>
          <w:tcPr>
            <w:tcW w:w="880" w:type="dxa"/>
          </w:tcPr>
          <w:p w14:paraId="4295F4BA" w14:textId="77777777" w:rsidR="00501E3E" w:rsidRPr="00884155" w:rsidRDefault="00501E3E" w:rsidP="00884155">
            <w:pPr>
              <w:pStyle w:val="VCAAtablecondensed"/>
            </w:pPr>
            <w:r w:rsidRPr="00884155">
              <w:t xml:space="preserve">% </w:t>
            </w:r>
          </w:p>
        </w:tc>
        <w:tc>
          <w:tcPr>
            <w:tcW w:w="794" w:type="dxa"/>
          </w:tcPr>
          <w:p w14:paraId="0DDA56D2" w14:textId="61ABE8F8" w:rsidR="00501E3E" w:rsidRDefault="00730501" w:rsidP="007D4291">
            <w:pPr>
              <w:pStyle w:val="VCAAtablecondensed"/>
            </w:pPr>
            <w:r>
              <w:t>2</w:t>
            </w:r>
          </w:p>
        </w:tc>
        <w:tc>
          <w:tcPr>
            <w:tcW w:w="794" w:type="dxa"/>
          </w:tcPr>
          <w:p w14:paraId="0C416233" w14:textId="1B156D94" w:rsidR="00501E3E" w:rsidRDefault="00730501" w:rsidP="007D4291">
            <w:pPr>
              <w:pStyle w:val="VCAAtablecondensed"/>
            </w:pPr>
            <w:r>
              <w:t>7</w:t>
            </w:r>
          </w:p>
        </w:tc>
        <w:tc>
          <w:tcPr>
            <w:tcW w:w="794" w:type="dxa"/>
          </w:tcPr>
          <w:p w14:paraId="436102F0" w14:textId="0E6D5770" w:rsidR="00501E3E" w:rsidRDefault="00730501" w:rsidP="007D4291">
            <w:pPr>
              <w:pStyle w:val="VCAAtablecondensed"/>
            </w:pPr>
            <w:r>
              <w:t>27</w:t>
            </w:r>
          </w:p>
        </w:tc>
        <w:tc>
          <w:tcPr>
            <w:tcW w:w="794" w:type="dxa"/>
          </w:tcPr>
          <w:p w14:paraId="7BBA84CE" w14:textId="4BBE327F" w:rsidR="00501E3E" w:rsidRDefault="00730501" w:rsidP="007D4291">
            <w:pPr>
              <w:pStyle w:val="VCAAtablecondensed"/>
            </w:pPr>
            <w:r>
              <w:t>29</w:t>
            </w:r>
          </w:p>
        </w:tc>
        <w:tc>
          <w:tcPr>
            <w:tcW w:w="794" w:type="dxa"/>
          </w:tcPr>
          <w:p w14:paraId="3D85C7F3" w14:textId="6529A7EF" w:rsidR="00501E3E" w:rsidRDefault="00730501" w:rsidP="007D4291">
            <w:pPr>
              <w:pStyle w:val="VCAAtablecondensed"/>
            </w:pPr>
            <w:r>
              <w:t>31</w:t>
            </w:r>
          </w:p>
        </w:tc>
        <w:tc>
          <w:tcPr>
            <w:tcW w:w="794" w:type="dxa"/>
          </w:tcPr>
          <w:p w14:paraId="06F2723D" w14:textId="0A1C737D" w:rsidR="00501E3E" w:rsidRDefault="00730501" w:rsidP="007D4291">
            <w:pPr>
              <w:pStyle w:val="VCAAtablecondensed"/>
            </w:pPr>
            <w:r>
              <w:t>5</w:t>
            </w:r>
          </w:p>
        </w:tc>
        <w:tc>
          <w:tcPr>
            <w:tcW w:w="794" w:type="dxa"/>
          </w:tcPr>
          <w:p w14:paraId="50548B85" w14:textId="008738F6" w:rsidR="00501E3E" w:rsidRDefault="00730501" w:rsidP="007D4291">
            <w:pPr>
              <w:pStyle w:val="VCAAtablecondensed"/>
            </w:pPr>
            <w:r>
              <w:t>0</w:t>
            </w:r>
          </w:p>
        </w:tc>
        <w:tc>
          <w:tcPr>
            <w:tcW w:w="1077" w:type="dxa"/>
          </w:tcPr>
          <w:p w14:paraId="567949C7" w14:textId="103C84D0" w:rsidR="00501E3E" w:rsidRPr="00884155" w:rsidRDefault="00730501" w:rsidP="00884155">
            <w:pPr>
              <w:pStyle w:val="VCAAtablecondensed"/>
            </w:pPr>
            <w:r w:rsidRPr="00884155">
              <w:t>2.9</w:t>
            </w:r>
          </w:p>
        </w:tc>
      </w:tr>
    </w:tbl>
    <w:p w14:paraId="6A57148E" w14:textId="2F2CDE0B" w:rsidR="00A90B95" w:rsidRDefault="007B7686" w:rsidP="00A90B95">
      <w:pPr>
        <w:pStyle w:val="VCAAbody"/>
      </w:pPr>
      <w:r>
        <w:t>The c</w:t>
      </w:r>
      <w:r w:rsidR="00A90B95">
        <w:t>orrect answers</w:t>
      </w:r>
      <w:r w:rsidR="002B5D7F">
        <w:t xml:space="preserve"> </w:t>
      </w:r>
      <w:r>
        <w:t>were</w:t>
      </w:r>
      <w:r w:rsidR="00A90B95">
        <w:t xml:space="preserve">: 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49"/>
        <w:gridCol w:w="1417"/>
      </w:tblGrid>
      <w:tr w:rsidR="00A90B95" w:rsidRPr="00A72346" w14:paraId="72926737" w14:textId="77777777" w:rsidTr="00A90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49" w:type="dxa"/>
          </w:tcPr>
          <w:p w14:paraId="29BC7C34" w14:textId="77777777" w:rsidR="00A90B95" w:rsidRPr="00A72346" w:rsidRDefault="00A90B95" w:rsidP="00A90B95">
            <w:pPr>
              <w:pStyle w:val="VCAAtablecondensedheading"/>
            </w:pPr>
            <w:r w:rsidRPr="00A72346">
              <w:t>Example</w:t>
            </w:r>
          </w:p>
        </w:tc>
        <w:tc>
          <w:tcPr>
            <w:tcW w:w="1417" w:type="dxa"/>
          </w:tcPr>
          <w:p w14:paraId="3EF5B0F4" w14:textId="77777777" w:rsidR="00A90B95" w:rsidRPr="00A72346" w:rsidRDefault="00A90B95" w:rsidP="00A90B95">
            <w:pPr>
              <w:pStyle w:val="VCAAtablecondensedheading"/>
            </w:pPr>
            <w:r w:rsidRPr="00A72346">
              <w:t>Term</w:t>
            </w:r>
          </w:p>
        </w:tc>
      </w:tr>
      <w:tr w:rsidR="00A90B95" w:rsidRPr="00A72346" w14:paraId="71C75A8C" w14:textId="77777777" w:rsidTr="00A90B95">
        <w:tc>
          <w:tcPr>
            <w:tcW w:w="5949" w:type="dxa"/>
          </w:tcPr>
          <w:p w14:paraId="758E9C5E" w14:textId="77777777" w:rsidR="00A90B95" w:rsidRPr="00A72346" w:rsidRDefault="00A90B95" w:rsidP="00A90B95">
            <w:pPr>
              <w:pStyle w:val="VCAAtablecondensed"/>
            </w:pPr>
            <w:r>
              <w:t>t</w:t>
            </w:r>
            <w:r w:rsidRPr="00A72346">
              <w:t>ime taken to deal with a customer or telephone call</w:t>
            </w:r>
          </w:p>
        </w:tc>
        <w:tc>
          <w:tcPr>
            <w:tcW w:w="1417" w:type="dxa"/>
          </w:tcPr>
          <w:p w14:paraId="7B11B7DC" w14:textId="77777777" w:rsidR="00A90B95" w:rsidRPr="00A72346" w:rsidRDefault="00A90B95" w:rsidP="00A90B95">
            <w:pPr>
              <w:pStyle w:val="VCAAtablecondensed"/>
            </w:pPr>
            <w:r>
              <w:t>KPI</w:t>
            </w:r>
          </w:p>
        </w:tc>
      </w:tr>
      <w:tr w:rsidR="00A90B95" w:rsidRPr="00A72346" w14:paraId="2AF9F4E3" w14:textId="77777777" w:rsidTr="00A90B95">
        <w:tc>
          <w:tcPr>
            <w:tcW w:w="5949" w:type="dxa"/>
          </w:tcPr>
          <w:p w14:paraId="2617C4CF" w14:textId="3C8F6FCD" w:rsidR="00A90B95" w:rsidRPr="00A72346" w:rsidRDefault="00A90B95" w:rsidP="00ED5F2B">
            <w:pPr>
              <w:pStyle w:val="VCAAtablecondensed"/>
            </w:pPr>
            <w:r>
              <w:t xml:space="preserve">use appropriate </w:t>
            </w:r>
            <w:proofErr w:type="spellStart"/>
            <w:r>
              <w:t>behaviour</w:t>
            </w:r>
            <w:proofErr w:type="spellEnd"/>
            <w:r>
              <w:t xml:space="preserve"> when dealing with customers</w:t>
            </w:r>
          </w:p>
        </w:tc>
        <w:tc>
          <w:tcPr>
            <w:tcW w:w="1417" w:type="dxa"/>
          </w:tcPr>
          <w:p w14:paraId="78E6027A" w14:textId="674F0EFB" w:rsidR="00A90B95" w:rsidRPr="00A72346" w:rsidRDefault="002B5D7F" w:rsidP="00A90B95">
            <w:pPr>
              <w:pStyle w:val="VCAAtablecondensed"/>
            </w:pPr>
            <w:r>
              <w:t>o</w:t>
            </w:r>
            <w:r w:rsidR="00A90B95">
              <w:t>bjective</w:t>
            </w:r>
          </w:p>
        </w:tc>
      </w:tr>
      <w:tr w:rsidR="00A90B95" w:rsidRPr="00A72346" w14:paraId="3E277B24" w14:textId="77777777" w:rsidTr="00A90B95">
        <w:tc>
          <w:tcPr>
            <w:tcW w:w="5949" w:type="dxa"/>
          </w:tcPr>
          <w:p w14:paraId="41EB0DDB" w14:textId="65C0F26C" w:rsidR="00A90B95" w:rsidRPr="00A72346" w:rsidRDefault="00A90B95" w:rsidP="00ED5F2B">
            <w:pPr>
              <w:pStyle w:val="VCAAtablecondensed"/>
            </w:pPr>
            <w:proofErr w:type="spellStart"/>
            <w:r>
              <w:t>m</w:t>
            </w:r>
            <w:r w:rsidRPr="00187FA9">
              <w:t>inimising</w:t>
            </w:r>
            <w:proofErr w:type="spellEnd"/>
            <w:r w:rsidRPr="00187FA9">
              <w:t xml:space="preserve"> expenses</w:t>
            </w:r>
            <w:r>
              <w:t>, expanding internationally, m</w:t>
            </w:r>
            <w:r w:rsidRPr="00187FA9">
              <w:t>aking a profit</w:t>
            </w:r>
          </w:p>
        </w:tc>
        <w:tc>
          <w:tcPr>
            <w:tcW w:w="1417" w:type="dxa"/>
          </w:tcPr>
          <w:p w14:paraId="717F5D34" w14:textId="5EFE9BDB" w:rsidR="00A90B95" w:rsidRPr="00A72346" w:rsidRDefault="002B5D7F" w:rsidP="00A90B95">
            <w:pPr>
              <w:pStyle w:val="VCAAtablecondensed"/>
            </w:pPr>
            <w:r>
              <w:t>g</w:t>
            </w:r>
            <w:r w:rsidR="00A90B95">
              <w:t>oal</w:t>
            </w:r>
          </w:p>
        </w:tc>
      </w:tr>
      <w:tr w:rsidR="00A90B95" w:rsidRPr="00A72346" w14:paraId="3AB66054" w14:textId="77777777" w:rsidTr="00A90B95">
        <w:tc>
          <w:tcPr>
            <w:tcW w:w="5949" w:type="dxa"/>
          </w:tcPr>
          <w:p w14:paraId="0BABF99C" w14:textId="77777777" w:rsidR="00A90B95" w:rsidRPr="00A72346" w:rsidRDefault="00A90B95" w:rsidP="00A90B95">
            <w:pPr>
              <w:pStyle w:val="VCAAtablecondensed"/>
            </w:pPr>
            <w:r>
              <w:t>i</w:t>
            </w:r>
            <w:r w:rsidRPr="00A72346">
              <w:t>n addition to imp</w:t>
            </w:r>
            <w:r>
              <w:t xml:space="preserve">roving customer retention, it is </w:t>
            </w:r>
            <w:r w:rsidRPr="00A72346">
              <w:t xml:space="preserve">also important </w:t>
            </w:r>
            <w:r>
              <w:t>to retain your valued employees</w:t>
            </w:r>
          </w:p>
        </w:tc>
        <w:tc>
          <w:tcPr>
            <w:tcW w:w="1417" w:type="dxa"/>
          </w:tcPr>
          <w:p w14:paraId="5F938DDE" w14:textId="68AE173E" w:rsidR="00A90B95" w:rsidRPr="00A72346" w:rsidRDefault="002B5D7F" w:rsidP="00A90B95">
            <w:pPr>
              <w:pStyle w:val="VCAAtablecondensed"/>
            </w:pPr>
            <w:r>
              <w:t>g</w:t>
            </w:r>
            <w:r w:rsidR="00A90B95">
              <w:t>oal</w:t>
            </w:r>
          </w:p>
        </w:tc>
      </w:tr>
      <w:tr w:rsidR="00A90B95" w:rsidRPr="00A72346" w14:paraId="6D4A90F7" w14:textId="77777777" w:rsidTr="00A90B95">
        <w:tc>
          <w:tcPr>
            <w:tcW w:w="5949" w:type="dxa"/>
          </w:tcPr>
          <w:p w14:paraId="019A58D3" w14:textId="77777777" w:rsidR="00A90B95" w:rsidRPr="00A72346" w:rsidRDefault="00A90B95" w:rsidP="00A90B95">
            <w:pPr>
              <w:pStyle w:val="VCAAtablecondensed"/>
            </w:pPr>
            <w:r>
              <w:t>a</w:t>
            </w:r>
            <w:r w:rsidRPr="00A72346">
              <w:t>ll companies o</w:t>
            </w:r>
            <w:r>
              <w:t>perate to serve their customers</w:t>
            </w:r>
          </w:p>
        </w:tc>
        <w:tc>
          <w:tcPr>
            <w:tcW w:w="1417" w:type="dxa"/>
          </w:tcPr>
          <w:p w14:paraId="194E561F" w14:textId="79BE9AEF" w:rsidR="00A90B95" w:rsidRPr="00A72346" w:rsidRDefault="002B5D7F" w:rsidP="00A90B95">
            <w:pPr>
              <w:pStyle w:val="VCAAtablecondensed"/>
            </w:pPr>
            <w:r>
              <w:t>g</w:t>
            </w:r>
            <w:r w:rsidR="00A90B95">
              <w:t>oal</w:t>
            </w:r>
          </w:p>
        </w:tc>
      </w:tr>
      <w:tr w:rsidR="00A90B95" w:rsidRPr="00A72346" w14:paraId="797583B3" w14:textId="77777777" w:rsidTr="00A90B95">
        <w:tc>
          <w:tcPr>
            <w:tcW w:w="5949" w:type="dxa"/>
          </w:tcPr>
          <w:p w14:paraId="60A857CA" w14:textId="77777777" w:rsidR="00A90B95" w:rsidRPr="00A72346" w:rsidRDefault="00A90B95" w:rsidP="00A90B95">
            <w:pPr>
              <w:pStyle w:val="VCAAtablecondensed"/>
            </w:pPr>
            <w:r>
              <w:t>g</w:t>
            </w:r>
            <w:r w:rsidRPr="00A72346">
              <w:t>ain greater knowledge of company procedures/protocols by end of month</w:t>
            </w:r>
          </w:p>
        </w:tc>
        <w:tc>
          <w:tcPr>
            <w:tcW w:w="1417" w:type="dxa"/>
          </w:tcPr>
          <w:p w14:paraId="353CD2F3" w14:textId="204AB4DE" w:rsidR="00A90B95" w:rsidRPr="00A72346" w:rsidRDefault="002B5D7F" w:rsidP="00A90B95">
            <w:pPr>
              <w:pStyle w:val="VCAAtablecondensed"/>
            </w:pPr>
            <w:r>
              <w:t>g</w:t>
            </w:r>
            <w:r w:rsidR="00A90B95">
              <w:t>oal</w:t>
            </w:r>
          </w:p>
        </w:tc>
      </w:tr>
    </w:tbl>
    <w:p w14:paraId="2C4A588C" w14:textId="6D5FFF37" w:rsidR="00A90B95" w:rsidRDefault="00A90B95" w:rsidP="00A90B95">
      <w:pPr>
        <w:pStyle w:val="VCAAbody"/>
      </w:pPr>
      <w:r>
        <w:lastRenderedPageBreak/>
        <w:t>Students are encouraged to review these terms and their application.</w:t>
      </w:r>
    </w:p>
    <w:p w14:paraId="3B33C9B4" w14:textId="77777777" w:rsidR="00A90B95" w:rsidRDefault="00A90B95" w:rsidP="00501E3E">
      <w:pPr>
        <w:pStyle w:val="VCAAHeading3"/>
      </w:pPr>
      <w:r>
        <w:t>Question 16</w:t>
      </w:r>
    </w:p>
    <w:tbl>
      <w:tblPr>
        <w:tblStyle w:val="VCAATableClosed"/>
        <w:tblW w:w="5927" w:type="dxa"/>
        <w:tblLook w:val="04A0" w:firstRow="1" w:lastRow="0" w:firstColumn="1" w:lastColumn="0" w:noHBand="0" w:noVBand="1"/>
      </w:tblPr>
      <w:tblGrid>
        <w:gridCol w:w="880"/>
        <w:gridCol w:w="794"/>
        <w:gridCol w:w="794"/>
        <w:gridCol w:w="794"/>
        <w:gridCol w:w="794"/>
        <w:gridCol w:w="794"/>
        <w:gridCol w:w="1077"/>
      </w:tblGrid>
      <w:tr w:rsidR="00501E3E" w14:paraId="11122FEA" w14:textId="77777777" w:rsidTr="007D4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34A52DCB" w14:textId="77777777" w:rsidR="00501E3E" w:rsidRDefault="00501E3E" w:rsidP="007D4291">
            <w:pPr>
              <w:pStyle w:val="VCAAtablecondensedheading"/>
            </w:pPr>
            <w:r>
              <w:t xml:space="preserve">Marks 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FDA84CF" w14:textId="77777777" w:rsidR="00501E3E" w:rsidRDefault="00501E3E" w:rsidP="007D4291">
            <w:pPr>
              <w:pStyle w:val="VCAAtablecondensedheading"/>
            </w:pPr>
            <w:r>
              <w:t xml:space="preserve">0 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D25DEA7" w14:textId="77777777" w:rsidR="00501E3E" w:rsidRDefault="00501E3E" w:rsidP="007D4291">
            <w:pPr>
              <w:pStyle w:val="VCAAtablecondensedheading"/>
            </w:pPr>
            <w:r>
              <w:t xml:space="preserve">1 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0DB8442" w14:textId="77777777" w:rsidR="00501E3E" w:rsidRDefault="00501E3E" w:rsidP="007D4291">
            <w:pPr>
              <w:pStyle w:val="VCAAtablecondensedheading"/>
            </w:pPr>
            <w:r>
              <w:t xml:space="preserve">2 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06DBEC8" w14:textId="77777777" w:rsidR="00501E3E" w:rsidRDefault="00501E3E" w:rsidP="007D4291">
            <w:pPr>
              <w:pStyle w:val="VCAAtablecondensedheading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D3CBA39" w14:textId="77777777" w:rsidR="00501E3E" w:rsidRDefault="00501E3E" w:rsidP="007D4291">
            <w:pPr>
              <w:pStyle w:val="VCAAtablecondensedheading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1060F" w14:textId="77777777" w:rsidR="00501E3E" w:rsidRDefault="00501E3E" w:rsidP="007D4291">
            <w:pPr>
              <w:pStyle w:val="VCAAtablecondensedheading"/>
            </w:pPr>
            <w:r>
              <w:t>Average</w:t>
            </w:r>
          </w:p>
        </w:tc>
      </w:tr>
      <w:tr w:rsidR="00501E3E" w14:paraId="1DB516B2" w14:textId="77777777" w:rsidTr="007D4291">
        <w:trPr>
          <w:trHeight w:val="396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4DBE9" w14:textId="77777777" w:rsidR="00501E3E" w:rsidRPr="00884155" w:rsidRDefault="00501E3E" w:rsidP="00884155">
            <w:pPr>
              <w:pStyle w:val="VCAAtablecondensed"/>
            </w:pPr>
            <w:r w:rsidRPr="00884155">
              <w:t xml:space="preserve">% 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51A16" w14:textId="017EE33D" w:rsidR="00501E3E" w:rsidRDefault="00730501" w:rsidP="007D4291">
            <w:pPr>
              <w:pStyle w:val="VCAAtablecondensed"/>
            </w:pPr>
            <w:r>
              <w:t>15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6B0C9" w14:textId="6838493F" w:rsidR="00501E3E" w:rsidRDefault="00730501" w:rsidP="007D4291">
            <w:pPr>
              <w:pStyle w:val="VCAAtablecondensed"/>
            </w:pPr>
            <w:r>
              <w:t>29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8E410" w14:textId="1DE5FB1E" w:rsidR="00501E3E" w:rsidRDefault="00730501" w:rsidP="007D4291">
            <w:pPr>
              <w:pStyle w:val="VCAAtablecondensed"/>
            </w:pPr>
            <w:r>
              <w:t>38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219DF" w14:textId="0B6A3AB7" w:rsidR="00501E3E" w:rsidRDefault="00730501" w:rsidP="007D4291">
            <w:pPr>
              <w:pStyle w:val="VCAAtablecondensed"/>
            </w:pPr>
            <w:r>
              <w:t>16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7549B" w14:textId="055B42E5" w:rsidR="00501E3E" w:rsidRDefault="00730501" w:rsidP="007D4291">
            <w:pPr>
              <w:pStyle w:val="VCAAtablecondensed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59AEB" w14:textId="424A6B36" w:rsidR="00501E3E" w:rsidRPr="00884155" w:rsidRDefault="00730501" w:rsidP="00884155">
            <w:pPr>
              <w:pStyle w:val="VCAAtablecondensed"/>
            </w:pPr>
            <w:r w:rsidRPr="00884155">
              <w:t>1.6</w:t>
            </w:r>
          </w:p>
        </w:tc>
      </w:tr>
    </w:tbl>
    <w:p w14:paraId="3EA50D2F" w14:textId="77777777" w:rsidR="00A90B95" w:rsidRDefault="00A90B95" w:rsidP="00A90B95">
      <w:pPr>
        <w:pStyle w:val="VCAAbody"/>
      </w:pPr>
      <w:r>
        <w:t xml:space="preserve">Acceptable responses included: </w:t>
      </w:r>
    </w:p>
    <w:p w14:paraId="5CF7AA33" w14:textId="6D096DCE" w:rsidR="00A90B95" w:rsidRDefault="002B5D7F" w:rsidP="005A15F8">
      <w:pPr>
        <w:pStyle w:val="VCAAbullet"/>
      </w:pPr>
      <w:r>
        <w:t>i</w:t>
      </w:r>
      <w:r w:rsidR="00A90B95">
        <w:t>dentify the quickest/easiest to complete</w:t>
      </w:r>
    </w:p>
    <w:p w14:paraId="24495679" w14:textId="1DC66AC7" w:rsidR="00A90B95" w:rsidRDefault="002B5D7F" w:rsidP="00A90B95">
      <w:pPr>
        <w:pStyle w:val="VCAAbullet"/>
      </w:pPr>
      <w:r>
        <w:t>c</w:t>
      </w:r>
      <w:r w:rsidR="00A90B95">
        <w:t>onsider resources needed</w:t>
      </w:r>
    </w:p>
    <w:p w14:paraId="2C8721AC" w14:textId="0B5AC80F" w:rsidR="00A90B95" w:rsidRDefault="002B5D7F" w:rsidP="00A90B95">
      <w:pPr>
        <w:pStyle w:val="VCAAbullet"/>
      </w:pPr>
      <w:r>
        <w:t>d</w:t>
      </w:r>
      <w:r w:rsidR="00A90B95">
        <w:t xml:space="preserve">o </w:t>
      </w:r>
      <w:r>
        <w:t xml:space="preserve">the </w:t>
      </w:r>
      <w:r w:rsidR="00A90B95">
        <w:t>most senior person</w:t>
      </w:r>
      <w:r w:rsidR="00434F86">
        <w:t>’</w:t>
      </w:r>
      <w:r w:rsidR="00A90B95">
        <w:t>s first</w:t>
      </w:r>
    </w:p>
    <w:p w14:paraId="5723826C" w14:textId="4014B7D2" w:rsidR="00A90B95" w:rsidRDefault="002B5D7F" w:rsidP="00A90B95">
      <w:pPr>
        <w:pStyle w:val="VCAAbullet"/>
      </w:pPr>
      <w:r>
        <w:t>t</w:t>
      </w:r>
      <w:r w:rsidR="00A90B95">
        <w:t>ake note of any deadlines</w:t>
      </w:r>
    </w:p>
    <w:p w14:paraId="671FDB4B" w14:textId="314C0CF5" w:rsidR="00A90B95" w:rsidRDefault="002B5D7F" w:rsidP="00A90B95">
      <w:pPr>
        <w:pStyle w:val="VCAAbullet"/>
      </w:pPr>
      <w:r>
        <w:t>p</w:t>
      </w:r>
      <w:r w:rsidR="00A90B95">
        <w:t>riority matrix</w:t>
      </w:r>
    </w:p>
    <w:p w14:paraId="4C2CAD6D" w14:textId="34B9AE7B" w:rsidR="00A90B95" w:rsidRDefault="002B5D7F" w:rsidP="00A90B95">
      <w:pPr>
        <w:pStyle w:val="VCAAbullet"/>
      </w:pPr>
      <w:r>
        <w:t>e</w:t>
      </w:r>
      <w:r w:rsidR="00A90B95">
        <w:t>stimate how much time it will take to do the tasks</w:t>
      </w:r>
      <w:r w:rsidR="00434F86">
        <w:t>.</w:t>
      </w:r>
    </w:p>
    <w:p w14:paraId="69061EFD" w14:textId="39960D26" w:rsidR="00A90B95" w:rsidRPr="007B7686" w:rsidRDefault="002B5D7F" w:rsidP="005A15F8">
      <w:pPr>
        <w:pStyle w:val="VCAAbody"/>
      </w:pPr>
      <w:r>
        <w:t>‘D</w:t>
      </w:r>
      <w:r w:rsidR="00A90B95" w:rsidRPr="007B7686">
        <w:t>elegate to another person</w:t>
      </w:r>
      <w:r>
        <w:t>’</w:t>
      </w:r>
      <w:r w:rsidR="00A90B95" w:rsidRPr="007B7686">
        <w:t xml:space="preserve"> or </w:t>
      </w:r>
      <w:r>
        <w:t>‘</w:t>
      </w:r>
      <w:r w:rsidR="00A90B95" w:rsidRPr="007B7686">
        <w:t>Eat the Frog</w:t>
      </w:r>
      <w:r>
        <w:t>’ were not accepted.</w:t>
      </w:r>
    </w:p>
    <w:p w14:paraId="2ADFBB6F" w14:textId="41852CA5" w:rsidR="00A90B95" w:rsidRDefault="00A90B95" w:rsidP="00A90B95">
      <w:pPr>
        <w:pStyle w:val="VCAAbody"/>
      </w:pPr>
      <w:r w:rsidRPr="008D5E7C">
        <w:t xml:space="preserve">Most students were able to identify at least </w:t>
      </w:r>
      <w:r>
        <w:t>two ways</w:t>
      </w:r>
      <w:r w:rsidRPr="008D5E7C">
        <w:t>.</w:t>
      </w:r>
      <w:r>
        <w:t xml:space="preserve"> </w:t>
      </w:r>
    </w:p>
    <w:p w14:paraId="64265DE6" w14:textId="77777777" w:rsidR="00A90B95" w:rsidRDefault="00A90B95" w:rsidP="00A90B95">
      <w:pPr>
        <w:pStyle w:val="VCAAHeading3"/>
      </w:pPr>
      <w:r>
        <w:t>Question 17</w:t>
      </w:r>
    </w:p>
    <w:tbl>
      <w:tblPr>
        <w:tblStyle w:val="VCAATableClosed"/>
        <w:tblW w:w="6721" w:type="dxa"/>
        <w:tblLook w:val="04A0" w:firstRow="1" w:lastRow="0" w:firstColumn="1" w:lastColumn="0" w:noHBand="0" w:noVBand="1"/>
      </w:tblPr>
      <w:tblGrid>
        <w:gridCol w:w="880"/>
        <w:gridCol w:w="794"/>
        <w:gridCol w:w="794"/>
        <w:gridCol w:w="794"/>
        <w:gridCol w:w="794"/>
        <w:gridCol w:w="794"/>
        <w:gridCol w:w="794"/>
        <w:gridCol w:w="1077"/>
      </w:tblGrid>
      <w:tr w:rsidR="00501E3E" w14:paraId="1BFE7A76" w14:textId="77777777" w:rsidTr="007D4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80" w:type="dxa"/>
          </w:tcPr>
          <w:p w14:paraId="1E1554BF" w14:textId="77777777" w:rsidR="00501E3E" w:rsidRDefault="00501E3E" w:rsidP="007D4291">
            <w:pPr>
              <w:pStyle w:val="VCAAtablecondensedheading"/>
            </w:pPr>
            <w:r>
              <w:t xml:space="preserve">Marks </w:t>
            </w:r>
          </w:p>
        </w:tc>
        <w:tc>
          <w:tcPr>
            <w:tcW w:w="794" w:type="dxa"/>
          </w:tcPr>
          <w:p w14:paraId="3360DAE9" w14:textId="77777777" w:rsidR="00501E3E" w:rsidRDefault="00501E3E" w:rsidP="007D4291">
            <w:pPr>
              <w:pStyle w:val="VCAAtablecondensedheading"/>
            </w:pPr>
            <w:r>
              <w:t xml:space="preserve">0 </w:t>
            </w:r>
          </w:p>
        </w:tc>
        <w:tc>
          <w:tcPr>
            <w:tcW w:w="794" w:type="dxa"/>
          </w:tcPr>
          <w:p w14:paraId="25BAE6FA" w14:textId="77777777" w:rsidR="00501E3E" w:rsidRDefault="00501E3E" w:rsidP="007D4291">
            <w:pPr>
              <w:pStyle w:val="VCAAtablecondensedheading"/>
            </w:pPr>
            <w:r>
              <w:t xml:space="preserve">1 </w:t>
            </w:r>
          </w:p>
        </w:tc>
        <w:tc>
          <w:tcPr>
            <w:tcW w:w="794" w:type="dxa"/>
          </w:tcPr>
          <w:p w14:paraId="0E3BBF7E" w14:textId="77777777" w:rsidR="00501E3E" w:rsidRDefault="00501E3E" w:rsidP="007D4291">
            <w:pPr>
              <w:pStyle w:val="VCAAtablecondensedheading"/>
            </w:pPr>
            <w:r>
              <w:t xml:space="preserve">2 </w:t>
            </w:r>
          </w:p>
        </w:tc>
        <w:tc>
          <w:tcPr>
            <w:tcW w:w="794" w:type="dxa"/>
          </w:tcPr>
          <w:p w14:paraId="252E00DE" w14:textId="77777777" w:rsidR="00501E3E" w:rsidRDefault="00501E3E" w:rsidP="007D4291">
            <w:pPr>
              <w:pStyle w:val="VCAAtablecondensedheading"/>
            </w:pPr>
            <w:r>
              <w:t>3</w:t>
            </w:r>
          </w:p>
        </w:tc>
        <w:tc>
          <w:tcPr>
            <w:tcW w:w="794" w:type="dxa"/>
          </w:tcPr>
          <w:p w14:paraId="70E4120C" w14:textId="77777777" w:rsidR="00501E3E" w:rsidRDefault="00501E3E" w:rsidP="007D4291">
            <w:pPr>
              <w:pStyle w:val="VCAAtablecondensedheading"/>
            </w:pPr>
            <w:r>
              <w:t>4</w:t>
            </w:r>
          </w:p>
        </w:tc>
        <w:tc>
          <w:tcPr>
            <w:tcW w:w="794" w:type="dxa"/>
          </w:tcPr>
          <w:p w14:paraId="7895488C" w14:textId="77777777" w:rsidR="00501E3E" w:rsidRDefault="00501E3E" w:rsidP="007D4291">
            <w:pPr>
              <w:pStyle w:val="VCAAtablecondensedheading"/>
            </w:pPr>
            <w:r>
              <w:t>5</w:t>
            </w:r>
          </w:p>
        </w:tc>
        <w:tc>
          <w:tcPr>
            <w:tcW w:w="1077" w:type="dxa"/>
          </w:tcPr>
          <w:p w14:paraId="120D1C2C" w14:textId="77777777" w:rsidR="00501E3E" w:rsidRDefault="00501E3E" w:rsidP="007D4291">
            <w:pPr>
              <w:pStyle w:val="VCAAtablecondensedheading"/>
            </w:pPr>
            <w:r>
              <w:t>Average</w:t>
            </w:r>
          </w:p>
        </w:tc>
      </w:tr>
      <w:tr w:rsidR="00501E3E" w14:paraId="0B36AC50" w14:textId="77777777" w:rsidTr="007D4291">
        <w:trPr>
          <w:trHeight w:val="396"/>
        </w:trPr>
        <w:tc>
          <w:tcPr>
            <w:tcW w:w="880" w:type="dxa"/>
          </w:tcPr>
          <w:p w14:paraId="0CACB65F" w14:textId="77777777" w:rsidR="00501E3E" w:rsidRPr="00884155" w:rsidRDefault="00501E3E" w:rsidP="00884155">
            <w:pPr>
              <w:pStyle w:val="VCAAtablecondensed"/>
            </w:pPr>
            <w:r w:rsidRPr="00884155">
              <w:t xml:space="preserve">% </w:t>
            </w:r>
          </w:p>
        </w:tc>
        <w:tc>
          <w:tcPr>
            <w:tcW w:w="794" w:type="dxa"/>
          </w:tcPr>
          <w:p w14:paraId="58DD0226" w14:textId="28BA73D5" w:rsidR="00501E3E" w:rsidRDefault="00BB43A0" w:rsidP="007D4291">
            <w:pPr>
              <w:pStyle w:val="VCAAtablecondensed"/>
            </w:pPr>
            <w:r>
              <w:t>12</w:t>
            </w:r>
          </w:p>
        </w:tc>
        <w:tc>
          <w:tcPr>
            <w:tcW w:w="794" w:type="dxa"/>
          </w:tcPr>
          <w:p w14:paraId="31A84904" w14:textId="0E100FF3" w:rsidR="00501E3E" w:rsidRDefault="00BB43A0" w:rsidP="007D4291">
            <w:pPr>
              <w:pStyle w:val="VCAAtablecondensed"/>
            </w:pPr>
            <w:r>
              <w:t>22</w:t>
            </w:r>
          </w:p>
        </w:tc>
        <w:tc>
          <w:tcPr>
            <w:tcW w:w="794" w:type="dxa"/>
          </w:tcPr>
          <w:p w14:paraId="2005F6CC" w14:textId="5E8ABBF0" w:rsidR="00501E3E" w:rsidRDefault="00BB43A0" w:rsidP="007D4291">
            <w:pPr>
              <w:pStyle w:val="VCAAtablecondensed"/>
            </w:pPr>
            <w:r>
              <w:t>37</w:t>
            </w:r>
          </w:p>
        </w:tc>
        <w:tc>
          <w:tcPr>
            <w:tcW w:w="794" w:type="dxa"/>
          </w:tcPr>
          <w:p w14:paraId="1FD9A982" w14:textId="67BD1359" w:rsidR="00501E3E" w:rsidRDefault="00BB43A0" w:rsidP="007D4291">
            <w:pPr>
              <w:pStyle w:val="VCAAtablecondensed"/>
            </w:pPr>
            <w:r>
              <w:t>21</w:t>
            </w:r>
          </w:p>
        </w:tc>
        <w:tc>
          <w:tcPr>
            <w:tcW w:w="794" w:type="dxa"/>
          </w:tcPr>
          <w:p w14:paraId="7C4898F2" w14:textId="5B9C3C2F" w:rsidR="00501E3E" w:rsidRDefault="00BB43A0" w:rsidP="007D4291">
            <w:pPr>
              <w:pStyle w:val="VCAAtablecondensed"/>
            </w:pPr>
            <w:r>
              <w:t>6</w:t>
            </w:r>
          </w:p>
        </w:tc>
        <w:tc>
          <w:tcPr>
            <w:tcW w:w="794" w:type="dxa"/>
          </w:tcPr>
          <w:p w14:paraId="08206903" w14:textId="13BDC4C6" w:rsidR="00501E3E" w:rsidRDefault="00BB43A0" w:rsidP="007D4291">
            <w:pPr>
              <w:pStyle w:val="VCAAtablecondensed"/>
            </w:pPr>
            <w:r>
              <w:t>1</w:t>
            </w:r>
          </w:p>
        </w:tc>
        <w:tc>
          <w:tcPr>
            <w:tcW w:w="1077" w:type="dxa"/>
          </w:tcPr>
          <w:p w14:paraId="5E695D8C" w14:textId="1DF5860E" w:rsidR="00501E3E" w:rsidRPr="00884155" w:rsidRDefault="00BB43A0" w:rsidP="00884155">
            <w:pPr>
              <w:pStyle w:val="VCAAtablecondensed"/>
            </w:pPr>
            <w:r w:rsidRPr="00884155">
              <w:t>1.9</w:t>
            </w:r>
          </w:p>
        </w:tc>
      </w:tr>
    </w:tbl>
    <w:p w14:paraId="53FEB79F" w14:textId="5EFC4D01" w:rsidR="00A90B95" w:rsidRDefault="000621F6" w:rsidP="00A90B95">
      <w:pPr>
        <w:pStyle w:val="VCAAbody"/>
      </w:pPr>
      <w:r>
        <w:t>The following is an example of an a</w:t>
      </w:r>
      <w:r w:rsidR="00A90B95">
        <w:t xml:space="preserve">cceptable </w:t>
      </w:r>
      <w:r>
        <w:t>answer.</w:t>
      </w:r>
      <w:r w:rsidR="00A90B95">
        <w:t xml:space="preserve"> </w:t>
      </w:r>
    </w:p>
    <w:p w14:paraId="6DD73809" w14:textId="30B671E3" w:rsidR="00A90B95" w:rsidRPr="00497AFD" w:rsidRDefault="00A90B95" w:rsidP="00A90B95">
      <w:pPr>
        <w:pStyle w:val="VCAAbody"/>
      </w:pPr>
      <w:r w:rsidRPr="00497B41">
        <w:t xml:space="preserve">Use Save to save the document for the first time and give the document a name. Save also updates an existing file with the latest content whereas Save As allows the user to save the document under another/different name and file type such as </w:t>
      </w:r>
      <w:r w:rsidR="000621F6">
        <w:t>.</w:t>
      </w:r>
      <w:r w:rsidRPr="00497B41">
        <w:t>pdf and choose a different location/folder</w:t>
      </w:r>
      <w:r w:rsidRPr="00497AFD">
        <w:t>.</w:t>
      </w:r>
    </w:p>
    <w:p w14:paraId="08FB2F28" w14:textId="77777777" w:rsidR="00434F86" w:rsidRDefault="00434F86" w:rsidP="00A90B95">
      <w:pPr>
        <w:pStyle w:val="VCAAHeading3"/>
      </w:pPr>
      <w:r>
        <w:br w:type="page"/>
      </w:r>
    </w:p>
    <w:p w14:paraId="764C5543" w14:textId="688D1F6B" w:rsidR="00A90B95" w:rsidRDefault="00A90B95" w:rsidP="00A90B95">
      <w:pPr>
        <w:pStyle w:val="VCAAHeading3"/>
      </w:pPr>
      <w:r>
        <w:t>Question 18</w:t>
      </w:r>
    </w:p>
    <w:tbl>
      <w:tblPr>
        <w:tblStyle w:val="VCAATableClosed"/>
        <w:tblW w:w="5927" w:type="dxa"/>
        <w:tblLook w:val="04A0" w:firstRow="1" w:lastRow="0" w:firstColumn="1" w:lastColumn="0" w:noHBand="0" w:noVBand="1"/>
      </w:tblPr>
      <w:tblGrid>
        <w:gridCol w:w="880"/>
        <w:gridCol w:w="794"/>
        <w:gridCol w:w="794"/>
        <w:gridCol w:w="794"/>
        <w:gridCol w:w="794"/>
        <w:gridCol w:w="794"/>
        <w:gridCol w:w="1077"/>
      </w:tblGrid>
      <w:tr w:rsidR="00501E3E" w14:paraId="24A871D5" w14:textId="77777777" w:rsidTr="007D4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5C3BF05F" w14:textId="77777777" w:rsidR="00501E3E" w:rsidRDefault="00501E3E" w:rsidP="007D4291">
            <w:pPr>
              <w:pStyle w:val="VCAAtablecondensedheading"/>
            </w:pPr>
            <w:r>
              <w:t xml:space="preserve">Marks 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28163BA" w14:textId="77777777" w:rsidR="00501E3E" w:rsidRDefault="00501E3E" w:rsidP="007D4291">
            <w:pPr>
              <w:pStyle w:val="VCAAtablecondensedheading"/>
            </w:pPr>
            <w:r>
              <w:t xml:space="preserve">0 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8DB89AC" w14:textId="77777777" w:rsidR="00501E3E" w:rsidRDefault="00501E3E" w:rsidP="007D4291">
            <w:pPr>
              <w:pStyle w:val="VCAAtablecondensedheading"/>
            </w:pPr>
            <w:r>
              <w:t xml:space="preserve">1 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93D60AE" w14:textId="77777777" w:rsidR="00501E3E" w:rsidRDefault="00501E3E" w:rsidP="007D4291">
            <w:pPr>
              <w:pStyle w:val="VCAAtablecondensedheading"/>
            </w:pPr>
            <w:r>
              <w:t xml:space="preserve">2 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2B2D1D9" w14:textId="77777777" w:rsidR="00501E3E" w:rsidRDefault="00501E3E" w:rsidP="007D4291">
            <w:pPr>
              <w:pStyle w:val="VCAAtablecondensedheading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129351E" w14:textId="77777777" w:rsidR="00501E3E" w:rsidRDefault="00501E3E" w:rsidP="007D4291">
            <w:pPr>
              <w:pStyle w:val="VCAAtablecondensedheading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79E15" w14:textId="77777777" w:rsidR="00501E3E" w:rsidRDefault="00501E3E" w:rsidP="007D4291">
            <w:pPr>
              <w:pStyle w:val="VCAAtablecondensedheading"/>
            </w:pPr>
            <w:r>
              <w:t>Average</w:t>
            </w:r>
          </w:p>
        </w:tc>
      </w:tr>
      <w:tr w:rsidR="00501E3E" w14:paraId="2B92D77F" w14:textId="77777777" w:rsidTr="007D4291">
        <w:trPr>
          <w:trHeight w:val="396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3C8ED" w14:textId="77777777" w:rsidR="00501E3E" w:rsidRPr="00884155" w:rsidRDefault="00501E3E" w:rsidP="00884155">
            <w:pPr>
              <w:pStyle w:val="VCAAtablecondensed"/>
            </w:pPr>
            <w:r w:rsidRPr="00884155">
              <w:t xml:space="preserve">% 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0100E" w14:textId="6958ABA0" w:rsidR="00501E3E" w:rsidRDefault="00BB43A0" w:rsidP="007D4291">
            <w:pPr>
              <w:pStyle w:val="VCAAtablecondensed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4A88C" w14:textId="319675D5" w:rsidR="00501E3E" w:rsidRDefault="00BB43A0" w:rsidP="007D4291">
            <w:pPr>
              <w:pStyle w:val="VCAAtablecondensed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2FD4B" w14:textId="6E53216D" w:rsidR="00501E3E" w:rsidRDefault="00BB43A0" w:rsidP="007D4291">
            <w:pPr>
              <w:pStyle w:val="VCAAtablecondensed"/>
            </w:pPr>
            <w:r>
              <w:t>34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BF897" w14:textId="6C2D5E90" w:rsidR="00501E3E" w:rsidRDefault="00BB43A0" w:rsidP="007D4291">
            <w:pPr>
              <w:pStyle w:val="VCAAtablecondensed"/>
            </w:pPr>
            <w:r>
              <w:t>29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CAA99" w14:textId="27515B6D" w:rsidR="00501E3E" w:rsidRDefault="00BB43A0" w:rsidP="007D4291">
            <w:pPr>
              <w:pStyle w:val="VCAAtablecondensed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97F3C" w14:textId="236B854C" w:rsidR="00501E3E" w:rsidRPr="00884155" w:rsidRDefault="00BB43A0" w:rsidP="00884155">
            <w:pPr>
              <w:pStyle w:val="VCAAtablecondensed"/>
            </w:pPr>
            <w:r w:rsidRPr="00884155">
              <w:t>2.1</w:t>
            </w:r>
          </w:p>
        </w:tc>
      </w:tr>
    </w:tbl>
    <w:p w14:paraId="6080A7B0" w14:textId="55B4EC57" w:rsidR="00A90B95" w:rsidRDefault="00A90B95" w:rsidP="00A90B95">
      <w:pPr>
        <w:pStyle w:val="VCAAbody"/>
      </w:pPr>
      <w:r>
        <w:t>Acceptable responses included</w:t>
      </w:r>
      <w:r w:rsidR="000621F6">
        <w:t>:</w:t>
      </w:r>
      <w:r>
        <w:t xml:space="preserve"> </w:t>
      </w:r>
    </w:p>
    <w:p w14:paraId="42ADE334" w14:textId="623BF199" w:rsidR="00A90B95" w:rsidRPr="00497B41" w:rsidRDefault="000621F6" w:rsidP="00A90B95">
      <w:pPr>
        <w:pStyle w:val="VCAAbullet"/>
      </w:pPr>
      <w:r>
        <w:t>a</w:t>
      </w:r>
      <w:r w:rsidR="00A90B95">
        <w:t>ny</w:t>
      </w:r>
      <w:r w:rsidR="00A90B95" w:rsidRPr="00497B41">
        <w:t xml:space="preserve"> feedback from customers/supervisors</w:t>
      </w:r>
      <w:r w:rsidR="00A90B95">
        <w:t xml:space="preserve"> including surveys</w:t>
      </w:r>
    </w:p>
    <w:p w14:paraId="23F21AAF" w14:textId="30B05625" w:rsidR="00A90B95" w:rsidRPr="00497B41" w:rsidRDefault="000621F6" w:rsidP="00A90B95">
      <w:pPr>
        <w:pStyle w:val="VCAAbullet"/>
      </w:pPr>
      <w:r>
        <w:t>n</w:t>
      </w:r>
      <w:r w:rsidR="00A90B95">
        <w:t>umber</w:t>
      </w:r>
      <w:r w:rsidR="00A90B95" w:rsidRPr="00497B41">
        <w:t xml:space="preserve"> of complaints</w:t>
      </w:r>
    </w:p>
    <w:p w14:paraId="19F6686B" w14:textId="77E5A1EE" w:rsidR="00A90B95" w:rsidRPr="00497B41" w:rsidRDefault="000621F6" w:rsidP="00A90B95">
      <w:pPr>
        <w:pStyle w:val="VCAAbullet"/>
      </w:pPr>
      <w:r>
        <w:t>r</w:t>
      </w:r>
      <w:r w:rsidR="00A90B95" w:rsidRPr="00497B41">
        <w:t>esponse time in helping customers</w:t>
      </w:r>
    </w:p>
    <w:p w14:paraId="1D10973B" w14:textId="2D0E99D3" w:rsidR="00A90B95" w:rsidRDefault="000621F6" w:rsidP="00A90B95">
      <w:pPr>
        <w:pStyle w:val="VCAAbullet"/>
      </w:pPr>
      <w:r>
        <w:t>c</w:t>
      </w:r>
      <w:r w:rsidR="00A90B95" w:rsidRPr="00497B41">
        <w:t>onversion rate to buying the product</w:t>
      </w:r>
      <w:r w:rsidR="00434F86">
        <w:t xml:space="preserve"> </w:t>
      </w:r>
      <w:r w:rsidR="00A90B95">
        <w:t>/</w:t>
      </w:r>
      <w:r w:rsidR="00434F86">
        <w:t xml:space="preserve"> </w:t>
      </w:r>
      <w:r w:rsidR="00A90B95">
        <w:t>sales results</w:t>
      </w:r>
      <w:r w:rsidR="00434F86">
        <w:t xml:space="preserve"> </w:t>
      </w:r>
      <w:r w:rsidR="00A90B95">
        <w:t>/</w:t>
      </w:r>
      <w:r w:rsidR="00434F86">
        <w:t xml:space="preserve"> </w:t>
      </w:r>
      <w:r w:rsidR="00A90B95">
        <w:t>compare sales results with other staff</w:t>
      </w:r>
    </w:p>
    <w:p w14:paraId="20867B6A" w14:textId="7C72765F" w:rsidR="00A90B95" w:rsidRPr="00497B41" w:rsidRDefault="000621F6" w:rsidP="00A90B95">
      <w:pPr>
        <w:pStyle w:val="VCAAbullet"/>
      </w:pPr>
      <w:r>
        <w:t>k</w:t>
      </w:r>
      <w:r w:rsidR="00A90B95" w:rsidRPr="00497B41">
        <w:t>nowledge of product</w:t>
      </w:r>
    </w:p>
    <w:p w14:paraId="0B9DA9AA" w14:textId="43CB08B9" w:rsidR="0044213C" w:rsidRPr="00B86AD7" w:rsidRDefault="000621F6" w:rsidP="001B6E3F">
      <w:pPr>
        <w:pStyle w:val="VCAAbullet"/>
      </w:pPr>
      <w:r>
        <w:t>o</w:t>
      </w:r>
      <w:r w:rsidR="00A90B95" w:rsidRPr="00497B41">
        <w:t>bservation of interpersonal skills when dealing with customers.</w:t>
      </w:r>
    </w:p>
    <w:sectPr w:rsidR="0044213C" w:rsidRPr="00B86AD7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28F73" w14:textId="77777777" w:rsidR="00311CE2" w:rsidRDefault="00311CE2" w:rsidP="00304EA1">
      <w:pPr>
        <w:spacing w:after="0" w:line="240" w:lineRule="auto"/>
      </w:pPr>
      <w:r>
        <w:separator/>
      </w:r>
    </w:p>
  </w:endnote>
  <w:endnote w:type="continuationSeparator" w:id="0">
    <w:p w14:paraId="6A706A2C" w14:textId="77777777" w:rsidR="00311CE2" w:rsidRDefault="00311CE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11CE2" w:rsidRPr="00D06414" w14:paraId="655CF9F9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A490914" w14:textId="77777777" w:rsidR="00311CE2" w:rsidRPr="00D06414" w:rsidRDefault="00311CE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6EEE21B3" w14:textId="77777777" w:rsidR="00311CE2" w:rsidRPr="00D06414" w:rsidRDefault="00311CE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408FBD46" w14:textId="7D8887CA" w:rsidR="00311CE2" w:rsidRPr="00D06414" w:rsidRDefault="00311CE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/>
              <w:noProof/>
              <w:color w:val="999999" w:themeColor="accent2"/>
              <w:sz w:val="18"/>
              <w:szCs w:val="18"/>
            </w:rPr>
            <w:t>11</w:t>
          </w:r>
          <w:r w:rsidRPr="00D06414">
            <w:rPr>
              <w:rFonts w:asciiTheme="majorHAnsi" w:hAnsiTheme="majorHAnsi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AEEB39A" w14:textId="77777777" w:rsidR="00311CE2" w:rsidRPr="00D06414" w:rsidRDefault="00311CE2" w:rsidP="00D06414">
    <w:pPr>
      <w:pStyle w:val="Footer"/>
      <w:rPr>
        <w:sz w:val="2"/>
      </w:rPr>
    </w:pPr>
    <w:r>
      <w:rPr>
        <w:rFonts w:asciiTheme="majorHAnsi" w:hAnsiTheme="majorHAnsi"/>
        <w:noProof/>
        <w:color w:val="999999" w:themeColor="accent2"/>
        <w:sz w:val="18"/>
        <w:szCs w:val="18"/>
      </w:rPr>
      <w:drawing>
        <wp:anchor distT="0" distB="0" distL="114300" distR="114300" simplePos="0" relativeHeight="251659264" behindDoc="1" locked="1" layoutInCell="1" allowOverlap="1" wp14:anchorId="71A0D538" wp14:editId="242B6326">
          <wp:simplePos x="0" y="0"/>
          <wp:positionH relativeFrom="page">
            <wp:align>left</wp:align>
          </wp:positionH>
          <wp:positionV relativeFrom="page">
            <wp:posOffset>10211435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11CE2" w:rsidRPr="00D06414" w14:paraId="1A46A0AD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2FFECBD" w14:textId="77777777" w:rsidR="00311CE2" w:rsidRPr="00D06414" w:rsidRDefault="00311CE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5F2A1202" w14:textId="77777777" w:rsidR="00311CE2" w:rsidRPr="00D06414" w:rsidRDefault="00311CE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6C01C099" w14:textId="77777777" w:rsidR="00311CE2" w:rsidRPr="00D06414" w:rsidRDefault="00311CE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/>
              <w:color w:val="999999" w:themeColor="accent2"/>
              <w:sz w:val="18"/>
              <w:szCs w:val="18"/>
            </w:rPr>
          </w:pPr>
        </w:p>
      </w:tc>
    </w:tr>
  </w:tbl>
  <w:p w14:paraId="228EC053" w14:textId="77777777" w:rsidR="00311CE2" w:rsidRPr="00D06414" w:rsidRDefault="00311CE2" w:rsidP="00D06414">
    <w:pPr>
      <w:pStyle w:val="Footer"/>
      <w:rPr>
        <w:sz w:val="2"/>
      </w:rPr>
    </w:pPr>
    <w:r>
      <w:rPr>
        <w:rFonts w:asciiTheme="majorHAnsi" w:hAnsiTheme="majorHAnsi"/>
        <w:noProof/>
        <w:color w:val="999999" w:themeColor="accent2"/>
        <w:sz w:val="18"/>
        <w:szCs w:val="18"/>
      </w:rPr>
      <w:drawing>
        <wp:anchor distT="0" distB="0" distL="114300" distR="114300" simplePos="0" relativeHeight="251662336" behindDoc="1" locked="1" layoutInCell="1" allowOverlap="1" wp14:anchorId="1FC5FB42" wp14:editId="0944D092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A0D3D" w14:textId="77777777" w:rsidR="00311CE2" w:rsidRDefault="00311CE2" w:rsidP="00304EA1">
      <w:pPr>
        <w:spacing w:after="0" w:line="240" w:lineRule="auto"/>
      </w:pPr>
      <w:r>
        <w:separator/>
      </w:r>
    </w:p>
  </w:footnote>
  <w:footnote w:type="continuationSeparator" w:id="0">
    <w:p w14:paraId="7660A096" w14:textId="77777777" w:rsidR="00311CE2" w:rsidRDefault="00311CE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7D156" w14:textId="77777777" w:rsidR="00311CE2" w:rsidRPr="00D86DE4" w:rsidRDefault="00311CE2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8D3EA" w14:textId="77777777" w:rsidR="00311CE2" w:rsidRPr="009370BC" w:rsidRDefault="00311CE2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C2AF5EB" wp14:editId="17292039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FECA2744"/>
    <w:lvl w:ilvl="0" w:tplc="D184311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E3F"/>
    <w:rsid w:val="00003885"/>
    <w:rsid w:val="00024018"/>
    <w:rsid w:val="00030249"/>
    <w:rsid w:val="0005780E"/>
    <w:rsid w:val="000621F6"/>
    <w:rsid w:val="00065CC6"/>
    <w:rsid w:val="00090D46"/>
    <w:rsid w:val="000A074A"/>
    <w:rsid w:val="000A71F7"/>
    <w:rsid w:val="000B03B0"/>
    <w:rsid w:val="000C40C9"/>
    <w:rsid w:val="000C42DA"/>
    <w:rsid w:val="000F09E4"/>
    <w:rsid w:val="000F16FD"/>
    <w:rsid w:val="000F218F"/>
    <w:rsid w:val="000F5AAF"/>
    <w:rsid w:val="0010329A"/>
    <w:rsid w:val="00110F87"/>
    <w:rsid w:val="00113E39"/>
    <w:rsid w:val="00120DB9"/>
    <w:rsid w:val="00143520"/>
    <w:rsid w:val="00153AD2"/>
    <w:rsid w:val="00161A9C"/>
    <w:rsid w:val="00177989"/>
    <w:rsid w:val="001779EA"/>
    <w:rsid w:val="00182027"/>
    <w:rsid w:val="00184297"/>
    <w:rsid w:val="001A3812"/>
    <w:rsid w:val="001A57D7"/>
    <w:rsid w:val="001A7C18"/>
    <w:rsid w:val="001B5697"/>
    <w:rsid w:val="001B6E3F"/>
    <w:rsid w:val="001C3EEA"/>
    <w:rsid w:val="001D3246"/>
    <w:rsid w:val="001F1839"/>
    <w:rsid w:val="001F75FC"/>
    <w:rsid w:val="002279BA"/>
    <w:rsid w:val="002329F3"/>
    <w:rsid w:val="00235AC5"/>
    <w:rsid w:val="00242E13"/>
    <w:rsid w:val="00243F0D"/>
    <w:rsid w:val="002458E0"/>
    <w:rsid w:val="00260767"/>
    <w:rsid w:val="002647BB"/>
    <w:rsid w:val="002754C1"/>
    <w:rsid w:val="002841C8"/>
    <w:rsid w:val="0028516B"/>
    <w:rsid w:val="002B155F"/>
    <w:rsid w:val="002B5D7F"/>
    <w:rsid w:val="002C6F90"/>
    <w:rsid w:val="002E4FB5"/>
    <w:rsid w:val="00302FB8"/>
    <w:rsid w:val="00304EA1"/>
    <w:rsid w:val="00311CE2"/>
    <w:rsid w:val="00314D81"/>
    <w:rsid w:val="00322FC6"/>
    <w:rsid w:val="0033652E"/>
    <w:rsid w:val="00350651"/>
    <w:rsid w:val="0035293F"/>
    <w:rsid w:val="003615A2"/>
    <w:rsid w:val="00385147"/>
    <w:rsid w:val="00391986"/>
    <w:rsid w:val="003A00B4"/>
    <w:rsid w:val="003A1978"/>
    <w:rsid w:val="003B2257"/>
    <w:rsid w:val="003C5E71"/>
    <w:rsid w:val="003C6971"/>
    <w:rsid w:val="003D6CBD"/>
    <w:rsid w:val="00400537"/>
    <w:rsid w:val="00412384"/>
    <w:rsid w:val="0041378D"/>
    <w:rsid w:val="004165B5"/>
    <w:rsid w:val="00417AA3"/>
    <w:rsid w:val="00421DBE"/>
    <w:rsid w:val="00425DFE"/>
    <w:rsid w:val="00434EDB"/>
    <w:rsid w:val="00434F86"/>
    <w:rsid w:val="00440B32"/>
    <w:rsid w:val="0044213C"/>
    <w:rsid w:val="004444FF"/>
    <w:rsid w:val="00447834"/>
    <w:rsid w:val="004513AA"/>
    <w:rsid w:val="0046078D"/>
    <w:rsid w:val="00495C80"/>
    <w:rsid w:val="004A2ED8"/>
    <w:rsid w:val="004A3FDB"/>
    <w:rsid w:val="004B3E7D"/>
    <w:rsid w:val="004F5BDA"/>
    <w:rsid w:val="00501E3E"/>
    <w:rsid w:val="0051631E"/>
    <w:rsid w:val="00520013"/>
    <w:rsid w:val="00537A1F"/>
    <w:rsid w:val="005570CF"/>
    <w:rsid w:val="00566029"/>
    <w:rsid w:val="00567852"/>
    <w:rsid w:val="005923CB"/>
    <w:rsid w:val="005A15F8"/>
    <w:rsid w:val="005B265B"/>
    <w:rsid w:val="005B391B"/>
    <w:rsid w:val="005C0643"/>
    <w:rsid w:val="005C42B5"/>
    <w:rsid w:val="005D3D78"/>
    <w:rsid w:val="005E2EF0"/>
    <w:rsid w:val="005F4092"/>
    <w:rsid w:val="00601FF8"/>
    <w:rsid w:val="00645C2F"/>
    <w:rsid w:val="00650252"/>
    <w:rsid w:val="00652C0E"/>
    <w:rsid w:val="00653005"/>
    <w:rsid w:val="006663C6"/>
    <w:rsid w:val="0068471E"/>
    <w:rsid w:val="00684F98"/>
    <w:rsid w:val="00693FFD"/>
    <w:rsid w:val="006D2159"/>
    <w:rsid w:val="006D3869"/>
    <w:rsid w:val="006F4D58"/>
    <w:rsid w:val="006F787C"/>
    <w:rsid w:val="00702636"/>
    <w:rsid w:val="00724507"/>
    <w:rsid w:val="00730501"/>
    <w:rsid w:val="007365DA"/>
    <w:rsid w:val="00744060"/>
    <w:rsid w:val="00747109"/>
    <w:rsid w:val="007649F0"/>
    <w:rsid w:val="00773E6C"/>
    <w:rsid w:val="00780635"/>
    <w:rsid w:val="007814A9"/>
    <w:rsid w:val="00781FB1"/>
    <w:rsid w:val="007A4B91"/>
    <w:rsid w:val="007B1996"/>
    <w:rsid w:val="007B29EB"/>
    <w:rsid w:val="007B46FE"/>
    <w:rsid w:val="007B7686"/>
    <w:rsid w:val="007C600D"/>
    <w:rsid w:val="007D1B6D"/>
    <w:rsid w:val="007D4291"/>
    <w:rsid w:val="007E5FE1"/>
    <w:rsid w:val="007F56A7"/>
    <w:rsid w:val="00804B49"/>
    <w:rsid w:val="008137D3"/>
    <w:rsid w:val="00813C37"/>
    <w:rsid w:val="008154B5"/>
    <w:rsid w:val="00823962"/>
    <w:rsid w:val="00850410"/>
    <w:rsid w:val="00851F70"/>
    <w:rsid w:val="00852719"/>
    <w:rsid w:val="00860115"/>
    <w:rsid w:val="00884155"/>
    <w:rsid w:val="0088783C"/>
    <w:rsid w:val="008A4F4E"/>
    <w:rsid w:val="0090423D"/>
    <w:rsid w:val="0091330D"/>
    <w:rsid w:val="009370BC"/>
    <w:rsid w:val="00944571"/>
    <w:rsid w:val="00970580"/>
    <w:rsid w:val="0098739B"/>
    <w:rsid w:val="009906B5"/>
    <w:rsid w:val="009B61E5"/>
    <w:rsid w:val="009D0E9E"/>
    <w:rsid w:val="009D1E89"/>
    <w:rsid w:val="009E13E7"/>
    <w:rsid w:val="009E5707"/>
    <w:rsid w:val="00A17661"/>
    <w:rsid w:val="00A24B2D"/>
    <w:rsid w:val="00A375F1"/>
    <w:rsid w:val="00A40966"/>
    <w:rsid w:val="00A90B95"/>
    <w:rsid w:val="00A921E0"/>
    <w:rsid w:val="00A922F4"/>
    <w:rsid w:val="00A9492F"/>
    <w:rsid w:val="00AA7B0E"/>
    <w:rsid w:val="00AE5526"/>
    <w:rsid w:val="00AF051B"/>
    <w:rsid w:val="00B01578"/>
    <w:rsid w:val="00B066B3"/>
    <w:rsid w:val="00B0738F"/>
    <w:rsid w:val="00B13D3B"/>
    <w:rsid w:val="00B230DB"/>
    <w:rsid w:val="00B26601"/>
    <w:rsid w:val="00B336E3"/>
    <w:rsid w:val="00B41951"/>
    <w:rsid w:val="00B41965"/>
    <w:rsid w:val="00B44448"/>
    <w:rsid w:val="00B470EA"/>
    <w:rsid w:val="00B53229"/>
    <w:rsid w:val="00B54C1A"/>
    <w:rsid w:val="00B62480"/>
    <w:rsid w:val="00B717F4"/>
    <w:rsid w:val="00B72CD4"/>
    <w:rsid w:val="00B81B70"/>
    <w:rsid w:val="00B86AD7"/>
    <w:rsid w:val="00B87B35"/>
    <w:rsid w:val="00BA7099"/>
    <w:rsid w:val="00BA7631"/>
    <w:rsid w:val="00BB3BAB"/>
    <w:rsid w:val="00BB43A0"/>
    <w:rsid w:val="00BD0724"/>
    <w:rsid w:val="00BD2B91"/>
    <w:rsid w:val="00BE5521"/>
    <w:rsid w:val="00BF0BBA"/>
    <w:rsid w:val="00BF6C23"/>
    <w:rsid w:val="00C00D97"/>
    <w:rsid w:val="00C35203"/>
    <w:rsid w:val="00C53263"/>
    <w:rsid w:val="00C72DDE"/>
    <w:rsid w:val="00C75F1D"/>
    <w:rsid w:val="00C95156"/>
    <w:rsid w:val="00C95BC6"/>
    <w:rsid w:val="00CA0DC2"/>
    <w:rsid w:val="00CB2F65"/>
    <w:rsid w:val="00CB5F94"/>
    <w:rsid w:val="00CB68E8"/>
    <w:rsid w:val="00CD4D0B"/>
    <w:rsid w:val="00D04F01"/>
    <w:rsid w:val="00D06414"/>
    <w:rsid w:val="00D20ED9"/>
    <w:rsid w:val="00D24E5A"/>
    <w:rsid w:val="00D24F2F"/>
    <w:rsid w:val="00D338E4"/>
    <w:rsid w:val="00D426FF"/>
    <w:rsid w:val="00D51947"/>
    <w:rsid w:val="00D532F0"/>
    <w:rsid w:val="00D540B4"/>
    <w:rsid w:val="00D56E0F"/>
    <w:rsid w:val="00D62A2A"/>
    <w:rsid w:val="00D759A6"/>
    <w:rsid w:val="00D75DEB"/>
    <w:rsid w:val="00D77413"/>
    <w:rsid w:val="00D8234E"/>
    <w:rsid w:val="00D82759"/>
    <w:rsid w:val="00D86DE4"/>
    <w:rsid w:val="00DB3CD8"/>
    <w:rsid w:val="00DD15F8"/>
    <w:rsid w:val="00DE1909"/>
    <w:rsid w:val="00DE51DB"/>
    <w:rsid w:val="00DF4A82"/>
    <w:rsid w:val="00DF69D6"/>
    <w:rsid w:val="00DF71F1"/>
    <w:rsid w:val="00E1686A"/>
    <w:rsid w:val="00E23F1D"/>
    <w:rsid w:val="00E30E05"/>
    <w:rsid w:val="00E35622"/>
    <w:rsid w:val="00E36361"/>
    <w:rsid w:val="00E43E15"/>
    <w:rsid w:val="00E55AE9"/>
    <w:rsid w:val="00EA2CB9"/>
    <w:rsid w:val="00EB0C84"/>
    <w:rsid w:val="00EC3A08"/>
    <w:rsid w:val="00ED5F2B"/>
    <w:rsid w:val="00EE3552"/>
    <w:rsid w:val="00EF4188"/>
    <w:rsid w:val="00F023E8"/>
    <w:rsid w:val="00F07B2C"/>
    <w:rsid w:val="00F1077D"/>
    <w:rsid w:val="00F17FDE"/>
    <w:rsid w:val="00F40D53"/>
    <w:rsid w:val="00F4525C"/>
    <w:rsid w:val="00F50D86"/>
    <w:rsid w:val="00F529EF"/>
    <w:rsid w:val="00FC0C0D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05D931"/>
  <w15:docId w15:val="{C1E20C3B-2331-490B-9F0A-DB149B27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567852"/>
    <w:pPr>
      <w:spacing w:after="3" w:line="260" w:lineRule="auto"/>
      <w:ind w:left="10" w:hanging="10"/>
    </w:pPr>
    <w:rPr>
      <w:rFonts w:ascii="Arial" w:eastAsia="Arial" w:hAnsi="Arial" w:cs="Arial"/>
      <w:color w:val="00000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Book Antiqua" w:hAnsi="Book Antiqua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Book Antiqua" w:hAnsi="Book Antiqua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noProof/>
      <w:color w:val="0F7EB4"/>
      <w:sz w:val="56"/>
      <w:szCs w:val="48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customStyle="1" w:styleId="VCAAitalic">
    <w:name w:val="VCAA italic"/>
    <w:basedOn w:val="DefaultParagraphFont"/>
    <w:uiPriority w:val="1"/>
    <w:qFormat/>
    <w:rsid w:val="00FC0C0D"/>
    <w:rPr>
      <w:i/>
      <w:iCs/>
    </w:rPr>
  </w:style>
  <w:style w:type="character" w:customStyle="1" w:styleId="VCAAbold">
    <w:name w:val="VCAA bold"/>
    <w:uiPriority w:val="1"/>
    <w:qFormat/>
    <w:rsid w:val="001B6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saa\Documents\My%20work%20documents\VCAA%202020-2021\Exam%20reports\Templates\Template%20written%20examination%20report%202020.dotx" TargetMode="External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BF205-86E8-42CA-B82C-8DE51796F6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D60DC0D-7732-4F90-9D4F-995C5980A505}"/>
</file>

<file path=docProps/app.xml><?xml version="1.0" encoding="utf-8"?>
<Properties xmlns="http://schemas.openxmlformats.org/officeDocument/2006/extended-properties" xmlns:vt="http://schemas.openxmlformats.org/officeDocument/2006/docPropsVTypes">
  <Template>Template written examination report 2020.dotx</Template>
  <TotalTime>1</TotalTime>
  <Pages>11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Template-written examination report-2020</vt:lpstr>
    </vt:vector>
  </TitlesOfParts>
  <Company>Victorian Curriculum and Assessment Authority</Company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VCE VET Business examination report</dc:title>
  <dc:subject/>
  <dc:creator>vcaa@education.vic.gov.au</dc:creator>
  <cp:keywords>VCE; Victorian Certificate of Education; VET; Vocational Education and Training; 2020; Business; examination report; VCAA; Victorian Curriculum and Assessment Authority</cp:keywords>
  <dc:description/>
  <cp:lastModifiedBy>Samantha Anderson 2</cp:lastModifiedBy>
  <cp:revision>2</cp:revision>
  <cp:lastPrinted>2015-05-15T02:36:00Z</cp:lastPrinted>
  <dcterms:created xsi:type="dcterms:W3CDTF">2021-05-31T05:08:00Z</dcterms:created>
  <dcterms:modified xsi:type="dcterms:W3CDTF">2021-05-31T05:08:00Z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