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C94D6" w14:textId="77777777" w:rsidR="00061A87" w:rsidRPr="00C40EF9" w:rsidRDefault="009979F8" w:rsidP="00411A99">
      <w:pPr>
        <w:pStyle w:val="VCAAHeading2"/>
      </w:pPr>
      <w:bookmarkStart w:id="0" w:name="_GoBack"/>
      <w:bookmarkEnd w:id="0"/>
      <w:r w:rsidRPr="00747F3C">
        <w:t xml:space="preserve">Stages of English as an Additional Language Development in the early years </w:t>
      </w:r>
    </w:p>
    <w:p w14:paraId="768C94D7" w14:textId="77777777" w:rsidR="009979F8" w:rsidRPr="009979F8" w:rsidRDefault="009979F8" w:rsidP="00061A87">
      <w:pPr>
        <w:pStyle w:val="VCAAHeading4"/>
      </w:pPr>
      <w:proofErr w:type="gramStart"/>
      <w:r w:rsidRPr="009979F8">
        <w:t xml:space="preserve">Clarke, P. </w:t>
      </w:r>
      <w:r w:rsidRPr="00061A87">
        <w:rPr>
          <w:i/>
        </w:rPr>
        <w:t>Stages of EAL Language Development</w:t>
      </w:r>
      <w:r w:rsidRPr="009979F8">
        <w:t>.</w:t>
      </w:r>
      <w:proofErr w:type="gramEnd"/>
      <w:r w:rsidRPr="009979F8">
        <w:t xml:space="preserve"> VCAA 2012</w:t>
      </w:r>
    </w:p>
    <w:tbl>
      <w:tblPr>
        <w:tblStyle w:val="VCAATableClosed"/>
        <w:tblW w:w="0" w:type="auto"/>
        <w:tblLook w:val="04A0" w:firstRow="1" w:lastRow="0" w:firstColumn="1" w:lastColumn="0" w:noHBand="0" w:noVBand="1"/>
      </w:tblPr>
      <w:tblGrid>
        <w:gridCol w:w="2235"/>
        <w:gridCol w:w="12553"/>
      </w:tblGrid>
      <w:tr w:rsidR="009979F8" w14:paraId="768C94DA" w14:textId="77777777" w:rsidTr="00061A87">
        <w:trPr>
          <w:cnfStyle w:val="100000000000" w:firstRow="1" w:lastRow="0" w:firstColumn="0" w:lastColumn="0" w:oddVBand="0" w:evenVBand="0" w:oddHBand="0" w:evenHBand="0" w:firstRowFirstColumn="0" w:firstRowLastColumn="0" w:lastRowFirstColumn="0" w:lastRowLastColumn="0"/>
          <w:tblHeader/>
        </w:trPr>
        <w:tc>
          <w:tcPr>
            <w:tcW w:w="2235" w:type="dxa"/>
          </w:tcPr>
          <w:p w14:paraId="768C94D8" w14:textId="77777777" w:rsidR="009979F8" w:rsidRPr="009979F8" w:rsidRDefault="009979F8" w:rsidP="009979F8">
            <w:pPr>
              <w:pStyle w:val="NoSpacing"/>
              <w:rPr>
                <w:rFonts w:cs="Arial"/>
                <w:color w:val="auto"/>
              </w:rPr>
            </w:pPr>
            <w:r w:rsidRPr="009979F8">
              <w:rPr>
                <w:rFonts w:cs="Arial"/>
                <w:color w:val="auto"/>
              </w:rPr>
              <w:t>Stage</w:t>
            </w:r>
          </w:p>
        </w:tc>
        <w:tc>
          <w:tcPr>
            <w:tcW w:w="12553" w:type="dxa"/>
          </w:tcPr>
          <w:p w14:paraId="768C94D9" w14:textId="77777777" w:rsidR="009979F8" w:rsidRPr="009979F8" w:rsidRDefault="009979F8" w:rsidP="009979F8">
            <w:pPr>
              <w:pStyle w:val="NoSpacing"/>
              <w:rPr>
                <w:rFonts w:cs="Arial"/>
                <w:color w:val="auto"/>
              </w:rPr>
            </w:pPr>
            <w:r w:rsidRPr="009979F8">
              <w:rPr>
                <w:rFonts w:cs="Arial"/>
                <w:color w:val="auto"/>
              </w:rPr>
              <w:t>Achievements and progress</w:t>
            </w:r>
          </w:p>
        </w:tc>
      </w:tr>
      <w:tr w:rsidR="009979F8" w14:paraId="768C94EC" w14:textId="77777777" w:rsidTr="00061A87">
        <w:tc>
          <w:tcPr>
            <w:tcW w:w="2235" w:type="dxa"/>
          </w:tcPr>
          <w:p w14:paraId="768C94DB" w14:textId="77777777" w:rsidR="009979F8" w:rsidRPr="009979F8" w:rsidRDefault="009979F8" w:rsidP="009979F8">
            <w:pPr>
              <w:pStyle w:val="VCAAtablecondensed"/>
              <w:rPr>
                <w:b/>
              </w:rPr>
            </w:pPr>
            <w:r w:rsidRPr="009979F8">
              <w:rPr>
                <w:b/>
              </w:rPr>
              <w:t>Stage 1</w:t>
            </w:r>
          </w:p>
          <w:p w14:paraId="768C94DC" w14:textId="77777777" w:rsidR="009979F8" w:rsidRPr="009979F8" w:rsidRDefault="009979F8" w:rsidP="009979F8">
            <w:pPr>
              <w:pStyle w:val="VCAAtablecondensed"/>
              <w:rPr>
                <w:b/>
              </w:rPr>
            </w:pPr>
            <w:r w:rsidRPr="009979F8">
              <w:rPr>
                <w:b/>
              </w:rPr>
              <w:t>New to English</w:t>
            </w:r>
          </w:p>
        </w:tc>
        <w:tc>
          <w:tcPr>
            <w:tcW w:w="12553" w:type="dxa"/>
          </w:tcPr>
          <w:p w14:paraId="768C94DD" w14:textId="77777777" w:rsidR="009979F8" w:rsidRPr="00740CD0" w:rsidRDefault="009979F8" w:rsidP="009979F8">
            <w:pPr>
              <w:pStyle w:val="VCAAtablecondensed"/>
            </w:pPr>
            <w:r w:rsidRPr="00740CD0">
              <w:t xml:space="preserve">Learners have little or no </w:t>
            </w:r>
            <w:r>
              <w:t xml:space="preserve">spoken </w:t>
            </w:r>
            <w:r w:rsidRPr="00740CD0">
              <w:t xml:space="preserve">English.  </w:t>
            </w:r>
            <w:r>
              <w:t>They may:</w:t>
            </w:r>
          </w:p>
          <w:p w14:paraId="768C94DE" w14:textId="77777777" w:rsidR="009979F8" w:rsidRPr="00740CD0" w:rsidRDefault="009979F8" w:rsidP="009979F8">
            <w:pPr>
              <w:pStyle w:val="VCAAtablecondensedbullet"/>
            </w:pPr>
            <w:proofErr w:type="gramStart"/>
            <w:r w:rsidRPr="00740CD0">
              <w:t>sit</w:t>
            </w:r>
            <w:proofErr w:type="gramEnd"/>
            <w:r w:rsidRPr="00740CD0">
              <w:t xml:space="preserve"> quietly and observe others. </w:t>
            </w:r>
          </w:p>
          <w:p w14:paraId="768C94DF" w14:textId="77777777" w:rsidR="009979F8" w:rsidRPr="00740CD0" w:rsidRDefault="009979F8" w:rsidP="009979F8">
            <w:pPr>
              <w:pStyle w:val="VCAAtablecondensedbullet"/>
            </w:pPr>
            <w:r w:rsidRPr="00740CD0">
              <w:t xml:space="preserve">refuse to respond to English </w:t>
            </w:r>
          </w:p>
          <w:p w14:paraId="768C94E0" w14:textId="77777777" w:rsidR="009979F8" w:rsidRDefault="009979F8" w:rsidP="009979F8">
            <w:pPr>
              <w:pStyle w:val="VCAAtablecondensedbullet"/>
            </w:pPr>
            <w:r>
              <w:t>watch and copy</w:t>
            </w:r>
            <w:r w:rsidRPr="00740CD0">
              <w:t xml:space="preserve"> </w:t>
            </w:r>
            <w:r>
              <w:t>others</w:t>
            </w:r>
          </w:p>
          <w:p w14:paraId="768C94E1" w14:textId="77777777" w:rsidR="009979F8" w:rsidRDefault="009979F8" w:rsidP="009979F8">
            <w:pPr>
              <w:pStyle w:val="VCAAtablecondensedbullet"/>
            </w:pPr>
            <w:r w:rsidRPr="00740CD0">
              <w:t xml:space="preserve">repeat single words without understanding </w:t>
            </w:r>
          </w:p>
          <w:p w14:paraId="768C94E2" w14:textId="77777777" w:rsidR="009979F8" w:rsidRPr="00740CD0" w:rsidRDefault="009979F8" w:rsidP="009979F8">
            <w:pPr>
              <w:pStyle w:val="VCAAtablecondensedbullet"/>
            </w:pPr>
            <w:proofErr w:type="gramStart"/>
            <w:r>
              <w:t>speak</w:t>
            </w:r>
            <w:proofErr w:type="gramEnd"/>
            <w:r>
              <w:t xml:space="preserve"> in the</w:t>
            </w:r>
            <w:r w:rsidRPr="00740CD0">
              <w:t xml:space="preserve"> first language. </w:t>
            </w:r>
          </w:p>
          <w:p w14:paraId="768C94E3" w14:textId="77777777" w:rsidR="009979F8" w:rsidRDefault="009979F8" w:rsidP="009979F8">
            <w:pPr>
              <w:pStyle w:val="VCAAtablecondensedbullet"/>
            </w:pPr>
            <w:r w:rsidRPr="00740CD0">
              <w:t xml:space="preserve">rely on </w:t>
            </w:r>
            <w:proofErr w:type="spellStart"/>
            <w:r w:rsidRPr="00740CD0">
              <w:t>non verbal</w:t>
            </w:r>
            <w:proofErr w:type="spellEnd"/>
            <w:r w:rsidRPr="00740CD0">
              <w:t xml:space="preserve"> language </w:t>
            </w:r>
          </w:p>
          <w:p w14:paraId="768C94E4" w14:textId="77777777" w:rsidR="009979F8" w:rsidRDefault="009979F8" w:rsidP="009979F8">
            <w:pPr>
              <w:pStyle w:val="VCAAtablecondensedbullet"/>
            </w:pPr>
            <w:r>
              <w:t>begin to use single words</w:t>
            </w:r>
          </w:p>
          <w:p w14:paraId="768C94E5" w14:textId="77777777" w:rsidR="009979F8" w:rsidRPr="00386148" w:rsidRDefault="009979F8" w:rsidP="009979F8">
            <w:pPr>
              <w:pStyle w:val="VCAAtablecondensedbullet"/>
            </w:pPr>
            <w:proofErr w:type="gramStart"/>
            <w:r w:rsidRPr="00740CD0">
              <w:t>become</w:t>
            </w:r>
            <w:proofErr w:type="gramEnd"/>
            <w:r w:rsidRPr="00740CD0">
              <w:t xml:space="preserve"> famili</w:t>
            </w:r>
            <w:r>
              <w:t xml:space="preserve">ar with patterns in the sounds, </w:t>
            </w:r>
            <w:r w:rsidRPr="00740CD0">
              <w:t>intonation, rhythm, grammar and meaning of English.</w:t>
            </w:r>
          </w:p>
          <w:p w14:paraId="768C94E6" w14:textId="77777777" w:rsidR="009979F8" w:rsidRDefault="009979F8" w:rsidP="009979F8">
            <w:pPr>
              <w:pStyle w:val="VCAAtablecondensed"/>
            </w:pPr>
            <w:r>
              <w:t>They begin to:</w:t>
            </w:r>
          </w:p>
          <w:p w14:paraId="768C94E7" w14:textId="77777777" w:rsidR="009979F8" w:rsidRDefault="009979F8" w:rsidP="009979F8">
            <w:pPr>
              <w:pStyle w:val="VCAAtablecondensedbullet"/>
            </w:pPr>
            <w:r>
              <w:t>Understand that communication with educators and peers needs to be in English</w:t>
            </w:r>
          </w:p>
          <w:p w14:paraId="768C94E8" w14:textId="77777777" w:rsidR="009979F8" w:rsidRDefault="009979F8" w:rsidP="009979F8">
            <w:pPr>
              <w:pStyle w:val="VCAAtablecondensedbullet"/>
            </w:pPr>
            <w:r>
              <w:t>Learn basic English to manage in the playroom</w:t>
            </w:r>
          </w:p>
          <w:p w14:paraId="768C94E9" w14:textId="77777777" w:rsidR="009979F8" w:rsidRDefault="009979F8" w:rsidP="009979F8">
            <w:pPr>
              <w:pStyle w:val="VCAAtablecondensedbullet"/>
            </w:pPr>
            <w:r>
              <w:t>Understand  sounds, intonation, single words</w:t>
            </w:r>
          </w:p>
          <w:p w14:paraId="768C94EA" w14:textId="77777777" w:rsidR="009979F8" w:rsidRDefault="009979F8" w:rsidP="009979F8">
            <w:pPr>
              <w:pStyle w:val="VCAAtablecondensed"/>
            </w:pPr>
          </w:p>
          <w:p w14:paraId="768C94EB" w14:textId="77777777" w:rsidR="009979F8" w:rsidRPr="00740CD0" w:rsidRDefault="009979F8" w:rsidP="009979F8">
            <w:pPr>
              <w:pStyle w:val="VCAAtablecondensed"/>
            </w:pPr>
            <w:r w:rsidRPr="00CD35E2">
              <w:t xml:space="preserve">Learners </w:t>
            </w:r>
            <w:r w:rsidRPr="00951863">
              <w:t xml:space="preserve">enjoy </w:t>
            </w:r>
            <w:r>
              <w:t xml:space="preserve"> a wide variety of activities including </w:t>
            </w:r>
            <w:r w:rsidRPr="00951863">
              <w:t>drawing, painting and other creative activities</w:t>
            </w:r>
          </w:p>
        </w:tc>
      </w:tr>
      <w:tr w:rsidR="009979F8" w14:paraId="768C9502" w14:textId="77777777" w:rsidTr="00061A87">
        <w:tc>
          <w:tcPr>
            <w:tcW w:w="2235" w:type="dxa"/>
          </w:tcPr>
          <w:p w14:paraId="768C94ED" w14:textId="77777777" w:rsidR="009979F8" w:rsidRPr="009979F8" w:rsidRDefault="009979F8" w:rsidP="00061A87">
            <w:pPr>
              <w:pStyle w:val="VCAAtablecondensed"/>
              <w:pageBreakBefore/>
              <w:rPr>
                <w:b/>
              </w:rPr>
            </w:pPr>
            <w:r w:rsidRPr="009979F8">
              <w:rPr>
                <w:b/>
              </w:rPr>
              <w:lastRenderedPageBreak/>
              <w:t>Stage 2</w:t>
            </w:r>
          </w:p>
          <w:p w14:paraId="768C94EE" w14:textId="77777777" w:rsidR="009979F8" w:rsidRPr="009979F8" w:rsidRDefault="009979F8" w:rsidP="009979F8">
            <w:pPr>
              <w:pStyle w:val="VCAAtablecondensed"/>
              <w:rPr>
                <w:b/>
              </w:rPr>
            </w:pPr>
            <w:r w:rsidRPr="009979F8">
              <w:rPr>
                <w:b/>
              </w:rPr>
              <w:t>Becoming familiar with English</w:t>
            </w:r>
          </w:p>
        </w:tc>
        <w:tc>
          <w:tcPr>
            <w:tcW w:w="12553" w:type="dxa"/>
          </w:tcPr>
          <w:p w14:paraId="768C94EF" w14:textId="77777777" w:rsidR="009979F8" w:rsidRDefault="009979F8" w:rsidP="009979F8">
            <w:pPr>
              <w:pStyle w:val="VCAAtablecondensed"/>
            </w:pPr>
            <w:r w:rsidRPr="00075413">
              <w:t xml:space="preserve">Learners begin to show confidence in </w:t>
            </w:r>
            <w:r>
              <w:t>speaking in</w:t>
            </w:r>
            <w:r w:rsidRPr="00075413">
              <w:t xml:space="preserve"> English. </w:t>
            </w:r>
          </w:p>
          <w:p w14:paraId="768C94F0" w14:textId="77777777" w:rsidR="009979F8" w:rsidRDefault="009979F8" w:rsidP="009979F8">
            <w:pPr>
              <w:pStyle w:val="VCAAtablecondensed"/>
            </w:pPr>
            <w:r w:rsidRPr="00075413">
              <w:t>They</w:t>
            </w:r>
            <w:r>
              <w:t>:</w:t>
            </w:r>
            <w:r w:rsidRPr="00075413">
              <w:t xml:space="preserve"> </w:t>
            </w:r>
          </w:p>
          <w:p w14:paraId="768C94F1" w14:textId="77777777" w:rsidR="009979F8" w:rsidRDefault="009979F8" w:rsidP="009979F8">
            <w:pPr>
              <w:pStyle w:val="VCAAtablecondensedbullet"/>
            </w:pPr>
            <w:r w:rsidRPr="00075413">
              <w:t xml:space="preserve">start to understand some English that is spoken </w:t>
            </w:r>
          </w:p>
          <w:p w14:paraId="768C94F2" w14:textId="77777777" w:rsidR="009979F8" w:rsidRDefault="009979F8" w:rsidP="009979F8">
            <w:pPr>
              <w:pStyle w:val="VCAAtablecondensedbullet"/>
            </w:pPr>
            <w:r>
              <w:t>greet the educators and other children</w:t>
            </w:r>
          </w:p>
          <w:p w14:paraId="768C94F3" w14:textId="77777777" w:rsidR="009979F8" w:rsidRDefault="009979F8" w:rsidP="009979F8">
            <w:pPr>
              <w:pStyle w:val="VCAAtablecondensedbullet"/>
            </w:pPr>
            <w:r>
              <w:t>begin to name single objects  and actions</w:t>
            </w:r>
          </w:p>
          <w:p w14:paraId="768C94F4" w14:textId="77777777" w:rsidR="009979F8" w:rsidRDefault="009979F8" w:rsidP="009979F8">
            <w:pPr>
              <w:pStyle w:val="VCAAtablecondensedbullet"/>
            </w:pPr>
            <w:proofErr w:type="gramStart"/>
            <w:r w:rsidRPr="00075413">
              <w:t>follow</w:t>
            </w:r>
            <w:proofErr w:type="gramEnd"/>
            <w:r w:rsidRPr="00075413">
              <w:t xml:space="preserve"> simple directions. </w:t>
            </w:r>
          </w:p>
          <w:p w14:paraId="768C94F5" w14:textId="77777777" w:rsidR="009979F8" w:rsidRDefault="009979F8" w:rsidP="009979F8">
            <w:pPr>
              <w:pStyle w:val="VCAAtablecondensedbullet"/>
            </w:pPr>
            <w:r w:rsidRPr="00075413">
              <w:t xml:space="preserve">communicate in </w:t>
            </w:r>
            <w:r>
              <w:t xml:space="preserve">single words </w:t>
            </w:r>
          </w:p>
          <w:p w14:paraId="768C94F6" w14:textId="77777777" w:rsidR="009979F8" w:rsidRDefault="009979F8" w:rsidP="009979F8">
            <w:pPr>
              <w:pStyle w:val="VCAAtablecondensedbullet"/>
            </w:pPr>
            <w:r>
              <w:t xml:space="preserve">join in singing, action songs with </w:t>
            </w:r>
            <w:r w:rsidRPr="00075413">
              <w:t xml:space="preserve">repetition </w:t>
            </w:r>
          </w:p>
          <w:p w14:paraId="768C94F7" w14:textId="77777777" w:rsidR="009979F8" w:rsidRDefault="009979F8" w:rsidP="009979F8">
            <w:pPr>
              <w:pStyle w:val="VCAAtablecondensedbullet"/>
            </w:pPr>
            <w:r>
              <w:t>repeat words of others</w:t>
            </w:r>
          </w:p>
          <w:p w14:paraId="768C94F8" w14:textId="77777777" w:rsidR="009979F8" w:rsidRDefault="009979F8" w:rsidP="009979F8">
            <w:pPr>
              <w:pStyle w:val="VCAAtablecondensedbullet"/>
            </w:pPr>
            <w:r>
              <w:t>They point to and name objects in books</w:t>
            </w:r>
          </w:p>
          <w:p w14:paraId="768C94F9" w14:textId="77777777" w:rsidR="009979F8" w:rsidRDefault="009979F8" w:rsidP="009979F8">
            <w:pPr>
              <w:pStyle w:val="VCAAtablecondensedbullet"/>
            </w:pPr>
            <w:r>
              <w:t>They follow simple directions</w:t>
            </w:r>
          </w:p>
          <w:p w14:paraId="768C94FA" w14:textId="77777777" w:rsidR="009979F8" w:rsidRDefault="009979F8" w:rsidP="009979F8">
            <w:pPr>
              <w:pStyle w:val="VCAAtablecondensedbullet"/>
            </w:pPr>
            <w:r>
              <w:t>They communicate in basic English, predominantly single words including in routine and familiar situations</w:t>
            </w:r>
          </w:p>
          <w:p w14:paraId="768C94FB" w14:textId="77777777" w:rsidR="009979F8" w:rsidRDefault="009979F8" w:rsidP="009979F8">
            <w:pPr>
              <w:pStyle w:val="NoSpacing"/>
              <w:rPr>
                <w:szCs w:val="24"/>
              </w:rPr>
            </w:pPr>
          </w:p>
          <w:p w14:paraId="768C94FC" w14:textId="77777777" w:rsidR="009979F8" w:rsidRDefault="009979F8" w:rsidP="009979F8">
            <w:pPr>
              <w:pStyle w:val="VCAAtablecondensed"/>
            </w:pPr>
            <w:r w:rsidRPr="00075413">
              <w:t xml:space="preserve">Learners are now growing familiar with </w:t>
            </w:r>
            <w:proofErr w:type="gramStart"/>
            <w:r w:rsidRPr="00075413">
              <w:t>playroom</w:t>
            </w:r>
            <w:r>
              <w:t xml:space="preserve">  speech</w:t>
            </w:r>
            <w:proofErr w:type="gramEnd"/>
            <w:r>
              <w:t>. They:</w:t>
            </w:r>
          </w:p>
          <w:p w14:paraId="768C94FD" w14:textId="77777777" w:rsidR="009979F8" w:rsidRDefault="009979F8" w:rsidP="009979F8">
            <w:pPr>
              <w:pStyle w:val="VCAAtablecondensedbullet"/>
            </w:pPr>
            <w:proofErr w:type="gramStart"/>
            <w:r w:rsidRPr="00075413">
              <w:t>start</w:t>
            </w:r>
            <w:proofErr w:type="gramEnd"/>
            <w:r w:rsidRPr="00075413">
              <w:t xml:space="preserve"> to use single words to convey meaning.</w:t>
            </w:r>
          </w:p>
          <w:p w14:paraId="768C94FE" w14:textId="77777777" w:rsidR="009979F8" w:rsidRDefault="009979F8" w:rsidP="009979F8">
            <w:pPr>
              <w:pStyle w:val="VCAAtablecondensedbullet"/>
            </w:pPr>
            <w:proofErr w:type="gramStart"/>
            <w:r>
              <w:t>use</w:t>
            </w:r>
            <w:proofErr w:type="gramEnd"/>
            <w:r>
              <w:t xml:space="preserve"> </w:t>
            </w:r>
            <w:r w:rsidRPr="00075413">
              <w:t xml:space="preserve">frequently heard phrases in a formulaic way.  </w:t>
            </w:r>
          </w:p>
          <w:p w14:paraId="768C94FF" w14:textId="77777777" w:rsidR="009979F8" w:rsidRDefault="009979F8" w:rsidP="009979F8">
            <w:pPr>
              <w:pStyle w:val="VCAAtablecondensedbullet"/>
              <w:rPr>
                <w:szCs w:val="19"/>
              </w:rPr>
            </w:pPr>
            <w:r w:rsidRPr="00075413">
              <w:rPr>
                <w:szCs w:val="19"/>
              </w:rPr>
              <w:t xml:space="preserve">use some basic communication and learning strategies to participate in and sustain interaction </w:t>
            </w:r>
          </w:p>
          <w:p w14:paraId="768C9500" w14:textId="77777777" w:rsidR="009979F8" w:rsidRDefault="009979F8" w:rsidP="009979F8">
            <w:pPr>
              <w:pStyle w:val="VCAAtablecondensedbullet"/>
            </w:pPr>
            <w:proofErr w:type="gramStart"/>
            <w:r>
              <w:t>understand</w:t>
            </w:r>
            <w:proofErr w:type="gramEnd"/>
            <w:r w:rsidRPr="00075413">
              <w:t xml:space="preserve"> more than they are able to say.  </w:t>
            </w:r>
          </w:p>
          <w:p w14:paraId="768C9501" w14:textId="77777777" w:rsidR="009979F8" w:rsidRPr="001A7F7C" w:rsidRDefault="009979F8" w:rsidP="009979F8">
            <w:pPr>
              <w:pStyle w:val="VCAAtablecondensedbullet"/>
            </w:pPr>
            <w:proofErr w:type="gramStart"/>
            <w:r w:rsidRPr="00075413">
              <w:t>gain</w:t>
            </w:r>
            <w:proofErr w:type="gramEnd"/>
            <w:r w:rsidRPr="00075413">
              <w:t xml:space="preserve"> confidence from hearing familiar and repetitive language and they enjoy looking at books and listening to stories.</w:t>
            </w:r>
          </w:p>
        </w:tc>
      </w:tr>
      <w:tr w:rsidR="009979F8" w14:paraId="768C950F" w14:textId="77777777" w:rsidTr="00061A87">
        <w:tc>
          <w:tcPr>
            <w:tcW w:w="2235" w:type="dxa"/>
          </w:tcPr>
          <w:p w14:paraId="768C9503" w14:textId="77777777" w:rsidR="009979F8" w:rsidRPr="009979F8" w:rsidRDefault="009979F8" w:rsidP="00061A87">
            <w:pPr>
              <w:pStyle w:val="VCAAtablecondensed"/>
              <w:pageBreakBefore/>
              <w:rPr>
                <w:b/>
              </w:rPr>
            </w:pPr>
            <w:r w:rsidRPr="009979F8">
              <w:rPr>
                <w:b/>
              </w:rPr>
              <w:lastRenderedPageBreak/>
              <w:t>Stage 3</w:t>
            </w:r>
          </w:p>
          <w:p w14:paraId="768C9504" w14:textId="77777777" w:rsidR="009979F8" w:rsidRPr="009979F8" w:rsidRDefault="009979F8" w:rsidP="009979F8">
            <w:pPr>
              <w:pStyle w:val="VCAAtablecondensed"/>
              <w:rPr>
                <w:b/>
              </w:rPr>
            </w:pPr>
            <w:r w:rsidRPr="009979F8">
              <w:rPr>
                <w:b/>
              </w:rPr>
              <w:t>Becoming confident as a speaker of English</w:t>
            </w:r>
          </w:p>
        </w:tc>
        <w:tc>
          <w:tcPr>
            <w:tcW w:w="12553" w:type="dxa"/>
          </w:tcPr>
          <w:p w14:paraId="768C9505" w14:textId="77777777" w:rsidR="009979F8" w:rsidRDefault="009979F8" w:rsidP="009979F8">
            <w:pPr>
              <w:pStyle w:val="VCAAtablecondensed"/>
            </w:pPr>
            <w:r>
              <w:t>Children</w:t>
            </w:r>
            <w:r w:rsidRPr="008863A5">
              <w:t xml:space="preserve"> </w:t>
            </w:r>
            <w:r>
              <w:t>show</w:t>
            </w:r>
            <w:r w:rsidRPr="008863A5">
              <w:t xml:space="preserve"> greater understanding of English in a variety of contexts and show increasing fluency in spoken English.  </w:t>
            </w:r>
            <w:r>
              <w:t>They:</w:t>
            </w:r>
          </w:p>
          <w:p w14:paraId="768C9506" w14:textId="77777777" w:rsidR="009979F8" w:rsidRDefault="009979F8" w:rsidP="009979F8">
            <w:pPr>
              <w:pStyle w:val="VCAAtablecondensedbullet"/>
            </w:pPr>
            <w:proofErr w:type="gramStart"/>
            <w:r>
              <w:rPr>
                <w:color w:val="333333"/>
              </w:rPr>
              <w:t>use</w:t>
            </w:r>
            <w:proofErr w:type="gramEnd"/>
            <w:r w:rsidRPr="008863A5">
              <w:rPr>
                <w:color w:val="333333"/>
              </w:rPr>
              <w:t xml:space="preserve"> basic oral English to manage learning </w:t>
            </w:r>
            <w:r>
              <w:rPr>
                <w:color w:val="333333"/>
              </w:rPr>
              <w:t>a</w:t>
            </w:r>
            <w:r w:rsidRPr="008863A5">
              <w:t xml:space="preserve">nd undertake some learning through English. </w:t>
            </w:r>
          </w:p>
          <w:p w14:paraId="768C9507" w14:textId="77777777" w:rsidR="009979F8" w:rsidRDefault="009979F8" w:rsidP="009979F8">
            <w:pPr>
              <w:pStyle w:val="VCAAtablecondensedbullet"/>
            </w:pPr>
            <w:r>
              <w:t>are willing</w:t>
            </w:r>
            <w:r w:rsidRPr="008863A5">
              <w:t xml:space="preserve"> to initiate as well as respond </w:t>
            </w:r>
          </w:p>
          <w:p w14:paraId="768C9508" w14:textId="77777777" w:rsidR="009979F8" w:rsidRPr="00EC03E2" w:rsidRDefault="009979F8" w:rsidP="009979F8">
            <w:pPr>
              <w:pStyle w:val="VCAAtablecondensedbullet"/>
              <w:rPr>
                <w:rFonts w:cs="Times New Roman"/>
              </w:rPr>
            </w:pPr>
            <w:r>
              <w:rPr>
                <w:color w:val="333333"/>
              </w:rPr>
              <w:t>are</w:t>
            </w:r>
            <w:r w:rsidRPr="008863A5">
              <w:rPr>
                <w:color w:val="333333"/>
              </w:rPr>
              <w:t xml:space="preserve"> familiar with patterns in the sounds, intonation, rhythm, grammar and meaning </w:t>
            </w:r>
          </w:p>
          <w:p w14:paraId="768C9509" w14:textId="77777777" w:rsidR="009979F8" w:rsidRDefault="009979F8" w:rsidP="009979F8">
            <w:pPr>
              <w:pStyle w:val="VCAAtablecondensedbullet"/>
            </w:pPr>
            <w:r w:rsidRPr="00EC03E2">
              <w:t xml:space="preserve">use both single words and formulaic language to convey meaning </w:t>
            </w:r>
          </w:p>
          <w:p w14:paraId="768C950A" w14:textId="77777777" w:rsidR="009979F8" w:rsidRDefault="009979F8" w:rsidP="009979F8">
            <w:pPr>
              <w:pStyle w:val="VCAAtablecondensedbullet"/>
            </w:pPr>
            <w:proofErr w:type="gramStart"/>
            <w:r w:rsidRPr="00CD35E2">
              <w:t>take</w:t>
            </w:r>
            <w:proofErr w:type="gramEnd"/>
            <w:r w:rsidRPr="00CD35E2">
              <w:t xml:space="preserve"> part in everyday activities </w:t>
            </w:r>
            <w:r>
              <w:t xml:space="preserve">and routines </w:t>
            </w:r>
            <w:r w:rsidRPr="00CD35E2">
              <w:t xml:space="preserve">relying heavily on a supportive teacher or peer. </w:t>
            </w:r>
          </w:p>
          <w:p w14:paraId="768C950B" w14:textId="77777777" w:rsidR="009979F8" w:rsidRDefault="009979F8" w:rsidP="009979F8">
            <w:pPr>
              <w:pStyle w:val="VCAAtablecondensedbullet"/>
            </w:pPr>
            <w:proofErr w:type="gramStart"/>
            <w:r w:rsidRPr="00EC03E2">
              <w:t>demonstrate</w:t>
            </w:r>
            <w:proofErr w:type="gramEnd"/>
            <w:r w:rsidRPr="00EC03E2">
              <w:t xml:space="preserve"> greater flexibility with spoken English.  </w:t>
            </w:r>
          </w:p>
          <w:p w14:paraId="768C950C" w14:textId="77777777" w:rsidR="009979F8" w:rsidRDefault="009979F8" w:rsidP="009979F8">
            <w:pPr>
              <w:pStyle w:val="VCAAtablecondensedbullet"/>
            </w:pPr>
            <w:proofErr w:type="gramStart"/>
            <w:r w:rsidRPr="00CD35E2">
              <w:t>combine</w:t>
            </w:r>
            <w:proofErr w:type="gramEnd"/>
            <w:r w:rsidRPr="00CD35E2">
              <w:t xml:space="preserve"> single words into short sentences.  </w:t>
            </w:r>
          </w:p>
          <w:p w14:paraId="768C950D" w14:textId="77777777" w:rsidR="009979F8" w:rsidRPr="00EC03E2" w:rsidRDefault="009979F8" w:rsidP="009979F8">
            <w:pPr>
              <w:pStyle w:val="VCAAtablecondensedbullet"/>
            </w:pPr>
            <w:proofErr w:type="gramStart"/>
            <w:r w:rsidRPr="00CD35E2">
              <w:t>use</w:t>
            </w:r>
            <w:proofErr w:type="gramEnd"/>
            <w:r w:rsidRPr="00CD35E2">
              <w:t xml:space="preserve"> comprehensible pronunciation, stress and intonation.</w:t>
            </w:r>
          </w:p>
          <w:p w14:paraId="768C950E" w14:textId="77777777" w:rsidR="009979F8" w:rsidRPr="00740CD0" w:rsidRDefault="009979F8" w:rsidP="009979F8">
            <w:pPr>
              <w:pStyle w:val="VCAAtablecondensed"/>
              <w:rPr>
                <w:b/>
              </w:rPr>
            </w:pPr>
            <w:r w:rsidRPr="00EC03E2">
              <w:t xml:space="preserve">Children fluent in their first language will </w:t>
            </w:r>
            <w:r>
              <w:t>show</w:t>
            </w:r>
            <w:r w:rsidRPr="00EC03E2">
              <w:t xml:space="preserve"> understanding of two languages and </w:t>
            </w:r>
            <w:r>
              <w:t>can switch</w:t>
            </w:r>
            <w:r w:rsidRPr="00EC03E2">
              <w:t xml:space="preserve"> from the first language to English with different speakers.  </w:t>
            </w:r>
          </w:p>
        </w:tc>
      </w:tr>
      <w:tr w:rsidR="009979F8" w14:paraId="768C951F" w14:textId="77777777" w:rsidTr="00061A87">
        <w:tc>
          <w:tcPr>
            <w:tcW w:w="2235" w:type="dxa"/>
          </w:tcPr>
          <w:p w14:paraId="768C9510" w14:textId="77777777" w:rsidR="009979F8" w:rsidRPr="009979F8" w:rsidRDefault="009979F8" w:rsidP="009979F8">
            <w:pPr>
              <w:pStyle w:val="VCAAtablecondensed"/>
              <w:rPr>
                <w:b/>
              </w:rPr>
            </w:pPr>
            <w:r w:rsidRPr="009979F8">
              <w:rPr>
                <w:b/>
              </w:rPr>
              <w:t>Stage 4</w:t>
            </w:r>
          </w:p>
          <w:p w14:paraId="768C9511" w14:textId="77777777" w:rsidR="009979F8" w:rsidRPr="009979F8" w:rsidRDefault="009979F8" w:rsidP="009979F8">
            <w:pPr>
              <w:pStyle w:val="VCAAtablecondensed"/>
              <w:rPr>
                <w:b/>
              </w:rPr>
            </w:pPr>
            <w:r w:rsidRPr="009979F8">
              <w:rPr>
                <w:b/>
              </w:rPr>
              <w:t>Demonstrated competency as a speaker of English</w:t>
            </w:r>
          </w:p>
        </w:tc>
        <w:tc>
          <w:tcPr>
            <w:tcW w:w="12553" w:type="dxa"/>
          </w:tcPr>
          <w:p w14:paraId="768C9512" w14:textId="77777777" w:rsidR="009979F8" w:rsidRDefault="009979F8" w:rsidP="009979F8">
            <w:pPr>
              <w:pStyle w:val="VCAAtablecondensed"/>
            </w:pPr>
            <w:r w:rsidRPr="00CD35E2">
              <w:t xml:space="preserve"> Learners depend less on formulaic or rehearsed language and show the beginnings of the use of grammatically correct sentences.  </w:t>
            </w:r>
            <w:r>
              <w:t>They:</w:t>
            </w:r>
          </w:p>
          <w:p w14:paraId="768C9513" w14:textId="77777777" w:rsidR="009979F8" w:rsidRDefault="009979F8" w:rsidP="009979F8">
            <w:pPr>
              <w:pStyle w:val="VCAAtablecondensedbullet"/>
            </w:pPr>
            <w:proofErr w:type="gramStart"/>
            <w:r w:rsidRPr="00CD35E2">
              <w:t>can</w:t>
            </w:r>
            <w:proofErr w:type="gramEnd"/>
            <w:r w:rsidRPr="00CD35E2">
              <w:t xml:space="preserve"> distinguish between ‘he’ and ‘she’, and begin to use the definite or indefinite article correctly. </w:t>
            </w:r>
          </w:p>
          <w:p w14:paraId="768C9514" w14:textId="77777777" w:rsidR="009979F8" w:rsidRDefault="009979F8" w:rsidP="009979F8">
            <w:pPr>
              <w:pStyle w:val="VCAAtablecondensedbullet"/>
            </w:pPr>
            <w:proofErr w:type="gramStart"/>
            <w:r w:rsidRPr="00CD35E2">
              <w:t>are</w:t>
            </w:r>
            <w:proofErr w:type="gramEnd"/>
            <w:r w:rsidRPr="00CD35E2">
              <w:t xml:space="preserve"> more interested in communicating meaning rather than correctness.  </w:t>
            </w:r>
          </w:p>
          <w:p w14:paraId="768C9515" w14:textId="77777777" w:rsidR="009979F8" w:rsidRDefault="009979F8" w:rsidP="009979F8">
            <w:pPr>
              <w:pStyle w:val="VCAAtablecondensedbullet"/>
            </w:pPr>
            <w:proofErr w:type="gramStart"/>
            <w:r>
              <w:t>are</w:t>
            </w:r>
            <w:proofErr w:type="gramEnd"/>
            <w:r>
              <w:t xml:space="preserve"> beginning to take part in discussions </w:t>
            </w:r>
            <w:r w:rsidRPr="00CD35E2">
              <w:t xml:space="preserve">between </w:t>
            </w:r>
            <w:r>
              <w:t>educators</w:t>
            </w:r>
            <w:r w:rsidRPr="00CD35E2">
              <w:t xml:space="preserve"> and other children</w:t>
            </w:r>
            <w:r>
              <w:t xml:space="preserve">. </w:t>
            </w:r>
          </w:p>
          <w:p w14:paraId="768C9516" w14:textId="77777777" w:rsidR="009979F8" w:rsidRDefault="009979F8" w:rsidP="009979F8">
            <w:pPr>
              <w:pStyle w:val="VCAAtablecondensedbullet"/>
            </w:pPr>
            <w:proofErr w:type="gramStart"/>
            <w:r>
              <w:t>initiate</w:t>
            </w:r>
            <w:proofErr w:type="gramEnd"/>
            <w:r>
              <w:t xml:space="preserve"> and respond in conversation.</w:t>
            </w:r>
            <w:r w:rsidRPr="00CD35E2">
              <w:t xml:space="preserve"> </w:t>
            </w:r>
          </w:p>
          <w:p w14:paraId="768C9517" w14:textId="77777777" w:rsidR="009979F8" w:rsidRDefault="009979F8" w:rsidP="009979F8">
            <w:pPr>
              <w:pStyle w:val="VCAAtablecondensedbullet"/>
            </w:pPr>
            <w:proofErr w:type="gramStart"/>
            <w:r w:rsidRPr="00992F65">
              <w:t>are</w:t>
            </w:r>
            <w:proofErr w:type="gramEnd"/>
            <w:r w:rsidRPr="00992F65">
              <w:t xml:space="preserve"> now able to communicate in a range of different learning situations.  </w:t>
            </w:r>
          </w:p>
          <w:p w14:paraId="768C9518" w14:textId="77777777" w:rsidR="009979F8" w:rsidRDefault="009979F8" w:rsidP="009979F8">
            <w:pPr>
              <w:pStyle w:val="VCAAtablecondensedbullet"/>
            </w:pPr>
            <w:proofErr w:type="gramStart"/>
            <w:r w:rsidRPr="00992F65">
              <w:t>can</w:t>
            </w:r>
            <w:proofErr w:type="gramEnd"/>
            <w:r w:rsidRPr="00992F65">
              <w:t xml:space="preserve"> express ideas and take part in discussions with adults and their peers. </w:t>
            </w:r>
          </w:p>
          <w:p w14:paraId="768C9519" w14:textId="77777777" w:rsidR="009979F8" w:rsidRDefault="009979F8" w:rsidP="009979F8">
            <w:pPr>
              <w:pStyle w:val="NoSpacing"/>
              <w:numPr>
                <w:ilvl w:val="0"/>
                <w:numId w:val="11"/>
              </w:numPr>
              <w:jc w:val="both"/>
            </w:pPr>
            <w:proofErr w:type="gramStart"/>
            <w:r w:rsidRPr="00CD35E2">
              <w:t>identify</w:t>
            </w:r>
            <w:proofErr w:type="gramEnd"/>
            <w:r w:rsidRPr="00CD35E2">
              <w:t xml:space="preserve"> key points of information in discussions about familiar topics, and in new topics when supported by visual material, appropriate pace of delivery, and discussion which links their prior knowledge to the new context. </w:t>
            </w:r>
          </w:p>
          <w:p w14:paraId="768C951A" w14:textId="77777777" w:rsidR="009979F8" w:rsidRDefault="009979F8" w:rsidP="009979F8">
            <w:pPr>
              <w:pStyle w:val="NoSpacing"/>
              <w:numPr>
                <w:ilvl w:val="0"/>
                <w:numId w:val="11"/>
              </w:numPr>
              <w:jc w:val="both"/>
            </w:pPr>
            <w:proofErr w:type="gramStart"/>
            <w:r w:rsidRPr="00CD35E2">
              <w:t>follow</w:t>
            </w:r>
            <w:proofErr w:type="gramEnd"/>
            <w:r w:rsidRPr="00CD35E2">
              <w:t xml:space="preserve"> a short sequence of instructions. </w:t>
            </w:r>
          </w:p>
          <w:p w14:paraId="768C951B" w14:textId="77777777" w:rsidR="009979F8" w:rsidRDefault="009979F8" w:rsidP="009979F8">
            <w:pPr>
              <w:pStyle w:val="NoSpacing"/>
              <w:numPr>
                <w:ilvl w:val="0"/>
                <w:numId w:val="11"/>
              </w:numPr>
              <w:jc w:val="both"/>
            </w:pPr>
            <w:proofErr w:type="gramStart"/>
            <w:r w:rsidRPr="00CD35E2">
              <w:t>demonstrate</w:t>
            </w:r>
            <w:proofErr w:type="gramEnd"/>
            <w:r w:rsidRPr="00CD35E2">
              <w:t xml:space="preserve"> competence in using English with a range of speakers. </w:t>
            </w:r>
          </w:p>
          <w:p w14:paraId="768C951C" w14:textId="77777777" w:rsidR="009979F8" w:rsidRDefault="009979F8" w:rsidP="009979F8">
            <w:pPr>
              <w:pStyle w:val="NoSpacing"/>
              <w:jc w:val="both"/>
            </w:pPr>
          </w:p>
          <w:p w14:paraId="768C951D" w14:textId="77777777" w:rsidR="009979F8" w:rsidRDefault="009979F8" w:rsidP="009979F8">
            <w:pPr>
              <w:pStyle w:val="NoSpacing"/>
              <w:jc w:val="both"/>
            </w:pPr>
            <w:r w:rsidRPr="00CD35E2">
              <w:t xml:space="preserve">Greater confidence in speaking English enables them to take an active part in extended conversation.  </w:t>
            </w:r>
          </w:p>
          <w:p w14:paraId="768C951E" w14:textId="77777777" w:rsidR="009979F8" w:rsidRPr="00CD35E2" w:rsidRDefault="009979F8" w:rsidP="009979F8">
            <w:pPr>
              <w:pStyle w:val="NoSpacing"/>
              <w:jc w:val="both"/>
            </w:pPr>
            <w:r w:rsidRPr="00CD35E2">
              <w:t xml:space="preserve">Conversations are now jointly constructed and learners can engage in cognitively challenging tasks.  </w:t>
            </w:r>
          </w:p>
        </w:tc>
      </w:tr>
    </w:tbl>
    <w:p w14:paraId="768C9520" w14:textId="77777777" w:rsidR="002647BB" w:rsidRDefault="002647BB" w:rsidP="009979F8">
      <w:pPr>
        <w:pStyle w:val="VCAAHeading1"/>
      </w:pPr>
    </w:p>
    <w:sectPr w:rsidR="002647BB" w:rsidSect="00D3388E">
      <w:headerReference w:type="default" r:id="rId12"/>
      <w:footerReference w:type="default" r:id="rId13"/>
      <w:headerReference w:type="first" r:id="rId14"/>
      <w:footerReference w:type="first" r:id="rId15"/>
      <w:type w:val="continuous"/>
      <w:pgSz w:w="16840" w:h="11907" w:orient="landscape" w:code="9"/>
      <w:pgMar w:top="1134" w:right="1134" w:bottom="1134" w:left="1134" w:header="568"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C9523" w14:textId="77777777" w:rsidR="009979F8" w:rsidRDefault="009979F8" w:rsidP="00304EA1">
      <w:pPr>
        <w:spacing w:after="0" w:line="240" w:lineRule="auto"/>
      </w:pPr>
      <w:r>
        <w:separator/>
      </w:r>
    </w:p>
  </w:endnote>
  <w:endnote w:type="continuationSeparator" w:id="0">
    <w:p w14:paraId="768C9524" w14:textId="77777777" w:rsidR="009979F8" w:rsidRDefault="009979F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C9526" w14:textId="77777777" w:rsidR="009979F8" w:rsidRPr="00243F0D" w:rsidRDefault="009979F8" w:rsidP="00D3388E">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411A99">
      <w:rPr>
        <w:noProof/>
      </w:rPr>
      <w:t>2</w:t>
    </w:r>
    <w:r w:rsidRPr="00B4195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C9528" w14:textId="373390B6" w:rsidR="009979F8" w:rsidRDefault="009979F8" w:rsidP="00D3388E">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sidR="00411A99">
      <w:rPr>
        <w:noProof/>
        <w:lang w:val="en-AU" w:eastAsia="en-AU"/>
      </w:rPr>
      <w:drawing>
        <wp:inline distT="0" distB="0" distL="0" distR="0" wp14:anchorId="504362EB" wp14:editId="4436B22E">
          <wp:extent cx="2785878" cy="3810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NEWTriangleBrandVIC_CMY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85878" cy="38100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C9521" w14:textId="77777777" w:rsidR="009979F8" w:rsidRDefault="009979F8" w:rsidP="00304EA1">
      <w:pPr>
        <w:spacing w:after="0" w:line="240" w:lineRule="auto"/>
      </w:pPr>
      <w:r>
        <w:separator/>
      </w:r>
    </w:p>
  </w:footnote>
  <w:footnote w:type="continuationSeparator" w:id="0">
    <w:p w14:paraId="768C9522" w14:textId="77777777" w:rsidR="009979F8" w:rsidRDefault="009979F8"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999999" w:themeColor="accent2"/>
      </w:rPr>
      <w:alias w:val="Title"/>
      <w:tag w:val=""/>
      <w:id w:val="-2029327038"/>
      <w:placeholder>
        <w:docPart w:val="BBFD3CB3BEE94C1D9EC208C4EAFCDB97"/>
      </w:placeholder>
      <w:dataBinding w:prefixMappings="xmlns:ns0='http://purl.org/dc/elements/1.1/' xmlns:ns1='http://schemas.openxmlformats.org/package/2006/metadata/core-properties' " w:xpath="/ns1:coreProperties[1]/ns0:title[1]" w:storeItemID="{6C3C8BC8-F283-45AE-878A-BAB7291924A1}"/>
      <w:text/>
    </w:sdtPr>
    <w:sdtEndPr/>
    <w:sdtContent>
      <w:p w14:paraId="768C9525" w14:textId="77777777" w:rsidR="009979F8" w:rsidRPr="00D86DE4" w:rsidRDefault="00C40EF9" w:rsidP="00D86DE4">
        <w:pPr>
          <w:pStyle w:val="VCAAcaptionsandfootnotes"/>
          <w:rPr>
            <w:color w:val="999999" w:themeColor="accent2"/>
          </w:rPr>
        </w:pPr>
        <w:r>
          <w:rPr>
            <w:color w:val="999999" w:themeColor="accent2"/>
            <w:lang w:val="en-AU"/>
          </w:rPr>
          <w:t>Stages of English as an Additional Language Development in the early years</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C9527" w14:textId="70A1B333" w:rsidR="009979F8" w:rsidRPr="009370BC" w:rsidRDefault="00411A99" w:rsidP="00411A99">
    <w:pPr>
      <w:spacing w:after="0"/>
      <w:jc w:val="center"/>
    </w:pPr>
    <w:r>
      <w:rPr>
        <w:noProof/>
        <w:lang w:val="en-AU" w:eastAsia="en-AU"/>
      </w:rPr>
      <w:drawing>
        <wp:inline distT="0" distB="0" distL="0" distR="0" wp14:anchorId="7BD42DE5" wp14:editId="15F199B0">
          <wp:extent cx="6629400" cy="1276248"/>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L-Web-Banner.png"/>
                  <pic:cNvPicPr/>
                </pic:nvPicPr>
                <pic:blipFill>
                  <a:blip r:embed="rId1">
                    <a:extLst>
                      <a:ext uri="{28A0092B-C50C-407E-A947-70E740481C1C}">
                        <a14:useLocalDpi xmlns:a14="http://schemas.microsoft.com/office/drawing/2010/main" val="0"/>
                      </a:ext>
                    </a:extLst>
                  </a:blip>
                  <a:stretch>
                    <a:fillRect/>
                  </a:stretch>
                </pic:blipFill>
                <pic:spPr>
                  <a:xfrm>
                    <a:off x="0" y="0"/>
                    <a:ext cx="6629400" cy="12762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7114A5D"/>
    <w:multiLevelType w:val="hybridMultilevel"/>
    <w:tmpl w:val="B394E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nsid w:val="4C797FAC"/>
    <w:multiLevelType w:val="hybridMultilevel"/>
    <w:tmpl w:val="7C462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nsid w:val="59C93683"/>
    <w:multiLevelType w:val="hybridMultilevel"/>
    <w:tmpl w:val="D6702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9EF5EE8"/>
    <w:multiLevelType w:val="hybridMultilevel"/>
    <w:tmpl w:val="BB647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9">
    <w:nsid w:val="6F240AB9"/>
    <w:multiLevelType w:val="hybridMultilevel"/>
    <w:tmpl w:val="3ACE72A0"/>
    <w:lvl w:ilvl="0" w:tplc="0C090001">
      <w:start w:val="1"/>
      <w:numFmt w:val="bullet"/>
      <w:lvlText w:val=""/>
      <w:lvlJc w:val="left"/>
      <w:pPr>
        <w:ind w:left="817" w:hanging="360"/>
      </w:pPr>
      <w:rPr>
        <w:rFonts w:ascii="Symbol" w:hAnsi="Symbol" w:hint="default"/>
      </w:rPr>
    </w:lvl>
    <w:lvl w:ilvl="1" w:tplc="0C090003" w:tentative="1">
      <w:start w:val="1"/>
      <w:numFmt w:val="bullet"/>
      <w:lvlText w:val="o"/>
      <w:lvlJc w:val="left"/>
      <w:pPr>
        <w:ind w:left="1537" w:hanging="360"/>
      </w:pPr>
      <w:rPr>
        <w:rFonts w:ascii="Courier New" w:hAnsi="Courier New" w:cs="Courier New" w:hint="default"/>
      </w:rPr>
    </w:lvl>
    <w:lvl w:ilvl="2" w:tplc="0C090005" w:tentative="1">
      <w:start w:val="1"/>
      <w:numFmt w:val="bullet"/>
      <w:lvlText w:val=""/>
      <w:lvlJc w:val="left"/>
      <w:pPr>
        <w:ind w:left="2257" w:hanging="360"/>
      </w:pPr>
      <w:rPr>
        <w:rFonts w:ascii="Wingdings" w:hAnsi="Wingdings" w:hint="default"/>
      </w:rPr>
    </w:lvl>
    <w:lvl w:ilvl="3" w:tplc="0C090001" w:tentative="1">
      <w:start w:val="1"/>
      <w:numFmt w:val="bullet"/>
      <w:lvlText w:val=""/>
      <w:lvlJc w:val="left"/>
      <w:pPr>
        <w:ind w:left="2977" w:hanging="360"/>
      </w:pPr>
      <w:rPr>
        <w:rFonts w:ascii="Symbol" w:hAnsi="Symbol" w:hint="default"/>
      </w:rPr>
    </w:lvl>
    <w:lvl w:ilvl="4" w:tplc="0C090003" w:tentative="1">
      <w:start w:val="1"/>
      <w:numFmt w:val="bullet"/>
      <w:lvlText w:val="o"/>
      <w:lvlJc w:val="left"/>
      <w:pPr>
        <w:ind w:left="3697" w:hanging="360"/>
      </w:pPr>
      <w:rPr>
        <w:rFonts w:ascii="Courier New" w:hAnsi="Courier New" w:cs="Courier New" w:hint="default"/>
      </w:rPr>
    </w:lvl>
    <w:lvl w:ilvl="5" w:tplc="0C090005" w:tentative="1">
      <w:start w:val="1"/>
      <w:numFmt w:val="bullet"/>
      <w:lvlText w:val=""/>
      <w:lvlJc w:val="left"/>
      <w:pPr>
        <w:ind w:left="4417" w:hanging="360"/>
      </w:pPr>
      <w:rPr>
        <w:rFonts w:ascii="Wingdings" w:hAnsi="Wingdings" w:hint="default"/>
      </w:rPr>
    </w:lvl>
    <w:lvl w:ilvl="6" w:tplc="0C090001" w:tentative="1">
      <w:start w:val="1"/>
      <w:numFmt w:val="bullet"/>
      <w:lvlText w:val=""/>
      <w:lvlJc w:val="left"/>
      <w:pPr>
        <w:ind w:left="5137" w:hanging="360"/>
      </w:pPr>
      <w:rPr>
        <w:rFonts w:ascii="Symbol" w:hAnsi="Symbol" w:hint="default"/>
      </w:rPr>
    </w:lvl>
    <w:lvl w:ilvl="7" w:tplc="0C090003" w:tentative="1">
      <w:start w:val="1"/>
      <w:numFmt w:val="bullet"/>
      <w:lvlText w:val="o"/>
      <w:lvlJc w:val="left"/>
      <w:pPr>
        <w:ind w:left="5857" w:hanging="360"/>
      </w:pPr>
      <w:rPr>
        <w:rFonts w:ascii="Courier New" w:hAnsi="Courier New" w:cs="Courier New" w:hint="default"/>
      </w:rPr>
    </w:lvl>
    <w:lvl w:ilvl="8" w:tplc="0C090005" w:tentative="1">
      <w:start w:val="1"/>
      <w:numFmt w:val="bullet"/>
      <w:lvlText w:val=""/>
      <w:lvlJc w:val="left"/>
      <w:pPr>
        <w:ind w:left="6577" w:hanging="360"/>
      </w:pPr>
      <w:rPr>
        <w:rFonts w:ascii="Wingdings" w:hAnsi="Wingdings" w:hint="default"/>
      </w:rPr>
    </w:lvl>
  </w:abstractNum>
  <w:abstractNum w:abstractNumId="10">
    <w:nsid w:val="70FD5D0C"/>
    <w:multiLevelType w:val="hybridMultilevel"/>
    <w:tmpl w:val="A22E5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0"/>
  </w:num>
  <w:num w:numId="5">
    <w:abstractNumId w:val="7"/>
  </w:num>
  <w:num w:numId="6">
    <w:abstractNumId w:val="1"/>
  </w:num>
  <w:num w:numId="7">
    <w:abstractNumId w:val="9"/>
  </w:num>
  <w:num w:numId="8">
    <w:abstractNumId w:val="6"/>
  </w:num>
  <w:num w:numId="9">
    <w:abstractNumId w:val="3"/>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9F8"/>
    <w:rsid w:val="00027228"/>
    <w:rsid w:val="0005780E"/>
    <w:rsid w:val="00061A87"/>
    <w:rsid w:val="000A71F7"/>
    <w:rsid w:val="000F09E4"/>
    <w:rsid w:val="000F16FD"/>
    <w:rsid w:val="00164D7A"/>
    <w:rsid w:val="00180973"/>
    <w:rsid w:val="001E5ED4"/>
    <w:rsid w:val="002233AF"/>
    <w:rsid w:val="002279BA"/>
    <w:rsid w:val="002329F3"/>
    <w:rsid w:val="00243F0D"/>
    <w:rsid w:val="002647BB"/>
    <w:rsid w:val="002754C1"/>
    <w:rsid w:val="002841C8"/>
    <w:rsid w:val="0028516B"/>
    <w:rsid w:val="002C6F90"/>
    <w:rsid w:val="00302FB8"/>
    <w:rsid w:val="00304EA1"/>
    <w:rsid w:val="00314D81"/>
    <w:rsid w:val="00322FC6"/>
    <w:rsid w:val="00372723"/>
    <w:rsid w:val="00391986"/>
    <w:rsid w:val="00400A2A"/>
    <w:rsid w:val="00411A99"/>
    <w:rsid w:val="00416B45"/>
    <w:rsid w:val="00417AA3"/>
    <w:rsid w:val="00440B32"/>
    <w:rsid w:val="0046078D"/>
    <w:rsid w:val="004A2ED8"/>
    <w:rsid w:val="004F5BDA"/>
    <w:rsid w:val="0051631E"/>
    <w:rsid w:val="00536E80"/>
    <w:rsid w:val="00566029"/>
    <w:rsid w:val="005923CB"/>
    <w:rsid w:val="005B391B"/>
    <w:rsid w:val="005D3D78"/>
    <w:rsid w:val="005E2EF0"/>
    <w:rsid w:val="00656B26"/>
    <w:rsid w:val="00693FFD"/>
    <w:rsid w:val="006D2159"/>
    <w:rsid w:val="006F787C"/>
    <w:rsid w:val="00702636"/>
    <w:rsid w:val="00724507"/>
    <w:rsid w:val="00747F3C"/>
    <w:rsid w:val="00751217"/>
    <w:rsid w:val="0076106A"/>
    <w:rsid w:val="00773E6C"/>
    <w:rsid w:val="007B186E"/>
    <w:rsid w:val="00813C37"/>
    <w:rsid w:val="008154B5"/>
    <w:rsid w:val="00823962"/>
    <w:rsid w:val="00852719"/>
    <w:rsid w:val="00860115"/>
    <w:rsid w:val="0088783C"/>
    <w:rsid w:val="009370BC"/>
    <w:rsid w:val="0098739B"/>
    <w:rsid w:val="009979F8"/>
    <w:rsid w:val="00A068C1"/>
    <w:rsid w:val="00A17661"/>
    <w:rsid w:val="00A24B2D"/>
    <w:rsid w:val="00A30AF1"/>
    <w:rsid w:val="00A40966"/>
    <w:rsid w:val="00A51560"/>
    <w:rsid w:val="00A921E0"/>
    <w:rsid w:val="00B0738F"/>
    <w:rsid w:val="00B26601"/>
    <w:rsid w:val="00B41951"/>
    <w:rsid w:val="00B53229"/>
    <w:rsid w:val="00B62480"/>
    <w:rsid w:val="00B81B70"/>
    <w:rsid w:val="00BD0724"/>
    <w:rsid w:val="00BE1A80"/>
    <w:rsid w:val="00BE5521"/>
    <w:rsid w:val="00C40EF9"/>
    <w:rsid w:val="00C53263"/>
    <w:rsid w:val="00C75F1D"/>
    <w:rsid w:val="00C94A8B"/>
    <w:rsid w:val="00CC1EDB"/>
    <w:rsid w:val="00CC4094"/>
    <w:rsid w:val="00D3388E"/>
    <w:rsid w:val="00D338E4"/>
    <w:rsid w:val="00D51947"/>
    <w:rsid w:val="00D532F0"/>
    <w:rsid w:val="00D77413"/>
    <w:rsid w:val="00D82759"/>
    <w:rsid w:val="00D86DE4"/>
    <w:rsid w:val="00DC21C3"/>
    <w:rsid w:val="00E23F1D"/>
    <w:rsid w:val="00E36361"/>
    <w:rsid w:val="00E55AE9"/>
    <w:rsid w:val="00F40D53"/>
    <w:rsid w:val="00F4525C"/>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8C9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9979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C4094"/>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CC4094"/>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CC4094"/>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D3388E"/>
    <w:pPr>
      <w:spacing w:before="280" w:after="140"/>
      <w:outlineLvl w:val="3"/>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BE1A80"/>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BE1A80"/>
    <w:pPr>
      <w:numPr>
        <w:numId w:val="2"/>
      </w:numPr>
      <w:ind w:left="850" w:hanging="425"/>
    </w:pPr>
  </w:style>
  <w:style w:type="paragraph" w:customStyle="1" w:styleId="VCAAnumbers">
    <w:name w:val="VCAA numbers"/>
    <w:basedOn w:val="VCAAbullet"/>
    <w:qFormat/>
    <w:rsid w:val="00BE1A80"/>
    <w:pPr>
      <w:numPr>
        <w:numId w:val="3"/>
      </w:numPr>
      <w:ind w:left="425" w:hanging="425"/>
    </w:pPr>
    <w:rPr>
      <w:lang w:val="en-US"/>
    </w:rPr>
  </w:style>
  <w:style w:type="paragraph" w:customStyle="1" w:styleId="VCAAtablecondensedbullet">
    <w:name w:val="VCAA table condensed bullet"/>
    <w:basedOn w:val="Normal"/>
    <w:qFormat/>
    <w:rsid w:val="00BE1A80"/>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CC4094"/>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C4094"/>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BE1A80"/>
    <w:pPr>
      <w:numPr>
        <w:numId w:val="5"/>
      </w:numPr>
      <w:ind w:left="850" w:hanging="425"/>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semiHidden/>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NoSpacing">
    <w:name w:val="No Spacing"/>
    <w:link w:val="NoSpacingChar"/>
    <w:uiPriority w:val="1"/>
    <w:qFormat/>
    <w:rsid w:val="009979F8"/>
    <w:pPr>
      <w:spacing w:after="0" w:line="240" w:lineRule="auto"/>
    </w:pPr>
    <w:rPr>
      <w:lang w:val="en-AU"/>
    </w:rPr>
  </w:style>
  <w:style w:type="character" w:customStyle="1" w:styleId="NoSpacingChar">
    <w:name w:val="No Spacing Char"/>
    <w:basedOn w:val="DefaultParagraphFont"/>
    <w:link w:val="NoSpacing"/>
    <w:uiPriority w:val="1"/>
    <w:rsid w:val="009979F8"/>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9979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C4094"/>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CC4094"/>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CC4094"/>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D3388E"/>
    <w:pPr>
      <w:spacing w:before="280" w:after="140"/>
      <w:outlineLvl w:val="3"/>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BE1A80"/>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BE1A80"/>
    <w:pPr>
      <w:numPr>
        <w:numId w:val="2"/>
      </w:numPr>
      <w:ind w:left="850" w:hanging="425"/>
    </w:pPr>
  </w:style>
  <w:style w:type="paragraph" w:customStyle="1" w:styleId="VCAAnumbers">
    <w:name w:val="VCAA numbers"/>
    <w:basedOn w:val="VCAAbullet"/>
    <w:qFormat/>
    <w:rsid w:val="00BE1A80"/>
    <w:pPr>
      <w:numPr>
        <w:numId w:val="3"/>
      </w:numPr>
      <w:ind w:left="425" w:hanging="425"/>
    </w:pPr>
    <w:rPr>
      <w:lang w:val="en-US"/>
    </w:rPr>
  </w:style>
  <w:style w:type="paragraph" w:customStyle="1" w:styleId="VCAAtablecondensedbullet">
    <w:name w:val="VCAA table condensed bullet"/>
    <w:basedOn w:val="Normal"/>
    <w:qFormat/>
    <w:rsid w:val="00BE1A80"/>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CC4094"/>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C4094"/>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BE1A80"/>
    <w:pPr>
      <w:numPr>
        <w:numId w:val="5"/>
      </w:numPr>
      <w:ind w:left="850" w:hanging="425"/>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semiHidden/>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NoSpacing">
    <w:name w:val="No Spacing"/>
    <w:link w:val="NoSpacingChar"/>
    <w:uiPriority w:val="1"/>
    <w:qFormat/>
    <w:rsid w:val="009979F8"/>
    <w:pPr>
      <w:spacing w:after="0" w:line="240" w:lineRule="auto"/>
    </w:pPr>
    <w:rPr>
      <w:lang w:val="en-AU"/>
    </w:rPr>
  </w:style>
  <w:style w:type="character" w:customStyle="1" w:styleId="NoSpacingChar">
    <w:name w:val="No Spacing Char"/>
    <w:basedOn w:val="DefaultParagraphFont"/>
    <w:link w:val="NoSpacing"/>
    <w:uiPriority w:val="1"/>
    <w:rsid w:val="009979F8"/>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BFD3CB3BEE94C1D9EC208C4EAFCDB97"/>
        <w:category>
          <w:name w:val="General"/>
          <w:gallery w:val="placeholder"/>
        </w:category>
        <w:types>
          <w:type w:val="bbPlcHdr"/>
        </w:types>
        <w:behaviors>
          <w:behavior w:val="content"/>
        </w:behaviors>
        <w:guid w:val="{CEA2DE27-A769-4059-A7D4-29A69E6F281A}"/>
      </w:docPartPr>
      <w:docPartBody>
        <w:p w14:paraId="039FCB34" w14:textId="77777777" w:rsidR="007B2CFB" w:rsidRDefault="007B2CFB">
          <w:pPr>
            <w:pStyle w:val="BBFD3CB3BEE94C1D9EC208C4EAFCDB97"/>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CFB"/>
    <w:rsid w:val="007B2C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39FCB3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BFD3CB3BEE94C1D9EC208C4EAFCDB97">
    <w:name w:val="BBFD3CB3BEE94C1D9EC208C4EAFCDB9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BFD3CB3BEE94C1D9EC208C4EAFCDB97">
    <w:name w:val="BBFD3CB3BEE94C1D9EC208C4EAFCDB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EECD_Expired xmlns="http://schemas.microsoft.com/sharepoint/v3">false</DEECD_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6DFF41-590F-4F1C-84DC-DFD86D2310C8}"/>
</file>

<file path=customXml/itemProps2.xml><?xml version="1.0" encoding="utf-8"?>
<ds:datastoreItem xmlns:ds="http://schemas.openxmlformats.org/officeDocument/2006/customXml" ds:itemID="{1A4E9983-A26D-4822-93FA-96A0A20A1445}"/>
</file>

<file path=customXml/itemProps3.xml><?xml version="1.0" encoding="utf-8"?>
<ds:datastoreItem xmlns:ds="http://schemas.openxmlformats.org/officeDocument/2006/customXml" ds:itemID="{9B0DB8B5-4489-4450-9FB3-6CCADD5770C4}"/>
</file>

<file path=customXml/itemProps4.xml><?xml version="1.0" encoding="utf-8"?>
<ds:datastoreItem xmlns:ds="http://schemas.openxmlformats.org/officeDocument/2006/customXml" ds:itemID="{302FF62D-491D-4E6B-AF84-BBAA3FD51CC1}"/>
</file>

<file path=docProps/app.xml><?xml version="1.0" encoding="utf-8"?>
<Properties xmlns="http://schemas.openxmlformats.org/officeDocument/2006/extended-properties" xmlns:vt="http://schemas.openxmlformats.org/officeDocument/2006/docPropsVTypes">
  <Template>VCAAA4landscape</Template>
  <TotalTime>5</TotalTime>
  <Pages>3</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Stages of English as an Additional Language Development in the early years</vt:lpstr>
    </vt:vector>
  </TitlesOfParts>
  <Company>Victorian Curriculum and Assessment Authority</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Stages of English as an Additional Language Development in the early years</dc:title>
  <dc:creator>Scott, Robyn J</dc:creator>
  <cp:lastModifiedBy>Scott, Robyn J</cp:lastModifiedBy>
  <cp:revision>4</cp:revision>
  <cp:lastPrinted>2015-05-15T02:35:00Z</cp:lastPrinted>
  <dcterms:created xsi:type="dcterms:W3CDTF">2015-10-28T23:03:00Z</dcterms:created>
  <dcterms:modified xsi:type="dcterms:W3CDTF">2015-11-05T04:29:00Z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25;#VCAA|ae0180aa-7478-4220-a827-32d8158f8b8e</vt:lpwstr>
  </property>
  <property fmtid="{D5CDD505-2E9C-101B-9397-08002B2CF9AE}" pid="3" name="DEECD_SubjectCategory">
    <vt:lpwstr/>
  </property>
  <property fmtid="{D5CDD505-2E9C-101B-9397-08002B2CF9AE}" pid="4" name="ContentTypeId">
    <vt:lpwstr>0x0101007BA2A11A40BE9045AE22BD0150786171</vt:lpwstr>
  </property>
  <property fmtid="{D5CDD505-2E9C-101B-9397-08002B2CF9AE}" pid="5" name="DEECD_ItemType">
    <vt:lpwstr>40;#Page|eb523acf-a821-456c-a76b-7607578309d7</vt:lpwstr>
  </property>
  <property fmtid="{D5CDD505-2E9C-101B-9397-08002B2CF9AE}" pid="6" name="DEECD_Audience">
    <vt:lpwstr/>
  </property>
</Properties>
</file>