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bookmarkStart w:id="0" w:name="_GoBack"/>
      <w:bookmarkEnd w:id="0"/>
      <w:r w:rsidRPr="00D91EFE">
        <w:rPr>
          <w:sz w:val="40"/>
          <w:szCs w:val="40"/>
        </w:rPr>
        <w:t xml:space="preserve">VCE </w:t>
      </w:r>
      <w:r w:rsidR="00AB7C2B">
        <w:rPr>
          <w:sz w:val="40"/>
          <w:szCs w:val="40"/>
        </w:rPr>
        <w:t>Agricultural and Horticultural Studies p</w:t>
      </w:r>
      <w:r w:rsidRPr="00D91EFE">
        <w:rPr>
          <w:sz w:val="40"/>
          <w:szCs w:val="40"/>
        </w:rPr>
        <w:t xml:space="preserve">erformance </w:t>
      </w:r>
      <w:r w:rsidR="00AB7C2B">
        <w:rPr>
          <w:sz w:val="40"/>
          <w:szCs w:val="40"/>
        </w:rPr>
        <w:t>d</w:t>
      </w:r>
      <w:r w:rsidRPr="00D91EFE">
        <w:rPr>
          <w:sz w:val="40"/>
          <w:szCs w:val="40"/>
        </w:rPr>
        <w:t>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0072A5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 w:rsidRPr="005C11A9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VCE AGRICULTURAL AND HORTICULTURAL STUDIES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0072A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 xml:space="preserve">Performance </w:t>
            </w:r>
            <w:r w:rsidR="000072A5">
              <w:rPr>
                <w:rFonts w:ascii="Arial Narrow" w:eastAsia="Calibri" w:hAnsi="Arial Narrow" w:cs="Cordia New"/>
                <w:b/>
                <w:sz w:val="20"/>
                <w:szCs w:val="20"/>
              </w:rPr>
              <w:t>d</w:t>
            </w: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6B675E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6B675E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:rsidR="00EC42E9" w:rsidRPr="007C3D7A" w:rsidRDefault="001B331C" w:rsidP="007C3D7A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A</w:t>
            </w:r>
            <w:r w:rsidR="006B675E" w:rsidRPr="008B14E3">
              <w:rPr>
                <w:rFonts w:ascii="Arial Narrow" w:hAnsi="Arial Narrow"/>
                <w:b/>
                <w:i/>
                <w:sz w:val="20"/>
                <w:szCs w:val="20"/>
              </w:rPr>
              <w:t>nalyse</w:t>
            </w:r>
            <w:proofErr w:type="spellEnd"/>
            <w:r w:rsidR="006B675E" w:rsidRPr="008B14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the impacts of climate change and environmental degradation on food and </w:t>
            </w:r>
            <w:proofErr w:type="spellStart"/>
            <w:r w:rsidR="006B675E" w:rsidRPr="008B14E3">
              <w:rPr>
                <w:rFonts w:ascii="Arial Narrow" w:hAnsi="Arial Narrow"/>
                <w:b/>
                <w:i/>
                <w:sz w:val="20"/>
                <w:szCs w:val="20"/>
              </w:rPr>
              <w:t>fibre</w:t>
            </w:r>
            <w:proofErr w:type="spellEnd"/>
            <w:r w:rsidR="006B675E" w:rsidRPr="008B14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production, evaluate strategies for environmental protection and rehabilitation, and discuss techniques for monitoring the sustainability of agricultural and/or horticultural practices</w:t>
            </w:r>
            <w:r w:rsidR="006B675E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1B331C" w:rsidTr="00D91EFE">
        <w:tc>
          <w:tcPr>
            <w:tcW w:w="2543" w:type="dxa"/>
            <w:vMerge/>
            <w:vAlign w:val="center"/>
          </w:tcPr>
          <w:p w:rsidR="001B331C" w:rsidRDefault="001B331C" w:rsidP="001B331C"/>
        </w:tc>
        <w:tc>
          <w:tcPr>
            <w:tcW w:w="2551" w:type="dxa"/>
          </w:tcPr>
          <w:p w:rsidR="001B331C" w:rsidRPr="00FA4B44" w:rsidRDefault="001B331C" w:rsidP="001B331C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Limited description of current impacts of climate change on food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production. Limited description of potential future impacts on primary producers</w:t>
            </w:r>
            <w:r w:rsidR="00494E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1B331C" w:rsidRDefault="001B331C" w:rsidP="001B331C">
            <w:pPr>
              <w:spacing w:before="120" w:after="1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Some discussion of current impacts of climate change on food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production. Some discussion of potential future impacts on primary producers</w:t>
            </w:r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1B331C" w:rsidRDefault="001B331C" w:rsidP="001B331C">
            <w:pPr>
              <w:spacing w:before="120" w:after="1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Clear explanation of current impacts of climate change on food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production. Satisfactory discussion of potential future impacts on primary producers</w:t>
            </w:r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1B331C" w:rsidRDefault="001B331C" w:rsidP="001B331C">
            <w:pPr>
              <w:spacing w:before="120" w:after="1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Detailed and accurate explanation of current impacts of climate change on food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production. Thorough discussion of potential future impacts on primary producers</w:t>
            </w:r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1B331C" w:rsidRDefault="001B331C" w:rsidP="001B331C">
            <w:pPr>
              <w:spacing w:before="120" w:after="1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Comprehensive analysis of current impacts of climate change on food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production. Highly informed discussion of potential future impacts on primary producers</w:t>
            </w:r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1B331C" w:rsidTr="00D91EFE">
        <w:tc>
          <w:tcPr>
            <w:tcW w:w="2543" w:type="dxa"/>
            <w:vMerge/>
          </w:tcPr>
          <w:p w:rsidR="001B331C" w:rsidRDefault="001B331C" w:rsidP="001B331C"/>
        </w:tc>
        <w:tc>
          <w:tcPr>
            <w:tcW w:w="2551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description of the causes of environmental degradation to land, soil and water. Limited discussion of the impact of environmental degradati</w:t>
            </w:r>
            <w:r w:rsidR="00494EA1">
              <w:rPr>
                <w:rFonts w:ascii="Arial" w:hAnsi="Arial" w:cs="Arial"/>
                <w:sz w:val="16"/>
                <w:szCs w:val="16"/>
              </w:rPr>
              <w:t xml:space="preserve">on on food and </w:t>
            </w:r>
            <w:proofErr w:type="spellStart"/>
            <w:r w:rsidR="00494EA1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="00494EA1">
              <w:rPr>
                <w:rFonts w:ascii="Arial" w:hAnsi="Arial" w:cs="Arial"/>
                <w:sz w:val="16"/>
                <w:szCs w:val="16"/>
              </w:rPr>
              <w:t xml:space="preserve"> production.</w:t>
            </w:r>
          </w:p>
        </w:tc>
        <w:tc>
          <w:tcPr>
            <w:tcW w:w="2559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Limited explanation of the causes of environmental degradation to land, soil and water. Some discussion of the impact of environmental degradation on food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production</w:t>
            </w:r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Some analysis of the causes of environmental degradation to land, soil and water. Clear explanation of the impact of environmental degradation on food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production</w:t>
            </w:r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Detailed analysis of the causes of environmental degradation to land, soil and water. Well informed explanation of the impact of environmental degradati</w:t>
            </w:r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 xml:space="preserve">on on food and </w:t>
            </w:r>
            <w:proofErr w:type="spellStart"/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>fibre</w:t>
            </w:r>
            <w:proofErr w:type="spellEnd"/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production.</w:t>
            </w:r>
          </w:p>
        </w:tc>
        <w:tc>
          <w:tcPr>
            <w:tcW w:w="2567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Comprehensive and accurate analysis of the causes of environmental degradation to land, soil and water. Highly informed analysis of the impact of environmental degradation on food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fibre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production</w:t>
            </w:r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1B331C" w:rsidTr="008E619B">
        <w:trPr>
          <w:trHeight w:val="397"/>
        </w:trPr>
        <w:tc>
          <w:tcPr>
            <w:tcW w:w="2543" w:type="dxa"/>
            <w:vMerge/>
          </w:tcPr>
          <w:p w:rsidR="001B331C" w:rsidRDefault="001B331C" w:rsidP="001B331C"/>
        </w:tc>
        <w:tc>
          <w:tcPr>
            <w:tcW w:w="2551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discussion of strategies for environmental protection of land, soil and water. Limited identification of rehabilitation strategies for specific environmental degradation</w:t>
            </w:r>
            <w:r w:rsidR="00494EA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9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Some discussion of strategies </w:t>
            </w:r>
            <w:r>
              <w:rPr>
                <w:rFonts w:ascii="Arial" w:hAnsi="Arial" w:cs="Arial"/>
                <w:sz w:val="16"/>
                <w:szCs w:val="16"/>
              </w:rPr>
              <w:t>for environmental protection of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land, soil and water. Some identification of rehabilitation strategies for specific environmental degradation</w:t>
            </w:r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Satisfactory evaluation of strategies </w:t>
            </w:r>
            <w:r>
              <w:rPr>
                <w:rFonts w:ascii="Arial" w:hAnsi="Arial" w:cs="Arial"/>
                <w:sz w:val="16"/>
                <w:szCs w:val="16"/>
              </w:rPr>
              <w:t>for environmental protection of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land, soil and water. Adequate justification of rehabilitation strategies for specific environmental degradation</w:t>
            </w:r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Detailed evaluation of strategies </w:t>
            </w:r>
            <w:r>
              <w:rPr>
                <w:rFonts w:ascii="Arial" w:hAnsi="Arial" w:cs="Arial"/>
                <w:sz w:val="16"/>
                <w:szCs w:val="16"/>
              </w:rPr>
              <w:t>for environmental protection of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land, soil and water. Clear and detailed justification of rehabilitation strategies for spe</w:t>
            </w:r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>cific environmental degradation.</w:t>
            </w:r>
          </w:p>
        </w:tc>
        <w:tc>
          <w:tcPr>
            <w:tcW w:w="2567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Comprehensive evaluation of strategies </w:t>
            </w:r>
            <w:r>
              <w:rPr>
                <w:rFonts w:ascii="Arial" w:hAnsi="Arial" w:cs="Arial"/>
                <w:sz w:val="16"/>
                <w:szCs w:val="16"/>
              </w:rPr>
              <w:t>for environmental protection of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land, soil and water. Thorough justification of rehabilitation strategies for specific environmental degradation</w:t>
            </w:r>
            <w:r w:rsidR="00494EA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1B331C" w:rsidTr="00D91EFE">
        <w:tc>
          <w:tcPr>
            <w:tcW w:w="2543" w:type="dxa"/>
            <w:vMerge/>
          </w:tcPr>
          <w:p w:rsidR="001B331C" w:rsidRDefault="001B331C" w:rsidP="001B331C"/>
        </w:tc>
        <w:tc>
          <w:tcPr>
            <w:tcW w:w="2551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techniques and rationale for monitoring environmental factors related to sustainability of agricultural/horticultural practices</w:t>
            </w:r>
            <w:r w:rsidR="00494E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Some techniques and rationale for monitoring environmental factors related to sustainability </w:t>
            </w:r>
            <w:r>
              <w:rPr>
                <w:rFonts w:ascii="Arial" w:hAnsi="Arial" w:cs="Arial"/>
                <w:sz w:val="16"/>
                <w:szCs w:val="16"/>
              </w:rPr>
              <w:t>of agricultural/horticultural practices</w:t>
            </w:r>
            <w:r w:rsidR="00494E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Clear techniques and rationale for monitoring environmental factors related to sustainability </w:t>
            </w:r>
            <w:r>
              <w:rPr>
                <w:rFonts w:ascii="Arial" w:hAnsi="Arial" w:cs="Arial"/>
                <w:sz w:val="16"/>
                <w:szCs w:val="16"/>
              </w:rPr>
              <w:t>of agricultural/horticultural practices</w:t>
            </w:r>
            <w:r w:rsidR="00494E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Thorough techniques and rationale for monitoring environmental factors related to sustainability </w:t>
            </w:r>
            <w:r>
              <w:rPr>
                <w:rFonts w:ascii="Arial" w:hAnsi="Arial" w:cs="Arial"/>
                <w:sz w:val="16"/>
                <w:szCs w:val="16"/>
              </w:rPr>
              <w:t>of agricultural/</w:t>
            </w:r>
            <w:r w:rsidR="00494E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horticultural practices</w:t>
            </w:r>
            <w:r w:rsidR="00494E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1B331C" w:rsidRPr="00170E60" w:rsidRDefault="001B331C" w:rsidP="001B331C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Comprehensive techniques and rationale for monitoring environmental factors related to sustainability </w:t>
            </w:r>
            <w:r>
              <w:rPr>
                <w:rFonts w:ascii="Arial" w:hAnsi="Arial" w:cs="Arial"/>
                <w:sz w:val="16"/>
                <w:szCs w:val="16"/>
              </w:rPr>
              <w:t>of agricultural/</w:t>
            </w:r>
            <w:r w:rsidR="00494E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horticultural practices</w:t>
            </w:r>
            <w:r w:rsidR="00494E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7C3D7A" w:rsidRPr="007C3D7A" w:rsidRDefault="007C3D7A" w:rsidP="001B331C">
      <w:pPr>
        <w:spacing w:before="120"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0072A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Low </w:t>
            </w:r>
            <w:r w:rsidR="000072A5">
              <w:rPr>
                <w:sz w:val="18"/>
                <w:szCs w:val="18"/>
              </w:rPr>
              <w:t>0</w:t>
            </w:r>
            <w:r w:rsidRPr="004B7620"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36" w:rsidRDefault="00026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94EA1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AB7C2B">
      <w:rPr>
        <w:rFonts w:ascii="Arial Narrow" w:hAnsi="Arial Narrow"/>
      </w:rPr>
      <w:t xml:space="preserve">© </w:t>
    </w:r>
    <w:hyperlink r:id="rId1" w:history="1">
      <w:r w:rsidRPr="00AB7C2B">
        <w:rPr>
          <w:rStyle w:val="Hyperlink"/>
          <w:rFonts w:ascii="Arial Narrow" w:hAnsi="Arial Narrow"/>
        </w:rPr>
        <w:t>VCAA</w:t>
      </w:r>
    </w:hyperlink>
    <w:r w:rsidR="00AB7C2B" w:rsidRPr="00AB7C2B">
      <w:rPr>
        <w:rFonts w:ascii="Arial Narrow" w:hAnsi="Arial Narrow"/>
      </w:rPr>
      <w:t xml:space="preserve">, </w:t>
    </w:r>
    <w:r w:rsidR="00026036">
      <w:rPr>
        <w:rFonts w:ascii="Arial Narrow" w:hAnsi="Arial Narrow"/>
      </w:rPr>
      <w:t>March</w:t>
    </w:r>
    <w:r w:rsidR="00AB7C2B" w:rsidRPr="00AB7C2B">
      <w:rPr>
        <w:rFonts w:ascii="Arial Narrow" w:hAnsi="Arial Narrow"/>
      </w:rPr>
      <w:t xml:space="preserve"> 2019</w:t>
    </w:r>
    <w:r w:rsidRPr="00AB7C2B">
      <w:rPr>
        <w:rFonts w:ascii="Arial Narrow" w:hAnsi="Arial Narrow"/>
      </w:rP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36" w:rsidRDefault="00026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EA462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Agricultural and Horticultural Studies Performance Descriptors Unit X Outcome X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072A5"/>
    <w:rsid w:val="0001781E"/>
    <w:rsid w:val="00026036"/>
    <w:rsid w:val="00027228"/>
    <w:rsid w:val="0005780E"/>
    <w:rsid w:val="000A71F7"/>
    <w:rsid w:val="000F09E4"/>
    <w:rsid w:val="000F16FD"/>
    <w:rsid w:val="00164D7A"/>
    <w:rsid w:val="00180973"/>
    <w:rsid w:val="001B331C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77B20"/>
    <w:rsid w:val="00494EA1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B675E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AB7C2B"/>
    <w:rsid w:val="00B0738F"/>
    <w:rsid w:val="00B26601"/>
    <w:rsid w:val="00B41951"/>
    <w:rsid w:val="00B53229"/>
    <w:rsid w:val="00B62480"/>
    <w:rsid w:val="00B81B70"/>
    <w:rsid w:val="00BA13BA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A462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297B5982-C564-49C8-AACA-B2C794DC03F6}"/>
</file>

<file path=customXml/itemProps2.xml><?xml version="1.0" encoding="utf-8"?>
<ds:datastoreItem xmlns:ds="http://schemas.openxmlformats.org/officeDocument/2006/customXml" ds:itemID="{8DF0E23E-6927-4359-8811-D1E103FB2894}"/>
</file>

<file path=customXml/itemProps3.xml><?xml version="1.0" encoding="utf-8"?>
<ds:datastoreItem xmlns:ds="http://schemas.openxmlformats.org/officeDocument/2006/customXml" ds:itemID="{B480DE75-9347-42EC-BF7B-56BC8758C5CB}"/>
</file>

<file path=customXml/itemProps4.xml><?xml version="1.0" encoding="utf-8"?>
<ds:datastoreItem xmlns:ds="http://schemas.openxmlformats.org/officeDocument/2006/customXml" ds:itemID="{86850198-5270-4000-A872-13A1443906F2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&lt;Study&gt;: Performance Descriptors Unit X Outcome X</vt:lpstr>
    </vt:vector>
  </TitlesOfParts>
  <Company>Victorian Curriculum and Assessment Authority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Agricultural and Horticultural Studies Performance Descriptors Unit X Outcome X</dc:title>
  <dc:subject>VCE</dc:subject>
  <dc:creator>VCAA</dc:creator>
  <cp:keywords>VCE, Agricultural and Horticultural Studies, Advice for teachers, Performance Descriptors, Unit X,Outcome X</cp:keywords>
  <cp:lastModifiedBy>Coleman, Julie J</cp:lastModifiedBy>
  <cp:revision>6</cp:revision>
  <cp:lastPrinted>2015-05-15T02:35:00Z</cp:lastPrinted>
  <dcterms:created xsi:type="dcterms:W3CDTF">2019-03-06T03:44:00Z</dcterms:created>
  <dcterms:modified xsi:type="dcterms:W3CDTF">2019-03-26T00:15:00Z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</Properties>
</file>