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E87AF9">
        <w:rPr>
          <w:sz w:val="40"/>
          <w:szCs w:val="40"/>
        </w:rPr>
        <w:t>Drama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E87AF9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>DRAMA</w:t>
            </w:r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 w:rsidR="00E87AF9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7C3D7A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7C3D7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 w:rsidR="00E87AF9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EC42E9" w:rsidRPr="00E87AF9" w:rsidRDefault="00E87AF9" w:rsidP="007C3D7A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87AF9">
              <w:rPr>
                <w:rFonts w:ascii="Arial Narrow" w:hAnsi="Arial Narrow"/>
                <w:b/>
                <w:sz w:val="20"/>
                <w:szCs w:val="20"/>
              </w:rPr>
              <w:t>Analyse</w:t>
            </w:r>
            <w:proofErr w:type="spellEnd"/>
            <w:r w:rsidRPr="00E87AF9">
              <w:rPr>
                <w:rFonts w:ascii="Arial Narrow" w:hAnsi="Arial Narrow"/>
                <w:b/>
                <w:sz w:val="20"/>
                <w:szCs w:val="20"/>
              </w:rPr>
              <w:t xml:space="preserve"> and evaluate a professional drama performance.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E87AF9" w:rsidTr="00D91EFE">
        <w:tc>
          <w:tcPr>
            <w:tcW w:w="2543" w:type="dxa"/>
            <w:vMerge/>
            <w:vAlign w:val="center"/>
          </w:tcPr>
          <w:p w:rsidR="00E87AF9" w:rsidRDefault="00E87AF9" w:rsidP="00E87AF9"/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 xml:space="preserve">Rudimentary analysis with little substantiation of how characters are represented in performance of a play selected from the VCE Drama Playlist. </w:t>
            </w:r>
          </w:p>
        </w:tc>
        <w:tc>
          <w:tcPr>
            <w:tcW w:w="2559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 xml:space="preserve">Some analysis and substantiation of how characters are represented in performance of a play selected from the VCE Drama Playlist. </w:t>
            </w:r>
          </w:p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 xml:space="preserve">Credible and substantiated analysis of how characters are represented in performance of a play selected from the VCE Drama Playlist. </w:t>
            </w:r>
          </w:p>
        </w:tc>
        <w:tc>
          <w:tcPr>
            <w:tcW w:w="2608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 xml:space="preserve">Detailed and well substantiated analysis of how characters are represented in performance of a play selected from the VCE Drama Playlist. </w:t>
            </w:r>
          </w:p>
        </w:tc>
        <w:tc>
          <w:tcPr>
            <w:tcW w:w="2567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 xml:space="preserve">Insightful and comprehensively substantiated analysis of how characters are represented in performance of a play selected from the VCE Drama Playlist. </w:t>
            </w:r>
          </w:p>
        </w:tc>
      </w:tr>
      <w:tr w:rsidR="00E87AF9" w:rsidTr="00D91EFE">
        <w:tc>
          <w:tcPr>
            <w:tcW w:w="2543" w:type="dxa"/>
            <w:vMerge/>
          </w:tcPr>
          <w:p w:rsidR="00E87AF9" w:rsidRDefault="00E87AF9" w:rsidP="00E87AF9"/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Limited analysis of acting that demonstrates minimal knowledge of how expressive skills and performance skills are used.</w:t>
            </w:r>
          </w:p>
        </w:tc>
        <w:tc>
          <w:tcPr>
            <w:tcW w:w="2559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Analysis of acting that demonstrates some knowledge of how expressive skills and performance skills are used.</w:t>
            </w:r>
          </w:p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Capable analysis of acting that demonstrates a sound knowledge of how expressive skills and performance skills are used.</w:t>
            </w:r>
          </w:p>
        </w:tc>
        <w:tc>
          <w:tcPr>
            <w:tcW w:w="2608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Perceptive analysis of acting that demonstrates a thorough knowledge of how expressive skills and performance skills are used.</w:t>
            </w:r>
          </w:p>
        </w:tc>
        <w:tc>
          <w:tcPr>
            <w:tcW w:w="2567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Discerning and perceptive analysis of acting that demonstrates a thorough knowledge of how expressive skills and performance skills are used.</w:t>
            </w:r>
          </w:p>
        </w:tc>
      </w:tr>
      <w:tr w:rsidR="00E87AF9" w:rsidTr="008E619B">
        <w:trPr>
          <w:trHeight w:val="397"/>
        </w:trPr>
        <w:tc>
          <w:tcPr>
            <w:tcW w:w="2543" w:type="dxa"/>
            <w:vMerge/>
          </w:tcPr>
          <w:p w:rsidR="00E87AF9" w:rsidRDefault="00E87AF9" w:rsidP="00E87AF9"/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Very limited analysis of how dramatic elements, conventions and production areas are manipulated to enhance the chosen performance styles.</w:t>
            </w:r>
          </w:p>
        </w:tc>
        <w:tc>
          <w:tcPr>
            <w:tcW w:w="2559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Basic analysis and/or evaluation of how dramatic elements, conventions and production areas are manipulated to enhance the chosen performance styles.</w:t>
            </w:r>
          </w:p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Satisfactory analysis and/or evaluation of how dramatic elements, conventions and production areas are manipulated to enhance the chosen performance styles.</w:t>
            </w:r>
          </w:p>
        </w:tc>
        <w:tc>
          <w:tcPr>
            <w:tcW w:w="2608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Detailed analysis and evaluation of how dramatic elements, conventions and production areas are manipulated to enhance the chosen performance styles.</w:t>
            </w:r>
          </w:p>
        </w:tc>
        <w:tc>
          <w:tcPr>
            <w:tcW w:w="2567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Highly perceptive and comprehensive analysis and evaluation of how dramatic elements, conventions and production areas are manipulated to enhance the chosen performance styles.</w:t>
            </w:r>
          </w:p>
        </w:tc>
      </w:tr>
      <w:tr w:rsidR="00E87AF9" w:rsidTr="00D91EFE">
        <w:tc>
          <w:tcPr>
            <w:tcW w:w="2543" w:type="dxa"/>
            <w:vMerge/>
          </w:tcPr>
          <w:p w:rsidR="00E87AF9" w:rsidRDefault="00E87AF9" w:rsidP="00E87AF9"/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Very limited use of drama language</w:t>
            </w:r>
            <w:r w:rsidRPr="00E87AF9">
              <w:rPr>
                <w:sz w:val="18"/>
                <w:szCs w:val="18"/>
              </w:rPr>
              <w:t>.</w:t>
            </w:r>
          </w:p>
        </w:tc>
        <w:tc>
          <w:tcPr>
            <w:tcW w:w="2559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Limited use of drama language</w:t>
            </w:r>
            <w:r w:rsidRPr="00E87AF9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Generally effective use of appropriate drama language</w:t>
            </w:r>
            <w:r w:rsidRPr="00E87AF9">
              <w:rPr>
                <w:sz w:val="18"/>
                <w:szCs w:val="18"/>
              </w:rPr>
              <w:t>.</w:t>
            </w:r>
          </w:p>
        </w:tc>
        <w:tc>
          <w:tcPr>
            <w:tcW w:w="2608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Effective us</w:t>
            </w:r>
            <w:bookmarkStart w:id="0" w:name="_GoBack"/>
            <w:bookmarkEnd w:id="0"/>
            <w:r w:rsidRPr="00E87AF9">
              <w:rPr>
                <w:rFonts w:eastAsia="SimSun"/>
                <w:sz w:val="18"/>
                <w:szCs w:val="18"/>
              </w:rPr>
              <w:t>e of appropriate drama language.</w:t>
            </w:r>
          </w:p>
        </w:tc>
        <w:tc>
          <w:tcPr>
            <w:tcW w:w="2567" w:type="dxa"/>
          </w:tcPr>
          <w:p w:rsidR="00E87AF9" w:rsidRPr="00E87AF9" w:rsidRDefault="00E87AF9" w:rsidP="00E87AF9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E87AF9">
              <w:rPr>
                <w:rFonts w:eastAsia="SimSun"/>
                <w:sz w:val="18"/>
                <w:szCs w:val="18"/>
              </w:rPr>
              <w:t>Informed and effective use of appropriate drama language</w:t>
            </w:r>
            <w:r w:rsidRPr="00E87AF9">
              <w:rPr>
                <w:sz w:val="18"/>
                <w:szCs w:val="18"/>
              </w:rPr>
              <w:t>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C3D7A" w:rsidRDefault="007C3D7A" w:rsidP="005B442F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E87AF9">
        <w:rPr>
          <w:rFonts w:cs="Arial"/>
          <w:sz w:val="18"/>
          <w:szCs w:val="18"/>
        </w:rPr>
        <w:t>25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EC42E9" w:rsidTr="007C3D7A">
        <w:tc>
          <w:tcPr>
            <w:tcW w:w="2062" w:type="dxa"/>
            <w:vAlign w:val="center"/>
          </w:tcPr>
          <w:p w:rsidR="007C3D7A" w:rsidRPr="004B7620" w:rsidRDefault="007C3D7A" w:rsidP="00E87AF9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E87AF9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E87AF9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E87AF9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 w:rsidR="00E87AF9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E87AF9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E87AF9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1–</w:t>
            </w:r>
            <w:r w:rsidR="00E87AF9">
              <w:rPr>
                <w:sz w:val="18"/>
                <w:szCs w:val="18"/>
              </w:rPr>
              <w:t>15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E87AF9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E87AF9">
              <w:rPr>
                <w:sz w:val="18"/>
                <w:szCs w:val="18"/>
              </w:rPr>
              <w:t>16</w:t>
            </w:r>
            <w:r w:rsidRPr="004B7620">
              <w:rPr>
                <w:sz w:val="18"/>
                <w:szCs w:val="18"/>
              </w:rPr>
              <w:t>–</w:t>
            </w:r>
            <w:r w:rsidR="00E87AF9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:rsidR="007C3D7A" w:rsidRPr="004B7620" w:rsidRDefault="007C3D7A" w:rsidP="00E87AF9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E87AF9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1–</w:t>
            </w:r>
            <w:r w:rsidR="00E87AF9">
              <w:rPr>
                <w:sz w:val="18"/>
                <w:szCs w:val="18"/>
              </w:rPr>
              <w:t>2</w:t>
            </w:r>
            <w:r w:rsidRPr="004B7620">
              <w:rPr>
                <w:sz w:val="18"/>
                <w:szCs w:val="18"/>
              </w:rPr>
              <w:t>5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7A" w:rsidRDefault="007C3D7A" w:rsidP="00304EA1">
      <w:pPr>
        <w:spacing w:after="0" w:line="240" w:lineRule="auto"/>
      </w:pPr>
      <w:r>
        <w:separator/>
      </w:r>
    </w:p>
  </w:endnote>
  <w:end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243F0D" w:rsidRDefault="007C3D7A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B442F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Default="007C3D7A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="008E619B">
      <w:t>201</w:t>
    </w:r>
    <w:r w:rsidR="00E87AF9">
      <w:t>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7A" w:rsidRDefault="007C3D7A" w:rsidP="00304EA1">
      <w:pPr>
        <w:spacing w:after="0" w:line="240" w:lineRule="auto"/>
      </w:pPr>
      <w:r>
        <w:separator/>
      </w:r>
    </w:p>
  </w:footnote>
  <w:footnote w:type="continuationSeparator" w:id="0">
    <w:p w:rsidR="007C3D7A" w:rsidRDefault="007C3D7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C3D7A" w:rsidRPr="00D86DE4" w:rsidRDefault="00E87AF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Drama: Performance Descriptors Unit 3 Outcome 3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7A" w:rsidRPr="009370BC" w:rsidRDefault="007C3D7A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A71F7"/>
    <w:rsid w:val="000F09E4"/>
    <w:rsid w:val="000F16FD"/>
    <w:rsid w:val="00164D7A"/>
    <w:rsid w:val="00180973"/>
    <w:rsid w:val="00187DF2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E23F1D"/>
    <w:rsid w:val="00E36361"/>
    <w:rsid w:val="00E55AE9"/>
    <w:rsid w:val="00E87AF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501270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257D609F-6952-41A3-8AD9-28FD1DC844DB}"/>
</file>

<file path=customXml/itemProps2.xml><?xml version="1.0" encoding="utf-8"?>
<ds:datastoreItem xmlns:ds="http://schemas.openxmlformats.org/officeDocument/2006/customXml" ds:itemID="{0040C425-B006-4430-95E0-8A03A0A3B089}"/>
</file>

<file path=customXml/itemProps3.xml><?xml version="1.0" encoding="utf-8"?>
<ds:datastoreItem xmlns:ds="http://schemas.openxmlformats.org/officeDocument/2006/customXml" ds:itemID="{E407539C-6175-4DD9-B804-858CE6531284}"/>
</file>

<file path=customXml/itemProps4.xml><?xml version="1.0" encoding="utf-8"?>
<ds:datastoreItem xmlns:ds="http://schemas.openxmlformats.org/officeDocument/2006/customXml" ds:itemID="{FF68B45B-B03B-42A2-BBD0-1E9782BC4C7D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&lt;Study&gt;: Performance Descriptors Unit X Outcome X</vt:lpstr>
    </vt:vector>
  </TitlesOfParts>
  <Company>Victorian Curriculum and Assessment Authority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Drama: Performance Descriptors Unit 3 Outcome 3</dc:title>
  <dc:subject>VCE Drama</dc:subject>
  <dc:creator>VCAA</dc:creator>
  <cp:keywords>VCE, Drama, Advice for teachers, Performance Descriptors, Unit 3 , Outcome 3</cp:keywords>
  <cp:lastModifiedBy>Coleman, Julie J</cp:lastModifiedBy>
  <cp:revision>2</cp:revision>
  <cp:lastPrinted>2015-05-15T02:35:00Z</cp:lastPrinted>
  <dcterms:created xsi:type="dcterms:W3CDTF">2018-10-10T02:50:00Z</dcterms:created>
  <dcterms:modified xsi:type="dcterms:W3CDTF">2018-10-10T02:50:00Z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ContentTypeId">
    <vt:lpwstr>0x0101007BA2A11A40BE9045AE22BD0150786171</vt:lpwstr>
  </property>
  <property fmtid="{D5CDD505-2E9C-101B-9397-08002B2CF9AE}" pid="4" name="DEECD_ItemType">
    <vt:lpwstr>40;#Page|eb523acf-a821-456c-a76b-7607578309d7</vt:lpwstr>
  </property>
</Properties>
</file>