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CB62F5">
        <w:rPr>
          <w:sz w:val="40"/>
          <w:szCs w:val="40"/>
        </w:rPr>
        <w:t>Indonesian</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CB62F5">
              <w:rPr>
                <w:rFonts w:ascii="Arial Narrow" w:hAnsi="Arial Narrow"/>
                <w:b/>
                <w:lang w:eastAsia="en-AU"/>
              </w:rPr>
              <w:t>INDONESIAN</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4331F6" w:rsidP="00CB62F5">
            <w:pPr>
              <w:spacing w:before="120" w:after="120"/>
              <w:rPr>
                <w:rFonts w:ascii="Arial Narrow" w:hAnsi="Arial Narrow"/>
              </w:rPr>
            </w:pPr>
            <w:r w:rsidRPr="004331F6">
              <w:rPr>
                <w:rFonts w:ascii="Arial Narrow" w:hAnsi="Arial Narrow"/>
                <w:sz w:val="18"/>
                <w:szCs w:val="18"/>
              </w:rPr>
              <w:t xml:space="preserve">Interpret information from texts </w:t>
            </w:r>
            <w:r>
              <w:rPr>
                <w:rFonts w:ascii="Arial Narrow" w:hAnsi="Arial Narrow"/>
                <w:sz w:val="18"/>
                <w:szCs w:val="18"/>
              </w:rPr>
              <w:br/>
            </w:r>
            <w:r w:rsidRPr="004331F6">
              <w:rPr>
                <w:rFonts w:ascii="Arial Narrow" w:hAnsi="Arial Narrow"/>
                <w:sz w:val="18"/>
                <w:szCs w:val="18"/>
              </w:rPr>
              <w:t xml:space="preserve">and write responses in </w:t>
            </w:r>
            <w:r w:rsidR="00CB62F5">
              <w:rPr>
                <w:rFonts w:ascii="Arial Narrow" w:hAnsi="Arial Narrow" w:cstheme="minorHAnsi"/>
                <w:sz w:val="18"/>
                <w:szCs w:val="18"/>
              </w:rPr>
              <w:t>Indonesian</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331F6" w:rsidTr="00D91EFE">
        <w:tc>
          <w:tcPr>
            <w:tcW w:w="2543" w:type="dxa"/>
            <w:vMerge/>
            <w:vAlign w:val="center"/>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The responses demonstrate a very limited understanding and interpretation of concepts, key ideas and detailed information in the texts.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demonstrate some understanding and interpretation of concepts, key ideas and detailed information in the texts. Where relevant, responses show a limited recognition of meaning in terms and concepts without a direct equivalent in English.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sound understanding and interpretation of concepts, key ideas and detailed information in the texts. Where relevant, responses show some recognition of meaning in terms and concepts without a direct equivalent in English.</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detailed understanding and interpretation of concepts, key ideas and detailed information in the texts. Where relevant, responses show a clear recognition of meaning in terms and concepts without a direct equivalent in English.</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demonstrate a very detailed understanding and interpretation of concepts, key ideas, detailed points and specific items of information in the texts. Where relevant, responses show a very clear recognition of meaning in terms and concepts without a direct equivalent in English.</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convey limited relevant meaning. Isolated detail and single words are identified or extracted from texts. Information from the texts is not linked or compared.</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Limited information is selected and extracted from the texts, some of which is not relevant.  The responses show limited ability to link, compare or sequence ideas and information. Different points of view or perspectives are not clearly identified.</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Satisfactory information is selected and extracted from the texts, most of which is relevant.  The responses link, compare or sequence some of the ideas and information. Some different points of view or perspectives are identified.</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Appropriate and relevant information is selected and extracted from the texts.  The responses link, compare or sequence a range of ideas and information logically. Different points of view or perspectives are identified.</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Highly appropriate and relevant information is selected and extracted from the texts. The responses link, compare or sequence a broad range of ideas and information logically and with some sophistication. Different points of view or perspectives are clearly identified.</w:t>
            </w:r>
          </w:p>
        </w:tc>
      </w:tr>
      <w:tr w:rsidR="004331F6" w:rsidTr="00D91EFE">
        <w:tc>
          <w:tcPr>
            <w:tcW w:w="2543" w:type="dxa"/>
            <w:vMerge/>
          </w:tcPr>
          <w:p w:rsidR="004331F6" w:rsidRDefault="004331F6" w:rsidP="004331F6"/>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narrow range of familiar language (including spelling, grammar and punctuation and where relevant, script) demonstrating a very limited level of accuracy. The language lacks clarity. </w:t>
            </w:r>
          </w:p>
        </w:tc>
        <w:tc>
          <w:tcPr>
            <w:tcW w:w="2559"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narrow range of familiar language (including spelling, grammar and punctuation and where relevant, script) demonstrating limited levels of accuracy and clarity. </w:t>
            </w:r>
          </w:p>
        </w:tc>
        <w:tc>
          <w:tcPr>
            <w:tcW w:w="2551"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familiar language appropriately (including spelling, grammar and punctuation and where relevant, script) demonstrating satisfactory levels of accuracy and clarity.</w:t>
            </w:r>
          </w:p>
        </w:tc>
        <w:tc>
          <w:tcPr>
            <w:tcW w:w="2608"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Responses use a broad range of language appropriately (including spelling, grammar and punctuation and where relevant, script) demonstrating a high level of accuracy and clarity.</w:t>
            </w:r>
          </w:p>
        </w:tc>
        <w:tc>
          <w:tcPr>
            <w:tcW w:w="2567" w:type="dxa"/>
          </w:tcPr>
          <w:p w:rsidR="004331F6" w:rsidRPr="001C2B8F" w:rsidRDefault="004331F6" w:rsidP="004331F6">
            <w:pPr>
              <w:spacing w:before="40" w:after="40"/>
              <w:rPr>
                <w:rFonts w:ascii="Arial Narrow" w:hAnsi="Arial Narrow"/>
                <w:sz w:val="18"/>
                <w:szCs w:val="18"/>
              </w:rPr>
            </w:pPr>
            <w:r w:rsidRPr="001C2B8F">
              <w:rPr>
                <w:rFonts w:ascii="Arial Narrow" w:hAnsi="Arial Narrow"/>
                <w:sz w:val="18"/>
                <w:szCs w:val="18"/>
              </w:rPr>
              <w:t xml:space="preserve">Responses use a very broad range of language appropriately (including spelling, grammar and punctuation and where relevant, script) demonstrating a very high level of accuracy and clarity. </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331F6">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CB62F5" w:rsidP="00D86DE4">
        <w:pPr>
          <w:pStyle w:val="VCAAcaptionsandfootnotes"/>
          <w:rPr>
            <w:color w:val="999999" w:themeColor="accent2"/>
          </w:rPr>
        </w:pPr>
        <w:r>
          <w:rPr>
            <w:color w:val="999999" w:themeColor="accent2"/>
          </w:rPr>
          <w:t>VCE Indonesian Second Language: Performance Descriptors Unit 3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B62F5"/>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CB4D3E"/>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0F198BB-BEC4-4AEF-A54C-004083738980}">
  <ds:schemaRefs>
    <ds:schemaRef ds:uri="http://schemas.openxmlformats.org/officeDocument/2006/bibliography"/>
  </ds:schemaRefs>
</ds:datastoreItem>
</file>

<file path=customXml/itemProps2.xml><?xml version="1.0" encoding="utf-8"?>
<ds:datastoreItem xmlns:ds="http://schemas.openxmlformats.org/officeDocument/2006/customXml" ds:itemID="{7C9F48A9-76B4-4FC4-856E-A163DB5DBB3E}"/>
</file>

<file path=customXml/itemProps3.xml><?xml version="1.0" encoding="utf-8"?>
<ds:datastoreItem xmlns:ds="http://schemas.openxmlformats.org/officeDocument/2006/customXml" ds:itemID="{C51008DA-EC7A-45E2-B502-B0589A9032B3}"/>
</file>

<file path=customXml/itemProps4.xml><?xml version="1.0" encoding="utf-8"?>
<ds:datastoreItem xmlns:ds="http://schemas.openxmlformats.org/officeDocument/2006/customXml" ds:itemID="{4D3C2EC6-4820-4322-8B7D-2936A8961FF3}"/>
</file>

<file path=docProps/app.xml><?xml version="1.0" encoding="utf-8"?>
<Properties xmlns="http://schemas.openxmlformats.org/officeDocument/2006/extended-properties" xmlns:vt="http://schemas.openxmlformats.org/officeDocument/2006/docPropsVTypes">
  <Template>VCAAA4landscape.dotx</Template>
  <TotalTime>1</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2</vt:lpstr>
    </vt:vector>
  </TitlesOfParts>
  <Company>Victorian Curriculum and Assessment Authority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Indonesian Second Language: Performance Descriptors Unit 3 Outcome 2</dc:title>
  <dc:subject>VCE Indonesian Second Language</dc:subject>
  <dc:creator>VCAA</dc:creator>
  <cp:keywords>VCE, Indonesian, Second, Language, Advice for teachers, Performance Descriptors, Unit 3, Outcome 2</cp:keywords>
  <cp:lastModifiedBy>Coleman, Julie J</cp:lastModifiedBy>
  <cp:revision>4</cp:revision>
  <cp:lastPrinted>2015-05-15T02:35:00Z</cp:lastPrinted>
  <dcterms:created xsi:type="dcterms:W3CDTF">2019-09-23T01:42:00Z</dcterms:created>
  <dcterms:modified xsi:type="dcterms:W3CDTF">2019-10-07T21:43:00Z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