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0D0CA4">
      <w:pPr>
        <w:pStyle w:val="VCAADocumenttitle"/>
        <w:spacing w:before="0" w:after="120"/>
        <w:rPr>
          <w:sz w:val="40"/>
          <w:szCs w:val="40"/>
        </w:rPr>
      </w:pPr>
      <w:r w:rsidRPr="00D91EFE">
        <w:rPr>
          <w:sz w:val="40"/>
          <w:szCs w:val="40"/>
        </w:rPr>
        <w:t xml:space="preserve">VCE </w:t>
      </w:r>
      <w:r w:rsidR="008D64B2">
        <w:rPr>
          <w:sz w:val="40"/>
          <w:szCs w:val="40"/>
        </w:rPr>
        <w:t>Japanese</w:t>
      </w:r>
      <w:r w:rsidR="00702A61">
        <w:rPr>
          <w:sz w:val="40"/>
          <w:szCs w:val="40"/>
        </w:rPr>
        <w:t xml:space="preserv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8D64B2">
              <w:rPr>
                <w:rFonts w:ascii="Arial Narrow" w:hAnsi="Arial Narrow"/>
                <w:b/>
                <w:lang w:eastAsia="en-AU"/>
              </w:rPr>
              <w:t>JAPANESE</w:t>
            </w:r>
            <w:bookmarkStart w:id="0" w:name="_GoBack"/>
            <w:bookmarkEnd w:id="0"/>
            <w:r w:rsidR="00E4389C">
              <w:rPr>
                <w:rFonts w:ascii="Arial Narrow" w:hAnsi="Arial Narrow"/>
                <w:b/>
                <w:lang w:eastAsia="en-AU"/>
              </w:rPr>
              <w:t xml:space="preserv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02A61" w:rsidRPr="00702A61">
              <w:rPr>
                <w:rFonts w:ascii="Arial Narrow" w:eastAsia="Calibri" w:hAnsi="Arial Narrow" w:cs="Cordia New"/>
                <w:b/>
                <w:bCs/>
                <w:i/>
                <w:iCs/>
                <w:color w:val="221E1F"/>
                <w:sz w:val="18"/>
                <w:szCs w:val="18"/>
              </w:rPr>
              <w:t>3</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0D0CA4" w:rsidP="008D64B2">
            <w:pPr>
              <w:spacing w:before="120" w:after="120"/>
              <w:rPr>
                <w:rFonts w:ascii="Arial Narrow" w:hAnsi="Arial Narrow"/>
              </w:rPr>
            </w:pPr>
            <w:r w:rsidRPr="000D0CA4">
              <w:rPr>
                <w:rFonts w:ascii="Arial Narrow" w:hAnsi="Arial Narrow"/>
                <w:sz w:val="18"/>
                <w:szCs w:val="18"/>
              </w:rPr>
              <w:t xml:space="preserve">Express ideas in a personal, informative or imaginative </w:t>
            </w:r>
            <w:r>
              <w:rPr>
                <w:rFonts w:ascii="Arial Narrow" w:hAnsi="Arial Narrow"/>
                <w:sz w:val="18"/>
                <w:szCs w:val="18"/>
              </w:rPr>
              <w:br/>
            </w:r>
            <w:r w:rsidRPr="000D0CA4">
              <w:rPr>
                <w:rFonts w:ascii="Arial Narrow" w:hAnsi="Arial Narrow"/>
                <w:sz w:val="18"/>
                <w:szCs w:val="18"/>
              </w:rPr>
              <w:t>piece of writing in</w:t>
            </w:r>
            <w:r w:rsidR="004331F6" w:rsidRPr="004331F6">
              <w:rPr>
                <w:rFonts w:ascii="Arial Narrow" w:hAnsi="Arial Narrow"/>
                <w:sz w:val="18"/>
                <w:szCs w:val="18"/>
              </w:rPr>
              <w:t xml:space="preserve"> </w:t>
            </w:r>
            <w:r w:rsidR="008D64B2">
              <w:rPr>
                <w:rFonts w:ascii="Arial Narrow" w:hAnsi="Arial Narrow" w:cstheme="minorHAnsi"/>
                <w:sz w:val="18"/>
                <w:szCs w:val="18"/>
              </w:rPr>
              <w:t>Japanese</w:t>
            </w:r>
            <w:r w:rsidR="00702A61" w:rsidRPr="004331F6">
              <w:rPr>
                <w:rFonts w:ascii="Arial Narrow" w:hAnsi="Arial Narrow" w:cstheme="minorHAnsi"/>
                <w:sz w:val="18"/>
                <w:szCs w:val="18"/>
              </w:rPr>
              <w:t>.</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0D0CA4" w:rsidTr="00D91EFE">
        <w:tc>
          <w:tcPr>
            <w:tcW w:w="2543" w:type="dxa"/>
            <w:vMerge/>
            <w:vAlign w:val="center"/>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writing with limited demonstration of the kind of writing required for the task. Presents very few ideas, thoughts or responses on an aspect of the selected subtopic. Includes a very limited range of relevant or culturally appropriate content.</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piece of personal, informative or imaginative writing with some original elements. Presents few ideas, thoughts or responses on an aspect of the selected subtopic. Includes a limited range of relevant and culturally appropriate content.</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original piece of personal, informative or imaginative writing. Presents some ideas, thoughts or responses on an aspect of the selected subtopic. Includes a satisfactory range of relevant and culturally appropriate content.</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An effective and original piece of personal, informative or imaginative writing. Presents many ideas, thoughts or responses on an aspect of the selected subtopic. Includes a range of relevant and culturally appropriate content.</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A highly effective and original piece of personal, informative or imaginative writing. Presents very many ideas, thoughts or responses on an aspect of the selected subtopic. Includes a broad range of highly relevant and culturally appropriate content.</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narrow range of language appropriately (including spelling, grammar and punctuation and where relevant, script) with very limited accuracy. The written language lacks clarity and lacks appropriate stylistic features for the task.</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narrow range of language appropriately (including spelling, grammar and punctuation and where relevant, script) with limited accuracy and clarity.   Demonstrates few effective stylistic features, language, layout and other elements for the text type, purpose and audience.</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language appropriately (including spelling, grammar and punctuation and where relevant, script) with a satisfactory level of accuracy and clarity.  Demonstrates some effective stylistic features, language, layout and other elements for the text type, purpose and audience.</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variety of language appropriately (including spelling, grammar and punctuation and where relevant, script) with a high level of accuracy and clarity. Demonstrates effective stylistic features, language, layout and other elements for the text type, purpose and audience.</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Uses a very broad variety of language appropriately (including spelling, grammar and punctuation and where relevant, script) with a very high level of accuracy and clarity. Demonstrates highly effective stylistic features, language, layout and other elements for the text type, purpose and audience.</w:t>
            </w:r>
          </w:p>
        </w:tc>
      </w:tr>
      <w:tr w:rsidR="000D0CA4" w:rsidTr="00D91EFE">
        <w:tc>
          <w:tcPr>
            <w:tcW w:w="2543" w:type="dxa"/>
            <w:vMerge/>
          </w:tcPr>
          <w:p w:rsidR="000D0CA4" w:rsidRDefault="000D0CA4" w:rsidP="000D0CA4"/>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Ideas are disjointed and are not sequenced appropriately or in accordance with any of the features of the text type. Includes a very limited use of an introduction, body and conclusion.</w:t>
            </w:r>
          </w:p>
        </w:tc>
        <w:tc>
          <w:tcPr>
            <w:tcW w:w="2559"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Few of the ideas are sequenced and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in in the writing, and in accordance with the features of the text type. Includes, where appropriate, some use of an introduction, body and conclusion.</w:t>
            </w:r>
          </w:p>
        </w:tc>
        <w:tc>
          <w:tcPr>
            <w:tcW w:w="2551"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with some effectiveness within and between paragraphs and in the writing as a whole, and in accordance with the features of the text type. Includes, where appropriate, a satisfactory use of an introduction, body and conclusion.</w:t>
            </w:r>
          </w:p>
        </w:tc>
        <w:tc>
          <w:tcPr>
            <w:tcW w:w="2608"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effectively within and between paragraphs and with cohesiveness in the writing as a whole, and in accordance with the features of the text type. Includes, where appropriate, an effective use of an introduction, body and conclusion.</w:t>
            </w:r>
          </w:p>
        </w:tc>
        <w:tc>
          <w:tcPr>
            <w:tcW w:w="2567" w:type="dxa"/>
          </w:tcPr>
          <w:p w:rsidR="000D0CA4" w:rsidRPr="00A4164A" w:rsidRDefault="000D0CA4" w:rsidP="000D0CA4">
            <w:pPr>
              <w:spacing w:before="40" w:after="40"/>
              <w:rPr>
                <w:rFonts w:ascii="Arial Narrow" w:hAnsi="Arial Narrow"/>
                <w:sz w:val="18"/>
                <w:szCs w:val="18"/>
              </w:rPr>
            </w:pPr>
            <w:r w:rsidRPr="00A4164A">
              <w:rPr>
                <w:rFonts w:ascii="Arial Narrow" w:hAnsi="Arial Narrow"/>
                <w:sz w:val="18"/>
                <w:szCs w:val="18"/>
              </w:rPr>
              <w:t xml:space="preserve">Ideas are </w:t>
            </w:r>
            <w:proofErr w:type="spellStart"/>
            <w:r w:rsidRPr="00A4164A">
              <w:rPr>
                <w:rFonts w:ascii="Arial Narrow" w:hAnsi="Arial Narrow"/>
                <w:sz w:val="18"/>
                <w:szCs w:val="18"/>
              </w:rPr>
              <w:t>organised</w:t>
            </w:r>
            <w:proofErr w:type="spellEnd"/>
            <w:r w:rsidRPr="00A4164A">
              <w:rPr>
                <w:rFonts w:ascii="Arial Narrow" w:hAnsi="Arial Narrow"/>
                <w:sz w:val="18"/>
                <w:szCs w:val="18"/>
              </w:rPr>
              <w:t xml:space="preserve"> and sequenced highly effectively within and between paragraphs, achieving cohesiveness in the writing as a whole, and in accordance with the features of the text type. Includes, where appropriate, a highly effective use of an introduction, body and conclusion.</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0D0CA4">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0D0CA4">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8D64B2" w:rsidP="00D86DE4">
        <w:pPr>
          <w:pStyle w:val="VCAAcaptionsandfootnotes"/>
          <w:rPr>
            <w:color w:val="999999" w:themeColor="accent2"/>
          </w:rPr>
        </w:pPr>
        <w:r>
          <w:rPr>
            <w:color w:val="999999" w:themeColor="accent2"/>
          </w:rPr>
          <w:t>VCE Japanese Second Language: Performance Descriptors Unit 3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D64B2"/>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690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91BDF"/>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9EC898E-FC7E-4893-8982-F5DFBCCCA2FE}">
  <ds:schemaRefs>
    <ds:schemaRef ds:uri="http://schemas.openxmlformats.org/officeDocument/2006/bibliography"/>
  </ds:schemaRefs>
</ds:datastoreItem>
</file>

<file path=customXml/itemProps2.xml><?xml version="1.0" encoding="utf-8"?>
<ds:datastoreItem xmlns:ds="http://schemas.openxmlformats.org/officeDocument/2006/customXml" ds:itemID="{D82F586E-506A-4C52-8B99-A13F79783057}"/>
</file>

<file path=customXml/itemProps3.xml><?xml version="1.0" encoding="utf-8"?>
<ds:datastoreItem xmlns:ds="http://schemas.openxmlformats.org/officeDocument/2006/customXml" ds:itemID="{4B3DE8A8-FFE3-4F5B-8EB9-2404AD518524}"/>
</file>

<file path=customXml/itemProps4.xml><?xml version="1.0" encoding="utf-8"?>
<ds:datastoreItem xmlns:ds="http://schemas.openxmlformats.org/officeDocument/2006/customXml" ds:itemID="{3B4293AD-4571-44C2-A390-2AB95257A941}"/>
</file>

<file path=docProps/app.xml><?xml version="1.0" encoding="utf-8"?>
<Properties xmlns="http://schemas.openxmlformats.org/officeDocument/2006/extended-properties" xmlns:vt="http://schemas.openxmlformats.org/officeDocument/2006/docPropsVTypes">
  <Template>VCAAA4landscape.dotx</Template>
  <TotalTime>4</TotalTime>
  <Pages>1</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VCE Indonesian Second Language: Performance Descriptors Unit 3 Outcome 3</vt:lpstr>
    </vt:vector>
  </TitlesOfParts>
  <Company>Victorian Curriculum and Assessment Authority</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Japanese Second Language: Performance Descriptors Unit 3 Outcome 3</dc:title>
  <dc:subject>VCE Japanese Second Language</dc:subject>
  <dc:creator>VCAA</dc:creator>
  <cp:keywords>VCE, Japanese Second Language, Advice for teachers, Performance Descriptors, Unit 3; Outcome 3</cp:keywords>
  <cp:lastModifiedBy>Coleman, Julie J</cp:lastModifiedBy>
  <cp:revision>5</cp:revision>
  <cp:lastPrinted>2015-05-15T02:35:00Z</cp:lastPrinted>
  <dcterms:created xsi:type="dcterms:W3CDTF">2019-09-23T01:47:00Z</dcterms:created>
  <dcterms:modified xsi:type="dcterms:W3CDTF">2019-10-07T22:00:00Z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