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4C6127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702A61">
        <w:rPr>
          <w:sz w:val="40"/>
          <w:szCs w:val="40"/>
        </w:rPr>
        <w:t>Chinese Second Language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E4389C">
              <w:rPr>
                <w:rFonts w:ascii="Arial Narrow" w:hAnsi="Arial Narrow"/>
                <w:b/>
                <w:lang w:eastAsia="en-AU"/>
              </w:rPr>
              <w:t xml:space="preserve">CHINESE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4C612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0D0CA4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4331F6" w:rsidRDefault="004C6127" w:rsidP="000D0CA4">
            <w:pPr>
              <w:spacing w:before="120" w:after="120"/>
              <w:rPr>
                <w:rFonts w:ascii="Arial Narrow" w:hAnsi="Arial Narrow"/>
              </w:rPr>
            </w:pPr>
            <w:r w:rsidRPr="004C6127">
              <w:rPr>
                <w:rFonts w:ascii="Arial Narrow" w:hAnsi="Arial Narrow"/>
                <w:sz w:val="18"/>
                <w:szCs w:val="18"/>
              </w:rPr>
              <w:t>Present information, concepts and ideas in evaluative or persuasive writing on an issue in</w:t>
            </w:r>
            <w:r w:rsidR="004331F6" w:rsidRPr="004331F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02A61" w:rsidRPr="004331F6">
              <w:rPr>
                <w:rFonts w:ascii="Arial Narrow" w:hAnsi="Arial Narrow" w:cstheme="minorHAnsi"/>
                <w:sz w:val="18"/>
                <w:szCs w:val="18"/>
              </w:rPr>
              <w:t>Chinese.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4C6127" w:rsidTr="00D91EFE">
        <w:tc>
          <w:tcPr>
            <w:tcW w:w="2543" w:type="dxa"/>
            <w:vMerge/>
            <w:vAlign w:val="center"/>
          </w:tcPr>
          <w:p w:rsidR="004C6127" w:rsidRDefault="004C6127" w:rsidP="004C6127"/>
        </w:tc>
        <w:tc>
          <w:tcPr>
            <w:tcW w:w="2551" w:type="dxa"/>
          </w:tcPr>
          <w:p w:rsidR="004C6127" w:rsidRPr="004C6127" w:rsidRDefault="004C6127" w:rsidP="004C6127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Presents a very limited range of information, concepts and ideas on an issue associated with a subtopic and its cultural implications, some of which may not be relevant.</w:t>
            </w:r>
          </w:p>
          <w:p w:rsidR="004C6127" w:rsidRPr="004C6127" w:rsidRDefault="004C6127" w:rsidP="004C6127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Very limited </w:t>
            </w:r>
            <w:r w:rsidRPr="004C6127">
              <w:rPr>
                <w:rFonts w:ascii="Arial Narrow" w:hAnsi="Arial Narrow"/>
                <w:b/>
                <w:i/>
                <w:sz w:val="16"/>
                <w:szCs w:val="16"/>
              </w:rPr>
              <w:t>Evaluative writing</w:t>
            </w:r>
            <w:r w:rsidRPr="004C6127">
              <w:rPr>
                <w:rFonts w:ascii="Arial Narrow" w:hAnsi="Arial Narrow"/>
                <w:sz w:val="16"/>
                <w:szCs w:val="16"/>
              </w:rPr>
              <w:t xml:space="preserve"> techniques are evident.</w:t>
            </w:r>
          </w:p>
          <w:p w:rsidR="004C6127" w:rsidRPr="004C6127" w:rsidRDefault="004C6127" w:rsidP="004C6127">
            <w:pPr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Or </w:t>
            </w:r>
          </w:p>
          <w:p w:rsidR="004C6127" w:rsidRPr="004C6127" w:rsidRDefault="004C6127" w:rsidP="004C6127">
            <w:pPr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Very limited</w:t>
            </w:r>
            <w:r w:rsidRPr="004C612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Persuasive writing</w:t>
            </w:r>
            <w:r w:rsidRPr="004C6127">
              <w:rPr>
                <w:rFonts w:ascii="Arial Narrow" w:hAnsi="Arial Narrow"/>
                <w:sz w:val="16"/>
                <w:szCs w:val="16"/>
              </w:rPr>
              <w:t xml:space="preserve"> strategies are evident.</w:t>
            </w:r>
          </w:p>
        </w:tc>
        <w:tc>
          <w:tcPr>
            <w:tcW w:w="2559" w:type="dxa"/>
          </w:tcPr>
          <w:p w:rsidR="004C6127" w:rsidRPr="004C6127" w:rsidRDefault="004C6127" w:rsidP="004C6127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Presents a limited range of relevant information, concepts and ideas on an issue associated with a subtopic and its cultural implications. </w:t>
            </w:r>
          </w:p>
          <w:p w:rsidR="004C6127" w:rsidRPr="004C6127" w:rsidRDefault="004C6127" w:rsidP="004C6127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Uses limited </w:t>
            </w:r>
            <w:r w:rsidRPr="004C6127">
              <w:rPr>
                <w:rFonts w:ascii="Arial Narrow" w:hAnsi="Arial Narrow"/>
                <w:b/>
                <w:i/>
                <w:sz w:val="16"/>
                <w:szCs w:val="16"/>
              </w:rPr>
              <w:t>Evaluative writing</w:t>
            </w:r>
            <w:r w:rsidRPr="004C6127">
              <w:rPr>
                <w:rFonts w:ascii="Arial Narrow" w:hAnsi="Arial Narrow"/>
                <w:sz w:val="16"/>
                <w:szCs w:val="16"/>
              </w:rPr>
              <w:t xml:space="preserve"> techniques including identifying some different positions on the issue and identifying some relevant information to compare and draw conclusions.</w:t>
            </w:r>
          </w:p>
          <w:p w:rsidR="004C6127" w:rsidRPr="004C6127" w:rsidRDefault="004C6127" w:rsidP="004C6127">
            <w:pPr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Or </w:t>
            </w:r>
          </w:p>
          <w:p w:rsidR="004C6127" w:rsidRPr="004C6127" w:rsidRDefault="004C6127" w:rsidP="004C6127">
            <w:pPr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Uses limited</w:t>
            </w:r>
            <w:r w:rsidRPr="004C612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Persuasive writing</w:t>
            </w:r>
            <w:r w:rsidRPr="004C6127">
              <w:rPr>
                <w:rFonts w:ascii="Arial Narrow" w:hAnsi="Arial Narrow"/>
                <w:sz w:val="16"/>
                <w:szCs w:val="16"/>
              </w:rPr>
              <w:t xml:space="preserve"> strategies including formulating a position on the issue and identifying relevant and compelling information to support it.</w:t>
            </w:r>
          </w:p>
        </w:tc>
        <w:tc>
          <w:tcPr>
            <w:tcW w:w="2551" w:type="dxa"/>
          </w:tcPr>
          <w:p w:rsidR="004C6127" w:rsidRPr="004C6127" w:rsidRDefault="004C6127" w:rsidP="004C6127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Presents a satisfactory range of relevant information, concepts and ideas on an issue associated with a subtopic and its cultural implications. </w:t>
            </w:r>
          </w:p>
          <w:p w:rsidR="004C6127" w:rsidRPr="004C6127" w:rsidRDefault="004C6127" w:rsidP="004C6127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Uses </w:t>
            </w:r>
            <w:r w:rsidRPr="004C6127">
              <w:rPr>
                <w:rFonts w:ascii="Arial Narrow" w:hAnsi="Arial Narrow"/>
                <w:b/>
                <w:i/>
                <w:sz w:val="16"/>
                <w:szCs w:val="16"/>
              </w:rPr>
              <w:t>Evaluative writing</w:t>
            </w:r>
            <w:r w:rsidRPr="004C6127">
              <w:rPr>
                <w:rFonts w:ascii="Arial Narrow" w:hAnsi="Arial Narrow"/>
                <w:sz w:val="16"/>
                <w:szCs w:val="16"/>
              </w:rPr>
              <w:t xml:space="preserve"> techniques to some effect, including identifying different positions on the issue and identifying relevant information to compare and draw conclusions.</w:t>
            </w:r>
          </w:p>
          <w:p w:rsidR="004C6127" w:rsidRPr="004C6127" w:rsidRDefault="004C6127" w:rsidP="004C6127">
            <w:pPr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Or </w:t>
            </w:r>
          </w:p>
          <w:p w:rsidR="004C6127" w:rsidRPr="004C6127" w:rsidRDefault="004C6127" w:rsidP="004C6127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Uses </w:t>
            </w:r>
            <w:r w:rsidRPr="004C6127">
              <w:rPr>
                <w:rFonts w:ascii="Arial Narrow" w:hAnsi="Arial Narrow"/>
                <w:b/>
                <w:i/>
                <w:sz w:val="16"/>
                <w:szCs w:val="16"/>
              </w:rPr>
              <w:t>Persuasive writing</w:t>
            </w:r>
            <w:r w:rsidRPr="004C6127">
              <w:rPr>
                <w:rFonts w:ascii="Arial Narrow" w:hAnsi="Arial Narrow"/>
                <w:sz w:val="16"/>
                <w:szCs w:val="16"/>
              </w:rPr>
              <w:t xml:space="preserve"> strategies to some effect, including formulating a position on the issue and identifying relevant and compelling information to support it. </w:t>
            </w:r>
          </w:p>
        </w:tc>
        <w:tc>
          <w:tcPr>
            <w:tcW w:w="2608" w:type="dxa"/>
          </w:tcPr>
          <w:p w:rsidR="004C6127" w:rsidRPr="004C6127" w:rsidRDefault="004C6127" w:rsidP="004C6127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Presents a broad range of detailed and relevant information, concepts and ideas on an issue associated with a subtopic and its cultural implications.</w:t>
            </w:r>
          </w:p>
          <w:p w:rsidR="004C6127" w:rsidRPr="004C6127" w:rsidRDefault="004C6127" w:rsidP="004C6127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Effective use of </w:t>
            </w:r>
            <w:r w:rsidRPr="004C6127">
              <w:rPr>
                <w:rFonts w:ascii="Arial Narrow" w:hAnsi="Arial Narrow"/>
                <w:b/>
                <w:i/>
                <w:sz w:val="16"/>
                <w:szCs w:val="16"/>
              </w:rPr>
              <w:t>Evaluative writing</w:t>
            </w:r>
            <w:r w:rsidRPr="004C6127">
              <w:rPr>
                <w:rFonts w:ascii="Arial Narrow" w:hAnsi="Arial Narrow"/>
                <w:sz w:val="16"/>
                <w:szCs w:val="16"/>
              </w:rPr>
              <w:t xml:space="preserve"> techniques, including identifying different positions on the issue and identifying relevant information to compare and draw conclusions.</w:t>
            </w:r>
          </w:p>
          <w:p w:rsidR="004C6127" w:rsidRPr="004C6127" w:rsidRDefault="004C6127" w:rsidP="004C6127">
            <w:pPr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Or</w:t>
            </w:r>
          </w:p>
          <w:p w:rsidR="004C6127" w:rsidRPr="004C6127" w:rsidRDefault="004C6127" w:rsidP="004C6127">
            <w:pPr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Effective use of</w:t>
            </w:r>
            <w:r w:rsidRPr="004C612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Persuasive writing</w:t>
            </w:r>
            <w:r w:rsidRPr="004C6127">
              <w:rPr>
                <w:rFonts w:ascii="Arial Narrow" w:hAnsi="Arial Narrow"/>
                <w:sz w:val="16"/>
                <w:szCs w:val="16"/>
              </w:rPr>
              <w:t xml:space="preserve"> strategies, including formulating a position on the issue and identifying relevant and compelling information to support it.</w:t>
            </w:r>
          </w:p>
        </w:tc>
        <w:tc>
          <w:tcPr>
            <w:tcW w:w="2567" w:type="dxa"/>
          </w:tcPr>
          <w:p w:rsidR="004C6127" w:rsidRPr="004C6127" w:rsidRDefault="004C6127" w:rsidP="004C6127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Presents a very broad range of detailed and highly relevant information, concepts and ideas on an issue associated with a subtopic and its cultural implications. </w:t>
            </w:r>
          </w:p>
          <w:p w:rsidR="004C6127" w:rsidRPr="004C6127" w:rsidRDefault="004C6127" w:rsidP="004C6127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Highly effective use of </w:t>
            </w:r>
            <w:r w:rsidRPr="004C6127">
              <w:rPr>
                <w:rFonts w:ascii="Arial Narrow" w:hAnsi="Arial Narrow"/>
                <w:b/>
                <w:i/>
                <w:sz w:val="16"/>
                <w:szCs w:val="16"/>
              </w:rPr>
              <w:t>Evaluative writing</w:t>
            </w:r>
            <w:r w:rsidRPr="004C6127">
              <w:rPr>
                <w:rFonts w:ascii="Arial Narrow" w:hAnsi="Arial Narrow"/>
                <w:sz w:val="16"/>
                <w:szCs w:val="16"/>
              </w:rPr>
              <w:t xml:space="preserve"> techniques, including identifying different positions on the issue and identifying relevant information to compare and draw conclusions.</w:t>
            </w:r>
          </w:p>
          <w:p w:rsidR="004C6127" w:rsidRPr="004C6127" w:rsidRDefault="004C6127" w:rsidP="004C6127">
            <w:pPr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Or </w:t>
            </w:r>
          </w:p>
          <w:p w:rsidR="004C6127" w:rsidRPr="004C6127" w:rsidRDefault="004C6127" w:rsidP="004C6127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Highly effective use of</w:t>
            </w:r>
            <w:r w:rsidRPr="004C612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Persuasive writing</w:t>
            </w:r>
            <w:r w:rsidRPr="004C6127">
              <w:rPr>
                <w:rFonts w:ascii="Arial Narrow" w:hAnsi="Arial Narrow"/>
                <w:sz w:val="16"/>
                <w:szCs w:val="16"/>
              </w:rPr>
              <w:t xml:space="preserve"> strategies, including formulating a position on the issue and identifying relevant and compelling information to support it.</w:t>
            </w:r>
          </w:p>
        </w:tc>
      </w:tr>
      <w:tr w:rsidR="004C6127" w:rsidTr="00D91EFE">
        <w:tc>
          <w:tcPr>
            <w:tcW w:w="2543" w:type="dxa"/>
            <w:vMerge/>
          </w:tcPr>
          <w:p w:rsidR="004C6127" w:rsidRDefault="004C6127" w:rsidP="004C6127"/>
        </w:tc>
        <w:tc>
          <w:tcPr>
            <w:tcW w:w="2551" w:type="dxa"/>
          </w:tcPr>
          <w:p w:rsidR="004C6127" w:rsidRPr="004C6127" w:rsidRDefault="004C6127" w:rsidP="004C6127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Uses a very narrow range of language (including spelling, grammar and punctuation and </w:t>
            </w:r>
            <w:bookmarkStart w:id="0" w:name="_GoBack"/>
            <w:bookmarkEnd w:id="0"/>
            <w:r w:rsidRPr="004C6127">
              <w:rPr>
                <w:rFonts w:ascii="Arial Narrow" w:hAnsi="Arial Narrow"/>
                <w:sz w:val="16"/>
                <w:szCs w:val="16"/>
              </w:rPr>
              <w:t>where relevant, script) with very limited accuracy. The language lacks clarity and uses very few writing conventions suited to the audience and purpose.</w:t>
            </w:r>
          </w:p>
        </w:tc>
        <w:tc>
          <w:tcPr>
            <w:tcW w:w="2559" w:type="dxa"/>
          </w:tcPr>
          <w:p w:rsidR="004C6127" w:rsidRPr="004C6127" w:rsidRDefault="004C6127" w:rsidP="004C6127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Uses a narrow range of language appropriately (including spelling, grammar and punctuation and where relevant, script) with limited accuracy and clarity.  Demonstrates some writing conventions suited to the audience and purpose.</w:t>
            </w:r>
          </w:p>
        </w:tc>
        <w:tc>
          <w:tcPr>
            <w:tcW w:w="2551" w:type="dxa"/>
          </w:tcPr>
          <w:p w:rsidR="004C6127" w:rsidRPr="004C6127" w:rsidRDefault="004C6127" w:rsidP="004C6127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Uses language appropriately (including spelling, grammar and punctuation and where relevant, script) with a satisfactory level of accuracy and clarity. Demonstrates sound writing conventions suited to the audience and purpose.</w:t>
            </w:r>
          </w:p>
        </w:tc>
        <w:tc>
          <w:tcPr>
            <w:tcW w:w="2608" w:type="dxa"/>
          </w:tcPr>
          <w:p w:rsidR="004C6127" w:rsidRPr="004C6127" w:rsidRDefault="004C6127" w:rsidP="004C6127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Uses a variety of language appropriately (including spelling, grammar and punctuation and where relevant, script) with a high level of accuracy and clarity.  Demonstrates effective use of writing conventions suited to the audience and purpose.</w:t>
            </w:r>
          </w:p>
        </w:tc>
        <w:tc>
          <w:tcPr>
            <w:tcW w:w="2567" w:type="dxa"/>
          </w:tcPr>
          <w:p w:rsidR="004C6127" w:rsidRPr="004C6127" w:rsidRDefault="004C6127" w:rsidP="004C6127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Uses a very broad variety of language appropriately (including spelling, grammar and punctuation and where relevant, script) and with a very high level of accuracy and clarity. Demonstrates highly effective use of writing conventions suited to the audience and purpose.</w:t>
            </w:r>
          </w:p>
        </w:tc>
      </w:tr>
      <w:tr w:rsidR="004C6127" w:rsidTr="00D91EFE">
        <w:tc>
          <w:tcPr>
            <w:tcW w:w="2543" w:type="dxa"/>
            <w:vMerge/>
          </w:tcPr>
          <w:p w:rsidR="004C6127" w:rsidRDefault="004C6127" w:rsidP="004C6127"/>
        </w:tc>
        <w:tc>
          <w:tcPr>
            <w:tcW w:w="2551" w:type="dxa"/>
          </w:tcPr>
          <w:p w:rsidR="004C6127" w:rsidRPr="004C6127" w:rsidRDefault="004C6127" w:rsidP="004C6127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>Ideas are disjointed with minimal sequence in the writing and for the text type. Includes a very limited use of an introduction, body and conclusion.</w:t>
            </w:r>
          </w:p>
        </w:tc>
        <w:tc>
          <w:tcPr>
            <w:tcW w:w="2559" w:type="dxa"/>
          </w:tcPr>
          <w:p w:rsidR="004C6127" w:rsidRPr="004C6127" w:rsidRDefault="004C6127" w:rsidP="004C6127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Some of the ideas are sequenced and </w:t>
            </w:r>
            <w:proofErr w:type="spellStart"/>
            <w:r w:rsidRPr="004C6127">
              <w:rPr>
                <w:rFonts w:ascii="Arial Narrow" w:hAnsi="Arial Narrow"/>
                <w:sz w:val="16"/>
                <w:szCs w:val="16"/>
              </w:rPr>
              <w:t>organised</w:t>
            </w:r>
            <w:proofErr w:type="spellEnd"/>
            <w:r w:rsidRPr="004C6127">
              <w:rPr>
                <w:rFonts w:ascii="Arial Narrow" w:hAnsi="Arial Narrow"/>
                <w:sz w:val="16"/>
                <w:szCs w:val="16"/>
              </w:rPr>
              <w:t xml:space="preserve"> in in the writing, and for the text type. Includes some use of an introduction, body and conclusion.</w:t>
            </w:r>
          </w:p>
        </w:tc>
        <w:tc>
          <w:tcPr>
            <w:tcW w:w="2551" w:type="dxa"/>
          </w:tcPr>
          <w:p w:rsidR="004C6127" w:rsidRPr="004C6127" w:rsidRDefault="004C6127" w:rsidP="004C6127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Ideas are </w:t>
            </w:r>
            <w:proofErr w:type="spellStart"/>
            <w:r w:rsidRPr="004C6127">
              <w:rPr>
                <w:rFonts w:ascii="Arial Narrow" w:hAnsi="Arial Narrow"/>
                <w:sz w:val="16"/>
                <w:szCs w:val="16"/>
              </w:rPr>
              <w:t>organised</w:t>
            </w:r>
            <w:proofErr w:type="spellEnd"/>
            <w:r w:rsidRPr="004C6127">
              <w:rPr>
                <w:rFonts w:ascii="Arial Narrow" w:hAnsi="Arial Narrow"/>
                <w:sz w:val="16"/>
                <w:szCs w:val="16"/>
              </w:rPr>
              <w:t xml:space="preserve"> and sequenced with some effectiveness within and between paragraphs and in the writing as a whole, and for the text type. Includes a satisfactory use of an introduction, body and conclusion.</w:t>
            </w:r>
          </w:p>
        </w:tc>
        <w:tc>
          <w:tcPr>
            <w:tcW w:w="2608" w:type="dxa"/>
          </w:tcPr>
          <w:p w:rsidR="004C6127" w:rsidRPr="004C6127" w:rsidRDefault="004C6127" w:rsidP="004C6127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Ideas are </w:t>
            </w:r>
            <w:proofErr w:type="spellStart"/>
            <w:r w:rsidRPr="004C6127">
              <w:rPr>
                <w:rFonts w:ascii="Arial Narrow" w:hAnsi="Arial Narrow"/>
                <w:sz w:val="16"/>
                <w:szCs w:val="16"/>
              </w:rPr>
              <w:t>organised</w:t>
            </w:r>
            <w:proofErr w:type="spellEnd"/>
            <w:r w:rsidRPr="004C6127">
              <w:rPr>
                <w:rFonts w:ascii="Arial Narrow" w:hAnsi="Arial Narrow"/>
                <w:sz w:val="16"/>
                <w:szCs w:val="16"/>
              </w:rPr>
              <w:t xml:space="preserve"> and sequenced effectively within and between paragraphs and with cohesiveness in the writing as a whole, and for the text type. Includes an effective use of an introduction, body and conclusion.</w:t>
            </w:r>
          </w:p>
        </w:tc>
        <w:tc>
          <w:tcPr>
            <w:tcW w:w="2567" w:type="dxa"/>
          </w:tcPr>
          <w:p w:rsidR="004C6127" w:rsidRPr="004C6127" w:rsidRDefault="004C6127" w:rsidP="004C6127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4C6127">
              <w:rPr>
                <w:rFonts w:ascii="Arial Narrow" w:hAnsi="Arial Narrow"/>
                <w:sz w:val="16"/>
                <w:szCs w:val="16"/>
              </w:rPr>
              <w:t xml:space="preserve">Ideas are </w:t>
            </w:r>
            <w:proofErr w:type="spellStart"/>
            <w:r w:rsidRPr="004C6127">
              <w:rPr>
                <w:rFonts w:ascii="Arial Narrow" w:hAnsi="Arial Narrow"/>
                <w:sz w:val="16"/>
                <w:szCs w:val="16"/>
              </w:rPr>
              <w:t>organised</w:t>
            </w:r>
            <w:proofErr w:type="spellEnd"/>
            <w:r w:rsidRPr="004C6127">
              <w:rPr>
                <w:rFonts w:ascii="Arial Narrow" w:hAnsi="Arial Narrow"/>
                <w:sz w:val="16"/>
                <w:szCs w:val="16"/>
              </w:rPr>
              <w:t xml:space="preserve"> and sequenced in a highly effective manner within and between paragraphs, achieving cohesiveness in the writing as a whole, and for the text type. Includes a highly effective use of an introduction, body and conclusion.</w:t>
            </w:r>
          </w:p>
        </w:tc>
      </w:tr>
    </w:tbl>
    <w:p w:rsidR="004C6127" w:rsidRDefault="007C3D7A" w:rsidP="004C6127">
      <w:pPr>
        <w:spacing w:before="80"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4331F6">
        <w:rPr>
          <w:rFonts w:ascii="Arial Narrow" w:hAnsi="Arial Narrow" w:cs="Arial"/>
          <w:sz w:val="18"/>
          <w:szCs w:val="18"/>
        </w:rPr>
        <w:t>15</w:t>
      </w:r>
      <w:r w:rsidRPr="00702A61">
        <w:rPr>
          <w:rFonts w:ascii="Arial Narrow" w:hAnsi="Arial Narrow"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4331F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4331F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4331F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4331F6">
              <w:rPr>
                <w:rFonts w:ascii="Arial Narrow" w:hAnsi="Arial Narrow"/>
                <w:sz w:val="18"/>
                <w:szCs w:val="18"/>
              </w:rPr>
              <w:t>4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4331F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4331F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4331F6">
              <w:rPr>
                <w:rFonts w:ascii="Arial Narrow" w:hAnsi="Arial Narrow"/>
                <w:sz w:val="18"/>
                <w:szCs w:val="18"/>
              </w:rPr>
              <w:t>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4331F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4331F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</w:t>
            </w:r>
            <w:r w:rsidR="004331F6">
              <w:rPr>
                <w:rFonts w:ascii="Arial Narrow" w:hAnsi="Arial Narrow"/>
                <w:sz w:val="18"/>
                <w:szCs w:val="18"/>
              </w:rPr>
              <w:t>0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</w:t>
            </w:r>
            <w:r w:rsidR="004331F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4331F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</w:t>
            </w:r>
            <w:r w:rsidR="004331F6">
              <w:rPr>
                <w:rFonts w:ascii="Arial Narrow" w:hAnsi="Arial Narrow"/>
                <w:sz w:val="18"/>
                <w:szCs w:val="18"/>
              </w:rPr>
              <w:t>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4331F6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</w:tbl>
    <w:p w:rsidR="00EC42E9" w:rsidRPr="004C6127" w:rsidRDefault="00EC42E9" w:rsidP="004C6127">
      <w:pPr>
        <w:spacing w:after="0"/>
        <w:rPr>
          <w:sz w:val="4"/>
          <w:szCs w:val="4"/>
        </w:rPr>
      </w:pPr>
    </w:p>
    <w:sectPr w:rsidR="00EC42E9" w:rsidRPr="004C6127" w:rsidSect="004C612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284" w:right="851" w:bottom="284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C6127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4C6127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Chinese Second Language: Performance Descriptors Unit 4 Outcome 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D0CA4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331F6"/>
    <w:rsid w:val="00440B32"/>
    <w:rsid w:val="0046078D"/>
    <w:rsid w:val="004A2ED8"/>
    <w:rsid w:val="004C6127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DC6D05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F7B5FB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D2A81E5-9904-43D9-A2E8-EAEC465523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F65B9-2C09-4B77-955C-B22772A00ADE}"/>
</file>

<file path=customXml/itemProps3.xml><?xml version="1.0" encoding="utf-8"?>
<ds:datastoreItem xmlns:ds="http://schemas.openxmlformats.org/officeDocument/2006/customXml" ds:itemID="{A333E8CF-B871-4A51-99C8-2E143124E05E}"/>
</file>

<file path=customXml/itemProps4.xml><?xml version="1.0" encoding="utf-8"?>
<ds:datastoreItem xmlns:ds="http://schemas.openxmlformats.org/officeDocument/2006/customXml" ds:itemID="{0B6EDB25-E015-4847-B5AD-C9F4BCDD7477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Second Language: Performance Descriptors Unit 3 Outcome 3</vt:lpstr>
    </vt:vector>
  </TitlesOfParts>
  <Company>Victorian Curriculum and Assessment Authority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Chinese Second Language: Performance Descriptors Unit 4 Outcome 3</dc:title>
  <dc:subject>VCE Chinese Second Language</dc:subject>
  <dc:creator>VCAA</dc:creator>
  <cp:keywords>VCE, Chinese Second Language, Advice for teachers, Performance Descriptors, Unit 4; Outcome 3</cp:keywords>
  <cp:lastModifiedBy>Coleman, Julie J</cp:lastModifiedBy>
  <cp:revision>2</cp:revision>
  <cp:lastPrinted>2015-05-15T02:35:00Z</cp:lastPrinted>
  <dcterms:created xsi:type="dcterms:W3CDTF">2019-09-23T02:14:00Z</dcterms:created>
  <dcterms:modified xsi:type="dcterms:W3CDTF">2019-09-23T02:14:00Z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