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48F50" w14:textId="4F79FFB3" w:rsidR="00226C5B" w:rsidRPr="00226C5B" w:rsidRDefault="00865ECB" w:rsidP="009A4348">
      <w:pPr>
        <w:pStyle w:val="VCAADocumentsubtitle"/>
      </w:pPr>
      <w:r>
        <w:t>Responding to</w:t>
      </w:r>
      <w:r w:rsidR="00226C5B" w:rsidRPr="00C83199">
        <w:t xml:space="preserve"> bushfires</w:t>
      </w:r>
    </w:p>
    <w:p w14:paraId="10A6FE22" w14:textId="68E83E07" w:rsidR="00E92751" w:rsidRPr="00C83199" w:rsidRDefault="00E92751" w:rsidP="00E92751">
      <w:pPr>
        <w:pStyle w:val="VCAAHeading1"/>
      </w:pPr>
      <w:r>
        <w:t>Lesson: Fighting bushfires</w:t>
      </w:r>
    </w:p>
    <w:p w14:paraId="71701891" w14:textId="0517E4AD" w:rsidR="00E92751" w:rsidRDefault="00541602" w:rsidP="00E92751">
      <w:pPr>
        <w:pStyle w:val="VCAAHeading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AC6A4A" wp14:editId="0716F088">
                <wp:simplePos x="0" y="0"/>
                <wp:positionH relativeFrom="column">
                  <wp:posOffset>2952878</wp:posOffset>
                </wp:positionH>
                <wp:positionV relativeFrom="paragraph">
                  <wp:posOffset>256599</wp:posOffset>
                </wp:positionV>
                <wp:extent cx="3271483" cy="2171700"/>
                <wp:effectExtent l="0" t="0" r="5715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1483" cy="2171700"/>
                          <a:chOff x="0" y="15368"/>
                          <a:chExt cx="3271483" cy="2171700"/>
                        </a:xfrm>
                      </wpg:grpSpPr>
                      <pic:pic xmlns:pic="http://schemas.openxmlformats.org/drawingml/2006/picture">
                        <pic:nvPicPr>
                          <pic:cNvPr id="1" name="Picture 8" descr="Two fire trucks driving along a roa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368"/>
                            <a:ext cx="3267075" cy="217170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0918" y="1905640"/>
                            <a:ext cx="198056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AAA2A" w14:textId="77777777" w:rsidR="00541602" w:rsidRDefault="00541602" w:rsidP="00E9275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Image: CFA Strategic Communications</w:t>
                              </w:r>
                            </w:p>
                            <w:p w14:paraId="354ED7F6" w14:textId="77777777" w:rsidR="00541602" w:rsidRDefault="00541602" w:rsidP="00E9275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Arial" w:hAnsi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C6A4A" id="Group 2" o:spid="_x0000_s1026" style="position:absolute;margin-left:232.5pt;margin-top:20.2pt;width:257.6pt;height:171pt;z-index:251660288" coordorigin=",153" coordsize="32714,21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Two fire trucks driving along a road" style="position:absolute;top:153;width:32670;height:2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">
                  <v:imagedata r:id="rId12" o:title="Two fire trucks driving along a roa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909;top:19056;width:1980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3AAAA2A" w14:textId="77777777" w:rsidR="00541602" w:rsidRDefault="00541602" w:rsidP="00E9275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  <w:szCs w:val="16"/>
                          </w:rPr>
                          <w:t>Image: CFA Strategic Communications</w:t>
                        </w:r>
                      </w:p>
                      <w:p w14:paraId="354ED7F6" w14:textId="77777777" w:rsidR="00541602" w:rsidRDefault="00541602" w:rsidP="00E9275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Arial" w:hAnsi="Arial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92751">
        <w:t>Overview</w:t>
      </w:r>
    </w:p>
    <w:p w14:paraId="746B780C" w14:textId="77777777" w:rsidR="00E92751" w:rsidRPr="00AD3B69" w:rsidRDefault="00E92751" w:rsidP="00E92751">
      <w:pPr>
        <w:pStyle w:val="VCAAbody"/>
      </w:pPr>
      <w:r>
        <w:rPr>
          <w:b/>
        </w:rPr>
        <w:t>Curriculum</w:t>
      </w:r>
      <w:r w:rsidRPr="00226C5B">
        <w:rPr>
          <w:b/>
        </w:rPr>
        <w:t xml:space="preserve"> levels:</w:t>
      </w:r>
      <w:r>
        <w:t xml:space="preserve"> 5 and 6 </w:t>
      </w:r>
    </w:p>
    <w:p w14:paraId="59E94A7C" w14:textId="77777777" w:rsidR="00E92751" w:rsidRPr="00226C5B" w:rsidRDefault="00E92751" w:rsidP="00E92751">
      <w:pPr>
        <w:pStyle w:val="VCAAbody"/>
      </w:pPr>
      <w:r w:rsidRPr="00860259">
        <w:rPr>
          <w:b/>
          <w:lang w:val="en-AU"/>
        </w:rPr>
        <w:t>Time:</w:t>
      </w:r>
      <w:r>
        <w:rPr>
          <w:lang w:val="en-AU"/>
        </w:rPr>
        <w:t xml:space="preserve"> 50 minutes (approximately)</w:t>
      </w:r>
    </w:p>
    <w:p w14:paraId="65DB6710" w14:textId="77777777" w:rsidR="00E92751" w:rsidRPr="00860259" w:rsidRDefault="00E92751" w:rsidP="00E92751">
      <w:pPr>
        <w:pStyle w:val="VCAAbody"/>
        <w:spacing w:before="0"/>
        <w:rPr>
          <w:b/>
          <w:lang w:val="en-AU"/>
        </w:rPr>
      </w:pPr>
      <w:r>
        <w:rPr>
          <w:b/>
          <w:lang w:val="en-AU"/>
        </w:rPr>
        <w:t>Links to the Victorian Curriculum F–10</w:t>
      </w:r>
      <w:r w:rsidRPr="00860259">
        <w:rPr>
          <w:b/>
          <w:lang w:val="en-AU"/>
        </w:rPr>
        <w:t xml:space="preserve">: </w:t>
      </w:r>
    </w:p>
    <w:p w14:paraId="2D0DBFDC" w14:textId="77777777" w:rsidR="00E92751" w:rsidRDefault="00E92751" w:rsidP="00E92751">
      <w:pPr>
        <w:pStyle w:val="VCAAbody"/>
        <w:rPr>
          <w:lang w:val="en-AU"/>
        </w:rPr>
      </w:pPr>
      <w:r w:rsidRPr="006C0625">
        <w:t>Geography</w:t>
      </w:r>
      <w:r>
        <w:t>,</w:t>
      </w:r>
      <w:r>
        <w:rPr>
          <w:lang w:val="en-AU"/>
        </w:rPr>
        <w:t xml:space="preserve"> Levels 5 and 6</w:t>
      </w:r>
    </w:p>
    <w:p w14:paraId="038615BF" w14:textId="77777777" w:rsidR="00E92751" w:rsidRPr="006C0625" w:rsidRDefault="00E92751" w:rsidP="00E92751">
      <w:pPr>
        <w:pStyle w:val="VCAAcontentdescription"/>
      </w:pPr>
      <w:r w:rsidRPr="006C0625">
        <w:t>Geographical Knowledge</w:t>
      </w:r>
    </w:p>
    <w:p w14:paraId="49FCE40D" w14:textId="66575371" w:rsidR="00E92751" w:rsidRPr="006C0625" w:rsidRDefault="00E92751" w:rsidP="00E92751">
      <w:pPr>
        <w:pStyle w:val="VCAAcontentdescription"/>
      </w:pPr>
      <w:r w:rsidRPr="006C0625">
        <w:t>Impacts of bushfires or floods on environments and communities, and how people can respond </w:t>
      </w:r>
      <w:hyperlink r:id="rId13" w:tooltip="View elaborations and additional details of VCGGK095" w:history="1">
        <w:r w:rsidRPr="006C0625">
          <w:rPr>
            <w:rStyle w:val="Hyperlink"/>
          </w:rPr>
          <w:t>(VCGGK095</w:t>
        </w:r>
        <w:r w:rsidRPr="006C0625">
          <w:rPr>
            <w:rStyle w:val="Hyperlink"/>
            <w:color w:val="auto"/>
            <w:u w:val="none"/>
          </w:rPr>
          <w:t>)</w:t>
        </w:r>
      </w:hyperlink>
    </w:p>
    <w:p w14:paraId="05C5B240" w14:textId="77777777" w:rsidR="00E92751" w:rsidRPr="006C0625" w:rsidRDefault="00E92751" w:rsidP="00E92751">
      <w:pPr>
        <w:pStyle w:val="VCAAbody"/>
      </w:pPr>
      <w:r w:rsidRPr="006C0625">
        <w:t>Science</w:t>
      </w:r>
      <w:r>
        <w:t>,</w:t>
      </w:r>
      <w:r w:rsidRPr="006C0625">
        <w:t xml:space="preserve"> Levels 5 and 6</w:t>
      </w:r>
    </w:p>
    <w:p w14:paraId="0C53E778" w14:textId="77777777" w:rsidR="00E92751" w:rsidRPr="006C0625" w:rsidRDefault="00E92751" w:rsidP="00E92751">
      <w:pPr>
        <w:pStyle w:val="VCAAcontentdescription"/>
      </w:pPr>
      <w:r w:rsidRPr="006C0625">
        <w:t>Science Understanding</w:t>
      </w:r>
    </w:p>
    <w:p w14:paraId="09E38C23" w14:textId="77777777" w:rsidR="00E92751" w:rsidRPr="006C0625" w:rsidRDefault="00E92751" w:rsidP="00E92751">
      <w:pPr>
        <w:pStyle w:val="VCAAcontentdescription"/>
      </w:pPr>
      <w:r w:rsidRPr="006C0625">
        <w:t>Scientific understandings, discoveries and inventions are used to inform personal and community decisions and to solve problems that directly affect people’s lives </w:t>
      </w:r>
      <w:hyperlink r:id="rId14" w:tooltip="View elaborations and additional details of VCSSU073" w:history="1">
        <w:r w:rsidRPr="006C0625">
          <w:rPr>
            <w:rStyle w:val="Hyperlink"/>
            <w:color w:val="auto"/>
            <w:u w:val="none"/>
          </w:rPr>
          <w:t>(</w:t>
        </w:r>
        <w:r w:rsidRPr="006C0625">
          <w:rPr>
            <w:rStyle w:val="Hyperlink"/>
          </w:rPr>
          <w:t>VCSSU073</w:t>
        </w:r>
        <w:r w:rsidRPr="006C0625">
          <w:rPr>
            <w:rStyle w:val="Hyperlink"/>
            <w:color w:val="auto"/>
            <w:u w:val="none"/>
          </w:rPr>
          <w:t>)</w:t>
        </w:r>
      </w:hyperlink>
    </w:p>
    <w:p w14:paraId="7983CE43" w14:textId="77777777" w:rsidR="00E92751" w:rsidRPr="006C0625" w:rsidRDefault="00E92751" w:rsidP="00E92751">
      <w:pPr>
        <w:pStyle w:val="VCAAbody"/>
      </w:pPr>
      <w:r w:rsidRPr="006C0625">
        <w:t>English</w:t>
      </w:r>
      <w:r>
        <w:t>,</w:t>
      </w:r>
      <w:r w:rsidRPr="006C0625">
        <w:t xml:space="preserve"> Level 5</w:t>
      </w:r>
    </w:p>
    <w:p w14:paraId="508CDF58" w14:textId="77777777" w:rsidR="00E92751" w:rsidRPr="006C0625" w:rsidRDefault="00E92751" w:rsidP="00E92751">
      <w:pPr>
        <w:pStyle w:val="VCAAcontentdescription"/>
      </w:pPr>
      <w:r w:rsidRPr="006C0625">
        <w:t>Reading and Viewing</w:t>
      </w:r>
    </w:p>
    <w:p w14:paraId="47610850" w14:textId="77777777" w:rsidR="00E92751" w:rsidRPr="006C0625" w:rsidRDefault="00E92751" w:rsidP="00E92751">
      <w:pPr>
        <w:pStyle w:val="VCAAcontentdescription"/>
        <w:rPr>
          <w:rStyle w:val="Hyperlink"/>
          <w:color w:val="auto"/>
          <w:u w:val="none"/>
        </w:rPr>
      </w:pPr>
      <w:r w:rsidRPr="006C0625">
        <w:t xml:space="preserve">Use comprehension strategies to </w:t>
      </w:r>
      <w:proofErr w:type="spellStart"/>
      <w:r w:rsidRPr="006C0625">
        <w:t>analyse</w:t>
      </w:r>
      <w:proofErr w:type="spellEnd"/>
      <w:r w:rsidRPr="006C0625">
        <w:t xml:space="preserve"> information, integrating and linking ideas from a variety of print and digital sources</w:t>
      </w:r>
      <w:r>
        <w:t xml:space="preserve"> </w:t>
      </w:r>
      <w:hyperlink r:id="rId15" w:tooltip="View elaborations and additional details of VCELY319" w:history="1">
        <w:r w:rsidRPr="006C0625">
          <w:rPr>
            <w:rStyle w:val="Hyperlink"/>
            <w:color w:val="auto"/>
            <w:u w:val="none"/>
          </w:rPr>
          <w:t>(</w:t>
        </w:r>
        <w:r w:rsidRPr="006C0625">
          <w:rPr>
            <w:rStyle w:val="Hyperlink"/>
          </w:rPr>
          <w:t>VCELY319</w:t>
        </w:r>
        <w:r w:rsidRPr="006C0625">
          <w:rPr>
            <w:rStyle w:val="Hyperlink"/>
            <w:color w:val="auto"/>
            <w:u w:val="none"/>
          </w:rPr>
          <w:t>)</w:t>
        </w:r>
      </w:hyperlink>
    </w:p>
    <w:p w14:paraId="7088BAA1" w14:textId="77777777" w:rsidR="00E92751" w:rsidRPr="00226C5B" w:rsidRDefault="00E92751" w:rsidP="00E92751">
      <w:pPr>
        <w:pStyle w:val="VCAAbody"/>
        <w:rPr>
          <w:b/>
        </w:rPr>
      </w:pPr>
      <w:r w:rsidRPr="00226C5B">
        <w:rPr>
          <w:b/>
        </w:rPr>
        <w:t xml:space="preserve">Learning intention: </w:t>
      </w:r>
    </w:p>
    <w:p w14:paraId="486C9CF6" w14:textId="77777777" w:rsidR="00E92751" w:rsidRDefault="00E92751" w:rsidP="00E92751">
      <w:pPr>
        <w:pStyle w:val="VCAAbody"/>
        <w:rPr>
          <w:lang w:val="en-AU"/>
        </w:rPr>
      </w:pPr>
      <w:r w:rsidRPr="004F56C8">
        <w:rPr>
          <w:lang w:val="en-AU"/>
        </w:rPr>
        <w:t>Students look at historical and modern ways bushfires are fought. They also consider the safety equipment used in the modern approach to fighting bushfires</w:t>
      </w:r>
      <w:r>
        <w:rPr>
          <w:lang w:val="en-AU"/>
        </w:rPr>
        <w:t>.</w:t>
      </w:r>
      <w:r w:rsidRPr="004F56C8">
        <w:rPr>
          <w:lang w:val="en-AU"/>
        </w:rPr>
        <w:t xml:space="preserve"> </w:t>
      </w:r>
    </w:p>
    <w:p w14:paraId="09CE678E" w14:textId="77777777" w:rsidR="00E92751" w:rsidRPr="00226C5B" w:rsidRDefault="00E92751" w:rsidP="00E92751">
      <w:pPr>
        <w:pStyle w:val="VCAAbody"/>
        <w:rPr>
          <w:b/>
        </w:rPr>
      </w:pPr>
      <w:r w:rsidRPr="00226C5B">
        <w:rPr>
          <w:b/>
        </w:rPr>
        <w:t xml:space="preserve">Suggested resources: </w:t>
      </w:r>
    </w:p>
    <w:p w14:paraId="4E67726D" w14:textId="77777777" w:rsidR="00E92751" w:rsidRPr="004F56C8" w:rsidRDefault="00E92751" w:rsidP="00E92751">
      <w:pPr>
        <w:pStyle w:val="VCAAbullet"/>
        <w:spacing w:before="120" w:after="120"/>
        <w:ind w:left="360" w:hanging="360"/>
        <w:rPr>
          <w:szCs w:val="20"/>
        </w:rPr>
      </w:pPr>
      <w:r w:rsidRPr="004F56C8">
        <w:rPr>
          <w:rFonts w:eastAsia="Calibri"/>
        </w:rPr>
        <w:t>Materials as selected for recording student responses</w:t>
      </w:r>
      <w:r>
        <w:rPr>
          <w:rFonts w:eastAsia="Calibri"/>
        </w:rPr>
        <w:t>,</w:t>
      </w:r>
      <w:r w:rsidRPr="004F56C8">
        <w:rPr>
          <w:rFonts w:eastAsia="Calibri"/>
        </w:rPr>
        <w:t xml:space="preserve"> </w:t>
      </w:r>
      <w:r>
        <w:rPr>
          <w:rFonts w:eastAsia="Calibri"/>
        </w:rPr>
        <w:t>e</w:t>
      </w:r>
      <w:r w:rsidRPr="004F56C8">
        <w:rPr>
          <w:rFonts w:eastAsia="Calibri"/>
        </w:rPr>
        <w:t>.g. workbooks and markers, tablets, recording devices</w:t>
      </w:r>
    </w:p>
    <w:p w14:paraId="719D9025" w14:textId="77777777" w:rsidR="00E92751" w:rsidRPr="004F56C8" w:rsidRDefault="00E92751" w:rsidP="00E92751">
      <w:pPr>
        <w:pStyle w:val="VCAAbullet"/>
        <w:spacing w:before="120" w:after="120"/>
        <w:ind w:left="360" w:hanging="360"/>
        <w:rPr>
          <w:rFonts w:cstheme="minorHAnsi"/>
        </w:rPr>
      </w:pPr>
      <w:r w:rsidRPr="00FE2295">
        <w:t xml:space="preserve">Online resources such as the images and linked resources listed in the </w:t>
      </w:r>
      <w:hyperlink r:id="rId16" w:history="1">
        <w:r w:rsidRPr="00BD1E56">
          <w:rPr>
            <w:rStyle w:val="Hyperlink"/>
          </w:rPr>
          <w:t>Resources</w:t>
        </w:r>
      </w:hyperlink>
      <w:r w:rsidRPr="00FE2295">
        <w:t xml:space="preserve"> section of the </w:t>
      </w:r>
      <w:r>
        <w:t xml:space="preserve">VCAA </w:t>
      </w:r>
      <w:r w:rsidRPr="00FE2295">
        <w:t>Bushfire Education web</w:t>
      </w:r>
      <w:r>
        <w:t>pages</w:t>
      </w:r>
    </w:p>
    <w:p w14:paraId="44AFBF65" w14:textId="77777777" w:rsidR="00E92751" w:rsidRDefault="00E92751" w:rsidP="00E92751">
      <w:pPr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254E6B85" w14:textId="77777777" w:rsidR="00E92751" w:rsidRPr="00860259" w:rsidRDefault="00E92751" w:rsidP="00E92751">
      <w:pPr>
        <w:pStyle w:val="VCAAHeading1"/>
      </w:pPr>
      <w:r w:rsidRPr="00860259">
        <w:lastRenderedPageBreak/>
        <w:t>Activities</w:t>
      </w:r>
    </w:p>
    <w:p w14:paraId="4C7FA163" w14:textId="77777777" w:rsidR="00E92751" w:rsidRPr="00574E25" w:rsidRDefault="00E92751" w:rsidP="00E92751">
      <w:pPr>
        <w:pStyle w:val="VCAAHeading2"/>
      </w:pPr>
      <w:r w:rsidRPr="00860259">
        <w:t>Starting</w:t>
      </w:r>
    </w:p>
    <w:p w14:paraId="575F2529" w14:textId="77777777" w:rsidR="00E92751" w:rsidRPr="004F56C8" w:rsidRDefault="00E92751" w:rsidP="00E92751">
      <w:pPr>
        <w:pStyle w:val="VCAAbody"/>
        <w:rPr>
          <w:lang w:val="en-AU"/>
        </w:rPr>
      </w:pPr>
      <w:r>
        <w:rPr>
          <w:lang w:val="en-AU"/>
        </w:rPr>
        <w:t>B</w:t>
      </w:r>
      <w:r w:rsidRPr="004F56C8">
        <w:rPr>
          <w:lang w:val="en-AU"/>
        </w:rPr>
        <w:t>egin with these multiple-choice quiz questions to prompt student</w:t>
      </w:r>
      <w:r>
        <w:rPr>
          <w:lang w:val="en-AU"/>
        </w:rPr>
        <w:t>s’</w:t>
      </w:r>
      <w:r w:rsidRPr="004F56C8">
        <w:rPr>
          <w:lang w:val="en-AU"/>
        </w:rPr>
        <w:t xml:space="preserve"> thinking and explore their existing knowledge. </w:t>
      </w:r>
    </w:p>
    <w:p w14:paraId="782179B2" w14:textId="77777777" w:rsidR="00E92751" w:rsidRPr="004F56C8" w:rsidRDefault="00E92751" w:rsidP="00E92751">
      <w:pPr>
        <w:pStyle w:val="VCAAbullet"/>
        <w:spacing w:before="120" w:after="120"/>
        <w:ind w:left="360" w:hanging="360"/>
      </w:pPr>
      <w:r w:rsidRPr="004F56C8">
        <w:t>Which of the following is the most effective hand tool to fight a fire with?</w:t>
      </w:r>
    </w:p>
    <w:p w14:paraId="37469FC5" w14:textId="77777777" w:rsidR="00E92751" w:rsidRPr="004F56C8" w:rsidRDefault="00E92751" w:rsidP="00E92751">
      <w:pPr>
        <w:pStyle w:val="VCAAbulletlevel2"/>
        <w:numPr>
          <w:ilvl w:val="0"/>
          <w:numId w:val="0"/>
        </w:numPr>
        <w:ind w:left="568" w:hanging="284"/>
        <w:rPr>
          <w:lang w:val="en-AU"/>
        </w:rPr>
      </w:pPr>
      <w:r w:rsidRPr="004F56C8">
        <w:rPr>
          <w:lang w:val="en-AU"/>
        </w:rPr>
        <w:t xml:space="preserve">a)  a long handle </w:t>
      </w:r>
      <w:r>
        <w:rPr>
          <w:lang w:val="en-AU"/>
        </w:rPr>
        <w:t xml:space="preserve">rake, hoe or </w:t>
      </w:r>
      <w:r w:rsidRPr="004F56C8">
        <w:rPr>
          <w:lang w:val="en-AU"/>
        </w:rPr>
        <w:t>shovel</w:t>
      </w:r>
    </w:p>
    <w:p w14:paraId="2B6C1705" w14:textId="77777777" w:rsidR="00E92751" w:rsidRPr="004F56C8" w:rsidRDefault="00E92751" w:rsidP="00E92751">
      <w:pPr>
        <w:pStyle w:val="VCAAbulletlevel2"/>
        <w:numPr>
          <w:ilvl w:val="0"/>
          <w:numId w:val="14"/>
        </w:numPr>
        <w:tabs>
          <w:tab w:val="clear" w:pos="425"/>
          <w:tab w:val="left" w:pos="284"/>
        </w:tabs>
        <w:spacing w:before="120" w:after="0"/>
        <w:ind w:left="567" w:hanging="283"/>
        <w:rPr>
          <w:lang w:val="en-AU"/>
        </w:rPr>
      </w:pPr>
      <w:r w:rsidRPr="004F56C8">
        <w:rPr>
          <w:lang w:val="en-AU"/>
        </w:rPr>
        <w:t>a green-leaved tree branch</w:t>
      </w:r>
    </w:p>
    <w:p w14:paraId="6CBBD51C" w14:textId="77777777" w:rsidR="00E92751" w:rsidRPr="004F56C8" w:rsidRDefault="00E92751" w:rsidP="00E92751">
      <w:pPr>
        <w:pStyle w:val="VCAAbulletlevel2"/>
        <w:numPr>
          <w:ilvl w:val="0"/>
          <w:numId w:val="14"/>
        </w:numPr>
        <w:tabs>
          <w:tab w:val="clear" w:pos="425"/>
          <w:tab w:val="left" w:pos="284"/>
        </w:tabs>
        <w:spacing w:before="120" w:after="0"/>
        <w:ind w:left="567" w:hanging="283"/>
        <w:rPr>
          <w:lang w:val="en-AU"/>
        </w:rPr>
      </w:pPr>
      <w:r w:rsidRPr="004F56C8">
        <w:rPr>
          <w:lang w:val="en-AU"/>
        </w:rPr>
        <w:t>a plastic rake</w:t>
      </w:r>
    </w:p>
    <w:p w14:paraId="7CEB7925" w14:textId="77777777" w:rsidR="00E92751" w:rsidRPr="004F56C8" w:rsidRDefault="00E92751" w:rsidP="00E92751">
      <w:pPr>
        <w:pStyle w:val="VCAAbullet"/>
        <w:spacing w:before="120" w:after="120"/>
        <w:ind w:left="360" w:hanging="360"/>
      </w:pPr>
      <w:r w:rsidRPr="004F56C8">
        <w:t xml:space="preserve">When fighting a fire, you should </w:t>
      </w:r>
      <w:r w:rsidRPr="00FE2295">
        <w:t>wear</w:t>
      </w:r>
      <w:r w:rsidRPr="004F56C8">
        <w:t>:</w:t>
      </w:r>
    </w:p>
    <w:p w14:paraId="709388E2" w14:textId="77777777" w:rsidR="00E92751" w:rsidRPr="004F56C8" w:rsidRDefault="00E92751" w:rsidP="00E92751">
      <w:pPr>
        <w:pStyle w:val="VCAAbulletlevel2"/>
        <w:numPr>
          <w:ilvl w:val="0"/>
          <w:numId w:val="15"/>
        </w:numPr>
        <w:tabs>
          <w:tab w:val="clear" w:pos="425"/>
          <w:tab w:val="left" w:pos="284"/>
        </w:tabs>
        <w:spacing w:before="120" w:after="0"/>
        <w:ind w:left="567" w:hanging="283"/>
        <w:rPr>
          <w:lang w:val="en-AU"/>
        </w:rPr>
      </w:pPr>
      <w:r w:rsidRPr="004F56C8">
        <w:rPr>
          <w:lang w:val="en-AU"/>
        </w:rPr>
        <w:t>thongs</w:t>
      </w:r>
    </w:p>
    <w:p w14:paraId="66F73D76" w14:textId="77777777" w:rsidR="00E92751" w:rsidRPr="004F56C8" w:rsidRDefault="00E92751" w:rsidP="00E92751">
      <w:pPr>
        <w:pStyle w:val="VCAAbulletlevel2"/>
        <w:numPr>
          <w:ilvl w:val="0"/>
          <w:numId w:val="15"/>
        </w:numPr>
        <w:tabs>
          <w:tab w:val="clear" w:pos="425"/>
          <w:tab w:val="left" w:pos="284"/>
        </w:tabs>
        <w:spacing w:before="120" w:after="0"/>
        <w:ind w:left="568" w:hanging="284"/>
        <w:rPr>
          <w:lang w:val="en-AU"/>
        </w:rPr>
      </w:pPr>
      <w:r w:rsidRPr="004F56C8">
        <w:rPr>
          <w:lang w:val="en-AU"/>
        </w:rPr>
        <w:t>gumboots</w:t>
      </w:r>
    </w:p>
    <w:p w14:paraId="35FDBF58" w14:textId="77777777" w:rsidR="00E92751" w:rsidRPr="004F56C8" w:rsidRDefault="00E92751" w:rsidP="00E92751">
      <w:pPr>
        <w:pStyle w:val="VCAAbulletlevel2"/>
        <w:numPr>
          <w:ilvl w:val="0"/>
          <w:numId w:val="15"/>
        </w:numPr>
        <w:tabs>
          <w:tab w:val="clear" w:pos="425"/>
          <w:tab w:val="left" w:pos="284"/>
        </w:tabs>
        <w:spacing w:before="120" w:after="0"/>
        <w:ind w:left="568" w:hanging="284"/>
        <w:rPr>
          <w:lang w:val="en-AU"/>
        </w:rPr>
      </w:pPr>
      <w:r w:rsidRPr="004F56C8">
        <w:rPr>
          <w:lang w:val="en-AU"/>
        </w:rPr>
        <w:t>leather boots</w:t>
      </w:r>
    </w:p>
    <w:p w14:paraId="62A266E3" w14:textId="77777777" w:rsidR="00E92751" w:rsidRPr="004F56C8" w:rsidRDefault="00E92751" w:rsidP="00E92751">
      <w:pPr>
        <w:pStyle w:val="VCAAbullet"/>
        <w:spacing w:before="120" w:after="120"/>
        <w:ind w:left="360" w:hanging="360"/>
      </w:pPr>
      <w:r w:rsidRPr="004F56C8">
        <w:t>The people who fight bushfires are mostly:</w:t>
      </w:r>
    </w:p>
    <w:p w14:paraId="0B51FD17" w14:textId="77777777" w:rsidR="00E92751" w:rsidRPr="004F56C8" w:rsidRDefault="00E92751" w:rsidP="00E92751">
      <w:pPr>
        <w:pStyle w:val="VCAAbulletlevel2"/>
        <w:numPr>
          <w:ilvl w:val="0"/>
          <w:numId w:val="16"/>
        </w:numPr>
        <w:tabs>
          <w:tab w:val="clear" w:pos="425"/>
          <w:tab w:val="left" w:pos="284"/>
        </w:tabs>
        <w:spacing w:before="120" w:after="0"/>
        <w:ind w:left="567" w:hanging="283"/>
        <w:rPr>
          <w:lang w:val="en-AU"/>
        </w:rPr>
      </w:pPr>
      <w:r w:rsidRPr="004F56C8">
        <w:rPr>
          <w:lang w:val="en-AU"/>
        </w:rPr>
        <w:t>professional firefighters</w:t>
      </w:r>
    </w:p>
    <w:p w14:paraId="63672109" w14:textId="77777777" w:rsidR="00E92751" w:rsidRPr="004F56C8" w:rsidRDefault="00E92751" w:rsidP="00E92751">
      <w:pPr>
        <w:pStyle w:val="VCAAbulletlevel2"/>
        <w:numPr>
          <w:ilvl w:val="0"/>
          <w:numId w:val="16"/>
        </w:numPr>
        <w:tabs>
          <w:tab w:val="clear" w:pos="425"/>
          <w:tab w:val="left" w:pos="284"/>
        </w:tabs>
        <w:spacing w:before="120" w:after="0"/>
        <w:ind w:left="568" w:hanging="284"/>
        <w:rPr>
          <w:lang w:val="en-AU"/>
        </w:rPr>
      </w:pPr>
      <w:r w:rsidRPr="004F56C8">
        <w:rPr>
          <w:lang w:val="en-AU"/>
        </w:rPr>
        <w:t>volunteers from the community</w:t>
      </w:r>
    </w:p>
    <w:p w14:paraId="066B53A1" w14:textId="77777777" w:rsidR="00E92751" w:rsidRPr="004F56C8" w:rsidRDefault="00E92751" w:rsidP="00E92751">
      <w:pPr>
        <w:pStyle w:val="VCAAbulletlevel2"/>
        <w:numPr>
          <w:ilvl w:val="0"/>
          <w:numId w:val="16"/>
        </w:numPr>
        <w:tabs>
          <w:tab w:val="clear" w:pos="425"/>
          <w:tab w:val="left" w:pos="284"/>
        </w:tabs>
        <w:spacing w:before="120" w:after="0"/>
        <w:ind w:left="568" w:hanging="284"/>
        <w:rPr>
          <w:lang w:val="en-AU"/>
        </w:rPr>
      </w:pPr>
      <w:r w:rsidRPr="004F56C8">
        <w:rPr>
          <w:lang w:val="en-AU"/>
        </w:rPr>
        <w:t>local farmers</w:t>
      </w:r>
    </w:p>
    <w:p w14:paraId="5E73F68B" w14:textId="77777777" w:rsidR="00E92751" w:rsidRPr="004F56C8" w:rsidRDefault="00E92751" w:rsidP="00E92751">
      <w:pPr>
        <w:pStyle w:val="VCAAbullet"/>
        <w:spacing w:before="120" w:after="120"/>
        <w:ind w:left="360" w:hanging="360"/>
      </w:pPr>
      <w:r w:rsidRPr="004F56C8">
        <w:t xml:space="preserve">Which of the following methods is </w:t>
      </w:r>
      <w:r w:rsidRPr="004F56C8">
        <w:rPr>
          <w:u w:val="single"/>
        </w:rPr>
        <w:t>not</w:t>
      </w:r>
      <w:r w:rsidRPr="004F56C8">
        <w:t xml:space="preserve"> </w:t>
      </w:r>
      <w:r w:rsidRPr="00FE2295">
        <w:t>used</w:t>
      </w:r>
      <w:r w:rsidRPr="004F56C8">
        <w:t xml:space="preserve"> to fight bushfires?</w:t>
      </w:r>
    </w:p>
    <w:p w14:paraId="21C60F09" w14:textId="77777777" w:rsidR="00E92751" w:rsidRPr="004F56C8" w:rsidRDefault="00E92751" w:rsidP="00E92751">
      <w:pPr>
        <w:pStyle w:val="VCAAbulletlevel2"/>
        <w:numPr>
          <w:ilvl w:val="0"/>
          <w:numId w:val="17"/>
        </w:numPr>
        <w:tabs>
          <w:tab w:val="clear" w:pos="425"/>
          <w:tab w:val="left" w:pos="284"/>
        </w:tabs>
        <w:spacing w:before="120" w:after="0"/>
        <w:ind w:left="567" w:hanging="283"/>
        <w:rPr>
          <w:lang w:val="en-AU"/>
        </w:rPr>
      </w:pPr>
      <w:r w:rsidRPr="004F56C8">
        <w:rPr>
          <w:lang w:val="en-AU"/>
        </w:rPr>
        <w:t>explosives to clear the bush</w:t>
      </w:r>
    </w:p>
    <w:p w14:paraId="463B8C42" w14:textId="77777777" w:rsidR="00E92751" w:rsidRPr="004F56C8" w:rsidRDefault="00E92751" w:rsidP="00E92751">
      <w:pPr>
        <w:pStyle w:val="VCAAbulletlevel2"/>
        <w:numPr>
          <w:ilvl w:val="0"/>
          <w:numId w:val="17"/>
        </w:numPr>
        <w:tabs>
          <w:tab w:val="clear" w:pos="425"/>
          <w:tab w:val="left" w:pos="284"/>
        </w:tabs>
        <w:spacing w:before="120" w:after="0"/>
        <w:ind w:left="568" w:hanging="284"/>
        <w:rPr>
          <w:lang w:val="en-AU"/>
        </w:rPr>
      </w:pPr>
      <w:r w:rsidRPr="004F56C8">
        <w:rPr>
          <w:lang w:val="en-AU"/>
        </w:rPr>
        <w:t>chemicals dropped by helicopter</w:t>
      </w:r>
    </w:p>
    <w:p w14:paraId="75809E75" w14:textId="77777777" w:rsidR="00E92751" w:rsidRPr="004F56C8" w:rsidRDefault="00E92751" w:rsidP="00E92751">
      <w:pPr>
        <w:pStyle w:val="VCAAbulletlevel2"/>
        <w:numPr>
          <w:ilvl w:val="0"/>
          <w:numId w:val="17"/>
        </w:numPr>
        <w:tabs>
          <w:tab w:val="clear" w:pos="425"/>
          <w:tab w:val="left" w:pos="284"/>
        </w:tabs>
        <w:spacing w:before="120" w:after="0"/>
        <w:ind w:left="568" w:hanging="284"/>
        <w:rPr>
          <w:lang w:val="en-AU"/>
        </w:rPr>
      </w:pPr>
      <w:r w:rsidRPr="004F56C8">
        <w:rPr>
          <w:lang w:val="en-AU"/>
        </w:rPr>
        <w:t xml:space="preserve">fire </w:t>
      </w:r>
      <w:r>
        <w:rPr>
          <w:lang w:val="en-AU"/>
        </w:rPr>
        <w:t>to reduce</w:t>
      </w:r>
      <w:r w:rsidRPr="004F56C8">
        <w:rPr>
          <w:lang w:val="en-AU"/>
        </w:rPr>
        <w:t xml:space="preserve"> the bush</w:t>
      </w:r>
    </w:p>
    <w:p w14:paraId="624BF094" w14:textId="77777777" w:rsidR="00E92751" w:rsidRPr="005348F4" w:rsidRDefault="00E92751" w:rsidP="00E92751">
      <w:pPr>
        <w:pStyle w:val="VCAAbody"/>
      </w:pPr>
      <w:r w:rsidRPr="004F56C8">
        <w:t xml:space="preserve">Please note: </w:t>
      </w:r>
      <w:r w:rsidRPr="00FE2295">
        <w:t>Responses</w:t>
      </w:r>
      <w:r w:rsidRPr="004F56C8">
        <w:t xml:space="preserve"> to these questions will be reviewed later in this session.</w:t>
      </w:r>
    </w:p>
    <w:p w14:paraId="16594432" w14:textId="77777777" w:rsidR="00E92751" w:rsidRPr="00860259" w:rsidRDefault="00E92751" w:rsidP="00E92751">
      <w:pPr>
        <w:pStyle w:val="VCAAHeading2"/>
      </w:pPr>
      <w:r w:rsidRPr="00860259">
        <w:t>Exploring</w:t>
      </w:r>
    </w:p>
    <w:p w14:paraId="7999F140" w14:textId="77777777" w:rsidR="00E92751" w:rsidRPr="004F56C8" w:rsidRDefault="00E92751" w:rsidP="00E92751">
      <w:pPr>
        <w:pStyle w:val="VCAAbody"/>
        <w:rPr>
          <w:lang w:val="en-AU"/>
        </w:rPr>
      </w:pPr>
      <w:r w:rsidRPr="004F56C8">
        <w:rPr>
          <w:lang w:val="en-AU"/>
        </w:rPr>
        <w:t>Examine how firefighting methods have changed over time</w:t>
      </w:r>
      <w:r>
        <w:rPr>
          <w:lang w:val="en-AU"/>
        </w:rPr>
        <w:t>,</w:t>
      </w:r>
      <w:r w:rsidRPr="004F56C8">
        <w:rPr>
          <w:lang w:val="en-AU"/>
        </w:rPr>
        <w:t xml:space="preserve"> and try to find the </w:t>
      </w:r>
      <w:r>
        <w:rPr>
          <w:lang w:val="en-AU"/>
        </w:rPr>
        <w:t>key</w:t>
      </w:r>
      <w:r w:rsidRPr="004F56C8">
        <w:rPr>
          <w:lang w:val="en-AU"/>
        </w:rPr>
        <w:t xml:space="preserve"> thing that determines the success </w:t>
      </w:r>
      <w:r w:rsidRPr="00FE2295">
        <w:t>of</w:t>
      </w:r>
      <w:r w:rsidRPr="004F56C8">
        <w:rPr>
          <w:lang w:val="en-AU"/>
        </w:rPr>
        <w:t xml:space="preserve"> firefighting </w:t>
      </w:r>
      <w:r>
        <w:rPr>
          <w:lang w:val="en-AU"/>
        </w:rPr>
        <w:t>by</w:t>
      </w:r>
      <w:r w:rsidRPr="004F56C8">
        <w:rPr>
          <w:lang w:val="en-AU"/>
        </w:rPr>
        <w:t xml:space="preserve"> watching and comparing the following </w:t>
      </w:r>
      <w:r>
        <w:rPr>
          <w:lang w:val="en-AU"/>
        </w:rPr>
        <w:t>videos</w:t>
      </w:r>
      <w:r w:rsidRPr="004F56C8">
        <w:rPr>
          <w:lang w:val="en-AU"/>
        </w:rPr>
        <w:t xml:space="preserve">: </w:t>
      </w:r>
    </w:p>
    <w:p w14:paraId="21C92235" w14:textId="77777777" w:rsidR="00E92751" w:rsidRPr="00FE2295" w:rsidRDefault="00E92751" w:rsidP="00E92751">
      <w:pPr>
        <w:pStyle w:val="VCAAbullet"/>
        <w:spacing w:before="120" w:after="120"/>
        <w:ind w:left="360" w:hanging="360"/>
        <w:rPr>
          <w:rStyle w:val="Hyperlink"/>
        </w:rPr>
      </w:pPr>
      <w:r>
        <w:rPr>
          <w:rStyle w:val="Hyperlink"/>
        </w:rPr>
        <w:t>‘</w:t>
      </w:r>
      <w:hyperlink r:id="rId17" w:history="1">
        <w:r w:rsidRPr="00FE2295">
          <w:rPr>
            <w:rStyle w:val="Hyperlink"/>
          </w:rPr>
          <w:t>On Our Selection</w:t>
        </w:r>
      </w:hyperlink>
      <w:r>
        <w:rPr>
          <w:rStyle w:val="Hyperlink"/>
        </w:rPr>
        <w:t>’</w:t>
      </w:r>
    </w:p>
    <w:p w14:paraId="3C320BC5" w14:textId="77777777" w:rsidR="00E92751" w:rsidRPr="004F56C8" w:rsidRDefault="00E92751" w:rsidP="00E92751">
      <w:pPr>
        <w:pStyle w:val="VCAAbody"/>
        <w:rPr>
          <w:lang w:val="en-AU"/>
        </w:rPr>
      </w:pPr>
      <w:r w:rsidRPr="004F56C8">
        <w:rPr>
          <w:lang w:val="en-AU"/>
        </w:rPr>
        <w:t xml:space="preserve">This </w:t>
      </w:r>
      <w:r>
        <w:rPr>
          <w:lang w:val="en-AU"/>
        </w:rPr>
        <w:t xml:space="preserve">excerpt </w:t>
      </w:r>
      <w:r w:rsidRPr="004F56C8">
        <w:rPr>
          <w:lang w:val="en-AU"/>
        </w:rPr>
        <w:t>is from a black-and-white, silent feature film from the 1920s</w:t>
      </w:r>
      <w:r>
        <w:rPr>
          <w:lang w:val="en-AU"/>
        </w:rPr>
        <w:t xml:space="preserve"> </w:t>
      </w:r>
      <w:r w:rsidRPr="00FE2295">
        <w:t>called ‘On Our Selection’</w:t>
      </w:r>
      <w:r>
        <w:rPr>
          <w:lang w:val="en-AU"/>
        </w:rPr>
        <w:t xml:space="preserve">. The film is </w:t>
      </w:r>
      <w:r w:rsidRPr="004F56C8">
        <w:rPr>
          <w:lang w:val="en-AU"/>
        </w:rPr>
        <w:t>based on a story about pioneer farmers in the late 18</w:t>
      </w:r>
      <w:r>
        <w:rPr>
          <w:lang w:val="en-AU"/>
        </w:rPr>
        <w:t>6</w:t>
      </w:r>
      <w:r w:rsidRPr="004F56C8">
        <w:rPr>
          <w:lang w:val="en-AU"/>
        </w:rPr>
        <w:t>0s</w:t>
      </w:r>
      <w:r>
        <w:rPr>
          <w:lang w:val="en-AU"/>
        </w:rPr>
        <w:t xml:space="preserve"> fighting a bushfire in Victoria. While it is a work of fiction, the film </w:t>
      </w:r>
      <w:r w:rsidRPr="004F56C8">
        <w:rPr>
          <w:lang w:val="en-AU"/>
        </w:rPr>
        <w:t>accurately depicts how bushfires were fought in Victoria nearly</w:t>
      </w:r>
      <w:r>
        <w:rPr>
          <w:lang w:val="en-AU"/>
        </w:rPr>
        <w:t xml:space="preserve"> 150 years ago</w:t>
      </w:r>
      <w:r w:rsidRPr="004F56C8">
        <w:rPr>
          <w:lang w:val="en-AU"/>
        </w:rPr>
        <w:t>.</w:t>
      </w:r>
    </w:p>
    <w:p w14:paraId="66FA471A" w14:textId="77777777" w:rsidR="00E92751" w:rsidRPr="004F56C8" w:rsidRDefault="00E92751" w:rsidP="00E92751">
      <w:pPr>
        <w:pStyle w:val="VCAAbody"/>
        <w:numPr>
          <w:ilvl w:val="0"/>
          <w:numId w:val="18"/>
        </w:numPr>
        <w:jc w:val="both"/>
        <w:rPr>
          <w:lang w:val="en-AU"/>
        </w:rPr>
      </w:pPr>
      <w:r>
        <w:t>‘</w:t>
      </w:r>
      <w:hyperlink r:id="rId18" w:history="1">
        <w:r w:rsidRPr="004F56C8">
          <w:rPr>
            <w:rStyle w:val="Hyperlink"/>
            <w:iCs/>
            <w:lang w:val="en-AU"/>
          </w:rPr>
          <w:t>Woodend bushfire 2009</w:t>
        </w:r>
        <w:r>
          <w:rPr>
            <w:rStyle w:val="Hyperlink"/>
            <w:iCs/>
            <w:lang w:val="en-AU"/>
          </w:rPr>
          <w:t>’</w:t>
        </w:r>
        <w:r w:rsidRPr="004F56C8">
          <w:rPr>
            <w:rStyle w:val="Hyperlink"/>
            <w:lang w:val="en-AU"/>
          </w:rPr>
          <w:t xml:space="preserve"> </w:t>
        </w:r>
      </w:hyperlink>
    </w:p>
    <w:p w14:paraId="2A8695AD" w14:textId="77777777" w:rsidR="00E92751" w:rsidRPr="004F56C8" w:rsidRDefault="00E92751" w:rsidP="00E92751">
      <w:pPr>
        <w:pStyle w:val="VCAAbody"/>
        <w:rPr>
          <w:lang w:val="en-AU"/>
        </w:rPr>
      </w:pPr>
      <w:r w:rsidRPr="004F56C8">
        <w:rPr>
          <w:lang w:val="en-AU"/>
        </w:rPr>
        <w:t xml:space="preserve">This </w:t>
      </w:r>
      <w:r>
        <w:rPr>
          <w:lang w:val="en-AU"/>
        </w:rPr>
        <w:t>video</w:t>
      </w:r>
      <w:r w:rsidRPr="004F56C8">
        <w:rPr>
          <w:lang w:val="en-AU"/>
        </w:rPr>
        <w:t xml:space="preserve"> details factual information about the CFA’s notification, resources and specific action taken to coordinate and manage a bushfire situation at Woodend in Victoria</w:t>
      </w:r>
      <w:r>
        <w:rPr>
          <w:lang w:val="en-AU"/>
        </w:rPr>
        <w:t xml:space="preserve"> in </w:t>
      </w:r>
      <w:r w:rsidRPr="004F56C8">
        <w:rPr>
          <w:lang w:val="en-AU"/>
        </w:rPr>
        <w:t xml:space="preserve">2009. </w:t>
      </w:r>
    </w:p>
    <w:p w14:paraId="0828D08A" w14:textId="77777777" w:rsidR="00E92751" w:rsidRPr="001E2681" w:rsidRDefault="00E92751" w:rsidP="00E92751">
      <w:pPr>
        <w:pStyle w:val="VCAAbody"/>
        <w:rPr>
          <w:lang w:val="en-AU"/>
        </w:rPr>
      </w:pPr>
      <w:r w:rsidRPr="004F56C8">
        <w:rPr>
          <w:lang w:val="en-AU"/>
        </w:rPr>
        <w:t xml:space="preserve">Discuss the differences in firefighting methods shown in the </w:t>
      </w:r>
      <w:r>
        <w:rPr>
          <w:lang w:val="en-AU"/>
        </w:rPr>
        <w:t xml:space="preserve">two </w:t>
      </w:r>
      <w:r w:rsidRPr="004F56C8">
        <w:rPr>
          <w:lang w:val="en-AU"/>
        </w:rPr>
        <w:t xml:space="preserve">videos and address any language or concepts presented </w:t>
      </w:r>
      <w:r>
        <w:rPr>
          <w:lang w:val="en-AU"/>
        </w:rPr>
        <w:t>that</w:t>
      </w:r>
      <w:r w:rsidRPr="004F56C8">
        <w:rPr>
          <w:lang w:val="en-AU"/>
        </w:rPr>
        <w:t xml:space="preserve"> the students did not understand.  </w:t>
      </w:r>
    </w:p>
    <w:p w14:paraId="0DF2D2CB" w14:textId="77777777" w:rsidR="003918DB" w:rsidRDefault="003918DB">
      <w:pPr>
        <w:rPr>
          <w:rFonts w:ascii="Arial" w:hAnsi="Arial" w:cs="Arial"/>
          <w:color w:val="0F7EB4"/>
          <w:sz w:val="40"/>
          <w:szCs w:val="28"/>
        </w:rPr>
      </w:pPr>
      <w:r>
        <w:br w:type="page"/>
      </w:r>
    </w:p>
    <w:p w14:paraId="20D4E493" w14:textId="42DC0684" w:rsidR="00E92751" w:rsidRPr="00860259" w:rsidRDefault="00E92751" w:rsidP="00E92751">
      <w:pPr>
        <w:pStyle w:val="VCAAHeading2"/>
      </w:pPr>
      <w:bookmarkStart w:id="0" w:name="_GoBack"/>
      <w:bookmarkEnd w:id="0"/>
      <w:r w:rsidRPr="00860259">
        <w:t>Bringing it together</w:t>
      </w:r>
    </w:p>
    <w:p w14:paraId="225195D9" w14:textId="77777777" w:rsidR="00E92751" w:rsidRPr="004F56C8" w:rsidRDefault="00E92751" w:rsidP="00E92751">
      <w:pPr>
        <w:pStyle w:val="VCAAbody"/>
        <w:rPr>
          <w:lang w:val="en-AU"/>
        </w:rPr>
      </w:pPr>
      <w:r>
        <w:rPr>
          <w:lang w:val="en-AU"/>
        </w:rPr>
        <w:t>Working i</w:t>
      </w:r>
      <w:r w:rsidRPr="004F56C8">
        <w:rPr>
          <w:lang w:val="en-AU"/>
        </w:rPr>
        <w:t>n small groups, with a partner or individually</w:t>
      </w:r>
      <w:r>
        <w:rPr>
          <w:lang w:val="en-AU"/>
        </w:rPr>
        <w:t>,</w:t>
      </w:r>
      <w:r w:rsidRPr="004F56C8">
        <w:rPr>
          <w:lang w:val="en-AU"/>
        </w:rPr>
        <w:t xml:space="preserve"> have the students explore the clips in detail. Allow students </w:t>
      </w:r>
      <w:r>
        <w:rPr>
          <w:lang w:val="en-AU"/>
        </w:rPr>
        <w:t xml:space="preserve">to </w:t>
      </w:r>
      <w:r w:rsidRPr="004F56C8">
        <w:rPr>
          <w:lang w:val="en-AU"/>
        </w:rPr>
        <w:t xml:space="preserve">view the clips </w:t>
      </w:r>
      <w:r w:rsidRPr="00FE2295">
        <w:t>again</w:t>
      </w:r>
      <w:r w:rsidRPr="004F56C8">
        <w:rPr>
          <w:lang w:val="en-AU"/>
        </w:rPr>
        <w:t xml:space="preserve"> to find out the required information. </w:t>
      </w:r>
    </w:p>
    <w:p w14:paraId="2EEE7362" w14:textId="77777777" w:rsidR="00E92751" w:rsidRPr="004F56C8" w:rsidRDefault="00E92751" w:rsidP="00E92751">
      <w:pPr>
        <w:pStyle w:val="VCAAbody"/>
        <w:rPr>
          <w:lang w:val="en-AU"/>
        </w:rPr>
      </w:pPr>
      <w:r w:rsidRPr="004F56C8">
        <w:rPr>
          <w:lang w:val="en-AU"/>
        </w:rPr>
        <w:lastRenderedPageBreak/>
        <w:t>Student</w:t>
      </w:r>
      <w:r>
        <w:rPr>
          <w:lang w:val="en-AU"/>
        </w:rPr>
        <w:t>s should</w:t>
      </w:r>
      <w:r w:rsidRPr="004F56C8">
        <w:rPr>
          <w:lang w:val="en-AU"/>
        </w:rPr>
        <w:t xml:space="preserve"> respond to the </w:t>
      </w:r>
      <w:r w:rsidRPr="00FE2295">
        <w:t>following</w:t>
      </w:r>
      <w:r w:rsidRPr="004F56C8">
        <w:rPr>
          <w:lang w:val="en-AU"/>
        </w:rPr>
        <w:t xml:space="preserve"> questions: </w:t>
      </w:r>
    </w:p>
    <w:p w14:paraId="0CCD505E" w14:textId="77777777" w:rsidR="00E92751" w:rsidRPr="004F56C8" w:rsidRDefault="00E92751" w:rsidP="00E92751">
      <w:pPr>
        <w:pStyle w:val="VCAAbullet"/>
        <w:spacing w:before="120" w:after="120"/>
        <w:ind w:left="360" w:hanging="360"/>
      </w:pPr>
      <w:r>
        <w:t>In each resource, w</w:t>
      </w:r>
      <w:r w:rsidRPr="004F56C8">
        <w:t xml:space="preserve">hat are the means mentioned or </w:t>
      </w:r>
      <w:r>
        <w:t>used to fight the fire depicted?</w:t>
      </w:r>
    </w:p>
    <w:p w14:paraId="3B90F0DA" w14:textId="77777777" w:rsidR="00E92751" w:rsidRPr="004F56C8" w:rsidRDefault="00E92751" w:rsidP="00E92751">
      <w:pPr>
        <w:pStyle w:val="VCAAbullet"/>
        <w:spacing w:before="120" w:after="120"/>
        <w:ind w:left="360" w:hanging="360"/>
      </w:pPr>
      <w:r w:rsidRPr="004F56C8">
        <w:t>Are there firefighting methods that would have been appropria</w:t>
      </w:r>
      <w:r>
        <w:t xml:space="preserve">te to fight the fires depicted </w:t>
      </w:r>
      <w:r w:rsidRPr="004F56C8">
        <w:t>that were not mentioned or shown? Why do you think these methods were not used?</w:t>
      </w:r>
    </w:p>
    <w:p w14:paraId="4274B8B5" w14:textId="77777777" w:rsidR="00E92751" w:rsidRPr="004F56C8" w:rsidRDefault="00E92751" w:rsidP="00E92751">
      <w:pPr>
        <w:pStyle w:val="VCAAbullet"/>
        <w:spacing w:before="120" w:after="120"/>
        <w:ind w:left="360" w:hanging="360"/>
      </w:pPr>
      <w:r w:rsidRPr="004F56C8">
        <w:t>How does the clothing worn in each film differ? What are the reasons for these differences?</w:t>
      </w:r>
    </w:p>
    <w:p w14:paraId="12DEC59C" w14:textId="77777777" w:rsidR="00E92751" w:rsidRPr="004F56C8" w:rsidRDefault="00E92751" w:rsidP="00E92751">
      <w:pPr>
        <w:pStyle w:val="VCAAbullet"/>
        <w:spacing w:before="120" w:after="120"/>
        <w:ind w:left="360" w:hanging="360"/>
      </w:pPr>
      <w:r w:rsidRPr="004F56C8">
        <w:t xml:space="preserve">Which of the three sides of </w:t>
      </w:r>
      <w:r>
        <w:t>t</w:t>
      </w:r>
      <w:r w:rsidRPr="00317EFF">
        <w:t>he Fire Triangle</w:t>
      </w:r>
      <w:r>
        <w:t xml:space="preserve"> (see ‘Images’ in the </w:t>
      </w:r>
      <w:hyperlink r:id="rId19" w:history="1">
        <w:r w:rsidRPr="004447A2">
          <w:rPr>
            <w:rStyle w:val="Hyperlink"/>
            <w:lang w:val="en-AU"/>
          </w:rPr>
          <w:t>Resources</w:t>
        </w:r>
      </w:hyperlink>
      <w:r>
        <w:t xml:space="preserve"> section of the VCAA Bushfire Education webpages)</w:t>
      </w:r>
      <w:r w:rsidRPr="004F56C8">
        <w:t xml:space="preserve"> is being targeted by each of the methods you have identified?</w:t>
      </w:r>
    </w:p>
    <w:p w14:paraId="074F9A96" w14:textId="77777777" w:rsidR="00E92751" w:rsidRPr="00AE25F1" w:rsidRDefault="00E92751" w:rsidP="00E92751">
      <w:pPr>
        <w:pStyle w:val="VCAAbullet"/>
        <w:spacing w:before="120" w:after="120"/>
        <w:ind w:left="360" w:hanging="360"/>
      </w:pPr>
      <w:r w:rsidRPr="00AE25F1">
        <w:t xml:space="preserve">In the </w:t>
      </w:r>
      <w:r>
        <w:t>‘</w:t>
      </w:r>
      <w:hyperlink r:id="rId20" w:history="1">
        <w:r w:rsidRPr="00AE25F1">
          <w:rPr>
            <w:rStyle w:val="Hyperlink"/>
            <w:iCs/>
            <w:lang w:val="en-AU"/>
          </w:rPr>
          <w:t xml:space="preserve">Woodend bushfire </w:t>
        </w:r>
        <w:r>
          <w:rPr>
            <w:rStyle w:val="Hyperlink"/>
            <w:iCs/>
            <w:lang w:val="en-AU"/>
          </w:rPr>
          <w:t>20</w:t>
        </w:r>
        <w:r w:rsidRPr="00AE25F1">
          <w:rPr>
            <w:rStyle w:val="Hyperlink"/>
            <w:iCs/>
            <w:lang w:val="en-AU"/>
          </w:rPr>
          <w:t>09</w:t>
        </w:r>
        <w:r>
          <w:rPr>
            <w:rStyle w:val="Hyperlink"/>
            <w:iCs/>
            <w:lang w:val="en-AU"/>
          </w:rPr>
          <w:t>’</w:t>
        </w:r>
        <w:r w:rsidRPr="00AE25F1">
          <w:rPr>
            <w:rStyle w:val="Hyperlink"/>
            <w:lang w:val="en-AU"/>
          </w:rPr>
          <w:t xml:space="preserve"> </w:t>
        </w:r>
      </w:hyperlink>
      <w:r w:rsidRPr="00AE25F1">
        <w:t>video clip, what developments are shown or mentioned that have improved our safety and our ability to fight bushfires today?</w:t>
      </w:r>
    </w:p>
    <w:p w14:paraId="13EA26B7" w14:textId="77777777" w:rsidR="00E92751" w:rsidRPr="004F56C8" w:rsidRDefault="00E92751" w:rsidP="00E92751">
      <w:pPr>
        <w:pStyle w:val="VCAAbody"/>
        <w:rPr>
          <w:lang w:val="en-AU"/>
        </w:rPr>
      </w:pPr>
      <w:r w:rsidRPr="004F56C8">
        <w:rPr>
          <w:lang w:val="en-AU"/>
        </w:rPr>
        <w:t>Share responses to these focus questions and revisit the opening quiz response</w:t>
      </w:r>
      <w:r>
        <w:rPr>
          <w:lang w:val="en-AU"/>
        </w:rPr>
        <w:t>s</w:t>
      </w:r>
      <w:r w:rsidRPr="004F56C8">
        <w:rPr>
          <w:lang w:val="en-AU"/>
        </w:rPr>
        <w:t xml:space="preserve">. Students may wish to change </w:t>
      </w:r>
      <w:r>
        <w:rPr>
          <w:lang w:val="en-AU"/>
        </w:rPr>
        <w:t>their answers</w:t>
      </w:r>
      <w:r w:rsidRPr="004F56C8">
        <w:rPr>
          <w:lang w:val="en-AU"/>
        </w:rPr>
        <w:t xml:space="preserve"> now </w:t>
      </w:r>
      <w:r>
        <w:rPr>
          <w:lang w:val="en-AU"/>
        </w:rPr>
        <w:t xml:space="preserve">that they </w:t>
      </w:r>
      <w:r w:rsidRPr="004F56C8">
        <w:rPr>
          <w:lang w:val="en-AU"/>
        </w:rPr>
        <w:t xml:space="preserve">have more </w:t>
      </w:r>
      <w:r w:rsidRPr="00FE2295">
        <w:t>information</w:t>
      </w:r>
      <w:r w:rsidRPr="004F56C8">
        <w:rPr>
          <w:lang w:val="en-AU"/>
        </w:rPr>
        <w:t xml:space="preserve"> to correctly respond to the initial quiz questions.</w:t>
      </w:r>
    </w:p>
    <w:p w14:paraId="18DBF321" w14:textId="77777777" w:rsidR="00E92751" w:rsidRDefault="00E92751" w:rsidP="00E92751">
      <w:pPr>
        <w:pStyle w:val="VCAAHeading2"/>
      </w:pPr>
      <w:r w:rsidRPr="005348F4">
        <w:t>Extending</w:t>
      </w:r>
    </w:p>
    <w:p w14:paraId="490AF8C1" w14:textId="77777777" w:rsidR="00E92751" w:rsidRDefault="00E92751" w:rsidP="00E92751">
      <w:pPr>
        <w:pStyle w:val="VCAAHeading3"/>
      </w:pPr>
      <w:r w:rsidRPr="004F56C8">
        <w:t>Modern firefighting equipment</w:t>
      </w:r>
    </w:p>
    <w:p w14:paraId="44F5CDB1" w14:textId="77777777" w:rsidR="00E92751" w:rsidRPr="004F56C8" w:rsidRDefault="00E92751" w:rsidP="00E92751">
      <w:pPr>
        <w:pStyle w:val="VCAAbody"/>
        <w:rPr>
          <w:lang w:val="en-AU"/>
        </w:rPr>
      </w:pPr>
      <w:r w:rsidRPr="004F56C8">
        <w:rPr>
          <w:lang w:val="en-AU"/>
        </w:rPr>
        <w:t xml:space="preserve">Construct an electronic display of modern firefighting equipment and procedures using </w:t>
      </w:r>
      <w:r>
        <w:rPr>
          <w:lang w:val="en-AU"/>
        </w:rPr>
        <w:t xml:space="preserve">a power point or similar digital tool that </w:t>
      </w:r>
      <w:r w:rsidRPr="004F56C8">
        <w:rPr>
          <w:lang w:val="en-AU"/>
        </w:rPr>
        <w:t xml:space="preserve">will enable students to assemble, organise and link images, video, audio, </w:t>
      </w:r>
      <w:proofErr w:type="spellStart"/>
      <w:r w:rsidRPr="004F56C8">
        <w:rPr>
          <w:lang w:val="en-AU"/>
        </w:rPr>
        <w:t>weblinks</w:t>
      </w:r>
      <w:proofErr w:type="spellEnd"/>
      <w:r w:rsidRPr="004F56C8">
        <w:rPr>
          <w:lang w:val="en-AU"/>
        </w:rPr>
        <w:t xml:space="preserve"> and text.</w:t>
      </w:r>
    </w:p>
    <w:p w14:paraId="24E0E761" w14:textId="77777777" w:rsidR="00E92751" w:rsidRPr="00FE2295" w:rsidRDefault="00E92751" w:rsidP="00E92751">
      <w:pPr>
        <w:pStyle w:val="VCAAbody"/>
        <w:rPr>
          <w:lang w:val="en-AU"/>
        </w:rPr>
      </w:pPr>
      <w:r>
        <w:rPr>
          <w:lang w:val="en-AU"/>
        </w:rPr>
        <w:t>S</w:t>
      </w:r>
      <w:r w:rsidRPr="004F56C8">
        <w:rPr>
          <w:lang w:val="en-AU"/>
        </w:rPr>
        <w:t xml:space="preserve">earch online </w:t>
      </w:r>
      <w:r>
        <w:rPr>
          <w:lang w:val="en-AU"/>
        </w:rPr>
        <w:t xml:space="preserve">for </w:t>
      </w:r>
      <w:r w:rsidRPr="004F56C8">
        <w:rPr>
          <w:lang w:val="en-AU"/>
        </w:rPr>
        <w:t>fire equipment</w:t>
      </w:r>
      <w:r>
        <w:rPr>
          <w:lang w:val="en-AU"/>
        </w:rPr>
        <w:t xml:space="preserve"> that is</w:t>
      </w:r>
      <w:r w:rsidRPr="004F56C8">
        <w:rPr>
          <w:lang w:val="en-AU"/>
        </w:rPr>
        <w:t xml:space="preserve"> currently </w:t>
      </w:r>
      <w:r>
        <w:rPr>
          <w:lang w:val="en-AU"/>
        </w:rPr>
        <w:t>available for firefighting.</w:t>
      </w:r>
    </w:p>
    <w:p w14:paraId="6319332D" w14:textId="77777777" w:rsidR="00E92751" w:rsidRPr="00514E3D" w:rsidRDefault="00E92751" w:rsidP="00E92751">
      <w:pPr>
        <w:rPr>
          <w:rFonts w:ascii="Arial" w:hAnsi="Arial" w:cs="Arial"/>
          <w:noProof/>
          <w:sz w:val="18"/>
          <w:szCs w:val="18"/>
        </w:rPr>
      </w:pPr>
    </w:p>
    <w:p w14:paraId="58CD355D" w14:textId="77777777" w:rsidR="00E92751" w:rsidRPr="00AD3B69" w:rsidRDefault="00E92751" w:rsidP="00E92751">
      <w:pPr>
        <w:rPr>
          <w:rFonts w:ascii="Arial" w:hAnsi="Arial" w:cs="Arial"/>
          <w:noProof/>
          <w:sz w:val="18"/>
          <w:szCs w:val="18"/>
        </w:rPr>
      </w:pPr>
    </w:p>
    <w:p w14:paraId="762BE8D8" w14:textId="1A137243" w:rsidR="002647BB" w:rsidRPr="00A209EF" w:rsidRDefault="002647BB" w:rsidP="00CF6291">
      <w:pPr>
        <w:pStyle w:val="VCAAbody"/>
        <w:rPr>
          <w:noProof/>
          <w:sz w:val="18"/>
          <w:szCs w:val="18"/>
        </w:rPr>
      </w:pPr>
    </w:p>
    <w:sectPr w:rsidR="002647BB" w:rsidRPr="00A209EF" w:rsidSect="007A47D1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7" w:h="16840" w:code="9"/>
      <w:pgMar w:top="1418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2841B" w14:textId="77777777" w:rsidR="00541602" w:rsidRDefault="00541602" w:rsidP="00304EA1">
      <w:pPr>
        <w:spacing w:after="0" w:line="240" w:lineRule="auto"/>
      </w:pPr>
      <w:r>
        <w:separator/>
      </w:r>
    </w:p>
  </w:endnote>
  <w:endnote w:type="continuationSeparator" w:id="0">
    <w:p w14:paraId="08C844A7" w14:textId="77777777" w:rsidR="00541602" w:rsidRDefault="0054160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2649"/>
      <w:gridCol w:w="3213"/>
      <w:gridCol w:w="3211"/>
      <w:gridCol w:w="3211"/>
    </w:tblGrid>
    <w:tr w:rsidR="00541602" w:rsidRPr="007A47D1" w14:paraId="29BF97E5" w14:textId="77777777" w:rsidTr="00541602">
      <w:tc>
        <w:tcPr>
          <w:tcW w:w="1078" w:type="pct"/>
          <w:tcMar>
            <w:left w:w="0" w:type="dxa"/>
            <w:right w:w="0" w:type="dxa"/>
          </w:tcMar>
        </w:tcPr>
        <w:p w14:paraId="2648D7E3" w14:textId="77777777" w:rsidR="00541602" w:rsidRPr="007A47D1" w:rsidRDefault="00541602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A47D1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538EF87B" w14:textId="77777777" w:rsidR="00541602" w:rsidRPr="007A47D1" w:rsidRDefault="00541602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2EDF586F" w14:textId="72778A1D" w:rsidR="00541602" w:rsidRPr="007A47D1" w:rsidRDefault="00541602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918DB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49505452" w14:textId="77777777" w:rsidR="00541602" w:rsidRPr="007A47D1" w:rsidRDefault="00541602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D24CF7F" w14:textId="097FE47E" w:rsidR="00541602" w:rsidRPr="007A47D1" w:rsidRDefault="00541602" w:rsidP="007A47D1">
    <w:pPr>
      <w:tabs>
        <w:tab w:val="center" w:pos="4513"/>
        <w:tab w:val="right" w:pos="9026"/>
      </w:tabs>
      <w:spacing w:after="0" w:line="240" w:lineRule="auto"/>
      <w:rPr>
        <w:sz w:val="2"/>
      </w:rPr>
    </w:pPr>
    <w:r w:rsidRPr="007A47D1"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3360" behindDoc="1" locked="1" layoutInCell="1" allowOverlap="1" wp14:anchorId="5C6D2A3E" wp14:editId="62FA7F2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541602" w:rsidRPr="00D06414" w14:paraId="39FBAFDD" w14:textId="77777777" w:rsidTr="00541602">
      <w:tc>
        <w:tcPr>
          <w:tcW w:w="1459" w:type="pct"/>
          <w:tcMar>
            <w:left w:w="0" w:type="dxa"/>
            <w:right w:w="0" w:type="dxa"/>
          </w:tcMar>
        </w:tcPr>
        <w:p w14:paraId="26945569" w14:textId="77777777" w:rsidR="00541602" w:rsidRPr="00D06414" w:rsidRDefault="00541602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39D6048" w14:textId="77777777" w:rsidR="00541602" w:rsidRPr="00D06414" w:rsidRDefault="00541602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7837A67" w14:textId="77777777" w:rsidR="00541602" w:rsidRPr="00D06414" w:rsidRDefault="00541602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2007C5A" w14:textId="50294E37" w:rsidR="00541602" w:rsidRPr="007A47D1" w:rsidRDefault="00541602" w:rsidP="007A47D1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3E2EDA1" wp14:editId="23C2FBA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CF199" w14:textId="77777777" w:rsidR="00541602" w:rsidRDefault="00541602" w:rsidP="00304EA1">
      <w:pPr>
        <w:spacing w:after="0" w:line="240" w:lineRule="auto"/>
      </w:pPr>
      <w:r>
        <w:separator/>
      </w:r>
    </w:p>
  </w:footnote>
  <w:footnote w:type="continuationSeparator" w:id="0">
    <w:p w14:paraId="4AC8D7CA" w14:textId="77777777" w:rsidR="00541602" w:rsidRDefault="0054160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FC950" w14:textId="718330A3" w:rsidR="00541602" w:rsidRPr="007A47D1" w:rsidRDefault="00541602" w:rsidP="007A47D1">
    <w:pPr>
      <w:spacing w:before="120" w:after="360" w:line="280" w:lineRule="exact"/>
      <w:rPr>
        <w:rFonts w:ascii="Arial" w:eastAsia="Arial" w:hAnsi="Arial" w:cs="Arial"/>
        <w:color w:val="999999"/>
        <w:sz w:val="18"/>
        <w:szCs w:val="18"/>
      </w:rPr>
    </w:pPr>
    <w:sdt>
      <w:sdtPr>
        <w:rPr>
          <w:rFonts w:ascii="Arial" w:eastAsia="Arial" w:hAnsi="Arial" w:cs="Arial"/>
          <w:color w:val="999999"/>
          <w:sz w:val="18"/>
          <w:szCs w:val="18"/>
        </w:rPr>
        <w:alias w:val="Title"/>
        <w:tag w:val=""/>
        <w:id w:val="-494956033"/>
        <w:placeholder>
          <w:docPart w:val="391A56EE157645F6A7C210DAE820E2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="Arial" w:eastAsia="Arial" w:hAnsi="Arial" w:cs="Arial"/>
            <w:color w:val="999999"/>
            <w:sz w:val="18"/>
            <w:szCs w:val="18"/>
          </w:rPr>
          <w:t>Fighting bushfires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AC19" w14:textId="77777777" w:rsidR="00541602" w:rsidRPr="006D593B" w:rsidRDefault="00541602" w:rsidP="007A47D1">
    <w:pPr>
      <w:ind w:left="-142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3C4F1BAA" wp14:editId="41E527C4">
          <wp:simplePos x="0" y="0"/>
          <wp:positionH relativeFrom="column">
            <wp:posOffset>-713105</wp:posOffset>
          </wp:positionH>
          <wp:positionV relativeFrom="page">
            <wp:posOffset>7620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A1001" w14:textId="492F7CEF" w:rsidR="00541602" w:rsidRPr="007A47D1" w:rsidRDefault="00541602" w:rsidP="007A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3C6"/>
    <w:multiLevelType w:val="hybridMultilevel"/>
    <w:tmpl w:val="6FB62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D6260"/>
    <w:multiLevelType w:val="hybridMultilevel"/>
    <w:tmpl w:val="135AE2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634F"/>
    <w:multiLevelType w:val="hybridMultilevel"/>
    <w:tmpl w:val="E448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04CD"/>
    <w:multiLevelType w:val="hybridMultilevel"/>
    <w:tmpl w:val="D418137E"/>
    <w:lvl w:ilvl="0" w:tplc="1B642C2C">
      <w:start w:val="1"/>
      <w:numFmt w:val="bullet"/>
      <w:pStyle w:val="VCAAbullettrianglelevel2"/>
      <w:lvlText w:val="→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78D61A2"/>
    <w:multiLevelType w:val="hybridMultilevel"/>
    <w:tmpl w:val="C0B4338A"/>
    <w:lvl w:ilvl="0" w:tplc="7144CF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0E555C"/>
    <w:multiLevelType w:val="hybridMultilevel"/>
    <w:tmpl w:val="E11A509E"/>
    <w:lvl w:ilvl="0" w:tplc="283E53C0">
      <w:start w:val="1"/>
      <w:numFmt w:val="decimal"/>
      <w:pStyle w:val="VCAAnumbering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066D23"/>
    <w:multiLevelType w:val="hybridMultilevel"/>
    <w:tmpl w:val="2B5497D2"/>
    <w:lvl w:ilvl="0" w:tplc="F716C6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593BC7"/>
    <w:multiLevelType w:val="hybridMultilevel"/>
    <w:tmpl w:val="4BA2EE46"/>
    <w:lvl w:ilvl="0" w:tplc="8F845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D060F0"/>
    <w:multiLevelType w:val="hybridMultilevel"/>
    <w:tmpl w:val="1B68E760"/>
    <w:lvl w:ilvl="0" w:tplc="1AA207A8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67642E04"/>
    <w:multiLevelType w:val="hybridMultilevel"/>
    <w:tmpl w:val="0B96B6EE"/>
    <w:lvl w:ilvl="0" w:tplc="C64E30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BA3D79"/>
    <w:multiLevelType w:val="hybridMultilevel"/>
    <w:tmpl w:val="F4448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7B0778"/>
    <w:multiLevelType w:val="hybridMultilevel"/>
    <w:tmpl w:val="4FF4C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03177"/>
    <w:multiLevelType w:val="hybridMultilevel"/>
    <w:tmpl w:val="4B80FCFA"/>
    <w:lvl w:ilvl="0" w:tplc="AC629B8C">
      <w:start w:val="1"/>
      <w:numFmt w:val="bullet"/>
      <w:pStyle w:val="VCAAbullettriangle"/>
      <w:lvlText w:val="►"/>
      <w:lvlJc w:val="left"/>
      <w:pPr>
        <w:ind w:left="1210" w:hanging="360"/>
      </w:pPr>
      <w:rPr>
        <w:rFonts w:ascii="Arial" w:hAnsi="Arial" w:hint="default"/>
      </w:rPr>
    </w:lvl>
    <w:lvl w:ilvl="1" w:tplc="894467CE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0"/>
  </w:num>
  <w:num w:numId="5">
    <w:abstractNumId w:val="17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9"/>
  </w:num>
  <w:num w:numId="12">
    <w:abstractNumId w:val="15"/>
  </w:num>
  <w:num w:numId="13">
    <w:abstractNumId w:val="0"/>
  </w:num>
  <w:num w:numId="14">
    <w:abstractNumId w:val="11"/>
  </w:num>
  <w:num w:numId="15">
    <w:abstractNumId w:val="5"/>
  </w:num>
  <w:num w:numId="16">
    <w:abstractNumId w:val="14"/>
  </w:num>
  <w:num w:numId="17">
    <w:abstractNumId w:val="8"/>
  </w:num>
  <w:num w:numId="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removePersonalInformation/>
  <w:removeDateAndTime/>
  <w:proofState w:spelling="clean"/>
  <w:attachedTemplate r:id="rId1"/>
  <w:linkStyles/>
  <w:stylePaneSortMethod w:val="0000"/>
  <w:mailMerge>
    <w:mainDocumentType w:val="formLetters"/>
    <w:dataType w:val="textFile"/>
    <w:activeRecord w:val="-1"/>
    <w:odso/>
  </w:mailMerge>
  <w:doNotTrackFormatting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13"/>
    <w:rsid w:val="0000350F"/>
    <w:rsid w:val="00003885"/>
    <w:rsid w:val="00021127"/>
    <w:rsid w:val="000512D0"/>
    <w:rsid w:val="0005225F"/>
    <w:rsid w:val="00053804"/>
    <w:rsid w:val="00056C7D"/>
    <w:rsid w:val="0005780E"/>
    <w:rsid w:val="00060464"/>
    <w:rsid w:val="00064106"/>
    <w:rsid w:val="0006459D"/>
    <w:rsid w:val="00065CC6"/>
    <w:rsid w:val="00077032"/>
    <w:rsid w:val="00082803"/>
    <w:rsid w:val="000845C8"/>
    <w:rsid w:val="000872F0"/>
    <w:rsid w:val="00087A1A"/>
    <w:rsid w:val="0009131F"/>
    <w:rsid w:val="0009793A"/>
    <w:rsid w:val="000A2248"/>
    <w:rsid w:val="000A3E18"/>
    <w:rsid w:val="000A4E46"/>
    <w:rsid w:val="000A5896"/>
    <w:rsid w:val="000A71F7"/>
    <w:rsid w:val="000F09E4"/>
    <w:rsid w:val="000F16FD"/>
    <w:rsid w:val="000F67D2"/>
    <w:rsid w:val="00105BFD"/>
    <w:rsid w:val="00115028"/>
    <w:rsid w:val="00142739"/>
    <w:rsid w:val="00156F88"/>
    <w:rsid w:val="00184978"/>
    <w:rsid w:val="001A0814"/>
    <w:rsid w:val="001C7CCA"/>
    <w:rsid w:val="001E5E2C"/>
    <w:rsid w:val="001F372E"/>
    <w:rsid w:val="00223CF3"/>
    <w:rsid w:val="00226C5B"/>
    <w:rsid w:val="002279BA"/>
    <w:rsid w:val="002329F3"/>
    <w:rsid w:val="00243F0D"/>
    <w:rsid w:val="002647BB"/>
    <w:rsid w:val="00270E07"/>
    <w:rsid w:val="002754C1"/>
    <w:rsid w:val="00275777"/>
    <w:rsid w:val="002841C8"/>
    <w:rsid w:val="0028516B"/>
    <w:rsid w:val="002C4C48"/>
    <w:rsid w:val="002C6F90"/>
    <w:rsid w:val="002D3C97"/>
    <w:rsid w:val="002E4FB5"/>
    <w:rsid w:val="00302FB8"/>
    <w:rsid w:val="00304EA1"/>
    <w:rsid w:val="00314D81"/>
    <w:rsid w:val="00315FEB"/>
    <w:rsid w:val="00322FC6"/>
    <w:rsid w:val="00333C5B"/>
    <w:rsid w:val="00347B5F"/>
    <w:rsid w:val="00351A60"/>
    <w:rsid w:val="00356845"/>
    <w:rsid w:val="003769B0"/>
    <w:rsid w:val="00383232"/>
    <w:rsid w:val="003918DB"/>
    <w:rsid w:val="00391986"/>
    <w:rsid w:val="003A00B4"/>
    <w:rsid w:val="003A78FB"/>
    <w:rsid w:val="003D7AC9"/>
    <w:rsid w:val="00414E13"/>
    <w:rsid w:val="00417AA3"/>
    <w:rsid w:val="00420A97"/>
    <w:rsid w:val="00440B32"/>
    <w:rsid w:val="00456270"/>
    <w:rsid w:val="0046078D"/>
    <w:rsid w:val="00463FCA"/>
    <w:rsid w:val="004721D6"/>
    <w:rsid w:val="00480818"/>
    <w:rsid w:val="00482672"/>
    <w:rsid w:val="0049311F"/>
    <w:rsid w:val="004A2ED8"/>
    <w:rsid w:val="004A78C3"/>
    <w:rsid w:val="004D60A3"/>
    <w:rsid w:val="004E15C9"/>
    <w:rsid w:val="004F194E"/>
    <w:rsid w:val="004F5BDA"/>
    <w:rsid w:val="0051204C"/>
    <w:rsid w:val="0051631E"/>
    <w:rsid w:val="00537A1F"/>
    <w:rsid w:val="00541602"/>
    <w:rsid w:val="00561B8E"/>
    <w:rsid w:val="00564F4C"/>
    <w:rsid w:val="00566029"/>
    <w:rsid w:val="00566687"/>
    <w:rsid w:val="00574E25"/>
    <w:rsid w:val="00582E39"/>
    <w:rsid w:val="005923CB"/>
    <w:rsid w:val="005926E4"/>
    <w:rsid w:val="00594CE2"/>
    <w:rsid w:val="00596DD2"/>
    <w:rsid w:val="005A5EEB"/>
    <w:rsid w:val="005B391B"/>
    <w:rsid w:val="005D3D78"/>
    <w:rsid w:val="005E145D"/>
    <w:rsid w:val="005E2EF0"/>
    <w:rsid w:val="005F16D9"/>
    <w:rsid w:val="0060056F"/>
    <w:rsid w:val="00617142"/>
    <w:rsid w:val="00620525"/>
    <w:rsid w:val="00622237"/>
    <w:rsid w:val="0064290E"/>
    <w:rsid w:val="006510FF"/>
    <w:rsid w:val="00652573"/>
    <w:rsid w:val="00682791"/>
    <w:rsid w:val="0068471E"/>
    <w:rsid w:val="00684F98"/>
    <w:rsid w:val="00690E5C"/>
    <w:rsid w:val="00693FFD"/>
    <w:rsid w:val="00696012"/>
    <w:rsid w:val="006B39CF"/>
    <w:rsid w:val="006D2159"/>
    <w:rsid w:val="006D593B"/>
    <w:rsid w:val="006E4F51"/>
    <w:rsid w:val="006F787C"/>
    <w:rsid w:val="00702636"/>
    <w:rsid w:val="00703436"/>
    <w:rsid w:val="00703B02"/>
    <w:rsid w:val="00711E88"/>
    <w:rsid w:val="00721A9A"/>
    <w:rsid w:val="00724507"/>
    <w:rsid w:val="00725E16"/>
    <w:rsid w:val="007274D9"/>
    <w:rsid w:val="007338E1"/>
    <w:rsid w:val="00740304"/>
    <w:rsid w:val="007525ED"/>
    <w:rsid w:val="00756FBD"/>
    <w:rsid w:val="0076343B"/>
    <w:rsid w:val="00773E6C"/>
    <w:rsid w:val="00781FB1"/>
    <w:rsid w:val="00790C98"/>
    <w:rsid w:val="007964BD"/>
    <w:rsid w:val="007A351A"/>
    <w:rsid w:val="007A47D1"/>
    <w:rsid w:val="007B3907"/>
    <w:rsid w:val="007B5BF3"/>
    <w:rsid w:val="007C7C52"/>
    <w:rsid w:val="007D3FC0"/>
    <w:rsid w:val="007E7D52"/>
    <w:rsid w:val="007F077D"/>
    <w:rsid w:val="007F1B92"/>
    <w:rsid w:val="007F4C8D"/>
    <w:rsid w:val="00800D70"/>
    <w:rsid w:val="00813C37"/>
    <w:rsid w:val="008154B5"/>
    <w:rsid w:val="008171B8"/>
    <w:rsid w:val="00823962"/>
    <w:rsid w:val="00823FE4"/>
    <w:rsid w:val="0082453E"/>
    <w:rsid w:val="00831ED9"/>
    <w:rsid w:val="00852719"/>
    <w:rsid w:val="00860115"/>
    <w:rsid w:val="00860259"/>
    <w:rsid w:val="00865ECB"/>
    <w:rsid w:val="00880B63"/>
    <w:rsid w:val="008836A4"/>
    <w:rsid w:val="0088783C"/>
    <w:rsid w:val="0089456F"/>
    <w:rsid w:val="008B6CC9"/>
    <w:rsid w:val="008C78A5"/>
    <w:rsid w:val="008F0C21"/>
    <w:rsid w:val="0091165E"/>
    <w:rsid w:val="0092629B"/>
    <w:rsid w:val="0092638C"/>
    <w:rsid w:val="009370BC"/>
    <w:rsid w:val="0094151A"/>
    <w:rsid w:val="00944760"/>
    <w:rsid w:val="00952D12"/>
    <w:rsid w:val="00956856"/>
    <w:rsid w:val="009859A7"/>
    <w:rsid w:val="0098739B"/>
    <w:rsid w:val="009A4348"/>
    <w:rsid w:val="009C6CF8"/>
    <w:rsid w:val="009C7199"/>
    <w:rsid w:val="009C78A2"/>
    <w:rsid w:val="009E221A"/>
    <w:rsid w:val="009F6033"/>
    <w:rsid w:val="00A17661"/>
    <w:rsid w:val="00A209EF"/>
    <w:rsid w:val="00A24B2D"/>
    <w:rsid w:val="00A31658"/>
    <w:rsid w:val="00A34B7E"/>
    <w:rsid w:val="00A40966"/>
    <w:rsid w:val="00A44E87"/>
    <w:rsid w:val="00A47E02"/>
    <w:rsid w:val="00A62CD0"/>
    <w:rsid w:val="00A642B0"/>
    <w:rsid w:val="00A85D16"/>
    <w:rsid w:val="00A921E0"/>
    <w:rsid w:val="00AB598A"/>
    <w:rsid w:val="00AD3B69"/>
    <w:rsid w:val="00AF0082"/>
    <w:rsid w:val="00AF051B"/>
    <w:rsid w:val="00B02770"/>
    <w:rsid w:val="00B0468C"/>
    <w:rsid w:val="00B05F8A"/>
    <w:rsid w:val="00B0738F"/>
    <w:rsid w:val="00B10144"/>
    <w:rsid w:val="00B26215"/>
    <w:rsid w:val="00B26601"/>
    <w:rsid w:val="00B26BAF"/>
    <w:rsid w:val="00B41951"/>
    <w:rsid w:val="00B50685"/>
    <w:rsid w:val="00B53229"/>
    <w:rsid w:val="00B62480"/>
    <w:rsid w:val="00B70A5D"/>
    <w:rsid w:val="00B81B70"/>
    <w:rsid w:val="00B93C7F"/>
    <w:rsid w:val="00B94E0B"/>
    <w:rsid w:val="00BB6897"/>
    <w:rsid w:val="00BC063A"/>
    <w:rsid w:val="00BC2E23"/>
    <w:rsid w:val="00BD0724"/>
    <w:rsid w:val="00BE5521"/>
    <w:rsid w:val="00C07239"/>
    <w:rsid w:val="00C154C9"/>
    <w:rsid w:val="00C24712"/>
    <w:rsid w:val="00C40E7E"/>
    <w:rsid w:val="00C53263"/>
    <w:rsid w:val="00C552DC"/>
    <w:rsid w:val="00C75F1D"/>
    <w:rsid w:val="00C83199"/>
    <w:rsid w:val="00C9006E"/>
    <w:rsid w:val="00C9594F"/>
    <w:rsid w:val="00CA0EF0"/>
    <w:rsid w:val="00CE2D52"/>
    <w:rsid w:val="00CF0FD3"/>
    <w:rsid w:val="00CF6291"/>
    <w:rsid w:val="00D0495B"/>
    <w:rsid w:val="00D05A9D"/>
    <w:rsid w:val="00D338E4"/>
    <w:rsid w:val="00D51947"/>
    <w:rsid w:val="00D532F0"/>
    <w:rsid w:val="00D7101D"/>
    <w:rsid w:val="00D73F58"/>
    <w:rsid w:val="00D77413"/>
    <w:rsid w:val="00D82759"/>
    <w:rsid w:val="00D8308D"/>
    <w:rsid w:val="00D86DE4"/>
    <w:rsid w:val="00D96C1E"/>
    <w:rsid w:val="00DA67C9"/>
    <w:rsid w:val="00DB3340"/>
    <w:rsid w:val="00DC0640"/>
    <w:rsid w:val="00DD0785"/>
    <w:rsid w:val="00DD1158"/>
    <w:rsid w:val="00DF1FED"/>
    <w:rsid w:val="00DF7D7B"/>
    <w:rsid w:val="00E23F1D"/>
    <w:rsid w:val="00E24D0F"/>
    <w:rsid w:val="00E25382"/>
    <w:rsid w:val="00E30D60"/>
    <w:rsid w:val="00E36361"/>
    <w:rsid w:val="00E55AE9"/>
    <w:rsid w:val="00E6217E"/>
    <w:rsid w:val="00E73143"/>
    <w:rsid w:val="00E73E58"/>
    <w:rsid w:val="00E8214D"/>
    <w:rsid w:val="00E8560A"/>
    <w:rsid w:val="00E92751"/>
    <w:rsid w:val="00EA228E"/>
    <w:rsid w:val="00EA4762"/>
    <w:rsid w:val="00EA4C72"/>
    <w:rsid w:val="00ED2B8A"/>
    <w:rsid w:val="00ED48C2"/>
    <w:rsid w:val="00EE1BC8"/>
    <w:rsid w:val="00EE7AB3"/>
    <w:rsid w:val="00EF40E5"/>
    <w:rsid w:val="00EF6394"/>
    <w:rsid w:val="00F22EBC"/>
    <w:rsid w:val="00F2430F"/>
    <w:rsid w:val="00F2637A"/>
    <w:rsid w:val="00F40D53"/>
    <w:rsid w:val="00F4525C"/>
    <w:rsid w:val="00F50D86"/>
    <w:rsid w:val="00F60F29"/>
    <w:rsid w:val="00F61446"/>
    <w:rsid w:val="00F67644"/>
    <w:rsid w:val="00F8364F"/>
    <w:rsid w:val="00F86837"/>
    <w:rsid w:val="00F917DC"/>
    <w:rsid w:val="00FA714A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7E07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92751"/>
  </w:style>
  <w:style w:type="character" w:default="1" w:styleId="DefaultParagraphFont">
    <w:name w:val="Default Paragraph Font"/>
    <w:uiPriority w:val="1"/>
    <w:semiHidden/>
    <w:unhideWhenUsed/>
    <w:rsid w:val="00E9275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92751"/>
  </w:style>
  <w:style w:type="paragraph" w:styleId="Header">
    <w:name w:val="header"/>
    <w:basedOn w:val="Normal"/>
    <w:link w:val="HeaderChar"/>
    <w:uiPriority w:val="99"/>
    <w:semiHidden/>
    <w:rsid w:val="00E92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751"/>
  </w:style>
  <w:style w:type="paragraph" w:styleId="Footer">
    <w:name w:val="footer"/>
    <w:basedOn w:val="Normal"/>
    <w:link w:val="FooterChar"/>
    <w:uiPriority w:val="99"/>
    <w:semiHidden/>
    <w:rsid w:val="00E92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751"/>
  </w:style>
  <w:style w:type="paragraph" w:styleId="BalloonText">
    <w:name w:val="Balloon Text"/>
    <w:basedOn w:val="Normal"/>
    <w:link w:val="BalloonTextChar"/>
    <w:uiPriority w:val="99"/>
    <w:semiHidden/>
    <w:unhideWhenUsed/>
    <w:rsid w:val="00E9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5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Normal"/>
    <w:qFormat/>
    <w:rsid w:val="00E92751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56"/>
      <w:szCs w:val="56"/>
      <w:lang w:val="en-AU" w:eastAsia="en-AU"/>
    </w:rPr>
  </w:style>
  <w:style w:type="paragraph" w:customStyle="1" w:styleId="VCAAHeading1">
    <w:name w:val="VCAA Heading 1"/>
    <w:qFormat/>
    <w:rsid w:val="00E92751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E92751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E92751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E92751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E9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E92751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E92751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E92751"/>
    <w:pPr>
      <w:numPr>
        <w:numId w:val="3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E92751"/>
    <w:pPr>
      <w:numPr>
        <w:numId w:val="4"/>
      </w:numPr>
      <w:ind w:left="850" w:hanging="425"/>
    </w:pPr>
  </w:style>
  <w:style w:type="paragraph" w:customStyle="1" w:styleId="VCAAnumbers">
    <w:name w:val="VCAA numbers"/>
    <w:basedOn w:val="VCAAbullet"/>
    <w:qFormat/>
    <w:rsid w:val="00E92751"/>
    <w:pPr>
      <w:numPr>
        <w:numId w:val="8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E92751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E92751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E92751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E92751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E92751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2751"/>
    <w:rPr>
      <w:color w:val="808080"/>
    </w:rPr>
  </w:style>
  <w:style w:type="table" w:styleId="LightShading">
    <w:name w:val="Light Shading"/>
    <w:basedOn w:val="TableNormal"/>
    <w:uiPriority w:val="60"/>
    <w:rsid w:val="00E927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E92751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E92751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92751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92751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E92751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E92751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E92751"/>
    <w:pPr>
      <w:numPr>
        <w:numId w:val="10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E9275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Style1">
    <w:name w:val="Style1"/>
    <w:basedOn w:val="TableNormal"/>
    <w:uiPriority w:val="99"/>
    <w:rsid w:val="00E92751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E9275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92751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E92751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E92751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E92751"/>
    <w:rPr>
      <w:i/>
    </w:rPr>
  </w:style>
  <w:style w:type="paragraph" w:customStyle="1" w:styleId="VCAADocumentsubtitle">
    <w:name w:val="VCAA Document subtitle"/>
    <w:basedOn w:val="Normal"/>
    <w:qFormat/>
    <w:rsid w:val="00E92751"/>
    <w:pPr>
      <w:pBdr>
        <w:top w:val="single" w:sz="4" w:space="7" w:color="FFFFFF" w:themeColor="background1"/>
        <w:left w:val="single" w:sz="4" w:space="7" w:color="FFFFFF" w:themeColor="background1"/>
        <w:bottom w:val="single" w:sz="4" w:space="7" w:color="FFFFFF" w:themeColor="background1"/>
        <w:right w:val="single" w:sz="4" w:space="7" w:color="FFFFFF" w:themeColor="background1"/>
      </w:pBdr>
      <w:shd w:val="clear" w:color="auto" w:fill="00573F"/>
      <w:spacing w:before="400"/>
      <w:outlineLvl w:val="1"/>
    </w:pPr>
    <w:rPr>
      <w:rFonts w:ascii="Arial" w:hAnsi="Arial" w:cs="Arial"/>
      <w:b/>
      <w:noProof/>
      <w:color w:val="FFFFFF" w:themeColor="background1"/>
      <w:sz w:val="40"/>
      <w:szCs w:val="40"/>
      <w:lang w:val="en-AU" w:eastAsia="en-AU"/>
    </w:rPr>
  </w:style>
  <w:style w:type="paragraph" w:styleId="ListParagraph">
    <w:name w:val="List Paragraph"/>
    <w:basedOn w:val="Normal"/>
    <w:uiPriority w:val="34"/>
    <w:semiHidden/>
    <w:qFormat/>
    <w:rsid w:val="00E927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E9275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92751"/>
    <w:rPr>
      <w:color w:val="8DB3E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9275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92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751"/>
    <w:rPr>
      <w:b/>
      <w:bCs/>
      <w:sz w:val="20"/>
      <w:szCs w:val="20"/>
    </w:rPr>
  </w:style>
  <w:style w:type="character" w:customStyle="1" w:styleId="VCAAbodyChar">
    <w:name w:val="VCAA body Char"/>
    <w:basedOn w:val="DefaultParagraphFont"/>
    <w:link w:val="VCAAbody"/>
    <w:rsid w:val="00E92751"/>
    <w:rPr>
      <w:rFonts w:ascii="Arial" w:hAnsi="Arial" w:cs="Arial"/>
      <w:color w:val="000000" w:themeColor="text1"/>
      <w:sz w:val="20"/>
    </w:rPr>
  </w:style>
  <w:style w:type="paragraph" w:customStyle="1" w:styleId="VCAAbullettriangle">
    <w:name w:val="VCAA bullet triangle"/>
    <w:basedOn w:val="VCAAbody"/>
    <w:qFormat/>
    <w:rsid w:val="00E92751"/>
    <w:pPr>
      <w:numPr>
        <w:numId w:val="5"/>
      </w:numPr>
      <w:ind w:right="-1"/>
      <w:contextualSpacing/>
    </w:pPr>
    <w:rPr>
      <w:rFonts w:eastAsia="Arial"/>
      <w:lang w:val="en-AU"/>
    </w:rPr>
  </w:style>
  <w:style w:type="paragraph" w:customStyle="1" w:styleId="VCAAbullettrianglelevel2">
    <w:name w:val="VCAA bullet triangle level 2"/>
    <w:basedOn w:val="VCAAbullettriangle"/>
    <w:qFormat/>
    <w:rsid w:val="00E92751"/>
    <w:pPr>
      <w:numPr>
        <w:numId w:val="6"/>
      </w:numPr>
    </w:pPr>
  </w:style>
  <w:style w:type="paragraph" w:customStyle="1" w:styleId="VCAADocumentsubtitleB">
    <w:name w:val="VCAA Document subtitle B"/>
    <w:basedOn w:val="VCAADocumentsubtitle"/>
    <w:qFormat/>
    <w:rsid w:val="00E92751"/>
  </w:style>
  <w:style w:type="paragraph" w:customStyle="1" w:styleId="VCAAfigures">
    <w:name w:val="VCAA figures"/>
    <w:basedOn w:val="VCAAbody"/>
    <w:link w:val="VCAAfiguresChar"/>
    <w:qFormat/>
    <w:rsid w:val="00E92751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E92751"/>
    <w:rPr>
      <w:rFonts w:ascii="Arial" w:hAnsi="Arial" w:cs="Arial"/>
      <w:noProof/>
      <w:color w:val="000000" w:themeColor="text1"/>
      <w:sz w:val="20"/>
    </w:rPr>
  </w:style>
  <w:style w:type="paragraph" w:customStyle="1" w:styleId="VCAAHeading2-classtask">
    <w:name w:val="VCAA Heading 2 - class task"/>
    <w:basedOn w:val="VCAAHeading2"/>
    <w:qFormat/>
    <w:rsid w:val="00E92751"/>
    <w:rPr>
      <w:color w:val="808080" w:themeColor="background1" w:themeShade="80"/>
    </w:rPr>
  </w:style>
  <w:style w:type="paragraph" w:customStyle="1" w:styleId="VCAAnumbering">
    <w:name w:val="VCAA numbering"/>
    <w:basedOn w:val="VCAAbullet"/>
    <w:qFormat/>
    <w:rsid w:val="00E92751"/>
    <w:pPr>
      <w:numPr>
        <w:numId w:val="7"/>
      </w:numPr>
      <w:tabs>
        <w:tab w:val="clear" w:pos="425"/>
      </w:tabs>
    </w:pPr>
    <w:rPr>
      <w:noProof/>
    </w:rPr>
  </w:style>
  <w:style w:type="paragraph" w:customStyle="1" w:styleId="VCAAPubManagernote">
    <w:name w:val="VCAA Pub Manager note"/>
    <w:basedOn w:val="VCAAbullet"/>
    <w:qFormat/>
    <w:rsid w:val="00E92751"/>
    <w:pPr>
      <w:numPr>
        <w:numId w:val="0"/>
      </w:numPr>
      <w:ind w:left="425" w:hanging="425"/>
    </w:pPr>
    <w:rPr>
      <w:color w:val="00B050"/>
    </w:rPr>
  </w:style>
  <w:style w:type="character" w:customStyle="1" w:styleId="VCAAresourcename-character">
    <w:name w:val="VCAA resource name - character"/>
    <w:basedOn w:val="DefaultParagraphFont"/>
    <w:uiPriority w:val="1"/>
    <w:qFormat/>
    <w:rsid w:val="00E92751"/>
    <w:rPr>
      <w:b/>
      <w:color w:val="808080" w:themeColor="background1" w:themeShade="80"/>
      <w:lang w:val="en-AU"/>
    </w:rPr>
  </w:style>
  <w:style w:type="paragraph" w:customStyle="1" w:styleId="VCAAtipboxtext">
    <w:name w:val="VCAA tip box text"/>
    <w:basedOn w:val="VCAAtablecondensed"/>
    <w:qFormat/>
    <w:rsid w:val="00E92751"/>
    <w:rPr>
      <w:rFonts w:ascii="Arial" w:hAnsi="Arial" w:cstheme="majorHAnsi"/>
      <w:color w:val="1F497D" w:themeColor="text2"/>
    </w:rPr>
  </w:style>
  <w:style w:type="paragraph" w:customStyle="1" w:styleId="VCAAcontentdescription">
    <w:name w:val="VCAA content description"/>
    <w:basedOn w:val="VCAAbody"/>
    <w:qFormat/>
    <w:rsid w:val="00E92751"/>
    <w:pPr>
      <w:ind w:left="284" w:right="1134"/>
    </w:pPr>
  </w:style>
  <w:style w:type="paragraph" w:customStyle="1" w:styleId="VCAAsectionheading">
    <w:name w:val="VCAA section heading"/>
    <w:basedOn w:val="VCAAHeading1"/>
    <w:qFormat/>
    <w:rsid w:val="00E92751"/>
    <w:pPr>
      <w:pBdr>
        <w:top w:val="single" w:sz="2" w:space="7" w:color="69962C" w:themeColor="accent4" w:themeShade="BF"/>
        <w:left w:val="single" w:sz="2" w:space="7" w:color="69962C" w:themeColor="accent4" w:themeShade="BF"/>
        <w:bottom w:val="single" w:sz="2" w:space="7" w:color="69962C" w:themeColor="accent4" w:themeShade="BF"/>
        <w:right w:val="single" w:sz="2" w:space="7" w:color="69962C" w:themeColor="accent4" w:themeShade="BF"/>
      </w:pBdr>
      <w:shd w:val="clear" w:color="auto" w:fill="69962C" w:themeFill="accent4" w:themeFillShade="BF"/>
      <w:spacing w:after="240"/>
    </w:pPr>
    <w:rPr>
      <w:color w:val="FFFFFF" w:themeColor="background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275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67C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09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2751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Curriculum/ContentDescription/VCGGK095" TargetMode="External"/><Relationship Id="rId18" Type="http://schemas.openxmlformats.org/officeDocument/2006/relationships/hyperlink" Target="http://www.youtube.com/watch?v=AERVnCzgD08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aso.gov.au/titles/features/on-our-selection/clip2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curriculum/foundation-10/crosscurriculumresources/bushfireeductation/Pages/Resources.aspx" TargetMode="External"/><Relationship Id="rId20" Type="http://schemas.openxmlformats.org/officeDocument/2006/relationships/hyperlink" Target="http://www.youtube.com/watch?v=AERVnCzgD0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victoriancurriculum.vcaa.vic.edu.au/Curriculum/ContentDescription/VCELY319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vcaa.vic.edu.au/curriculum/foundation-10/crosscurriculumresources/bushfireeductation/Pages/Resource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ctoriancurriculum.vcaa.vic.edu.au/Curriculum/ContentDescription/VCSSU073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Bushfires-template-2022-green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1A56EE157645F6A7C210DAE820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746F-92E6-4F37-9EDA-B6498CEBE6C8}"/>
      </w:docPartPr>
      <w:docPartBody>
        <w:p w:rsidR="00E87F32" w:rsidRDefault="00A55EF1" w:rsidP="00A55EF1">
          <w:pPr>
            <w:pStyle w:val="391A56EE157645F6A7C210DAE820E2F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F1"/>
    <w:rsid w:val="00A55EF1"/>
    <w:rsid w:val="00AE30A6"/>
    <w:rsid w:val="00E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EF1"/>
    <w:rPr>
      <w:color w:val="808080"/>
    </w:rPr>
  </w:style>
  <w:style w:type="paragraph" w:customStyle="1" w:styleId="391A56EE157645F6A7C210DAE820E2FF">
    <w:name w:val="391A56EE157645F6A7C210DAE820E2FF"/>
    <w:rsid w:val="00A55EF1"/>
  </w:style>
  <w:style w:type="paragraph" w:customStyle="1" w:styleId="0769881BA19B4E98ABB72AEA3A99DC1E">
    <w:name w:val="0769881BA19B4E98ABB72AEA3A99DC1E"/>
    <w:rsid w:val="00A55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A179-FED1-4720-9612-31EFB143E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EA46C-93A1-4E9A-A73F-0B8ACC42BD91}"/>
</file>

<file path=customXml/itemProps3.xml><?xml version="1.0" encoding="utf-8"?>
<ds:datastoreItem xmlns:ds="http://schemas.openxmlformats.org/officeDocument/2006/customXml" ds:itemID="{37EF280C-389A-4C8D-89A3-15C62BD17488}">
  <ds:schemaRefs>
    <ds:schemaRef ds:uri="http://purl.org/dc/terms/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1aab662d-a6b2-42d6-996b-a574723d1ad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73E98D-2D15-45F8-B737-8F5AC5AF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Bushfires-template-2022-green2.dotx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Fighting bushfires</vt:lpstr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Fighting bushfires</dc:title>
  <dc:creator/>
  <cp:keywords>Level 5, Level 6, Bushfire Education, Victorian Curriculunm</cp:keywords>
  <cp:lastModifiedBy/>
  <cp:revision>1</cp:revision>
  <dcterms:created xsi:type="dcterms:W3CDTF">2022-03-15T23:33:00Z</dcterms:created>
  <dcterms:modified xsi:type="dcterms:W3CDTF">2022-04-29T05:33:00Z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