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455A54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 w:rsidR="00A72591">
        <w:rPr>
          <w:rFonts w:ascii="Arial Narrow" w:hAnsi="Arial Narrow" w:cstheme="minorHAnsi"/>
          <w:sz w:val="18"/>
          <w:szCs w:val="18"/>
        </w:rPr>
        <w:t xml:space="preserve">, refer </w:t>
      </w:r>
      <w:hyperlink r:id="rId12" w:history="1">
        <w:r w:rsidR="00A72591" w:rsidRPr="00A72591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3"/>
        <w:gridCol w:w="718"/>
        <w:gridCol w:w="1855"/>
        <w:gridCol w:w="697"/>
        <w:gridCol w:w="1876"/>
        <w:gridCol w:w="675"/>
        <w:gridCol w:w="1898"/>
        <w:gridCol w:w="654"/>
        <w:gridCol w:w="1919"/>
        <w:gridCol w:w="632"/>
        <w:gridCol w:w="1941"/>
        <w:gridCol w:w="611"/>
        <w:gridCol w:w="1962"/>
        <w:gridCol w:w="589"/>
        <w:gridCol w:w="1985"/>
      </w:tblGrid>
      <w:tr w:rsidR="006926F2" w:rsidRPr="00E03DF5" w:rsidTr="00FA67A1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6F2" w:rsidRPr="002A15A7" w:rsidRDefault="006926F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26F2" w:rsidRPr="002A15A7" w:rsidRDefault="006926F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26F2" w:rsidRPr="002A15A7" w:rsidRDefault="006926F2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26F2" w:rsidRPr="00CB4115" w:rsidRDefault="006926F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77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26F2" w:rsidRPr="00CB4115" w:rsidRDefault="006926F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E85653" w:rsidRPr="00E03DF5" w:rsidTr="00FA67A1">
        <w:trPr>
          <w:trHeight w:val="1419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653" w:rsidRPr="00E03DF5" w:rsidRDefault="00E8565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:rsidR="00E85653" w:rsidRPr="00E03DF5" w:rsidRDefault="00E8565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:rsidR="006926F2" w:rsidRDefault="006926F2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Explore a range of digital systems with peripheral devices for different purposes, and transmit different types of data </w:t>
            </w:r>
          </w:p>
          <w:p w:rsidR="00E85653" w:rsidRPr="00FD5227" w:rsidRDefault="004022E7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S019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(VCDTDS019)</w:t>
              </w:r>
            </w:hyperlink>
          </w:p>
        </w:tc>
        <w:tc>
          <w:tcPr>
            <w:tcW w:w="2573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926F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926F2">
              <w:rPr>
                <w:rFonts w:ascii="Arial Narrow" w:hAnsi="Arial Narrow"/>
                <w:sz w:val="18"/>
                <w:szCs w:val="18"/>
              </w:rPr>
              <w:t xml:space="preserve"> different types of data and explore how the same data can be represented in different ways</w:t>
            </w:r>
          </w:p>
          <w:p w:rsidR="00E85653" w:rsidRPr="00FD5227" w:rsidRDefault="004022E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DI020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(VCDTDI020)</w:t>
              </w:r>
            </w:hyperlink>
          </w:p>
        </w:tc>
        <w:tc>
          <w:tcPr>
            <w:tcW w:w="2573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Collect, access and present different types of data using simple software to create information and solve problems</w:t>
            </w:r>
          </w:p>
          <w:p w:rsidR="00E85653" w:rsidRPr="00FD5227" w:rsidRDefault="004022E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DI021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(VCDTDI021)</w:t>
              </w:r>
            </w:hyperlink>
          </w:p>
        </w:tc>
        <w:tc>
          <w:tcPr>
            <w:tcW w:w="2573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Individually and with others, plan, create and communicate ideas and information safely, applying agreed ethical and social protocols </w:t>
            </w:r>
          </w:p>
          <w:p w:rsidR="00E85653" w:rsidRPr="00FD5227" w:rsidRDefault="004022E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DI022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(VCDTDI022)</w:t>
              </w:r>
            </w:hyperlink>
          </w:p>
        </w:tc>
        <w:tc>
          <w:tcPr>
            <w:tcW w:w="2573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Define simple problems, and describe and follow a sequence of steps and decisions involving branching and user input (algorithms) needed to solve them</w:t>
            </w:r>
          </w:p>
          <w:p w:rsidR="00E85653" w:rsidRPr="00FD5227" w:rsidRDefault="004022E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DTCD023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(VCDTCD023)</w:t>
              </w:r>
            </w:hyperlink>
          </w:p>
        </w:tc>
        <w:tc>
          <w:tcPr>
            <w:tcW w:w="2573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Develop simple solutions as visual programs</w:t>
            </w:r>
          </w:p>
          <w:p w:rsidR="00E85653" w:rsidRPr="00711618" w:rsidRDefault="004022E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TCD024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(VCDTCD024)</w:t>
              </w:r>
            </w:hyperlink>
          </w:p>
        </w:tc>
        <w:tc>
          <w:tcPr>
            <w:tcW w:w="2574" w:type="dxa"/>
            <w:gridSpan w:val="2"/>
          </w:tcPr>
          <w:p w:rsidR="006926F2" w:rsidRDefault="006926F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common personal, school or community needs </w:t>
            </w:r>
          </w:p>
          <w:p w:rsidR="00E85653" w:rsidRPr="00FD5227" w:rsidRDefault="004022E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DTCD025" w:history="1">
              <w:r w:rsidR="006926F2"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(VCDTCD025)</w:t>
              </w:r>
            </w:hyperlink>
          </w:p>
        </w:tc>
      </w:tr>
      <w:tr w:rsidR="00A72591" w:rsidRPr="00E03DF5" w:rsidTr="00FA67A1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2591" w:rsidRPr="00E03DF5" w:rsidRDefault="00FD5D5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A72591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A72591" w:rsidRPr="00E03DF5" w:rsidRDefault="00A72591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72591" w:rsidRPr="0056716B" w:rsidRDefault="00A72591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700CC2" w:rsidRDefault="0066602B" w:rsidP="00B303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Communication – Let’s Talk!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66602B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9pt;height:18.25pt" o:ole="">
                  <v:imagedata r:id="rId20" o:title=""/>
                </v:shape>
                <w:control r:id="rId21" w:name="CheckBox1131181111" w:shapeid="_x0000_i108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9pt;height:18.25pt" o:ole="">
                  <v:imagedata r:id="rId20" o:title=""/>
                </v:shape>
                <w:control r:id="rId22" w:name="CheckBox113118111" w:shapeid="_x0000_i108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9pt;height:18.25pt" o:ole="">
                  <v:imagedata r:id="rId20" o:title=""/>
                </v:shape>
                <w:control r:id="rId23" w:name="CheckBox11311811" w:shapeid="_x0000_i109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9pt;height:18.25pt" o:ole="">
                  <v:imagedata r:id="rId20" o:title=""/>
                </v:shape>
                <w:control r:id="rId24" w:name="CheckBox1131189" w:shapeid="_x0000_i1093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9pt;height:18.25pt" o:ole="">
                  <v:imagedata r:id="rId20" o:title=""/>
                </v:shape>
                <w:control r:id="rId25" w:name="CheckBox1131187" w:shapeid="_x0000_i109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9pt;height:18.25pt" o:ole="">
                  <v:imagedata r:id="rId20" o:title=""/>
                </v:shape>
                <w:control r:id="rId26" w:name="CheckBox1131186" w:shapeid="_x0000_i109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9pt;height:18.25pt" o:ole="">
                  <v:imagedata r:id="rId20" o:title=""/>
                </v:shape>
                <w:control r:id="rId27" w:name="CheckBox1131185" w:shapeid="_x0000_i10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143BB7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Non-verbal communication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FA67A1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Semester  1 / </w:t>
            </w:r>
            <w:r w:rsidR="00410C22"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9pt;height:18.25pt" o:ole="">
                  <v:imagedata r:id="rId20" o:title=""/>
                </v:shape>
                <w:control r:id="rId28" w:name="CheckBox113111111111" w:shapeid="_x0000_i110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9pt;height:18.25pt" o:ole="">
                  <v:imagedata r:id="rId29" o:title=""/>
                </v:shape>
                <w:control r:id="rId30" w:name="CheckBox11311111111" w:shapeid="_x0000_i110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9pt;height:18.25pt" o:ole="">
                  <v:imagedata r:id="rId20" o:title=""/>
                </v:shape>
                <w:control r:id="rId31" w:name="CheckBox1131111111" w:shapeid="_x0000_i110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9pt;height:18.25pt" o:ole="">
                  <v:imagedata r:id="rId20" o:title=""/>
                </v:shape>
                <w:control r:id="rId32" w:name="CheckBox113111131" w:shapeid="_x0000_i1107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9pt;height:18.25pt" o:ole="">
                  <v:imagedata r:id="rId20" o:title=""/>
                </v:shape>
                <w:control r:id="rId33" w:name="CheckBox113111111" w:shapeid="_x0000_i110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9pt;height:18.25pt" o:ole="">
                  <v:imagedata r:id="rId20" o:title=""/>
                </v:shape>
                <w:control r:id="rId34" w:name="CheckBox11311116" w:shapeid="_x0000_i111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9pt;height:18.25pt" o:ole="">
                  <v:imagedata r:id="rId20" o:title=""/>
                </v:shape>
                <w:control r:id="rId35" w:name="CheckBox11311115" w:shapeid="_x0000_i111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143BB7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Communication survey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410C22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9pt;height:18.25pt" o:ole="">
                  <v:imagedata r:id="rId20" o:title=""/>
                </v:shape>
                <w:control r:id="rId36" w:name="CheckBox113112111111" w:shapeid="_x0000_i111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9pt;height:18.25pt" o:ole="">
                  <v:imagedata r:id="rId20" o:title=""/>
                </v:shape>
                <w:control r:id="rId37" w:name="CheckBox1131121112" w:shapeid="_x0000_i111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9pt;height:18.25pt" o:ole="">
                  <v:imagedata r:id="rId29" o:title=""/>
                </v:shape>
                <w:control r:id="rId38" w:name="CheckBox11311211112" w:shapeid="_x0000_i111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9pt;height:18.25pt" o:ole="">
                  <v:imagedata r:id="rId20" o:title=""/>
                </v:shape>
                <w:control r:id="rId39" w:name="CheckBox113112112" w:shapeid="_x0000_i1121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9pt;height:18.25pt" o:ole="">
                  <v:imagedata r:id="rId20" o:title=""/>
                </v:shape>
                <w:control r:id="rId40" w:name="CheckBox1131121111" w:shapeid="_x0000_i112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9pt;height:18.25pt" o:ole="">
                  <v:imagedata r:id="rId20" o:title=""/>
                </v:shape>
                <w:control r:id="rId41" w:name="CheckBox113112111" w:shapeid="_x0000_i112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9pt;height:18.25pt" o:ole="">
                  <v:imagedata r:id="rId20" o:title=""/>
                </v:shape>
                <w:control r:id="rId42" w:name="CheckBox11311215" w:shapeid="_x0000_i112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143BB7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Investigate a communication device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410C22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9pt;height:18.25pt" o:ole="">
                  <v:imagedata r:id="rId29" o:title=""/>
                </v:shape>
                <w:control r:id="rId43" w:name="CheckBox113113111111111" w:shapeid="_x0000_i1129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9pt;height:18.25pt" o:ole="">
                  <v:imagedata r:id="rId20" o:title=""/>
                </v:shape>
                <w:control r:id="rId44" w:name="CheckBox11311311111111" w:shapeid="_x0000_i113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9pt;height:18.25pt" o:ole="">
                  <v:imagedata r:id="rId20" o:title=""/>
                </v:shape>
                <w:control r:id="rId45" w:name="CheckBox1131131111111" w:shapeid="_x0000_i1133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9pt;height:18.25pt" o:ole="">
                  <v:imagedata r:id="rId29" o:title=""/>
                </v:shape>
                <w:control r:id="rId46" w:name="CheckBox113113111111" w:shapeid="_x0000_i1135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9pt;height:18.25pt" o:ole="">
                  <v:imagedata r:id="rId20" o:title=""/>
                </v:shape>
                <w:control r:id="rId47" w:name="CheckBox1131131111" w:shapeid="_x0000_i113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9pt;height:18.25pt" o:ole="">
                  <v:imagedata r:id="rId20" o:title=""/>
                </v:shape>
                <w:control r:id="rId48" w:name="CheckBox113113111" w:shapeid="_x0000_i113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9pt;height:18.25pt" o:ole="">
                  <v:imagedata r:id="rId20" o:title=""/>
                </v:shape>
                <w:control r:id="rId49" w:name="CheckBox11311315" w:shapeid="_x0000_i114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705B7D" w:rsidRDefault="0066602B" w:rsidP="00B303BF">
            <w:pPr>
              <w:rPr>
                <w:rFonts w:ascii="Arial Narrow" w:hAnsi="Arial Narrow"/>
                <w:sz w:val="20"/>
                <w:szCs w:val="20"/>
              </w:rPr>
            </w:pPr>
            <w:r w:rsidRPr="00700CC2">
              <w:rPr>
                <w:rFonts w:ascii="Arial Narrow" w:hAnsi="Arial Narrow"/>
                <w:b/>
                <w:sz w:val="20"/>
                <w:szCs w:val="20"/>
              </w:rPr>
              <w:t>Code-a-Bot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66602B" w:rsidP="00B303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9pt;height:18.25pt" o:ole="">
                  <v:imagedata r:id="rId20" o:title=""/>
                </v:shape>
                <w:control r:id="rId50" w:name="CheckBox113114111111111" w:shapeid="_x0000_i114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9pt;height:18.25pt" o:ole="">
                  <v:imagedata r:id="rId20" o:title=""/>
                </v:shape>
                <w:control r:id="rId51" w:name="CheckBox11311411111111" w:shapeid="_x0000_i114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9pt;height:18.25pt" o:ole="">
                  <v:imagedata r:id="rId20" o:title=""/>
                </v:shape>
                <w:control r:id="rId52" w:name="CheckBox1131141111112" w:shapeid="_x0000_i1147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9pt;height:18.25pt" o:ole="">
                  <v:imagedata r:id="rId20" o:title=""/>
                </v:shape>
                <w:control r:id="rId53" w:name="CheckBox1131141111111" w:shapeid="_x0000_i1149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9pt;height:18.25pt" o:ole="">
                  <v:imagedata r:id="rId20" o:title=""/>
                </v:shape>
                <w:control r:id="rId54" w:name="CheckBox11311411111" w:shapeid="_x0000_i1151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9pt;height:18.25pt" o:ole="">
                  <v:imagedata r:id="rId20" o:title=""/>
                </v:shape>
                <w:control r:id="rId55" w:name="CheckBox1131141111" w:shapeid="_x0000_i115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9pt;height:18.25pt" o:ole="">
                  <v:imagedata r:id="rId20" o:title=""/>
                </v:shape>
                <w:control r:id="rId56" w:name="CheckBox113114111" w:shapeid="_x0000_i115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66602B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Create an algorithm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410C22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9pt;height:18.25pt" o:ole="">
                  <v:imagedata r:id="rId20" o:title=""/>
                </v:shape>
                <w:control r:id="rId57" w:name="CheckBox1131151111111111" w:shapeid="_x0000_i115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9pt;height:18.25pt" o:ole="">
                  <v:imagedata r:id="rId20" o:title=""/>
                </v:shape>
                <w:control r:id="rId58" w:name="CheckBox113115111111111" w:shapeid="_x0000_i115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9pt;height:18.25pt" o:ole="">
                  <v:imagedata r:id="rId20" o:title=""/>
                </v:shape>
                <w:control r:id="rId59" w:name="CheckBox11311511111111" w:shapeid="_x0000_i116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9pt;height:18.25pt" o:ole="">
                  <v:imagedata r:id="rId20" o:title=""/>
                </v:shape>
                <w:control r:id="rId60" w:name="CheckBox1131151111111" w:shapeid="_x0000_i1163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9pt;height:18.25pt" o:ole="">
                  <v:imagedata r:id="rId29" o:title=""/>
                </v:shape>
                <w:control r:id="rId61" w:name="CheckBox11311511111" w:shapeid="_x0000_i116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9pt;height:18.25pt" o:ole="">
                  <v:imagedata r:id="rId20" o:title=""/>
                </v:shape>
                <w:control r:id="rId62" w:name="CheckBox1131151111" w:shapeid="_x0000_i116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9pt;height:18.25pt" o:ole="">
                  <v:imagedata r:id="rId20" o:title=""/>
                </v:shape>
                <w:control r:id="rId63" w:name="CheckBox113115112" w:shapeid="_x0000_i116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66602B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code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410C22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9pt;height:18.25pt" o:ole="">
                  <v:imagedata r:id="rId20" o:title=""/>
                </v:shape>
                <w:control r:id="rId64" w:name="CheckBox11311611111111112" w:shapeid="_x0000_i117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9pt;height:18.25pt" o:ole="">
                  <v:imagedata r:id="rId20" o:title=""/>
                </v:shape>
                <w:control r:id="rId65" w:name="CheckBox11311611111111111" w:shapeid="_x0000_i117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9pt;height:18.25pt" o:ole="">
                  <v:imagedata r:id="rId20" o:title=""/>
                </v:shape>
                <w:control r:id="rId66" w:name="CheckBox1131161111111112" w:shapeid="_x0000_i117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9pt;height:18.25pt" o:ole="">
                  <v:imagedata r:id="rId20" o:title=""/>
                </v:shape>
                <w:control r:id="rId67" w:name="CheckBox1131161111111111" w:shapeid="_x0000_i1177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9pt;height:18.25pt" o:ole="">
                  <v:imagedata r:id="rId20" o:title=""/>
                </v:shape>
                <w:control r:id="rId68" w:name="CheckBox11311611111111" w:shapeid="_x0000_i117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9pt;height:18.25pt" o:ole="">
                  <v:imagedata r:id="rId29" o:title=""/>
                </v:shape>
                <w:control r:id="rId69" w:name="CheckBox1131161111111" w:shapeid="_x0000_i118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9pt;height:18.25pt" o:ole="">
                  <v:imagedata r:id="rId20" o:title=""/>
                </v:shape>
                <w:control r:id="rId70" w:name="CheckBox113116111111" w:shapeid="_x0000_i11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6602B" w:rsidRPr="00E03DF5" w:rsidTr="00FA67A1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602B" w:rsidRPr="001F7B84" w:rsidRDefault="0066602B" w:rsidP="0066602B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Reflection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6602B" w:rsidRPr="00705B7D" w:rsidRDefault="00410C22" w:rsidP="00B303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</w:t>
            </w:r>
            <w:r w:rsidR="00FA67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Grade</w:t>
            </w:r>
            <w:r w:rsidR="0066602B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602B" w:rsidRPr="00CC3C99" w:rsidRDefault="0066602B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185" type="#_x0000_t75" style="width:12.9pt;height:18.25pt" o:ole="">
                  <v:imagedata r:id="rId20" o:title=""/>
                </v:shape>
                <w:control r:id="rId71" w:name="CheckBox11319122" w:shapeid="_x0000_i118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6602B" w:rsidRPr="00CC3C99" w:rsidRDefault="0066602B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9pt;height:18.25pt" o:ole="">
                  <v:imagedata r:id="rId20" o:title=""/>
                </v:shape>
                <w:control r:id="rId72" w:name="CheckBox1131912" w:shapeid="_x0000_i118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9pt;height:18.25pt" o:ole="">
                  <v:imagedata r:id="rId20" o:title=""/>
                </v:shape>
                <w:control r:id="rId73" w:name="CheckBox1131911" w:shapeid="_x0000_i118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9pt;height:18.25pt" o:ole="">
                  <v:imagedata r:id="rId20" o:title=""/>
                </v:shape>
                <w:control r:id="rId74" w:name="CheckBox1131921" w:shapeid="_x0000_i1191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9pt;height:18.25pt" o:ole="">
                  <v:imagedata r:id="rId20" o:title=""/>
                </v:shape>
                <w:control r:id="rId75" w:name="CheckBox1131941" w:shapeid="_x0000_i119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9pt;height:18.25pt" o:ole="">
                  <v:imagedata r:id="rId20" o:title=""/>
                </v:shape>
                <w:control r:id="rId76" w:name="CheckBox1131951" w:shapeid="_x0000_i119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9pt;height:18.25pt" o:ole="">
                  <v:imagedata r:id="rId29" o:title=""/>
                </v:shape>
                <w:control r:id="rId77" w:name="CheckBox1131961" w:shapeid="_x0000_i119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02B" w:rsidRPr="00CC3C99" w:rsidRDefault="0066602B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</w:tr>
    </w:tbl>
    <w:p w:rsidR="004A3285" w:rsidRDefault="004A3285" w:rsidP="00A71A75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  <w:gridCol w:w="7655"/>
      </w:tblGrid>
      <w:tr w:rsidR="00964B67" w:rsidTr="00BB1D21">
        <w:trPr>
          <w:trHeight w:val="283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Pr="00652320" w:rsidRDefault="00E85653" w:rsidP="00E8565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="00964B67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964B67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B1D21" w:rsidRDefault="00964B67" w:rsidP="00BB1D21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85653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85653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64B67" w:rsidRPr="00763150" w:rsidRDefault="00964B67" w:rsidP="00BB1D21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85653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85653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:rsidTr="00BB1D21">
        <w:trPr>
          <w:trHeight w:val="2447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653" w:rsidRDefault="00E85653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</w:p>
          <w:p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</w:p>
          <w:p w:rsidR="00E85653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</w:p>
          <w:p w:rsidR="00964B67" w:rsidRPr="00E85653" w:rsidRDefault="00E85653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653" w:rsidRDefault="00E85653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E85653" w:rsidRPr="00020712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964B67" w:rsidRPr="00E30B3A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653" w:rsidRDefault="00020712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E85653"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E85653" w:rsidRPr="00964B67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964B67" w:rsidRPr="00E85653" w:rsidRDefault="00E85653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4724"/>
        <w:gridCol w:w="3639"/>
        <w:gridCol w:w="284"/>
        <w:gridCol w:w="2693"/>
        <w:gridCol w:w="4772"/>
        <w:gridCol w:w="3733"/>
      </w:tblGrid>
      <w:tr w:rsidR="00BB1D21" w:rsidRPr="0095748C" w:rsidTr="00DE1340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B1D21" w:rsidRPr="007C5018" w:rsidRDefault="00410C22" w:rsidP="00BB1D21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</w:t>
            </w:r>
            <w:r w:rsidR="0066602B">
              <w:rPr>
                <w:rFonts w:ascii="Calibri" w:eastAsia="Times New Roman" w:hAnsi="Calibri" w:cs="Calibri"/>
                <w:b/>
                <w:lang w:val="en-AU"/>
              </w:rPr>
              <w:t xml:space="preserve"> 3 </w:t>
            </w:r>
            <w:r w:rsidR="00E12D7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B1D21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1D21" w:rsidRPr="007C5018" w:rsidRDefault="00BB1D21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B1D21" w:rsidRPr="007C5018" w:rsidRDefault="00410C22" w:rsidP="0066602B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3</w:t>
            </w:r>
            <w:r w:rsidR="0066602B">
              <w:rPr>
                <w:rFonts w:ascii="Calibri" w:eastAsia="Times New Roman" w:hAnsi="Calibri" w:cs="Calibri"/>
                <w:b/>
                <w:lang w:val="en-AU"/>
              </w:rPr>
              <w:t xml:space="preserve"> Assessments</w:t>
            </w:r>
          </w:p>
        </w:tc>
      </w:tr>
      <w:tr w:rsidR="000D02B8" w:rsidRPr="00D03505" w:rsidTr="0066602B">
        <w:trPr>
          <w:trHeight w:val="370"/>
        </w:trPr>
        <w:tc>
          <w:tcPr>
            <w:tcW w:w="255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72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E12D7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</w:t>
            </w:r>
            <w:r w:rsidR="001B46E5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77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E12D7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66602B" w:rsidRPr="00D03505" w:rsidTr="0066602B">
        <w:trPr>
          <w:trHeight w:val="397"/>
        </w:trPr>
        <w:tc>
          <w:tcPr>
            <w:tcW w:w="255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Communication – Let’s Talk!</w:t>
            </w:r>
          </w:p>
          <w:p w:rsidR="0066602B" w:rsidRPr="001F7B84" w:rsidRDefault="0066602B" w:rsidP="0066602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Non-verbal communication</w:t>
            </w:r>
          </w:p>
        </w:tc>
        <w:tc>
          <w:tcPr>
            <w:tcW w:w="4724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99163D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9163D">
              <w:rPr>
                <w:rFonts w:ascii="Calibri" w:hAnsi="Calibri"/>
                <w:sz w:val="20"/>
                <w:szCs w:val="20"/>
              </w:rPr>
              <w:t>Report: Students identify different ways to communicate the same data using a variety of non-verbal techniques (</w:t>
            </w:r>
            <w:r>
              <w:rPr>
                <w:rFonts w:ascii="Calibri" w:hAnsi="Calibri"/>
                <w:sz w:val="20"/>
                <w:szCs w:val="20"/>
              </w:rPr>
              <w:t>for example</w:t>
            </w:r>
            <w:r w:rsidRPr="0099163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99163D">
              <w:rPr>
                <w:rFonts w:ascii="Calibri" w:hAnsi="Calibri"/>
                <w:sz w:val="20"/>
                <w:szCs w:val="20"/>
              </w:rPr>
              <w:t>orse code</w:t>
            </w:r>
            <w:r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 w:rsidRPr="0099163D">
              <w:rPr>
                <w:rFonts w:ascii="Calibri" w:hAnsi="Calibri"/>
                <w:sz w:val="20"/>
                <w:szCs w:val="20"/>
              </w:rPr>
              <w:t>Auslan</w:t>
            </w:r>
            <w:proofErr w:type="spellEnd"/>
            <w:r w:rsidRPr="0099163D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602B" w:rsidRPr="006E05EA" w:rsidRDefault="0066602B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700CC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Code-a-Bot</w:t>
            </w:r>
          </w:p>
          <w:p w:rsidR="0066602B" w:rsidRPr="001F7B84" w:rsidRDefault="0066602B" w:rsidP="0066602B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F7B84">
              <w:rPr>
                <w:rFonts w:ascii="Arial Narrow" w:hAnsi="Arial Narrow"/>
                <w:sz w:val="20"/>
                <w:szCs w:val="20"/>
              </w:rPr>
              <w:t>Create an algorithm</w:t>
            </w:r>
          </w:p>
        </w:tc>
        <w:tc>
          <w:tcPr>
            <w:tcW w:w="477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 of algorithms:  Navigation from a starting point in the classroom to the door.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66602B" w:rsidRPr="00D03505" w:rsidTr="0066602B">
        <w:trPr>
          <w:trHeight w:val="397"/>
        </w:trPr>
        <w:tc>
          <w:tcPr>
            <w:tcW w:w="255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Communication – Let’s Talk!</w:t>
            </w:r>
          </w:p>
          <w:p w:rsidR="0066602B" w:rsidRPr="001F7B84" w:rsidRDefault="0066602B" w:rsidP="0066602B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Communication survey</w:t>
            </w:r>
          </w:p>
        </w:tc>
        <w:tc>
          <w:tcPr>
            <w:tcW w:w="4724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99163D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916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 A survey of different type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9916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of communication devices used at home. Students present data in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variety of ways (for example using </w:t>
            </w:r>
            <w:r w:rsidRPr="009916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simple </w:t>
            </w:r>
            <w:proofErr w:type="spellStart"/>
            <w:r w:rsidRPr="009916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602B" w:rsidRPr="006E05EA" w:rsidRDefault="0066602B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700CC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Code-a-Bot</w:t>
            </w:r>
          </w:p>
          <w:p w:rsidR="0066602B" w:rsidRPr="001F7B84" w:rsidRDefault="0066602B" w:rsidP="0066602B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Create code</w:t>
            </w:r>
          </w:p>
        </w:tc>
        <w:tc>
          <w:tcPr>
            <w:tcW w:w="477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 of evidence of students using algorithms to code robot to following the path to the door.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66602B" w:rsidRPr="00D03505" w:rsidTr="0066602B">
        <w:trPr>
          <w:trHeight w:val="397"/>
        </w:trPr>
        <w:tc>
          <w:tcPr>
            <w:tcW w:w="255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Communication – Let’s Talk!</w:t>
            </w:r>
          </w:p>
          <w:p w:rsidR="0066602B" w:rsidRPr="001F7B84" w:rsidRDefault="0066602B" w:rsidP="0066602B">
            <w:pPr>
              <w:pStyle w:val="ListParagraph"/>
              <w:numPr>
                <w:ilvl w:val="0"/>
                <w:numId w:val="23"/>
              </w:numPr>
              <w:ind w:left="318" w:hanging="318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Investigate a communication device</w:t>
            </w:r>
          </w:p>
        </w:tc>
        <w:tc>
          <w:tcPr>
            <w:tcW w:w="4724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Collaborative presentation of information about a communication device, considering input, output and the transmission of data.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1, 4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602B" w:rsidRPr="006E05EA" w:rsidRDefault="0066602B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Default="0066602B" w:rsidP="00B303BF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700CC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Code-a-Bot</w:t>
            </w:r>
          </w:p>
          <w:p w:rsidR="0066602B" w:rsidRPr="0066602B" w:rsidRDefault="0066602B" w:rsidP="0066602B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6602B">
              <w:rPr>
                <w:rFonts w:ascii="Calibri" w:hAnsi="Calibri" w:cs="Calibri"/>
                <w:sz w:val="20"/>
                <w:szCs w:val="20"/>
                <w:lang w:val="en-AU"/>
              </w:rPr>
              <w:t>Reflection</w:t>
            </w:r>
          </w:p>
        </w:tc>
        <w:tc>
          <w:tcPr>
            <w:tcW w:w="4772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0D2E09" w:rsidRDefault="0066602B" w:rsidP="00B303BF">
            <w:pPr>
              <w:spacing w:after="0"/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 Reflection/evaluation prompt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br/>
            </w:r>
            <w:r w:rsidRPr="000D2E09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>Did your robot follow the path accurately?</w:t>
            </w:r>
          </w:p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D2E09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>What were the challenges?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66602B" w:rsidRPr="006E05EA" w:rsidRDefault="0066602B" w:rsidP="00B303B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4022E7" w:rsidRDefault="004022E7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4022E7" w:rsidSect="00083E00">
          <w:headerReference w:type="even" r:id="rId78"/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4022E7" w:rsidRPr="00EF2077" w:rsidRDefault="004022E7" w:rsidP="004022E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>
        <w:rPr>
          <w:rFonts w:ascii="Arial Narrow" w:hAnsi="Arial Narrow" w:cstheme="minorHAnsi"/>
          <w:sz w:val="18"/>
          <w:szCs w:val="18"/>
        </w:rPr>
        <w:t xml:space="preserve">, refer </w:t>
      </w:r>
      <w:hyperlink r:id="rId83" w:history="1">
        <w:r w:rsidRPr="00A72591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3"/>
        <w:gridCol w:w="718"/>
        <w:gridCol w:w="1855"/>
        <w:gridCol w:w="697"/>
        <w:gridCol w:w="1876"/>
        <w:gridCol w:w="675"/>
        <w:gridCol w:w="1898"/>
        <w:gridCol w:w="654"/>
        <w:gridCol w:w="1919"/>
        <w:gridCol w:w="632"/>
        <w:gridCol w:w="1941"/>
        <w:gridCol w:w="611"/>
        <w:gridCol w:w="1962"/>
        <w:gridCol w:w="589"/>
        <w:gridCol w:w="1985"/>
      </w:tblGrid>
      <w:tr w:rsidR="004022E7" w:rsidRPr="00E03DF5" w:rsidTr="009662C5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CB4115" w:rsidRDefault="004022E7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77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CB4115" w:rsidRDefault="004022E7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4022E7" w:rsidRPr="00E03DF5" w:rsidTr="009662C5">
        <w:trPr>
          <w:trHeight w:val="1419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Explore a range of digital systems with peripheral devices for different purposes, and transmit different types of data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4" w:tooltip="View elaborations and additional details of VCDTDS019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(VCDTDS019)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926F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926F2">
              <w:rPr>
                <w:rFonts w:ascii="Arial Narrow" w:hAnsi="Arial Narrow"/>
                <w:sz w:val="18"/>
                <w:szCs w:val="18"/>
              </w:rPr>
              <w:t xml:space="preserve"> different types of data and explore how the same data can be represented in different ways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5" w:tooltip="View elaborations and additional details of VCDTDI020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(VCDTDI020)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Collect, access and present different types of data using simple software to create information and solve problems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6" w:tooltip="View elaborations and additional details of VCDTDI021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(VCDTDI021)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Individually and with others, plan, create and communicate ideas and information safely, applying agreed ethical and social protocols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7" w:tooltip="View elaborations and additional details of VCDTDI022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(VCDTDI022)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Define simple problems, and describe and follow a sequence of steps and decisions involving branching and user input (algorithms) needed to solve them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8" w:tooltip="View elaborations and additional details of VCDTCD023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(VCDTCD023)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Develop simple solutions as visual programs</w:t>
            </w:r>
          </w:p>
          <w:p w:rsidR="004022E7" w:rsidRPr="00711618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hyperlink r:id="rId89" w:tooltip="View elaborations and additional details of VCDTCD024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(VCDTCD024)</w:t>
              </w:r>
            </w:hyperlink>
          </w:p>
        </w:tc>
        <w:tc>
          <w:tcPr>
            <w:tcW w:w="2574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common personal, school or community needs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90" w:tooltip="View elaborations and additional details of VCDTCD025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(VCDTCD025)</w:t>
              </w:r>
            </w:hyperlink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A54290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4290">
              <w:rPr>
                <w:rFonts w:ascii="Arial Narrow" w:hAnsi="Arial Narrow"/>
                <w:b/>
                <w:sz w:val="20"/>
                <w:szCs w:val="20"/>
              </w:rPr>
              <w:t>Mix and match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A54290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4290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collection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43609D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609D">
              <w:rPr>
                <w:rFonts w:ascii="Arial Narrow" w:hAnsi="Arial Narrow"/>
                <w:b/>
                <w:sz w:val="20"/>
                <w:szCs w:val="20"/>
              </w:rPr>
              <w:t>Data representation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023F8F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Online collaboration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023F8F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3F8F">
              <w:rPr>
                <w:rFonts w:ascii="Arial Narrow" w:hAnsi="Arial Narrow"/>
                <w:b/>
                <w:sz w:val="20"/>
                <w:szCs w:val="20"/>
              </w:rPr>
              <w:t>Extended project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023F8F" w:rsidRDefault="004022E7" w:rsidP="00966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3F8F">
              <w:rPr>
                <w:rFonts w:ascii="Arial Narrow" w:hAnsi="Arial Narrow"/>
                <w:b/>
                <w:sz w:val="20"/>
                <w:szCs w:val="20"/>
              </w:rPr>
              <w:t>Evaluation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63830" cy="2317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  <w:gridCol w:w="7655"/>
      </w:tblGrid>
      <w:tr w:rsidR="004022E7" w:rsidTr="009662C5">
        <w:trPr>
          <w:trHeight w:val="283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652320" w:rsidRDefault="004022E7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Default="004022E7" w:rsidP="009662C5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022E7" w:rsidRPr="00763150" w:rsidRDefault="004022E7" w:rsidP="009662C5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Default="004022E7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5 and 6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4022E7" w:rsidRPr="00145826" w:rsidTr="009662C5">
        <w:trPr>
          <w:trHeight w:val="2447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4022E7" w:rsidRPr="00E30B3A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4022E7" w:rsidRPr="0095748C" w:rsidTr="009662C5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3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7C5018" w:rsidRDefault="004022E7" w:rsidP="009662C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4 Assessments</w:t>
            </w:r>
          </w:p>
        </w:tc>
      </w:tr>
      <w:tr w:rsidR="004022E7" w:rsidRPr="00D03505" w:rsidTr="009662C5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54290">
              <w:rPr>
                <w:rFonts w:ascii="Arial Narrow" w:hAnsi="Arial Narrow"/>
                <w:b/>
                <w:sz w:val="20"/>
                <w:szCs w:val="20"/>
              </w:rPr>
              <w:t>Mix and match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Folio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display to match different combinations of peripheral devices for user purposes.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023F8F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23F8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Extended project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Report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Identify a problem and create a program with instructions to solve it (Inquiry unit related).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54290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collec</w:t>
            </w:r>
            <w:r w:rsidRPr="00A54290">
              <w:rPr>
                <w:rFonts w:ascii="Arial Narrow" w:hAnsi="Arial Narrow"/>
                <w:b/>
                <w:sz w:val="20"/>
                <w:szCs w:val="20"/>
              </w:rPr>
              <w:t>tion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Report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Publish a comparison table showing student data in a range of formats using digital systems.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023F8F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23F8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Evaluation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Report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Comparing two information systems – one that is meeting needs, and one that is not.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54290">
              <w:rPr>
                <w:rFonts w:ascii="Arial Narrow" w:hAnsi="Arial Narrow"/>
                <w:b/>
                <w:sz w:val="20"/>
                <w:szCs w:val="20"/>
              </w:rPr>
              <w:t>Data representation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Report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Display collected data and make conclusions that could be used to solve a local problem.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023F8F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23F8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Online collaboration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E26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Folio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: 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shared project using an online collaboration tool that documents the development process and final product.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4022E7" w:rsidRDefault="004022E7" w:rsidP="004022E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4022E7" w:rsidRDefault="004022E7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4022E7" w:rsidSect="004022E7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4022E7" w:rsidRPr="00EF2077" w:rsidRDefault="004022E7" w:rsidP="004022E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>
        <w:rPr>
          <w:rFonts w:ascii="Arial Narrow" w:hAnsi="Arial Narrow" w:cstheme="minorHAnsi"/>
          <w:sz w:val="18"/>
          <w:szCs w:val="18"/>
        </w:rPr>
        <w:t xml:space="preserve">, refer </w:t>
      </w:r>
      <w:hyperlink r:id="rId99" w:history="1">
        <w:r w:rsidRPr="00A72591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33"/>
        <w:gridCol w:w="718"/>
        <w:gridCol w:w="1855"/>
        <w:gridCol w:w="697"/>
        <w:gridCol w:w="1876"/>
        <w:gridCol w:w="675"/>
        <w:gridCol w:w="1898"/>
        <w:gridCol w:w="654"/>
        <w:gridCol w:w="1919"/>
        <w:gridCol w:w="632"/>
        <w:gridCol w:w="1941"/>
        <w:gridCol w:w="611"/>
        <w:gridCol w:w="1962"/>
        <w:gridCol w:w="589"/>
        <w:gridCol w:w="1985"/>
      </w:tblGrid>
      <w:tr w:rsidR="004022E7" w:rsidRPr="00E03DF5" w:rsidTr="009662C5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2A15A7" w:rsidRDefault="004022E7" w:rsidP="009662C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CB4115" w:rsidRDefault="004022E7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77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CB4115" w:rsidRDefault="004022E7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4022E7" w:rsidRPr="00E03DF5" w:rsidTr="009662C5">
        <w:trPr>
          <w:trHeight w:val="1419"/>
        </w:trPr>
        <w:tc>
          <w:tcPr>
            <w:tcW w:w="255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Explore a range of digital systems with peripheral devices for different purposes, and transmit different types of data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0" w:tooltip="View elaborations and additional details of VCDTDS019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(VCDTDS019)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926F2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926F2">
              <w:rPr>
                <w:rFonts w:ascii="Arial Narrow" w:hAnsi="Arial Narrow"/>
                <w:sz w:val="18"/>
                <w:szCs w:val="18"/>
              </w:rPr>
              <w:t xml:space="preserve"> different types of data and explore how the same data can be represented in different ways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1" w:tooltip="View elaborations and additional details of VCDTDI020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(VCDTDI020)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Collect, access and present different types of data using simple software to create information and solve problems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2" w:tooltip="View elaborations and additional details of VCDTDI021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(VCDTDI021)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Individually and with others, plan, create and communicate ideas and information safely, applying agreed ethical and social protocols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3" w:tooltip="View elaborations and additional details of VCDTDI022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(VCDTDI022)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Define simple problems, and describe and follow a sequence of steps and decisions involving branching and user input (algorithms) needed to solve them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4" w:tooltip="View elaborations and additional details of VCDTCD023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(VCDTCD023)</w:t>
              </w:r>
            </w:hyperlink>
          </w:p>
        </w:tc>
        <w:tc>
          <w:tcPr>
            <w:tcW w:w="2573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Develop simple solutions as visual programs</w:t>
            </w:r>
          </w:p>
          <w:p w:rsidR="004022E7" w:rsidRPr="00711618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DTCD024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(VCDTCD024)</w:t>
              </w:r>
            </w:hyperlink>
          </w:p>
        </w:tc>
        <w:tc>
          <w:tcPr>
            <w:tcW w:w="2574" w:type="dxa"/>
            <w:gridSpan w:val="2"/>
          </w:tcPr>
          <w:p w:rsidR="004022E7" w:rsidRDefault="004022E7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6926F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common personal, school or community needs </w:t>
            </w:r>
          </w:p>
          <w:p w:rsidR="004022E7" w:rsidRPr="00FD5227" w:rsidRDefault="004022E7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6" w:tooltip="View elaborations and additional details of VCDTCD025" w:history="1">
              <w:r w:rsidRPr="006926F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(VCDTCD025)</w:t>
              </w:r>
            </w:hyperlink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022E7" w:rsidRPr="00E03DF5" w:rsidRDefault="004022E7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022E7" w:rsidRPr="0056716B" w:rsidRDefault="004022E7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Makey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Makey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Explorations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8" type="#_x0000_t75" style="width:12.9pt;height:18.25pt" o:ole="">
                  <v:imagedata r:id="rId29" o:title=""/>
                </v:shape>
                <w:control r:id="rId107" w:name="CheckBox11311811111" w:shapeid="_x0000_i1408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9pt;height:18.25pt" o:ole="">
                  <v:imagedata r:id="rId20" o:title=""/>
                </v:shape>
                <w:control r:id="rId108" w:name="CheckBox1131181112" w:shapeid="_x0000_i140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6" type="#_x0000_t75" style="width:12.9pt;height:18.25pt" o:ole="">
                  <v:imagedata r:id="rId20" o:title=""/>
                </v:shape>
                <w:control r:id="rId109" w:name="CheckBox113118112" w:shapeid="_x0000_i1406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9pt;height:18.25pt" o:ole="">
                  <v:imagedata r:id="rId20" o:title=""/>
                </v:shape>
                <w:control r:id="rId110" w:name="CheckBox11311891" w:shapeid="_x0000_i1405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4" type="#_x0000_t75" style="width:12.9pt;height:18.25pt" o:ole="">
                  <v:imagedata r:id="rId20" o:title=""/>
                </v:shape>
                <w:control r:id="rId111" w:name="CheckBox11311871" w:shapeid="_x0000_i1404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9pt;height:18.25pt" o:ole="">
                  <v:imagedata r:id="rId20" o:title=""/>
                </v:shape>
                <w:control r:id="rId112" w:name="CheckBox11311861" w:shapeid="_x0000_i140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2" type="#_x0000_t75" style="width:12.9pt;height:18.25pt" o:ole="">
                  <v:imagedata r:id="rId20" o:title=""/>
                </v:shape>
                <w:control r:id="rId113" w:name="CheckBox11311851" w:shapeid="_x0000_i1402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Pr="00111C27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Exploring Input &amp; Output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9pt;height:18.25pt" o:ole="">
                  <v:imagedata r:id="rId20" o:title=""/>
                </v:shape>
                <w:control r:id="rId114" w:name="CheckBox1131111111111" w:shapeid="_x0000_i140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0" type="#_x0000_t75" style="width:12.9pt;height:18.25pt" o:ole="">
                  <v:imagedata r:id="rId29" o:title=""/>
                </v:shape>
                <w:control r:id="rId115" w:name="CheckBox113111111112" w:shapeid="_x0000_i1400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9pt;height:18.25pt" o:ole="">
                  <v:imagedata r:id="rId20" o:title=""/>
                </v:shape>
                <w:control r:id="rId116" w:name="CheckBox11311111112" w:shapeid="_x0000_i139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8" type="#_x0000_t75" style="width:12.9pt;height:18.25pt" o:ole="">
                  <v:imagedata r:id="rId20" o:title=""/>
                </v:shape>
                <w:control r:id="rId117" w:name="CheckBox1131111311" w:shapeid="_x0000_i1398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9pt;height:18.25pt" o:ole="">
                  <v:imagedata r:id="rId20" o:title=""/>
                </v:shape>
                <w:control r:id="rId118" w:name="CheckBox1131111112" w:shapeid="_x0000_i139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6" type="#_x0000_t75" style="width:12.9pt;height:18.25pt" o:ole="">
                  <v:imagedata r:id="rId20" o:title=""/>
                </v:shape>
                <w:control r:id="rId119" w:name="CheckBox113111161" w:shapeid="_x0000_i1396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9pt;height:18.25pt" o:ole="">
                  <v:imagedata r:id="rId20" o:title=""/>
                </v:shape>
                <w:control r:id="rId120" w:name="CheckBox113111151" w:shapeid="_x0000_i139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Game Stats</w:t>
            </w:r>
          </w:p>
          <w:p w:rsidR="004022E7" w:rsidRPr="00111C27" w:rsidRDefault="004022E7" w:rsidP="004022E7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111C27">
              <w:rPr>
                <w:rFonts w:ascii="Arial Narrow" w:hAnsi="Arial Narrow"/>
                <w:sz w:val="20"/>
                <w:szCs w:val="20"/>
              </w:rPr>
              <w:t>Spreadsheet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4" type="#_x0000_t75" style="width:12.9pt;height:18.25pt" o:ole="">
                  <v:imagedata r:id="rId20" o:title=""/>
                </v:shape>
                <w:control r:id="rId121" w:name="CheckBox1131121111111" w:shapeid="_x0000_i1394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9pt;height:18.25pt" o:ole="">
                  <v:imagedata r:id="rId20" o:title=""/>
                </v:shape>
                <w:control r:id="rId122" w:name="CheckBox11311211121" w:shapeid="_x0000_i139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2" type="#_x0000_t75" style="width:12.9pt;height:18.25pt" o:ole="">
                  <v:imagedata r:id="rId29" o:title=""/>
                </v:shape>
                <w:control r:id="rId123" w:name="CheckBox113112111121" w:shapeid="_x0000_i1392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9pt;height:18.25pt" o:ole="">
                  <v:imagedata r:id="rId20" o:title=""/>
                </v:shape>
                <w:control r:id="rId124" w:name="CheckBox1131121121" w:shapeid="_x0000_i1391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0" type="#_x0000_t75" style="width:12.9pt;height:18.25pt" o:ole="">
                  <v:imagedata r:id="rId20" o:title=""/>
                </v:shape>
                <w:control r:id="rId125" w:name="CheckBox11311211111" w:shapeid="_x0000_i1390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9pt;height:18.25pt" o:ole="">
                  <v:imagedata r:id="rId20" o:title=""/>
                </v:shape>
                <w:control r:id="rId126" w:name="CheckBox1131121113" w:shapeid="_x0000_i138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8" type="#_x0000_t75" style="width:12.9pt;height:18.25pt" o:ole="">
                  <v:imagedata r:id="rId20" o:title=""/>
                </v:shape>
                <w:control r:id="rId127" w:name="CheckBox113112151" w:shapeid="_x0000_i1388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Game Stats</w:t>
            </w:r>
          </w:p>
          <w:p w:rsidR="004022E7" w:rsidRPr="00111C27" w:rsidRDefault="004022E7" w:rsidP="004022E7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111C27">
              <w:rPr>
                <w:rFonts w:ascii="Arial Narrow" w:eastAsiaTheme="minorHAnsi" w:hAnsi="Arial Narrow"/>
                <w:sz w:val="20"/>
                <w:szCs w:val="20"/>
              </w:rPr>
              <w:t>Presentation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9pt;height:18.25pt" o:ole="">
                  <v:imagedata r:id="rId20" o:title=""/>
                </v:shape>
                <w:control r:id="rId128" w:name="CheckBox1131131111111111" w:shapeid="_x0000_i138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6" type="#_x0000_t75" style="width:12.9pt;height:18.25pt" o:ole="">
                  <v:imagedata r:id="rId20" o:title=""/>
                </v:shape>
                <w:control r:id="rId129" w:name="CheckBox113113111111112" w:shapeid="_x0000_i1386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9pt;height:18.25pt" o:ole="">
                  <v:imagedata r:id="rId20" o:title=""/>
                </v:shape>
                <w:control r:id="rId130" w:name="CheckBox11311311111112" w:shapeid="_x0000_i138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4" type="#_x0000_t75" style="width:12.9pt;height:18.25pt" o:ole="">
                  <v:imagedata r:id="rId29" o:title=""/>
                </v:shape>
                <w:control r:id="rId131" w:name="CheckBox1131131111112" w:shapeid="_x0000_i1384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9pt;height:18.25pt" o:ole="">
                  <v:imagedata r:id="rId20" o:title=""/>
                </v:shape>
                <w:control r:id="rId132" w:name="CheckBox11311311111" w:shapeid="_x0000_i138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2" type="#_x0000_t75" style="width:12.9pt;height:18.25pt" o:ole="">
                  <v:imagedata r:id="rId20" o:title=""/>
                </v:shape>
                <w:control r:id="rId133" w:name="CheckBox1131131112" w:shapeid="_x0000_i1382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9pt;height:18.25pt" o:ole="">
                  <v:imagedata r:id="rId20" o:title=""/>
                </v:shape>
                <w:control r:id="rId134" w:name="CheckBox113113151" w:shapeid="_x0000_i138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- Making Shapes</w:t>
            </w:r>
          </w:p>
          <w:p w:rsidR="004022E7" w:rsidRPr="00111C27" w:rsidRDefault="004022E7" w:rsidP="004022E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111C27">
              <w:rPr>
                <w:rFonts w:ascii="Arial Narrow" w:hAnsi="Arial Narrow"/>
                <w:sz w:val="20"/>
                <w:szCs w:val="20"/>
              </w:rPr>
              <w:t>Drawing basic shapes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0" type="#_x0000_t75" style="width:12.9pt;height:18.25pt" o:ole="">
                  <v:imagedata r:id="rId20" o:title=""/>
                </v:shape>
                <w:control r:id="rId135" w:name="CheckBox1131141111111111" w:shapeid="_x0000_i1380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9pt;height:18.25pt" o:ole="">
                  <v:imagedata r:id="rId20" o:title=""/>
                </v:shape>
                <w:control r:id="rId136" w:name="CheckBox113114111111112" w:shapeid="_x0000_i137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8" type="#_x0000_t75" style="width:12.9pt;height:18.25pt" o:ole="">
                  <v:imagedata r:id="rId20" o:title=""/>
                </v:shape>
                <w:control r:id="rId137" w:name="CheckBox11311411111121" w:shapeid="_x0000_i1378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9pt;height:18.25pt" o:ole="">
                  <v:imagedata r:id="rId20" o:title=""/>
                </v:shape>
                <w:control r:id="rId138" w:name="CheckBox11311411111112" w:shapeid="_x0000_i1377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6" type="#_x0000_t75" style="width:12.9pt;height:18.25pt" o:ole="">
                  <v:imagedata r:id="rId20" o:title=""/>
                </v:shape>
                <w:control r:id="rId139" w:name="CheckBox113114111111" w:shapeid="_x0000_i1376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9pt;height:18.25pt" o:ole="">
                  <v:imagedata r:id="rId29" o:title=""/>
                </v:shape>
                <w:control r:id="rId140" w:name="CheckBox11311411112" w:shapeid="_x0000_i137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4" type="#_x0000_t75" style="width:12.9pt;height:18.25pt" o:ole="">
                  <v:imagedata r:id="rId20" o:title=""/>
                </v:shape>
                <w:control r:id="rId141" w:name="CheckBox1131141112" w:shapeid="_x0000_i1374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022E7" w:rsidRPr="00E03DF5" w:rsidTr="009662C5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4022E7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- Making Shapes</w:t>
            </w:r>
          </w:p>
          <w:p w:rsidR="004022E7" w:rsidRPr="00111C27" w:rsidRDefault="004022E7" w:rsidP="004022E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111C27">
              <w:rPr>
                <w:rFonts w:ascii="Arial Narrow" w:hAnsi="Arial Narrow"/>
                <w:sz w:val="20"/>
                <w:szCs w:val="20"/>
              </w:rPr>
              <w:t>Draw a scene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022E7" w:rsidRPr="00705B7D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9pt;height:18.25pt" o:ole="">
                  <v:imagedata r:id="rId20" o:title=""/>
                </v:shape>
                <w:control r:id="rId142" w:name="CheckBox11311511111111111" w:shapeid="_x0000_i137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2" type="#_x0000_t75" style="width:12.9pt;height:18.25pt" o:ole="">
                  <v:imagedata r:id="rId20" o:title=""/>
                </v:shape>
                <w:control r:id="rId143" w:name="CheckBox1131151111111112" w:shapeid="_x0000_i1372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9pt;height:18.25pt" o:ole="">
                  <v:imagedata r:id="rId20" o:title=""/>
                </v:shape>
                <w:control r:id="rId144" w:name="CheckBox113115111111112" w:shapeid="_x0000_i137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0" type="#_x0000_t75" style="width:12.9pt;height:18.25pt" o:ole="">
                  <v:imagedata r:id="rId20" o:title=""/>
                </v:shape>
                <w:control r:id="rId145" w:name="CheckBox11311511111112" w:shapeid="_x0000_i1370"/>
              </w:objec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9pt;height:18.25pt" o:ole="">
                  <v:imagedata r:id="rId20" o:title=""/>
                </v:shape>
                <w:control r:id="rId146" w:name="CheckBox113115111111" w:shapeid="_x0000_i136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8" type="#_x0000_t75" style="width:12.9pt;height:18.25pt" o:ole="">
                  <v:imagedata r:id="rId29" o:title=""/>
                </v:shape>
                <w:control r:id="rId147" w:name="CheckBox11311511112" w:shapeid="_x0000_i1368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9pt;height:18.25pt" o:ole="">
                  <v:imagedata r:id="rId29" o:title=""/>
                </v:shape>
                <w:control r:id="rId148" w:name="CheckBox1131151121" w:shapeid="_x0000_i136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22E7" w:rsidRPr="00CC3C99" w:rsidRDefault="004022E7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:rsidR="004022E7" w:rsidRDefault="004022E7" w:rsidP="004022E7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  <w:gridCol w:w="7655"/>
      </w:tblGrid>
      <w:tr w:rsidR="004022E7" w:rsidTr="009662C5">
        <w:trPr>
          <w:trHeight w:val="283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652320" w:rsidRDefault="004022E7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Default="004022E7" w:rsidP="009662C5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4022E7" w:rsidRPr="00763150" w:rsidRDefault="004022E7" w:rsidP="009662C5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Default="004022E7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5 and 6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4022E7" w:rsidRPr="00145826" w:rsidTr="009662C5">
        <w:trPr>
          <w:trHeight w:val="2447"/>
        </w:trPr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4022E7" w:rsidRPr="00020712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:rsidR="004022E7" w:rsidRPr="00E30B3A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2E7" w:rsidRDefault="004022E7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4022E7" w:rsidRPr="00964B67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4022E7" w:rsidRPr="00E85653" w:rsidRDefault="004022E7" w:rsidP="004022E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4022E7" w:rsidRDefault="004022E7" w:rsidP="004022E7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4022E7" w:rsidRPr="0095748C" w:rsidTr="009662C5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3 Assessment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7C5018" w:rsidRDefault="004022E7" w:rsidP="009662C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4 Assessments</w:t>
            </w:r>
          </w:p>
        </w:tc>
      </w:tr>
      <w:tr w:rsidR="004022E7" w:rsidRPr="00D03505" w:rsidTr="009662C5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7C5018" w:rsidRDefault="004022E7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proofErr w:type="spellStart"/>
            <w:r w:rsidRPr="00200B91">
              <w:rPr>
                <w:rFonts w:ascii="Arial Narrow" w:hAnsi="Arial Narrow"/>
                <w:b/>
                <w:sz w:val="20"/>
                <w:szCs w:val="20"/>
              </w:rPr>
              <w:t>Makey</w:t>
            </w:r>
            <w:proofErr w:type="spellEnd"/>
            <w:r w:rsidRPr="00200B9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00B91">
              <w:rPr>
                <w:rFonts w:ascii="Arial Narrow" w:hAnsi="Arial Narrow"/>
                <w:b/>
                <w:sz w:val="20"/>
                <w:szCs w:val="20"/>
              </w:rPr>
              <w:t>Makey</w:t>
            </w:r>
            <w:proofErr w:type="spellEnd"/>
            <w:r w:rsidRPr="00200B91">
              <w:rPr>
                <w:rFonts w:ascii="Arial Narrow" w:hAnsi="Arial Narrow"/>
                <w:b/>
                <w:sz w:val="20"/>
                <w:szCs w:val="20"/>
              </w:rPr>
              <w:t xml:space="preserve"> Explorations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Presentation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Annotated images of a </w:t>
            </w:r>
            <w:proofErr w:type="spellStart"/>
            <w:r w:rsidRPr="007331F7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>Makey</w:t>
            </w:r>
            <w:proofErr w:type="spellEnd"/>
            <w:r w:rsidRPr="007331F7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331F7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>Makey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explanations.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</w:tcPr>
          <w:p w:rsidR="004022E7" w:rsidRPr="00332B83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 w:rsidRPr="00200B91">
              <w:rPr>
                <w:rFonts w:ascii="Arial Narrow" w:hAnsi="Arial Narrow"/>
                <w:b/>
                <w:sz w:val="20"/>
                <w:szCs w:val="20"/>
              </w:rPr>
              <w:t>Programming - Making Shapes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a. </w:t>
            </w:r>
            <w:r w:rsidRPr="00682654">
              <w:rPr>
                <w:rFonts w:ascii="Arial Narrow" w:hAnsi="Arial Narrow"/>
                <w:sz w:val="20"/>
                <w:szCs w:val="20"/>
              </w:rPr>
              <w:t>Drawing basic shapes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Folio: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Written notes outlining steps involved in drawing basic shapes (Algorithms).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</w:tcPr>
          <w:p w:rsidR="004022E7" w:rsidRPr="00A204C0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 w:rsidRPr="00200B91">
              <w:rPr>
                <w:rFonts w:ascii="Arial Narrow" w:hAnsi="Arial Narrow"/>
                <w:b/>
                <w:sz w:val="20"/>
                <w:szCs w:val="20"/>
              </w:rPr>
              <w:t>My Game Stats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a. </w:t>
            </w:r>
            <w:r w:rsidRPr="00A204C0">
              <w:rPr>
                <w:rFonts w:ascii="Arial Narrow" w:hAnsi="Arial Narrow"/>
                <w:sz w:val="20"/>
                <w:szCs w:val="20"/>
              </w:rPr>
              <w:t>Spreadsheet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proofErr w:type="spellStart"/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Spreadsheet</w:t>
            </w:r>
            <w:proofErr w:type="spellEnd"/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: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sorted data and basic functions (for example “SUM” or “Average”).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</w:tcPr>
          <w:p w:rsidR="004022E7" w:rsidRPr="00332B83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  <w:r w:rsidRPr="00200B91">
              <w:rPr>
                <w:rFonts w:ascii="Arial Narrow" w:hAnsi="Arial Narrow"/>
                <w:b/>
                <w:sz w:val="20"/>
                <w:szCs w:val="20"/>
              </w:rPr>
              <w:t>Programming - Making Shapes</w:t>
            </w:r>
            <w:r>
              <w:rPr>
                <w:rFonts w:ascii="Arial Narrow" w:hAnsi="Arial Narrow"/>
                <w:sz w:val="20"/>
                <w:szCs w:val="20"/>
              </w:rPr>
              <w:br/>
              <w:t>b. Draw a scene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Programming Task: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Scratch program of the coded drawing/scene and student reflection prompts.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5,6</w:t>
            </w:r>
          </w:p>
        </w:tc>
      </w:tr>
      <w:tr w:rsidR="004022E7" w:rsidRPr="00D03505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</w:tcPr>
          <w:p w:rsidR="004022E7" w:rsidRDefault="004022E7" w:rsidP="009662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00B91">
              <w:rPr>
                <w:rFonts w:ascii="Arial Narrow" w:hAnsi="Arial Narrow"/>
                <w:b/>
                <w:sz w:val="20"/>
                <w:szCs w:val="20"/>
              </w:rPr>
              <w:t>My Game Stats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b. </w:t>
            </w:r>
            <w:r w:rsidRPr="00A204C0">
              <w:rPr>
                <w:rFonts w:ascii="Arial Narrow" w:hAnsi="Arial Narrow"/>
                <w:sz w:val="20"/>
                <w:szCs w:val="20"/>
              </w:rPr>
              <w:t>Presentation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Presentation:</w:t>
            </w:r>
          </w:p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Simple presentation with findings from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(including graphs and explanations).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2E7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</w:tcPr>
          <w:p w:rsidR="004022E7" w:rsidRPr="00200B91" w:rsidRDefault="004022E7" w:rsidP="009662C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00B91">
              <w:rPr>
                <w:rFonts w:ascii="Arial Narrow" w:hAnsi="Arial Narrow"/>
                <w:b/>
                <w:sz w:val="20"/>
                <w:szCs w:val="20"/>
              </w:rPr>
              <w:t>Exploring Input &amp; Output</w:t>
            </w:r>
          </w:p>
          <w:p w:rsidR="004022E7" w:rsidRPr="009C5978" w:rsidRDefault="004022E7" w:rsidP="009662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</w:tcPr>
          <w:p w:rsidR="004022E7" w:rsidRPr="00200B91" w:rsidRDefault="004022E7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00B9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Table:</w:t>
            </w:r>
          </w:p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Table of input &amp; outputs with labels, descriptions and images.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</w:tcPr>
          <w:p w:rsidR="004022E7" w:rsidRPr="006E05EA" w:rsidRDefault="004022E7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</w:tr>
    </w:tbl>
    <w:p w:rsidR="004022E7" w:rsidRDefault="004022E7" w:rsidP="004022E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bookmarkStart w:id="0" w:name="_GoBack"/>
      <w:bookmarkEnd w:id="0"/>
    </w:p>
    <w:sectPr w:rsidR="00825405" w:rsidSect="004022E7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3" w:rsidRDefault="00E85653" w:rsidP="00304EA1">
      <w:pPr>
        <w:spacing w:after="0" w:line="240" w:lineRule="auto"/>
      </w:pPr>
      <w:r>
        <w:separator/>
      </w:r>
    </w:p>
  </w:endnote>
  <w:endnote w:type="continuationSeparator" w:id="0">
    <w:p w:rsidR="00E85653" w:rsidRDefault="00E8565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85653" w:rsidTr="00083E00">
      <w:trPr>
        <w:trHeight w:val="701"/>
      </w:trPr>
      <w:tc>
        <w:tcPr>
          <w:tcW w:w="2835" w:type="dxa"/>
          <w:vAlign w:val="center"/>
        </w:tcPr>
        <w:p w:rsidR="00E85653" w:rsidRPr="002329F3" w:rsidRDefault="00E8565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85653" w:rsidRPr="00B41951" w:rsidRDefault="00E8565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85653" w:rsidRPr="00243F0D" w:rsidRDefault="00E8565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85653" w:rsidTr="004174A4">
      <w:trPr>
        <w:trHeight w:val="709"/>
      </w:trPr>
      <w:tc>
        <w:tcPr>
          <w:tcW w:w="7607" w:type="dxa"/>
          <w:vAlign w:val="center"/>
        </w:tcPr>
        <w:p w:rsidR="00E85653" w:rsidRPr="004A2ED8" w:rsidRDefault="00E8565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E85653" w:rsidRPr="00B41951" w:rsidRDefault="00E8565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85653" w:rsidRDefault="00E8565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85653" w:rsidRDefault="00E85653" w:rsidP="00693FFD">
    <w:pPr>
      <w:pStyle w:val="Footer"/>
      <w:tabs>
        <w:tab w:val="clear" w:pos="9026"/>
        <w:tab w:val="right" w:pos="11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C" w:rsidRDefault="004022E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02974" w:rsidTr="00083E00">
      <w:trPr>
        <w:trHeight w:val="701"/>
      </w:trPr>
      <w:tc>
        <w:tcPr>
          <w:tcW w:w="2835" w:type="dxa"/>
          <w:vAlign w:val="center"/>
        </w:tcPr>
        <w:p w:rsidR="00902974" w:rsidRPr="002329F3" w:rsidRDefault="004022E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902974" w:rsidRPr="00B41951" w:rsidRDefault="004022E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902974" w:rsidRPr="00243F0D" w:rsidRDefault="004022E7" w:rsidP="00243F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02974" w:rsidTr="004174A4">
      <w:trPr>
        <w:trHeight w:val="709"/>
      </w:trPr>
      <w:tc>
        <w:tcPr>
          <w:tcW w:w="7607" w:type="dxa"/>
          <w:vAlign w:val="center"/>
        </w:tcPr>
        <w:p w:rsidR="00902974" w:rsidRPr="004A2ED8" w:rsidRDefault="004022E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902974" w:rsidRPr="00B41951" w:rsidRDefault="004022E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902974" w:rsidRDefault="004022E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902974" w:rsidRDefault="004022E7" w:rsidP="00693FFD">
    <w:pPr>
      <w:pStyle w:val="Footer"/>
      <w:tabs>
        <w:tab w:val="clear" w:pos="9026"/>
        <w:tab w:val="right" w:pos="113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AA" w:rsidRDefault="004022E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85653" w:rsidTr="00083E00">
      <w:trPr>
        <w:trHeight w:val="701"/>
      </w:trPr>
      <w:tc>
        <w:tcPr>
          <w:tcW w:w="2835" w:type="dxa"/>
          <w:vAlign w:val="center"/>
        </w:tcPr>
        <w:p w:rsidR="00E85653" w:rsidRPr="002329F3" w:rsidRDefault="00E8565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85653" w:rsidRPr="00B41951" w:rsidRDefault="00E8565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85653" w:rsidRPr="00243F0D" w:rsidRDefault="00E85653" w:rsidP="00243F0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85653" w:rsidTr="004174A4">
      <w:trPr>
        <w:trHeight w:val="709"/>
      </w:trPr>
      <w:tc>
        <w:tcPr>
          <w:tcW w:w="7607" w:type="dxa"/>
          <w:vAlign w:val="center"/>
        </w:tcPr>
        <w:p w:rsidR="00E85653" w:rsidRPr="004A2ED8" w:rsidRDefault="00E8565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E85653" w:rsidRPr="00B41951" w:rsidRDefault="00E8565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85653" w:rsidRDefault="00E8565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85653" w:rsidRDefault="00E8565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3" w:rsidRDefault="00E85653" w:rsidP="00304EA1">
      <w:pPr>
        <w:spacing w:after="0" w:line="240" w:lineRule="auto"/>
      </w:pPr>
      <w:r>
        <w:separator/>
      </w:r>
    </w:p>
  </w:footnote>
  <w:footnote w:type="continuationSeparator" w:id="0">
    <w:p w:rsidR="00E85653" w:rsidRDefault="00E8565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7D" w:rsidRDefault="00402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923" o:spid="_x0000_s61442" type="#_x0000_t136" style="position:absolute;margin-left:0;margin-top:0;width:935.6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53" w:rsidRPr="00D86DE4" w:rsidRDefault="004022E7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924" o:spid="_x0000_s61443" type="#_x0000_t136" style="position:absolute;margin-left:0;margin-top:0;width:935.6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85653" w:rsidRPr="00D86DE4" w:rsidRDefault="000D213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Planning Template: Digital Technologies – 3 and 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53" w:rsidRPr="009370BC" w:rsidRDefault="004022E7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922" o:spid="_x0000_s61441" type="#_x0000_t136" style="position:absolute;left:0;text-align:left;margin-left:0;margin-top:0;width:935.6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85653"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35C2DD9" wp14:editId="2257ACE2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5B" w:rsidRPr="00314A5B">
      <w:rPr>
        <w:sz w:val="28"/>
        <w:szCs w:val="28"/>
      </w:rPr>
      <w:t>Curriculum Planning Template: Digital Te</w:t>
    </w:r>
    <w:r w:rsidR="00314A5B">
      <w:rPr>
        <w:sz w:val="28"/>
        <w:szCs w:val="28"/>
      </w:rPr>
      <w:t>chnologies 3-4 (Sample Program 1</w:t>
    </w:r>
    <w:r w:rsidR="00314A5B" w:rsidRPr="00314A5B">
      <w:rPr>
        <w:sz w:val="28"/>
        <w:szCs w:val="2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84" w:rsidRDefault="00402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0830" o:spid="_x0000_s61446" type="#_x0000_t136" style="position:absolute;margin-left:0;margin-top:0;width:935.6pt;height:14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74" w:rsidRPr="00D86DE4" w:rsidRDefault="004022E7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0831" o:spid="_x0000_s61447" type="#_x0000_t136" style="position:absolute;margin-left:0;margin-top:0;width:935.6pt;height:143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2707047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02974" w:rsidRPr="00D86DE4" w:rsidRDefault="004022E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Planning Template: Digital Technologies – 3 and 4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74" w:rsidRPr="009370BC" w:rsidRDefault="004022E7" w:rsidP="007014DC">
    <w:pPr>
      <w:pStyle w:val="VCAADocumenttitle"/>
      <w:tabs>
        <w:tab w:val="center" w:pos="10914"/>
        <w:tab w:val="left" w:pos="16858"/>
      </w:tabs>
      <w:spacing w:before="0" w:after="0"/>
    </w:pPr>
    <w:r>
      <w:rPr>
        <w:sz w:val="28"/>
        <w:szCs w:val="28"/>
      </w:rPr>
      <w:tab/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0829" o:spid="_x0000_s61445" type="#_x0000_t136" style="position:absolute;margin-left:0;margin-top:0;width:935.6pt;height:14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4FE882C4" wp14:editId="25ED79A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4DC">
      <w:rPr>
        <w:sz w:val="28"/>
        <w:szCs w:val="28"/>
      </w:rPr>
      <w:t>Curriculum Planning Template: Digital Technologies 3-4 (Sample Program</w:t>
    </w:r>
    <w:r>
      <w:rPr>
        <w:sz w:val="28"/>
        <w:szCs w:val="28"/>
      </w:rPr>
      <w:t xml:space="preserve"> 2</w:t>
    </w:r>
    <w:r w:rsidRPr="007014DC">
      <w:rPr>
        <w:sz w:val="28"/>
        <w:szCs w:val="28"/>
      </w:rPr>
      <w:t>)</w:t>
    </w:r>
    <w:r>
      <w:rPr>
        <w:sz w:val="28"/>
        <w:szCs w:val="28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5F" w:rsidRDefault="00402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6708" o:spid="_x0000_s61450" type="#_x0000_t136" style="position:absolute;margin-left:0;margin-top:0;width:935.6pt;height:143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53" w:rsidRPr="00D86DE4" w:rsidRDefault="004022E7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6709" o:spid="_x0000_s61451" type="#_x0000_t136" style="position:absolute;margin-left:0;margin-top:0;width:935.6pt;height:143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1417517987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85653" w:rsidRPr="00D86DE4" w:rsidRDefault="004022E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Planning Template: Digital Technologies – 3 and 4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53" w:rsidRPr="009370BC" w:rsidRDefault="004022E7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6707" o:spid="_x0000_s61449" type="#_x0000_t136" style="position:absolute;left:0;text-align:left;margin-left:0;margin-top:0;width:935.6pt;height:143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85653">
      <w:rPr>
        <w:color w:val="005D8B"/>
        <w:bdr w:val="none" w:sz="0" w:space="0" w:color="auto" w:frame="1"/>
      </w:rPr>
      <w:drawing>
        <wp:anchor distT="0" distB="0" distL="114300" distR="114300" simplePos="0" relativeHeight="251676672" behindDoc="0" locked="0" layoutInCell="1" allowOverlap="1" wp14:anchorId="2B6F384C" wp14:editId="64CF8ED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47" name="Picture 47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1AA">
      <w:rPr>
        <w:sz w:val="28"/>
        <w:szCs w:val="28"/>
      </w:rPr>
      <w:t>Curriculum Planning Template: Digital Technologies 3-4 (Sample Program</w:t>
    </w:r>
    <w:r>
      <w:rPr>
        <w:sz w:val="28"/>
        <w:szCs w:val="28"/>
      </w:rPr>
      <w:t xml:space="preserve"> 3</w:t>
    </w:r>
    <w:r w:rsidRPr="003711AA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076F"/>
    <w:multiLevelType w:val="hybridMultilevel"/>
    <w:tmpl w:val="464E8346"/>
    <w:lvl w:ilvl="0" w:tplc="9F32AB1E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807F1"/>
    <w:multiLevelType w:val="hybridMultilevel"/>
    <w:tmpl w:val="D88CEADE"/>
    <w:lvl w:ilvl="0" w:tplc="9C1421E6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A18BB"/>
    <w:multiLevelType w:val="hybridMultilevel"/>
    <w:tmpl w:val="0290A9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368A1"/>
    <w:multiLevelType w:val="hybridMultilevel"/>
    <w:tmpl w:val="06681A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7681B"/>
    <w:multiLevelType w:val="hybridMultilevel"/>
    <w:tmpl w:val="206C55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4C51DC"/>
    <w:multiLevelType w:val="hybridMultilevel"/>
    <w:tmpl w:val="330220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DF3AD6"/>
    <w:multiLevelType w:val="hybridMultilevel"/>
    <w:tmpl w:val="D6842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4"/>
  </w:num>
  <w:num w:numId="5">
    <w:abstractNumId w:val="21"/>
  </w:num>
  <w:num w:numId="6">
    <w:abstractNumId w:val="0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17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3E00"/>
    <w:rsid w:val="000A71F7"/>
    <w:rsid w:val="000B1AF5"/>
    <w:rsid w:val="000D02B8"/>
    <w:rsid w:val="000D213F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3BB7"/>
    <w:rsid w:val="0014564C"/>
    <w:rsid w:val="00164D7A"/>
    <w:rsid w:val="00172E14"/>
    <w:rsid w:val="00180973"/>
    <w:rsid w:val="001B46E5"/>
    <w:rsid w:val="001C73C5"/>
    <w:rsid w:val="001E5ED4"/>
    <w:rsid w:val="002233AF"/>
    <w:rsid w:val="0022542B"/>
    <w:rsid w:val="002279BA"/>
    <w:rsid w:val="002329F3"/>
    <w:rsid w:val="0023348C"/>
    <w:rsid w:val="00242AC4"/>
    <w:rsid w:val="00243948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A5B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022E7"/>
    <w:rsid w:val="00410C22"/>
    <w:rsid w:val="00416B45"/>
    <w:rsid w:val="004174A4"/>
    <w:rsid w:val="00417AA3"/>
    <w:rsid w:val="004227FE"/>
    <w:rsid w:val="00440B32"/>
    <w:rsid w:val="00455A54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6602B"/>
    <w:rsid w:val="00690702"/>
    <w:rsid w:val="006926F2"/>
    <w:rsid w:val="00693FFD"/>
    <w:rsid w:val="006D2159"/>
    <w:rsid w:val="006E05EA"/>
    <w:rsid w:val="006F787C"/>
    <w:rsid w:val="00702636"/>
    <w:rsid w:val="00705B7D"/>
    <w:rsid w:val="007157CE"/>
    <w:rsid w:val="00724507"/>
    <w:rsid w:val="007251F3"/>
    <w:rsid w:val="00737EF9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64B67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2591"/>
    <w:rsid w:val="00A74538"/>
    <w:rsid w:val="00A87CDE"/>
    <w:rsid w:val="00A921E0"/>
    <w:rsid w:val="00AA2350"/>
    <w:rsid w:val="00AC090B"/>
    <w:rsid w:val="00AE527E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1D21"/>
    <w:rsid w:val="00BB2FE1"/>
    <w:rsid w:val="00BD0724"/>
    <w:rsid w:val="00BD2012"/>
    <w:rsid w:val="00BE347D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12D78"/>
    <w:rsid w:val="00E23F1D"/>
    <w:rsid w:val="00E24168"/>
    <w:rsid w:val="00E276E5"/>
    <w:rsid w:val="00E30B3A"/>
    <w:rsid w:val="00E36361"/>
    <w:rsid w:val="00E51EB0"/>
    <w:rsid w:val="00E5482F"/>
    <w:rsid w:val="00E55AE9"/>
    <w:rsid w:val="00E85653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A67A1"/>
    <w:rsid w:val="00FB0C80"/>
    <w:rsid w:val="00FC43AF"/>
    <w:rsid w:val="00FC5E79"/>
    <w:rsid w:val="00FD4326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117" Type="http://schemas.openxmlformats.org/officeDocument/2006/relationships/control" Target="activeX/activeX67.xml"/><Relationship Id="rId21" Type="http://schemas.openxmlformats.org/officeDocument/2006/relationships/control" Target="activeX/activeX1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hyperlink" Target="http://victoriancurriculum.vcaa.vic.edu.au/Curriculum/ContentDescription/VCDTDS019" TargetMode="External"/><Relationship Id="rId89" Type="http://schemas.openxmlformats.org/officeDocument/2006/relationships/hyperlink" Target="http://victoriancurriculum.vcaa.vic.edu.au/Curriculum/ContentDescription/VCDTCD024" TargetMode="External"/><Relationship Id="rId112" Type="http://schemas.openxmlformats.org/officeDocument/2006/relationships/control" Target="activeX/activeX62.xml"/><Relationship Id="rId133" Type="http://schemas.openxmlformats.org/officeDocument/2006/relationships/control" Target="activeX/activeX83.xml"/><Relationship Id="rId138" Type="http://schemas.openxmlformats.org/officeDocument/2006/relationships/control" Target="activeX/activeX88.xml"/><Relationship Id="rId154" Type="http://schemas.openxmlformats.org/officeDocument/2006/relationships/footer" Target="footer8.xml"/><Relationship Id="rId16" Type="http://schemas.openxmlformats.org/officeDocument/2006/relationships/hyperlink" Target="http://victoriancurriculum.vcaa.vic.edu.au/Curriculum/ContentDescription/VCDTDI022" TargetMode="External"/><Relationship Id="rId107" Type="http://schemas.openxmlformats.org/officeDocument/2006/relationships/control" Target="activeX/activeX57.xml"/><Relationship Id="rId11" Type="http://schemas.openxmlformats.org/officeDocument/2006/relationships/endnotes" Target="endnote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header" Target="header2.xml"/><Relationship Id="rId102" Type="http://schemas.openxmlformats.org/officeDocument/2006/relationships/hyperlink" Target="http://victoriancurriculum.vcaa.vic.edu.au/Curriculum/ContentDescription/VCDTDI021" TargetMode="External"/><Relationship Id="rId123" Type="http://schemas.openxmlformats.org/officeDocument/2006/relationships/control" Target="activeX/activeX73.xml"/><Relationship Id="rId128" Type="http://schemas.openxmlformats.org/officeDocument/2006/relationships/control" Target="activeX/activeX78.xml"/><Relationship Id="rId144" Type="http://schemas.openxmlformats.org/officeDocument/2006/relationships/control" Target="activeX/activeX94.xml"/><Relationship Id="rId149" Type="http://schemas.openxmlformats.org/officeDocument/2006/relationships/header" Target="header7.xml"/><Relationship Id="rId5" Type="http://schemas.openxmlformats.org/officeDocument/2006/relationships/numbering" Target="numbering.xml"/><Relationship Id="rId90" Type="http://schemas.openxmlformats.org/officeDocument/2006/relationships/hyperlink" Target="http://victoriancurriculum.vcaa.vic.edu.au/Curriculum/ContentDescription/VCDTCD025" TargetMode="External"/><Relationship Id="rId95" Type="http://schemas.openxmlformats.org/officeDocument/2006/relationships/footer" Target="footer3.xm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63.xml"/><Relationship Id="rId118" Type="http://schemas.openxmlformats.org/officeDocument/2006/relationships/control" Target="activeX/activeX68.xml"/><Relationship Id="rId134" Type="http://schemas.openxmlformats.org/officeDocument/2006/relationships/control" Target="activeX/activeX84.xml"/><Relationship Id="rId139" Type="http://schemas.openxmlformats.org/officeDocument/2006/relationships/control" Target="activeX/activeX89.xml"/><Relationship Id="rId80" Type="http://schemas.openxmlformats.org/officeDocument/2006/relationships/footer" Target="footer1.xml"/><Relationship Id="rId85" Type="http://schemas.openxmlformats.org/officeDocument/2006/relationships/hyperlink" Target="http://victoriancurriculum.vcaa.vic.edu.au/Curriculum/ContentDescription/VCDTDI020" TargetMode="External"/><Relationship Id="rId150" Type="http://schemas.openxmlformats.org/officeDocument/2006/relationships/header" Target="header8.xml"/><Relationship Id="rId155" Type="http://schemas.openxmlformats.org/officeDocument/2006/relationships/fontTable" Target="fontTable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DTCD023" TargetMode="Externa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hyperlink" Target="http://victoriancurriculum.vcaa.vic.edu.au/Curriculum/ContentDescription/VCDTDI022" TargetMode="External"/><Relationship Id="rId108" Type="http://schemas.openxmlformats.org/officeDocument/2006/relationships/control" Target="activeX/activeX58.xml"/><Relationship Id="rId124" Type="http://schemas.openxmlformats.org/officeDocument/2006/relationships/control" Target="activeX/activeX74.xml"/><Relationship Id="rId129" Type="http://schemas.openxmlformats.org/officeDocument/2006/relationships/control" Target="activeX/activeX79.xml"/><Relationship Id="rId20" Type="http://schemas.openxmlformats.org/officeDocument/2006/relationships/image" Target="media/image1.wmf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hyperlink" Target="http://www.vcaa.vic.edu.au/Pages/foundation10/viccurriculum/viccurr-resources.aspx" TargetMode="External"/><Relationship Id="rId88" Type="http://schemas.openxmlformats.org/officeDocument/2006/relationships/hyperlink" Target="http://victoriancurriculum.vcaa.vic.edu.au/Curriculum/ContentDescription/VCDTCD023" TargetMode="External"/><Relationship Id="rId91" Type="http://schemas.openxmlformats.org/officeDocument/2006/relationships/image" Target="media/image4.wmf"/><Relationship Id="rId96" Type="http://schemas.openxmlformats.org/officeDocument/2006/relationships/footer" Target="footer4.xml"/><Relationship Id="rId111" Type="http://schemas.openxmlformats.org/officeDocument/2006/relationships/control" Target="activeX/activeX61.xml"/><Relationship Id="rId132" Type="http://schemas.openxmlformats.org/officeDocument/2006/relationships/control" Target="activeX/activeX82.xml"/><Relationship Id="rId140" Type="http://schemas.openxmlformats.org/officeDocument/2006/relationships/control" Target="activeX/activeX90.xml"/><Relationship Id="rId145" Type="http://schemas.openxmlformats.org/officeDocument/2006/relationships/control" Target="activeX/activeX95.xml"/><Relationship Id="rId153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21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hyperlink" Target="http://victoriancurriculum.vcaa.vic.edu.au/Curriculum/ContentDescription/VCDTCD025" TargetMode="External"/><Relationship Id="rId114" Type="http://schemas.openxmlformats.org/officeDocument/2006/relationships/control" Target="activeX/activeX64.xml"/><Relationship Id="rId119" Type="http://schemas.openxmlformats.org/officeDocument/2006/relationships/control" Target="activeX/activeX69.xml"/><Relationship Id="rId127" Type="http://schemas.openxmlformats.org/officeDocument/2006/relationships/control" Target="activeX/activeX77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header" Target="header1.xml"/><Relationship Id="rId81" Type="http://schemas.openxmlformats.org/officeDocument/2006/relationships/header" Target="header3.xml"/><Relationship Id="rId86" Type="http://schemas.openxmlformats.org/officeDocument/2006/relationships/hyperlink" Target="http://victoriancurriculum.vcaa.vic.edu.au/Curriculum/ContentDescription/VCDTDI021" TargetMode="External"/><Relationship Id="rId94" Type="http://schemas.openxmlformats.org/officeDocument/2006/relationships/header" Target="header5.xml"/><Relationship Id="rId99" Type="http://schemas.openxmlformats.org/officeDocument/2006/relationships/hyperlink" Target="http://www.vcaa.vic.edu.au/Pages/foundation10/viccurriculum/viccurr-resources.aspx" TargetMode="External"/><Relationship Id="rId101" Type="http://schemas.openxmlformats.org/officeDocument/2006/relationships/hyperlink" Target="http://victoriancurriculum.vcaa.vic.edu.au/Curriculum/ContentDescription/VCDTDI020" TargetMode="External"/><Relationship Id="rId122" Type="http://schemas.openxmlformats.org/officeDocument/2006/relationships/control" Target="activeX/activeX72.xml"/><Relationship Id="rId130" Type="http://schemas.openxmlformats.org/officeDocument/2006/relationships/control" Target="activeX/activeX80.xml"/><Relationship Id="rId135" Type="http://schemas.openxmlformats.org/officeDocument/2006/relationships/control" Target="activeX/activeX85.xml"/><Relationship Id="rId143" Type="http://schemas.openxmlformats.org/officeDocument/2006/relationships/control" Target="activeX/activeX93.xml"/><Relationship Id="rId148" Type="http://schemas.openxmlformats.org/officeDocument/2006/relationships/control" Target="activeX/activeX98.xml"/><Relationship Id="rId151" Type="http://schemas.openxmlformats.org/officeDocument/2006/relationships/footer" Target="footer6.xml"/><Relationship Id="rId156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TDS019" TargetMode="External"/><Relationship Id="rId18" Type="http://schemas.openxmlformats.org/officeDocument/2006/relationships/hyperlink" Target="http://victoriancurriculum.vcaa.vic.edu.au/Curriculum/ContentDescription/VCDTCD024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59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header" Target="header6.xml"/><Relationship Id="rId104" Type="http://schemas.openxmlformats.org/officeDocument/2006/relationships/hyperlink" Target="http://victoriancurriculum.vcaa.vic.edu.au/Curriculum/ContentDescription/VCDTCD023" TargetMode="External"/><Relationship Id="rId120" Type="http://schemas.openxmlformats.org/officeDocument/2006/relationships/control" Target="activeX/activeX70.xml"/><Relationship Id="rId125" Type="http://schemas.openxmlformats.org/officeDocument/2006/relationships/control" Target="activeX/activeX75.xml"/><Relationship Id="rId141" Type="http://schemas.openxmlformats.org/officeDocument/2006/relationships/control" Target="activeX/activeX91.xml"/><Relationship Id="rId146" Type="http://schemas.openxmlformats.org/officeDocument/2006/relationships/control" Target="activeX/activeX96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image" Target="media/image5.wmf"/><Relationship Id="rId2" Type="http://schemas.openxmlformats.org/officeDocument/2006/relationships/customXml" Target="../customXml/item2.xml"/><Relationship Id="rId29" Type="http://schemas.openxmlformats.org/officeDocument/2006/relationships/image" Target="media/image2.wmf"/><Relationship Id="rId24" Type="http://schemas.openxmlformats.org/officeDocument/2006/relationships/control" Target="activeX/activeX4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hyperlink" Target="http://victoriancurriculum.vcaa.vic.edu.au/Curriculum/ContentDescription/VCDTDI022" TargetMode="External"/><Relationship Id="rId110" Type="http://schemas.openxmlformats.org/officeDocument/2006/relationships/control" Target="activeX/activeX60.xml"/><Relationship Id="rId115" Type="http://schemas.openxmlformats.org/officeDocument/2006/relationships/control" Target="activeX/activeX65.xml"/><Relationship Id="rId131" Type="http://schemas.openxmlformats.org/officeDocument/2006/relationships/control" Target="activeX/activeX81.xml"/><Relationship Id="rId136" Type="http://schemas.openxmlformats.org/officeDocument/2006/relationships/control" Target="activeX/activeX86.xml"/><Relationship Id="rId157" Type="http://schemas.openxmlformats.org/officeDocument/2006/relationships/theme" Target="theme/theme1.xml"/><Relationship Id="rId61" Type="http://schemas.openxmlformats.org/officeDocument/2006/relationships/control" Target="activeX/activeX40.xml"/><Relationship Id="rId82" Type="http://schemas.openxmlformats.org/officeDocument/2006/relationships/footer" Target="footer2.xml"/><Relationship Id="rId152" Type="http://schemas.openxmlformats.org/officeDocument/2006/relationships/footer" Target="footer7.xml"/><Relationship Id="rId19" Type="http://schemas.openxmlformats.org/officeDocument/2006/relationships/hyperlink" Target="http://victoriancurriculum.vcaa.vic.edu.au/Curriculum/ContentDescription/VCDTCD025" TargetMode="External"/><Relationship Id="rId14" Type="http://schemas.openxmlformats.org/officeDocument/2006/relationships/hyperlink" Target="http://victoriancurriculum.vcaa.vic.edu.au/Curriculum/ContentDescription/VCDTDI020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hyperlink" Target="http://victoriancurriculum.vcaa.vic.edu.au/Curriculum/ContentDescription/VCDTDS019" TargetMode="External"/><Relationship Id="rId105" Type="http://schemas.openxmlformats.org/officeDocument/2006/relationships/hyperlink" Target="http://victoriancurriculum.vcaa.vic.edu.au/Curriculum/ContentDescription/VCDTCD024" TargetMode="External"/><Relationship Id="rId126" Type="http://schemas.openxmlformats.org/officeDocument/2006/relationships/control" Target="activeX/activeX76.xml"/><Relationship Id="rId147" Type="http://schemas.openxmlformats.org/officeDocument/2006/relationships/control" Target="activeX/activeX97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header" Target="header4.xml"/><Relationship Id="rId98" Type="http://schemas.openxmlformats.org/officeDocument/2006/relationships/footer" Target="footer5.xml"/><Relationship Id="rId121" Type="http://schemas.openxmlformats.org/officeDocument/2006/relationships/control" Target="activeX/activeX71.xml"/><Relationship Id="rId142" Type="http://schemas.openxmlformats.org/officeDocument/2006/relationships/control" Target="activeX/activeX92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5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66.xml"/><Relationship Id="rId137" Type="http://schemas.openxmlformats.org/officeDocument/2006/relationships/control" Target="activeX/activeX8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58AA-3808-427E-9FB3-47DF35B34D27}"/>
</file>

<file path=customXml/itemProps2.xml><?xml version="1.0" encoding="utf-8"?>
<ds:datastoreItem xmlns:ds="http://schemas.openxmlformats.org/officeDocument/2006/customXml" ds:itemID="{8D1BC5A1-CB51-4D82-A86D-54D44B8930A4}"/>
</file>

<file path=customXml/itemProps3.xml><?xml version="1.0" encoding="utf-8"?>
<ds:datastoreItem xmlns:ds="http://schemas.openxmlformats.org/officeDocument/2006/customXml" ds:itemID="{EF6AA4BB-3267-464D-9DD6-3523D0220A68}"/>
</file>

<file path=customXml/itemProps4.xml><?xml version="1.0" encoding="utf-8"?>
<ds:datastoreItem xmlns:ds="http://schemas.openxmlformats.org/officeDocument/2006/customXml" ds:itemID="{1F122323-E0D2-484A-953C-FFAE35315E6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3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Template: Digital Technologies – 3 and 4</vt:lpstr>
    </vt:vector>
  </TitlesOfParts>
  <Company>Victorian Curriculum and Assessment Authority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Template: Digital Technologies – 3 and 4</dc:title>
  <dc:creator>Andrea, Campbell J</dc:creator>
  <cp:keywords>Digital Technologies; mapping; curriculum mapping; Levels 3 and 4</cp:keywords>
  <cp:lastModifiedBy>Driver, Tim P</cp:lastModifiedBy>
  <cp:revision>2</cp:revision>
  <cp:lastPrinted>2017-08-14T05:03:00Z</cp:lastPrinted>
  <dcterms:created xsi:type="dcterms:W3CDTF">2018-01-23T23:29:00Z</dcterms:created>
  <dcterms:modified xsi:type="dcterms:W3CDTF">2018-01-23T23:29:00Z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