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activeX/activeX214.xml" ContentType="application/vnd.ms-office.activeX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activeX/activeX216.xml" ContentType="application/vnd.ms-office.activeX+xml"/>
  <Override PartName="/word/activeX/activeX215.xml" ContentType="application/vnd.ms-office.activeX+xml"/>
  <Override PartName="/word/fontTable.xml" ContentType="application/vnd.openxmlformats-officedocument.wordprocessingml.fontTable+xml"/>
  <Override PartName="/word/activeX/activeX213.xml" ContentType="application/vnd.ms-office.activeX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stylesWithEffects.xml" ContentType="application/vnd.ms-word.stylesWithEffects+xml"/>
  <Override PartName="/customXml/itemProps1.xml" ContentType="application/vnd.openxmlformats-officedocument.customXmlProperties+xml"/>
  <Override PartName="/word/activeX/activeX184.xml" ContentType="application/vnd.ms-office.activeX+xml"/>
  <Override PartName="/word/activeX/activeX183.xml" ContentType="application/vnd.ms-office.activeX+xml"/>
  <Override PartName="/word/activeX/activeX182.xml" ContentType="application/vnd.ms-office.activeX+xml"/>
  <Override PartName="/word/activeX/activeX181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90.xml" ContentType="application/vnd.ms-office.activeX+xml"/>
  <Override PartName="/word/activeX/activeX189.xml" ContentType="application/vnd.ms-office.activeX+xml"/>
  <Override PartName="/word/activeX/activeX188.xml" ContentType="application/vnd.ms-office.activeX+xml"/>
  <Override PartName="/word/activeX/activeX187.xml" ContentType="application/vnd.ms-office.activeX+xml"/>
  <Override PartName="/word/activeX/activeX180.xml" ContentType="application/vnd.ms-office.activeX+xml"/>
  <Override PartName="/word/activeX/activeX174.xml" ContentType="application/vnd.ms-office.activeX+xml"/>
  <Override PartName="/word/activeX/activeX173.xml" ContentType="application/vnd.ms-office.activeX+xml"/>
  <Override PartName="/word/activeX/activeX172.xml" ContentType="application/vnd.ms-office.activeX+xml"/>
  <Override PartName="/word/activeX/activeX171.xml" ContentType="application/vnd.ms-office.activeX+xml"/>
  <Override PartName="/word/activeX/activeX175.xml" ContentType="application/vnd.ms-office.activeX+xml"/>
  <Override PartName="/word/activeX/activeX179.xml" ContentType="application/vnd.ms-office.activeX+xml"/>
  <Override PartName="/word/activeX/activeX178.xml" ContentType="application/vnd.ms-office.activeX+xml"/>
  <Override PartName="/word/activeX/activeX177.xml" ContentType="application/vnd.ms-office.activeX+xml"/>
  <Override PartName="/word/activeX/activeX176.xml" ContentType="application/vnd.ms-office.activeX+xml"/>
  <Override PartName="/word/activeX/activeX191.xml" ContentType="application/vnd.ms-office.activeX+xml"/>
  <Override PartName="/word/activeX/activeX206.xml" ContentType="application/vnd.ms-office.activeX+xml"/>
  <Override PartName="/word/activeX/activeX205.xml" ContentType="application/vnd.ms-office.activeX+xml"/>
  <Override PartName="/word/activeX/activeX204.xml" ContentType="application/vnd.ms-office.activeX+xml"/>
  <Override PartName="/word/activeX/activeX203.xml" ContentType="application/vnd.ms-office.activeX+xml"/>
  <Override PartName="/word/activeX/activeX207.xml" ContentType="application/vnd.ms-office.activeX+xml"/>
  <Override PartName="/word/activeX/activeX211.xml" ContentType="application/vnd.ms-office.activeX+xml"/>
  <Override PartName="/word/activeX/activeX210.xml" ContentType="application/vnd.ms-office.activeX+xml"/>
  <Override PartName="/word/activeX/activeX209.xml" ContentType="application/vnd.ms-office.activeX+xml"/>
  <Override PartName="/word/activeX/activeX208.xml" ContentType="application/vnd.ms-office.activeX+xml"/>
  <Override PartName="/word/activeX/activeX202.xml" ContentType="application/vnd.ms-office.activeX+xml"/>
  <Override PartName="/word/activeX/activeX201.xml" ContentType="application/vnd.ms-office.activeX+xml"/>
  <Override PartName="/word/activeX/activeX195.xml" ContentType="application/vnd.ms-office.activeX+xml"/>
  <Override PartName="/word/activeX/activeX194.xml" ContentType="application/vnd.ms-office.activeX+xml"/>
  <Override PartName="/word/activeX/activeX193.xml" ContentType="application/vnd.ms-office.activeX+xml"/>
  <Override PartName="/word/activeX/activeX192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200.xml" ContentType="application/vnd.ms-office.activeX+xml"/>
  <Override PartName="/word/activeX/activeX199.xml" ContentType="application/vnd.ms-office.activeX+xml"/>
  <Override PartName="/word/activeX/activeX198.xml" ContentType="application/vnd.ms-office.activeX+xml"/>
  <Override PartName="/word/activeX/activeX212.xml" ContentType="application/vnd.ms-office.activeX+xml"/>
  <Override PartName="/word/activeX/activeX170.xml" ContentType="application/vnd.ms-office.activeX+xml"/>
  <Override PartName="/word/activeX/activeX169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52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7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63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9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5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4.xml" ContentType="application/vnd.ms-office.activeX+xml"/>
  <Override PartName="/word/activeX/activeX5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1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6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142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43.xml" ContentType="application/vnd.ms-office.activeX+xml"/>
  <Override PartName="/word/activeX/activeX147.xml" ContentType="application/vnd.ms-office.activeX+xml"/>
  <Override PartName="/word/activeX/activeX146.xml" ContentType="application/vnd.ms-office.activeX+xml"/>
  <Override PartName="/word/activeX/activeX145.xml" ContentType="application/vnd.ms-office.activeX+xml"/>
  <Override PartName="/word/activeX/activeX144.xml" ContentType="application/vnd.ms-office.activeX+xml"/>
  <Override PartName="/word/activeX/activeX138.xml" ContentType="application/vnd.ms-office.activeX+xml"/>
  <Override PartName="/word/activeX/activeX137.xml" ContentType="application/vnd.ms-office.activeX+xml"/>
  <Override PartName="/word/activeX/activeX131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28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4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63.xml" ContentType="application/vnd.ms-office.activeX+xml"/>
  <Override PartName="/word/activeX/activeX162.xml" ContentType="application/vnd.ms-office.activeX+xml"/>
  <Override PartName="/word/activeX/activeX161.xml" ContentType="application/vnd.ms-office.activeX+xml"/>
  <Override PartName="/word/activeX/activeX160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8.xml" ContentType="application/vnd.ms-office.activeX+xml"/>
  <Override PartName="/word/activeX/activeX167.xml" ContentType="application/vnd.ms-office.activeX+xml"/>
  <Override PartName="/word/activeX/activeX166.xml" ContentType="application/vnd.ms-office.activeX+xml"/>
  <Override PartName="/word/activeX/activeX159.xml" ContentType="application/vnd.ms-office.activeX+xml"/>
  <Override PartName="/word/activeX/activeX153.xml" ContentType="application/vnd.ms-office.activeX+xml"/>
  <Override PartName="/word/activeX/activeX152.xml" ContentType="application/vnd.ms-office.activeX+xml"/>
  <Override PartName="/word/activeX/activeX151.xml" ContentType="application/vnd.ms-office.activeX+xml"/>
  <Override PartName="/word/activeX/activeX150.xml" ContentType="application/vnd.ms-office.activeX+xml"/>
  <Override PartName="/word/activeX/activeX154.xml" ContentType="application/vnd.ms-office.activeX+xml"/>
  <Override PartName="/word/activeX/activeX158.xml" ContentType="application/vnd.ms-office.activeX+xml"/>
  <Override PartName="/word/activeX/activeX157.xml" ContentType="application/vnd.ms-office.activeX+xml"/>
  <Override PartName="/word/activeX/activeX156.xml" ContentType="application/vnd.ms-office.activeX+xml"/>
  <Override PartName="/word/activeX/activeX155.xml" ContentType="application/vnd.ms-office.activeX+xml"/>
  <Override PartName="/word/activeX/activeX127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95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90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106.xml" ContentType="application/vnd.ms-office.activeX+xml"/>
  <Override PartName="/word/activeX/activeX121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22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07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131482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9019F4">
        <w:rPr>
          <w:rFonts w:ascii="Arial Narrow" w:hAnsi="Arial Narrow" w:cstheme="minorHAnsi"/>
          <w:sz w:val="18"/>
          <w:szCs w:val="18"/>
        </w:rPr>
        <w:t xml:space="preserve">refer </w:t>
      </w:r>
      <w:hyperlink r:id="rId9" w:history="1">
        <w:r w:rsidR="009019F4" w:rsidRPr="009019F4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34"/>
        <w:gridCol w:w="576"/>
        <w:gridCol w:w="1488"/>
        <w:gridCol w:w="638"/>
        <w:gridCol w:w="1426"/>
        <w:gridCol w:w="559"/>
        <w:gridCol w:w="1505"/>
        <w:gridCol w:w="621"/>
        <w:gridCol w:w="1443"/>
        <w:gridCol w:w="683"/>
        <w:gridCol w:w="1382"/>
        <w:gridCol w:w="603"/>
        <w:gridCol w:w="1461"/>
        <w:gridCol w:w="665"/>
        <w:gridCol w:w="1399"/>
        <w:gridCol w:w="586"/>
        <w:gridCol w:w="1478"/>
        <w:gridCol w:w="648"/>
        <w:gridCol w:w="1417"/>
      </w:tblGrid>
      <w:tr w:rsidR="00020712" w:rsidRPr="00E03DF5" w:rsidTr="003A3B19">
        <w:trPr>
          <w:trHeight w:val="33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0712" w:rsidRPr="002A15A7" w:rsidRDefault="00020712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20712" w:rsidRPr="002A15A7" w:rsidRDefault="00020712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20712" w:rsidRPr="002A15A7" w:rsidRDefault="00020712" w:rsidP="0022542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6192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20712" w:rsidRPr="00CB4115" w:rsidRDefault="00020712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10322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20712" w:rsidRPr="00CB4115" w:rsidRDefault="00020712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020712" w:rsidRPr="00E03DF5" w:rsidTr="003A3B19">
        <w:trPr>
          <w:trHeight w:val="1844"/>
        </w:trPr>
        <w:tc>
          <w:tcPr>
            <w:tcW w:w="255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0712" w:rsidRPr="00E03DF5" w:rsidRDefault="0002071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6A6A6" w:themeColor="background1" w:themeShade="A6"/>
            </w:tcBorders>
            <w:vAlign w:val="center"/>
          </w:tcPr>
          <w:p w:rsidR="00020712" w:rsidRPr="00E03DF5" w:rsidRDefault="0002071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4" w:type="dxa"/>
            <w:gridSpan w:val="2"/>
          </w:tcPr>
          <w:p w:rsidR="00020712" w:rsidRDefault="00020712" w:rsidP="00964B67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Examine the main components of common digital systems, and how such digital systems may connect together to form networks to transmit data</w:t>
            </w:r>
          </w:p>
          <w:p w:rsidR="00020712" w:rsidRPr="00FD5227" w:rsidRDefault="002E2C35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" w:tooltip="View elaborations and additional details of VCDTDS026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(VCDTDS026)</w:t>
              </w:r>
            </w:hyperlink>
          </w:p>
        </w:tc>
        <w:tc>
          <w:tcPr>
            <w:tcW w:w="2064" w:type="dxa"/>
            <w:gridSpan w:val="2"/>
          </w:tcPr>
          <w:p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Examine how whole numbers are used as the basis for representing all types of data in digital systems</w:t>
            </w:r>
          </w:p>
          <w:p w:rsidR="00020712" w:rsidRPr="00FD5227" w:rsidRDefault="002E2C35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1" w:tooltip="View elaborations and additional details of VCDTDI027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(VCDTDI027)</w:t>
              </w:r>
            </w:hyperlink>
          </w:p>
        </w:tc>
        <w:tc>
          <w:tcPr>
            <w:tcW w:w="2064" w:type="dxa"/>
            <w:gridSpan w:val="2"/>
          </w:tcPr>
          <w:p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 xml:space="preserve">Acquire, store and validate different types of data and use a range of software to interpret and </w:t>
            </w:r>
            <w:proofErr w:type="spellStart"/>
            <w:r w:rsidRPr="00020712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020712">
              <w:rPr>
                <w:rFonts w:ascii="Arial Narrow" w:hAnsi="Arial Narrow"/>
                <w:sz w:val="18"/>
                <w:szCs w:val="18"/>
              </w:rPr>
              <w:t xml:space="preserve"> data to create information </w:t>
            </w:r>
          </w:p>
          <w:p w:rsidR="00020712" w:rsidRPr="00FD5227" w:rsidRDefault="002E2C35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DTDI028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(VCDTDI028)</w:t>
              </w:r>
            </w:hyperlink>
          </w:p>
        </w:tc>
        <w:tc>
          <w:tcPr>
            <w:tcW w:w="2064" w:type="dxa"/>
            <w:gridSpan w:val="2"/>
          </w:tcPr>
          <w:p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Plan, create and communicate ideas, information and online collaborative projects, applying agreed ethical, social and technical protocols </w:t>
            </w:r>
          </w:p>
          <w:p w:rsidR="00020712" w:rsidRPr="00FD5227" w:rsidRDefault="002E2C35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DTDI029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(VCDTDI029)</w:t>
              </w:r>
            </w:hyperlink>
          </w:p>
        </w:tc>
        <w:tc>
          <w:tcPr>
            <w:tcW w:w="2065" w:type="dxa"/>
            <w:gridSpan w:val="2"/>
          </w:tcPr>
          <w:p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Define problems in terms of data and functional requirements, drawing on previously solved problems to identify similarities </w:t>
            </w:r>
          </w:p>
          <w:p w:rsidR="00020712" w:rsidRPr="00FD5227" w:rsidRDefault="002E2C35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DTCD030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(VCDTCD030)</w:t>
              </w:r>
            </w:hyperlink>
          </w:p>
        </w:tc>
        <w:tc>
          <w:tcPr>
            <w:tcW w:w="2064" w:type="dxa"/>
            <w:gridSpan w:val="2"/>
          </w:tcPr>
          <w:p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Design a user interface for a digital system, generating and considering alternative design ideas</w:t>
            </w:r>
          </w:p>
          <w:p w:rsidR="00020712" w:rsidRPr="00711618" w:rsidRDefault="002E2C35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DTCD031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(VCDTCD031)</w:t>
              </w:r>
            </w:hyperlink>
          </w:p>
        </w:tc>
        <w:tc>
          <w:tcPr>
            <w:tcW w:w="2064" w:type="dxa"/>
            <w:gridSpan w:val="2"/>
          </w:tcPr>
          <w:p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Design, modify and follow simple algorithms represented diagrammatically and in English, involving sequences of steps, branching, and iteration</w:t>
            </w:r>
          </w:p>
          <w:p w:rsidR="00020712" w:rsidRPr="00FD5227" w:rsidRDefault="002E2C35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DTCD032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(VCDTCD032)</w:t>
              </w:r>
            </w:hyperlink>
          </w:p>
        </w:tc>
        <w:tc>
          <w:tcPr>
            <w:tcW w:w="2064" w:type="dxa"/>
            <w:gridSpan w:val="2"/>
          </w:tcPr>
          <w:p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Develop digital solutions as simple visual programs</w:t>
            </w:r>
          </w:p>
          <w:p w:rsidR="00020712" w:rsidRPr="00AF6E28" w:rsidRDefault="002E2C35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DTCD033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(VCDTCD033)</w:t>
              </w:r>
            </w:hyperlink>
          </w:p>
        </w:tc>
        <w:tc>
          <w:tcPr>
            <w:tcW w:w="2065" w:type="dxa"/>
            <w:gridSpan w:val="2"/>
          </w:tcPr>
          <w:p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Explain how student-developed solutions and existing information systems meet current and future community and sustainability needs </w:t>
            </w:r>
          </w:p>
          <w:p w:rsidR="00020712" w:rsidRPr="00AF6E28" w:rsidRDefault="002E2C35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DTCD034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(VCDTCD034)</w:t>
              </w:r>
            </w:hyperlink>
          </w:p>
        </w:tc>
      </w:tr>
      <w:tr w:rsidR="009019F4" w:rsidRPr="00E03DF5" w:rsidTr="003A3B19">
        <w:trPr>
          <w:cantSplit/>
          <w:trHeight w:val="397"/>
        </w:trPr>
        <w:tc>
          <w:tcPr>
            <w:tcW w:w="255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9F4" w:rsidRPr="00E03DF5" w:rsidRDefault="0090368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Sequence of Lessons / </w:t>
            </w:r>
            <w:r w:rsidR="009019F4"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9019F4" w:rsidRPr="00E03DF5" w:rsidRDefault="009019F4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0C0D5D" w:rsidRPr="00E03DF5" w:rsidTr="003A3B19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0C0D5D" w:rsidRPr="00022BA9" w:rsidRDefault="000C0D5D" w:rsidP="00AE5D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2BA9">
              <w:rPr>
                <w:rFonts w:ascii="Arial Narrow" w:hAnsi="Arial Narrow"/>
                <w:b/>
                <w:sz w:val="20"/>
                <w:szCs w:val="20"/>
              </w:rPr>
              <w:t>D</w:t>
            </w:r>
            <w:r>
              <w:rPr>
                <w:rFonts w:ascii="Arial Narrow" w:hAnsi="Arial Narrow"/>
                <w:b/>
                <w:sz w:val="20"/>
                <w:szCs w:val="20"/>
              </w:rPr>
              <w:t>igital Systems Communicate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C0D5D" w:rsidRPr="00DC2314" w:rsidRDefault="000C0D5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2.55pt;height:18.4pt" o:ole="">
                  <v:imagedata r:id="rId19" o:title=""/>
                </v:shape>
                <w:control r:id="rId20" w:name="CheckBox1131181111" w:shapeid="_x0000_i115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55pt;height:18.4pt" o:ole="">
                  <v:imagedata r:id="rId19" o:title=""/>
                </v:shape>
                <w:control r:id="rId21" w:name="CheckBox113118111" w:shapeid="_x0000_i1157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55pt;height:18.4pt" o:ole="">
                  <v:imagedata r:id="rId19" o:title=""/>
                </v:shape>
                <w:control r:id="rId22" w:name="CheckBox11311811" w:shapeid="_x0000_i1159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55pt;height:18.4pt" o:ole="">
                  <v:imagedata r:id="rId19" o:title=""/>
                </v:shape>
                <w:control r:id="rId23" w:name="CheckBox1131189" w:shapeid="_x0000_i1161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55pt;height:18.4pt" o:ole="">
                  <v:imagedata r:id="rId19" o:title=""/>
                </v:shape>
                <w:control r:id="rId24" w:name="CheckBox1131187" w:shapeid="_x0000_i1163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55pt;height:18.4pt" o:ole="">
                  <v:imagedata r:id="rId19" o:title=""/>
                </v:shape>
                <w:control r:id="rId25" w:name="CheckBox1131186" w:shapeid="_x0000_i1165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55pt;height:18.4pt" o:ole="">
                  <v:imagedata r:id="rId19" o:title=""/>
                </v:shape>
                <w:control r:id="rId26" w:name="CheckBox1131185" w:shapeid="_x0000_i1167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55pt;height:18.4pt" o:ole="">
                  <v:imagedata r:id="rId19" o:title=""/>
                </v:shape>
                <w:control r:id="rId27" w:name="CheckBox1131184" w:shapeid="_x0000_i1169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55pt;height:18.4pt" o:ole="">
                  <v:imagedata r:id="rId19" o:title=""/>
                </v:shape>
                <w:control r:id="rId28" w:name="CheckBox1131183" w:shapeid="_x0000_i117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C0D5D" w:rsidRPr="00E03DF5" w:rsidTr="003A3B19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0C0D5D" w:rsidRPr="000C0D5D" w:rsidRDefault="000C0D5D" w:rsidP="000C0D5D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Data: H</w:t>
            </w:r>
            <w:r w:rsidR="006C0B09">
              <w:rPr>
                <w:rFonts w:ascii="Arial Narrow" w:hAnsi="Arial Narrow"/>
                <w:sz w:val="20"/>
                <w:szCs w:val="20"/>
              </w:rPr>
              <w:t>ere to there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C0D5D" w:rsidRPr="00DC2314" w:rsidRDefault="000C0D5D" w:rsidP="003A3B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Semester 1 / </w:t>
            </w:r>
            <w:r w:rsidR="003A3B19">
              <w:rPr>
                <w:rFonts w:ascii="Arial Narrow" w:hAnsi="Arial Narrow"/>
                <w:sz w:val="20"/>
                <w:szCs w:val="20"/>
              </w:rPr>
              <w:t>Grade</w:t>
            </w:r>
            <w:r>
              <w:rPr>
                <w:rFonts w:ascii="Arial Narrow" w:hAnsi="Arial Narrow"/>
                <w:sz w:val="20"/>
                <w:szCs w:val="20"/>
              </w:rPr>
              <w:t xml:space="preserve"> 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55pt;height:18.4pt" o:ole="">
                  <v:imagedata r:id="rId29" o:title=""/>
                </v:shape>
                <w:control r:id="rId30" w:name="CheckBox113111111111" w:shapeid="_x0000_i1173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55pt;height:18.4pt" o:ole="">
                  <v:imagedata r:id="rId19" o:title=""/>
                </v:shape>
                <w:control r:id="rId31" w:name="CheckBox11311111111" w:shapeid="_x0000_i1175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55pt;height:18.4pt" o:ole="">
                  <v:imagedata r:id="rId19" o:title=""/>
                </v:shape>
                <w:control r:id="rId32" w:name="CheckBox1131111111" w:shapeid="_x0000_i1177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55pt;height:18.4pt" o:ole="">
                  <v:imagedata r:id="rId19" o:title=""/>
                </v:shape>
                <w:control r:id="rId33" w:name="CheckBox113111131" w:shapeid="_x0000_i1179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55pt;height:18.4pt" o:ole="">
                  <v:imagedata r:id="rId19" o:title=""/>
                </v:shape>
                <w:control r:id="rId34" w:name="CheckBox113111111" w:shapeid="_x0000_i1181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55pt;height:18.4pt" o:ole="">
                  <v:imagedata r:id="rId19" o:title=""/>
                </v:shape>
                <w:control r:id="rId35" w:name="CheckBox11311116" w:shapeid="_x0000_i1183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55pt;height:18.4pt" o:ole="">
                  <v:imagedata r:id="rId19" o:title=""/>
                </v:shape>
                <w:control r:id="rId36" w:name="CheckBox11311115" w:shapeid="_x0000_i1185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55pt;height:18.4pt" o:ole="">
                  <v:imagedata r:id="rId19" o:title=""/>
                </v:shape>
                <w:control r:id="rId37" w:name="CheckBox11311114" w:shapeid="_x0000_i1187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55pt;height:18.4pt" o:ole="">
                  <v:imagedata r:id="rId19" o:title=""/>
                </v:shape>
                <w:control r:id="rId38" w:name="CheckBox11311113" w:shapeid="_x0000_i118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C0D5D" w:rsidRPr="00E03DF5" w:rsidTr="003A3B19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0C0D5D" w:rsidRPr="000C0D5D" w:rsidRDefault="000C0D5D" w:rsidP="000C0D5D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0C0D5D">
              <w:rPr>
                <w:rFonts w:ascii="Arial Narrow" w:hAnsi="Arial Narrow"/>
                <w:sz w:val="20"/>
                <w:szCs w:val="20"/>
              </w:rPr>
              <w:t>Data representation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C0D5D" w:rsidRPr="00DC2314" w:rsidRDefault="000C0D5D" w:rsidP="003A3B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Semester 1 / </w:t>
            </w:r>
            <w:r w:rsidR="003A3B19">
              <w:rPr>
                <w:rFonts w:ascii="Arial Narrow" w:hAnsi="Arial Narrow"/>
                <w:sz w:val="20"/>
                <w:szCs w:val="20"/>
              </w:rPr>
              <w:t>Grade</w:t>
            </w:r>
            <w:r>
              <w:rPr>
                <w:rFonts w:ascii="Arial Narrow" w:hAnsi="Arial Narrow"/>
                <w:sz w:val="20"/>
                <w:szCs w:val="20"/>
              </w:rPr>
              <w:t xml:space="preserve"> 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55pt;height:18.4pt" o:ole="">
                  <v:imagedata r:id="rId19" o:title=""/>
                </v:shape>
                <w:control r:id="rId39" w:name="CheckBox113112111111" w:shapeid="_x0000_i1191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55pt;height:18.4pt" o:ole="">
                  <v:imagedata r:id="rId29" o:title=""/>
                </v:shape>
                <w:control r:id="rId40" w:name="CheckBox1131121112" w:shapeid="_x0000_i1193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55pt;height:18.4pt" o:ole="">
                  <v:imagedata r:id="rId19" o:title=""/>
                </v:shape>
                <w:control r:id="rId41" w:name="CheckBox11311211112" w:shapeid="_x0000_i1195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55pt;height:18.4pt" o:ole="">
                  <v:imagedata r:id="rId19" o:title=""/>
                </v:shape>
                <w:control r:id="rId42" w:name="CheckBox113112112" w:shapeid="_x0000_i1197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55pt;height:18.4pt" o:ole="">
                  <v:imagedata r:id="rId19" o:title=""/>
                </v:shape>
                <w:control r:id="rId43" w:name="CheckBox1131121111" w:shapeid="_x0000_i1199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55pt;height:18.4pt" o:ole="">
                  <v:imagedata r:id="rId19" o:title=""/>
                </v:shape>
                <w:control r:id="rId44" w:name="CheckBox113112111" w:shapeid="_x0000_i1201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55pt;height:18.4pt" o:ole="">
                  <v:imagedata r:id="rId19" o:title=""/>
                </v:shape>
                <w:control r:id="rId45" w:name="CheckBox11311215" w:shapeid="_x0000_i1203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55pt;height:18.4pt" o:ole="">
                  <v:imagedata r:id="rId19" o:title=""/>
                </v:shape>
                <w:control r:id="rId46" w:name="CheckBox11311214" w:shapeid="_x0000_i1205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55pt;height:18.4pt" o:ole="">
                  <v:imagedata r:id="rId19" o:title=""/>
                </v:shape>
                <w:control r:id="rId47" w:name="CheckBox11311213" w:shapeid="_x0000_i120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C0D5D" w:rsidRPr="00E03DF5" w:rsidTr="003A3B19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0C0D5D" w:rsidRPr="00A8198C" w:rsidRDefault="000C0D5D" w:rsidP="00AE5D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198C">
              <w:rPr>
                <w:rFonts w:ascii="Arial Narrow" w:hAnsi="Arial Narrow"/>
                <w:b/>
                <w:sz w:val="20"/>
                <w:szCs w:val="20"/>
              </w:rPr>
              <w:t>Our World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C0D5D" w:rsidRPr="00DC2314" w:rsidRDefault="000C0D5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55pt;height:18.4pt" o:ole="">
                  <v:imagedata r:id="rId19" o:title=""/>
                </v:shape>
                <w:control r:id="rId48" w:name="CheckBox113113111111111" w:shapeid="_x0000_i1209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55pt;height:18.4pt" o:ole="">
                  <v:imagedata r:id="rId19" o:title=""/>
                </v:shape>
                <w:control r:id="rId49" w:name="CheckBox11311311111111" w:shapeid="_x0000_i1211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55pt;height:18.4pt" o:ole="">
                  <v:imagedata r:id="rId19" o:title=""/>
                </v:shape>
                <w:control r:id="rId50" w:name="CheckBox1131131111111" w:shapeid="_x0000_i1213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55pt;height:18.4pt" o:ole="">
                  <v:imagedata r:id="rId19" o:title=""/>
                </v:shape>
                <w:control r:id="rId51" w:name="CheckBox113113111111" w:shapeid="_x0000_i1215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55pt;height:18.4pt" o:ole="">
                  <v:imagedata r:id="rId19" o:title=""/>
                </v:shape>
                <w:control r:id="rId52" w:name="CheckBox1131131111" w:shapeid="_x0000_i1217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55pt;height:18.4pt" o:ole="">
                  <v:imagedata r:id="rId19" o:title=""/>
                </v:shape>
                <w:control r:id="rId53" w:name="CheckBox113113111" w:shapeid="_x0000_i1219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55pt;height:18.4pt" o:ole="">
                  <v:imagedata r:id="rId19" o:title=""/>
                </v:shape>
                <w:control r:id="rId54" w:name="CheckBox11311315" w:shapeid="_x0000_i1221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55pt;height:18.4pt" o:ole="">
                  <v:imagedata r:id="rId19" o:title=""/>
                </v:shape>
                <w:control r:id="rId55" w:name="CheckBox11311314" w:shapeid="_x0000_i1223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55pt;height:18.4pt" o:ole="">
                  <v:imagedata r:id="rId19" o:title=""/>
                </v:shape>
                <w:control r:id="rId56" w:name="CheckBox11311313" w:shapeid="_x0000_i122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C0D5D" w:rsidRPr="00E03DF5" w:rsidTr="003A3B19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0C0D5D" w:rsidRPr="00705B7D" w:rsidRDefault="000C0D5D" w:rsidP="00AE5D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Habitat analysis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C0D5D" w:rsidRPr="00DC2314" w:rsidRDefault="000C0D5D" w:rsidP="003A3B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Semester 2 / </w:t>
            </w:r>
            <w:r w:rsidR="003A3B19">
              <w:rPr>
                <w:rFonts w:ascii="Arial Narrow" w:hAnsi="Arial Narrow"/>
                <w:sz w:val="20"/>
                <w:szCs w:val="20"/>
              </w:rPr>
              <w:t>Grade</w:t>
            </w:r>
            <w:r>
              <w:rPr>
                <w:rFonts w:ascii="Arial Narrow" w:hAnsi="Arial Narrow"/>
                <w:sz w:val="20"/>
                <w:szCs w:val="20"/>
              </w:rPr>
              <w:t xml:space="preserve"> 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55pt;height:18.4pt" o:ole="">
                  <v:imagedata r:id="rId19" o:title=""/>
                </v:shape>
                <w:control r:id="rId57" w:name="CheckBox113114111111111" w:shapeid="_x0000_i122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55pt;height:18.4pt" o:ole="">
                  <v:imagedata r:id="rId19" o:title=""/>
                </v:shape>
                <w:control r:id="rId58" w:name="CheckBox11311411111111" w:shapeid="_x0000_i1229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55pt;height:18.4pt" o:ole="">
                  <v:imagedata r:id="rId29" o:title=""/>
                </v:shape>
                <w:control r:id="rId59" w:name="CheckBox1131141111112" w:shapeid="_x0000_i1231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55pt;height:18.4pt" o:ole="">
                  <v:imagedata r:id="rId29" o:title=""/>
                </v:shape>
                <w:control r:id="rId60" w:name="CheckBox1131141111111" w:shapeid="_x0000_i1233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55pt;height:18.4pt" o:ole="">
                  <v:imagedata r:id="rId19" o:title=""/>
                </v:shape>
                <w:control r:id="rId61" w:name="CheckBox11311411111" w:shapeid="_x0000_i1235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55pt;height:18.4pt" o:ole="">
                  <v:imagedata r:id="rId19" o:title=""/>
                </v:shape>
                <w:control r:id="rId62" w:name="CheckBox1131141111" w:shapeid="_x0000_i1237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55pt;height:18.4pt" o:ole="">
                  <v:imagedata r:id="rId19" o:title=""/>
                </v:shape>
                <w:control r:id="rId63" w:name="CheckBox113114111" w:shapeid="_x0000_i1239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55pt;height:18.4pt" o:ole="">
                  <v:imagedata r:id="rId19" o:title=""/>
                </v:shape>
                <w:control r:id="rId64" w:name="CheckBox11311414" w:shapeid="_x0000_i1241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55pt;height:18.4pt" o:ole="">
                  <v:imagedata r:id="rId19" o:title=""/>
                </v:shape>
                <w:control r:id="rId65" w:name="CheckBox11311413" w:shapeid="_x0000_i124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C0D5D" w:rsidRPr="00E03DF5" w:rsidTr="003A3B19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0C0D5D" w:rsidRPr="00DC2314" w:rsidRDefault="000C0D5D" w:rsidP="00AE5D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Draw</w:t>
            </w:r>
            <w:r w:rsidRPr="00700CC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-a-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Shape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C0D5D" w:rsidRPr="00DC2314" w:rsidRDefault="000C0D5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55pt;height:18.4pt" o:ole="">
                  <v:imagedata r:id="rId19" o:title=""/>
                </v:shape>
                <w:control r:id="rId66" w:name="CheckBox1131151111111111" w:shapeid="_x0000_i124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55pt;height:18.4pt" o:ole="">
                  <v:imagedata r:id="rId19" o:title=""/>
                </v:shape>
                <w:control r:id="rId67" w:name="CheckBox113115111111111" w:shapeid="_x0000_i1247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55pt;height:18.4pt" o:ole="">
                  <v:imagedata r:id="rId19" o:title=""/>
                </v:shape>
                <w:control r:id="rId68" w:name="CheckBox11311511111111" w:shapeid="_x0000_i1249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55pt;height:18.4pt" o:ole="">
                  <v:imagedata r:id="rId19" o:title=""/>
                </v:shape>
                <w:control r:id="rId69" w:name="CheckBox1131151111111" w:shapeid="_x0000_i1251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55pt;height:18.4pt" o:ole="">
                  <v:imagedata r:id="rId19" o:title=""/>
                </v:shape>
                <w:control r:id="rId70" w:name="CheckBox11311511111" w:shapeid="_x0000_i1253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55pt;height:18.4pt" o:ole="">
                  <v:imagedata r:id="rId19" o:title=""/>
                </v:shape>
                <w:control r:id="rId71" w:name="CheckBox1131151111" w:shapeid="_x0000_i1255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55pt;height:18.4pt" o:ole="">
                  <v:imagedata r:id="rId19" o:title=""/>
                </v:shape>
                <w:control r:id="rId72" w:name="CheckBox113115112" w:shapeid="_x0000_i1257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55pt;height:18.4pt" o:ole="">
                  <v:imagedata r:id="rId19" o:title=""/>
                </v:shape>
                <w:control r:id="rId73" w:name="CheckBox113115111" w:shapeid="_x0000_i1259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55pt;height:18.4pt" o:ole="">
                  <v:imagedata r:id="rId19" o:title=""/>
                </v:shape>
                <w:control r:id="rId74" w:name="CheckBox11311513" w:shapeid="_x0000_i126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C0D5D" w:rsidRPr="00E03DF5" w:rsidTr="003A3B19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0C0D5D" w:rsidRPr="000C0D5D" w:rsidRDefault="000C0D5D" w:rsidP="000C0D5D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0C0D5D">
              <w:rPr>
                <w:rFonts w:ascii="Arial Narrow" w:hAnsi="Arial Narrow"/>
                <w:sz w:val="20"/>
                <w:szCs w:val="20"/>
              </w:rPr>
              <w:t>Define a problem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C0D5D" w:rsidRPr="00DC2314" w:rsidRDefault="000C0D5D" w:rsidP="003A3B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Semester 1 / </w:t>
            </w:r>
            <w:r w:rsidR="003A3B19">
              <w:rPr>
                <w:rFonts w:ascii="Arial Narrow" w:hAnsi="Arial Narrow"/>
                <w:sz w:val="20"/>
                <w:szCs w:val="20"/>
              </w:rPr>
              <w:t>Grade</w:t>
            </w:r>
            <w:r>
              <w:rPr>
                <w:rFonts w:ascii="Arial Narrow" w:hAnsi="Arial Narrow"/>
                <w:sz w:val="20"/>
                <w:szCs w:val="20"/>
              </w:rPr>
              <w:t xml:space="preserve"> 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55pt;height:18.4pt" o:ole="">
                  <v:imagedata r:id="rId19" o:title=""/>
                </v:shape>
                <w:control r:id="rId75" w:name="CheckBox11311611111111112" w:shapeid="_x0000_i1263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55pt;height:18.4pt" o:ole="">
                  <v:imagedata r:id="rId19" o:title=""/>
                </v:shape>
                <w:control r:id="rId76" w:name="CheckBox11311611111111111" w:shapeid="_x0000_i1265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55pt;height:18.4pt" o:ole="">
                  <v:imagedata r:id="rId19" o:title=""/>
                </v:shape>
                <w:control r:id="rId77" w:name="CheckBox1131161111111112" w:shapeid="_x0000_i1267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55pt;height:18.4pt" o:ole="">
                  <v:imagedata r:id="rId19" o:title=""/>
                </v:shape>
                <w:control r:id="rId78" w:name="CheckBox1131161111111111" w:shapeid="_x0000_i1269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55pt;height:18.4pt" o:ole="">
                  <v:imagedata r:id="rId29" o:title=""/>
                </v:shape>
                <w:control r:id="rId79" w:name="CheckBox11311611111111" w:shapeid="_x0000_i1271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55pt;height:18.4pt" o:ole="">
                  <v:imagedata r:id="rId19" o:title=""/>
                </v:shape>
                <w:control r:id="rId80" w:name="CheckBox1131161111111" w:shapeid="_x0000_i1273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55pt;height:18.4pt" o:ole="">
                  <v:imagedata r:id="rId19" o:title=""/>
                </v:shape>
                <w:control r:id="rId81" w:name="CheckBox113116111111" w:shapeid="_x0000_i1275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55pt;height:18.4pt" o:ole="">
                  <v:imagedata r:id="rId19" o:title=""/>
                </v:shape>
                <w:control r:id="rId82" w:name="CheckBox11311611111" w:shapeid="_x0000_i1277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55pt;height:18.4pt" o:ole="">
                  <v:imagedata r:id="rId19" o:title=""/>
                </v:shape>
                <w:control r:id="rId83" w:name="CheckBox1131161111" w:shapeid="_x0000_i127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C0D5D" w:rsidRPr="00E03DF5" w:rsidTr="003A3B19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0C0D5D" w:rsidRPr="000C0D5D" w:rsidRDefault="000C0D5D" w:rsidP="000C0D5D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0C0D5D">
              <w:rPr>
                <w:rFonts w:ascii="Arial Narrow" w:hAnsi="Arial Narrow"/>
                <w:sz w:val="20"/>
                <w:szCs w:val="20"/>
              </w:rPr>
              <w:t xml:space="preserve">Create </w:t>
            </w:r>
            <w:r>
              <w:rPr>
                <w:rFonts w:ascii="Arial Narrow" w:hAnsi="Arial Narrow"/>
                <w:sz w:val="20"/>
                <w:szCs w:val="20"/>
              </w:rPr>
              <w:t xml:space="preserve">interface and </w:t>
            </w:r>
            <w:r w:rsidRPr="000C0D5D">
              <w:rPr>
                <w:rFonts w:ascii="Arial Narrow" w:hAnsi="Arial Narrow"/>
                <w:sz w:val="20"/>
                <w:szCs w:val="20"/>
              </w:rPr>
              <w:t>algorithms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C0D5D" w:rsidRPr="00DC2314" w:rsidRDefault="000C0D5D" w:rsidP="003A3B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Semester 1 / </w:t>
            </w:r>
            <w:r w:rsidR="003A3B19">
              <w:rPr>
                <w:rFonts w:ascii="Arial Narrow" w:hAnsi="Arial Narrow"/>
                <w:sz w:val="20"/>
                <w:szCs w:val="20"/>
              </w:rPr>
              <w:t>Grade</w:t>
            </w:r>
            <w:r>
              <w:rPr>
                <w:rFonts w:ascii="Arial Narrow" w:hAnsi="Arial Narrow"/>
                <w:sz w:val="20"/>
                <w:szCs w:val="20"/>
              </w:rPr>
              <w:t xml:space="preserve"> 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C0D5D" w:rsidRPr="00CC3C99" w:rsidRDefault="000C0D5D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81" type="#_x0000_t75" style="width:12.55pt;height:18.4pt" o:ole="">
                  <v:imagedata r:id="rId19" o:title=""/>
                </v:shape>
                <w:control r:id="rId84" w:name="CheckBox11319122" w:shapeid="_x0000_i1281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C0D5D" w:rsidRPr="00CC3C99" w:rsidRDefault="000C0D5D" w:rsidP="001456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55pt;height:18.4pt" o:ole="">
                  <v:imagedata r:id="rId19" o:title=""/>
                </v:shape>
                <w:control r:id="rId85" w:name="CheckBox1131912" w:shapeid="_x0000_i1283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55pt;height:18.4pt" o:ole="">
                  <v:imagedata r:id="rId19" o:title=""/>
                </v:shape>
                <w:control r:id="rId86" w:name="CheckBox1131911" w:shapeid="_x0000_i1285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55pt;height:18.4pt" o:ole="">
                  <v:imagedata r:id="rId19" o:title=""/>
                </v:shape>
                <w:control r:id="rId87" w:name="CheckBox1131921" w:shapeid="_x0000_i1287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55pt;height:18.4pt" o:ole="">
                  <v:imagedata r:id="rId19" o:title=""/>
                </v:shape>
                <w:control r:id="rId88" w:name="CheckBox1131941" w:shapeid="_x0000_i1289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55pt;height:18.4pt" o:ole="">
                  <v:imagedata r:id="rId29" o:title=""/>
                </v:shape>
                <w:control r:id="rId89" w:name="CheckBox1131951" w:shapeid="_x0000_i1291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4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55pt;height:18.4pt" o:ole="">
                  <v:imagedata r:id="rId29" o:title=""/>
                </v:shape>
                <w:control r:id="rId90" w:name="CheckBox1131961" w:shapeid="_x0000_i1293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55pt;height:18.4pt" o:ole="">
                  <v:imagedata r:id="rId19" o:title=""/>
                </v:shape>
                <w:control r:id="rId91" w:name="CheckBox1131971" w:shapeid="_x0000_i1295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55pt;height:18.4pt" o:ole="">
                  <v:imagedata r:id="rId19" o:title=""/>
                </v:shape>
                <w:control r:id="rId92" w:name="CheckBox1131981" w:shapeid="_x0000_i129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5D" w:rsidRPr="00CC3C99" w:rsidRDefault="000C0D5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0C0D5D" w:rsidRPr="00E03DF5" w:rsidTr="003A3B19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0C0D5D" w:rsidRPr="000C0D5D" w:rsidRDefault="000C0D5D" w:rsidP="000C0D5D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0C0D5D">
              <w:rPr>
                <w:rFonts w:ascii="Arial Narrow" w:hAnsi="Arial Narrow"/>
                <w:sz w:val="20"/>
                <w:szCs w:val="20"/>
              </w:rPr>
              <w:t>Create code based on algorithms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C0D5D" w:rsidRPr="00DC2314" w:rsidRDefault="000C0D5D" w:rsidP="003A3B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Semester 1 / </w:t>
            </w:r>
            <w:r w:rsidR="003A3B19">
              <w:rPr>
                <w:rFonts w:ascii="Arial Narrow" w:hAnsi="Arial Narrow"/>
                <w:sz w:val="20"/>
                <w:szCs w:val="20"/>
              </w:rPr>
              <w:t>Grade</w:t>
            </w:r>
            <w:r>
              <w:rPr>
                <w:rFonts w:ascii="Arial Narrow" w:hAnsi="Arial Narrow"/>
                <w:sz w:val="20"/>
                <w:szCs w:val="20"/>
              </w:rPr>
              <w:t xml:space="preserve"> 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55pt;height:18.4pt" o:ole="">
                  <v:imagedata r:id="rId19" o:title=""/>
                </v:shape>
                <w:control r:id="rId93" w:name="CheckBox11319121" w:shapeid="_x0000_i1299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55pt;height:18.4pt" o:ole="">
                  <v:imagedata r:id="rId19" o:title=""/>
                </v:shape>
                <w:control r:id="rId94" w:name="CheckBox11319123" w:shapeid="_x0000_i1301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55pt;height:18.4pt" o:ole="">
                  <v:imagedata r:id="rId19" o:title=""/>
                </v:shape>
                <w:control r:id="rId95" w:name="CheckBox11319124" w:shapeid="_x0000_i1303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55pt;height:18.4pt" o:ole="">
                  <v:imagedata r:id="rId19" o:title=""/>
                </v:shape>
                <w:control r:id="rId96" w:name="CheckBox11319125" w:shapeid="_x0000_i1305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55pt;height:18.4pt" o:ole="">
                  <v:imagedata r:id="rId19" o:title=""/>
                </v:shape>
                <w:control r:id="rId97" w:name="CheckBox11319127" w:shapeid="_x0000_i1307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55pt;height:18.4pt" o:ole="">
                  <v:imagedata r:id="rId19" o:title=""/>
                </v:shape>
                <w:control r:id="rId98" w:name="CheckBox11319128" w:shapeid="_x0000_i1309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55pt;height:18.4pt" o:ole="">
                  <v:imagedata r:id="rId19" o:title=""/>
                </v:shape>
                <w:control r:id="rId99" w:name="CheckBox11319129" w:shapeid="_x0000_i1311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55pt;height:18.4pt" o:ole="">
                  <v:imagedata r:id="rId29" o:title=""/>
                </v:shape>
                <w:control r:id="rId100" w:name="CheckBox113191210" w:shapeid="_x0000_i1313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55pt;height:18.4pt" o:ole="">
                  <v:imagedata r:id="rId19" o:title=""/>
                </v:shape>
                <w:control r:id="rId101" w:name="CheckBox113191211" w:shapeid="_x0000_i131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0C0D5D" w:rsidRPr="00E03DF5" w:rsidTr="003A3B19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0C0D5D" w:rsidRPr="000C0D5D" w:rsidRDefault="000C0D5D" w:rsidP="000C0D5D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0C0D5D">
              <w:rPr>
                <w:rFonts w:ascii="Arial Narrow" w:hAnsi="Arial Narrow"/>
                <w:sz w:val="20"/>
                <w:szCs w:val="20"/>
              </w:rPr>
              <w:t>Reflection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C0D5D" w:rsidRPr="00DC2314" w:rsidRDefault="000C0D5D" w:rsidP="003A3B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Semester 1 / </w:t>
            </w:r>
            <w:r w:rsidR="003A3B19">
              <w:rPr>
                <w:rFonts w:ascii="Arial Narrow" w:hAnsi="Arial Narrow"/>
                <w:sz w:val="20"/>
                <w:szCs w:val="20"/>
              </w:rPr>
              <w:t>Grade</w:t>
            </w:r>
            <w:r>
              <w:rPr>
                <w:rFonts w:ascii="Arial Narrow" w:hAnsi="Arial Narrow"/>
                <w:sz w:val="20"/>
                <w:szCs w:val="20"/>
              </w:rPr>
              <w:t xml:space="preserve"> 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55pt;height:18.4pt" o:ole="">
                  <v:imagedata r:id="rId19" o:title=""/>
                </v:shape>
                <w:control r:id="rId102" w:name="CheckBox11311711111111111111" w:shapeid="_x0000_i131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55pt;height:18.4pt" o:ole="">
                  <v:imagedata r:id="rId19" o:title=""/>
                </v:shape>
                <w:control r:id="rId103" w:name="CheckBox1131171111111111112" w:shapeid="_x0000_i1319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55pt;height:18.4pt" o:ole="">
                  <v:imagedata r:id="rId19" o:title=""/>
                </v:shape>
                <w:control r:id="rId104" w:name="CheckBox113117111111111112" w:shapeid="_x0000_i1321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55pt;height:18.4pt" o:ole="">
                  <v:imagedata r:id="rId19" o:title=""/>
                </v:shape>
                <w:control r:id="rId105" w:name="CheckBox11311711111111112" w:shapeid="_x0000_i1323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55pt;height:18.4pt" o:ole="">
                  <v:imagedata r:id="rId19" o:title=""/>
                </v:shape>
                <w:control r:id="rId106" w:name="CheckBox113117111111112" w:shapeid="_x0000_i1325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55pt;height:18.4pt" o:ole="">
                  <v:imagedata r:id="rId19" o:title=""/>
                </v:shape>
                <w:control r:id="rId107" w:name="CheckBox11311711111112" w:shapeid="_x0000_i1327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55pt;height:18.4pt" o:ole="">
                  <v:imagedata r:id="rId19" o:title=""/>
                </v:shape>
                <w:control r:id="rId108" w:name="CheckBox1131171111112" w:shapeid="_x0000_i1329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55pt;height:18.4pt" o:ole="">
                  <v:imagedata r:id="rId19" o:title=""/>
                </v:shape>
                <w:control r:id="rId109" w:name="CheckBox113117111112" w:shapeid="_x0000_i1331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55pt;height:18.4pt" o:ole="">
                  <v:imagedata r:id="rId29" o:title=""/>
                </v:shape>
                <w:control r:id="rId110" w:name="CheckBox11311711112" w:shapeid="_x0000_i133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5D" w:rsidRPr="00CC3C99" w:rsidRDefault="000C0D5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</w:tr>
    </w:tbl>
    <w:p w:rsidR="004A3285" w:rsidRDefault="004A3285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964B6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64B67" w:rsidRPr="00652320" w:rsidRDefault="00964B67" w:rsidP="00020712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>
              <w:rPr>
                <w:rFonts w:ascii="Calibri" w:hAnsi="Calibri" w:cs="Calibri"/>
                <w:b/>
                <w:lang w:val="en-AU"/>
              </w:rPr>
              <w:t>3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>
              <w:rPr>
                <w:rFonts w:ascii="Calibri" w:hAnsi="Calibri" w:cs="Calibri"/>
                <w:b/>
                <w:lang w:val="en-AU"/>
              </w:rPr>
              <w:t>4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E304C" w:rsidRDefault="00964B67" w:rsidP="00AE304C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>
              <w:rPr>
                <w:rFonts w:ascii="Calibri" w:hAnsi="Calibri" w:cs="Calibri"/>
                <w:b/>
                <w:lang w:val="en-AU"/>
              </w:rPr>
              <w:t>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964B67" w:rsidRPr="00763150" w:rsidRDefault="00964B67" w:rsidP="00AE304C">
            <w:pPr>
              <w:rPr>
                <w:rFonts w:ascii="Calibri" w:hAnsi="Calibri" w:cs="Calibri"/>
                <w:b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64B67" w:rsidRDefault="00964B67" w:rsidP="003C5A6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>
              <w:rPr>
                <w:rFonts w:ascii="Calibri" w:hAnsi="Calibri" w:cs="Calibri"/>
                <w:b/>
                <w:lang w:val="en-AU"/>
              </w:rPr>
              <w:t>7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>
              <w:rPr>
                <w:rFonts w:ascii="Calibri" w:hAnsi="Calibri" w:cs="Calibri"/>
                <w:b/>
                <w:lang w:val="en-AU"/>
              </w:rPr>
              <w:t>8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964B67" w:rsidRPr="00145826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712" w:rsidRDefault="00020712" w:rsidP="00020712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:rsidR="00020712" w:rsidRPr="00020712" w:rsidRDefault="00020712" w:rsidP="00020712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a range of digital systems and their peripheral devices can be used for different purposes.</w:t>
            </w:r>
          </w:p>
          <w:p w:rsidR="00020712" w:rsidRPr="00020712" w:rsidRDefault="00020712" w:rsidP="00020712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the same data sets can be represented in different ways. </w:t>
            </w:r>
          </w:p>
          <w:p w:rsidR="00020712" w:rsidRPr="00020712" w:rsidRDefault="00020712" w:rsidP="00020712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and manipulate different data when creating information and digital solutions. </w:t>
            </w:r>
          </w:p>
          <w:p w:rsidR="00020712" w:rsidRPr="00020712" w:rsidRDefault="00020712" w:rsidP="00020712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plan and safely use information systems when creating and communicating ideas and information, applying agreed protocols.</w:t>
            </w:r>
          </w:p>
          <w:p w:rsidR="00020712" w:rsidRPr="00020712" w:rsidRDefault="00020712" w:rsidP="00020712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simple problems, and design and develop digital solutions using algorithms that involve decision-making and user input. </w:t>
            </w:r>
          </w:p>
          <w:p w:rsidR="00964B67" w:rsidRPr="00020712" w:rsidRDefault="00020712" w:rsidP="00020712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explain how their developed solutions and existing information systems meet their purposes.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712" w:rsidRDefault="00020712" w:rsidP="00020712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6</w:t>
            </w:r>
          </w:p>
          <w:p w:rsidR="00020712" w:rsidRPr="00964B67" w:rsidRDefault="00020712" w:rsidP="00020712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the functions of digital system components and how digital systems are connected to form networks that transmit data.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(1)</w:t>
            </w:r>
          </w:p>
          <w:p w:rsidR="00020712" w:rsidRPr="00964B67" w:rsidRDefault="00020712" w:rsidP="00020712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digital systems use whole numbers as a basis for representing a variety of data types.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(2)</w:t>
            </w:r>
          </w:p>
          <w:p w:rsidR="00020712" w:rsidRPr="00964B67" w:rsidRDefault="00020712" w:rsidP="00020712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creation and communication of ideas, information and digital projects collaboratively using validated data and agreed protocols. 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:rsidR="00020712" w:rsidRPr="00964B67" w:rsidRDefault="00020712" w:rsidP="00020712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problems in terms of data and functional requirements and design solutions by developing algorithms to address the problems.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(4)</w:t>
            </w:r>
          </w:p>
          <w:p w:rsidR="00020712" w:rsidRPr="00964B67" w:rsidRDefault="00020712" w:rsidP="00020712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incorporate decision-making, repetition and user interface design into their designs and develop their digital solutions, including a visual program.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(5)</w:t>
            </w:r>
          </w:p>
          <w:p w:rsidR="00020712" w:rsidRPr="00964B67" w:rsidRDefault="00020712" w:rsidP="00020712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information systems and their developed solutions meet current and future needs taking sustainability into account.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(6)</w:t>
            </w:r>
          </w:p>
          <w:p w:rsidR="00964B67" w:rsidRPr="00E30B3A" w:rsidRDefault="00964B67" w:rsidP="00020712">
            <w:pPr>
              <w:pStyle w:val="ListParagraph"/>
              <w:ind w:left="36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712" w:rsidRPr="00E30B3A" w:rsidRDefault="00020712" w:rsidP="00020712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8</w:t>
            </w:r>
          </w:p>
          <w:p w:rsidR="00020712" w:rsidRPr="00E30B3A" w:rsidRDefault="00020712" w:rsidP="00020712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distinguish between different types of networks and their suitability in meeting defined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020712" w:rsidRPr="00E30B3A" w:rsidRDefault="00020712" w:rsidP="00020712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text, image and sound data can be represented and secured in digital systems and presented using digital systems. </w:t>
            </w:r>
          </w:p>
          <w:p w:rsidR="00020712" w:rsidRPr="00E30B3A" w:rsidRDefault="00020712" w:rsidP="00020712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analyse and evaluate data from a range of sources to model solutions and create information. </w:t>
            </w:r>
          </w:p>
          <w:p w:rsidR="00020712" w:rsidRPr="00E30B3A" w:rsidRDefault="00020712" w:rsidP="00020712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collaborative creation of interactive ideas, information and projects and use appropriate codes of conduct when communicating online.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020712" w:rsidRPr="00E30B3A" w:rsidRDefault="00020712" w:rsidP="00020712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define and decompose problems in terms of functional requirements and constraints.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020712" w:rsidRPr="00E30B3A" w:rsidRDefault="00020712" w:rsidP="00020712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design user experiences and algorithms incorporating branching and iterations, and develop, test, and modify digital solutions. </w:t>
            </w:r>
          </w:p>
          <w:p w:rsidR="00964B67" w:rsidRPr="00E30B3A" w:rsidRDefault="00020712" w:rsidP="00020712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evaluate information systems and their solutions in terms of meeting needs, innovation and sustainability.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0D2707" w:rsidRDefault="000D2707" w:rsidP="00DF2FB6">
      <w:pPr>
        <w:spacing w:after="0"/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827"/>
        <w:gridCol w:w="3827"/>
        <w:gridCol w:w="3827"/>
      </w:tblGrid>
      <w:tr w:rsidR="00AE304C" w:rsidRPr="0095748C" w:rsidTr="00F60109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E304C" w:rsidRPr="007C5018" w:rsidRDefault="003A3B19" w:rsidP="00AE304C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</w:t>
            </w:r>
            <w:r w:rsidR="006C0B09">
              <w:rPr>
                <w:rFonts w:ascii="Calibri" w:eastAsia="Times New Roman" w:hAnsi="Calibri" w:cs="Calibri"/>
                <w:b/>
                <w:lang w:val="en-AU"/>
              </w:rPr>
              <w:t xml:space="preserve"> 5 </w:t>
            </w:r>
            <w:r w:rsidR="000937E5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AE304C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E304C" w:rsidRPr="007C5018" w:rsidRDefault="00AE304C" w:rsidP="00AE304C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E304C" w:rsidRPr="007C5018" w:rsidRDefault="003A3B19" w:rsidP="00AE304C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</w:t>
            </w:r>
            <w:r w:rsidR="006C0B09">
              <w:rPr>
                <w:rFonts w:ascii="Calibri" w:eastAsia="Times New Roman" w:hAnsi="Calibri" w:cs="Calibri"/>
                <w:b/>
                <w:lang w:val="en-AU"/>
              </w:rPr>
              <w:t xml:space="preserve"> 6 Assessments</w:t>
            </w:r>
          </w:p>
        </w:tc>
      </w:tr>
      <w:tr w:rsidR="000D02B8" w:rsidRPr="00D03505" w:rsidTr="00AE304C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937E5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937E5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6C0B09" w:rsidRPr="00D03505" w:rsidTr="00AE304C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6C0B09" w:rsidRDefault="006C0B09" w:rsidP="00AE5DAA">
            <w:pPr>
              <w:spacing w:after="0"/>
              <w:rPr>
                <w:rFonts w:ascii="Calibri" w:hAnsi="Calibri" w:cs="Calibri"/>
                <w:b/>
                <w:sz w:val="16"/>
                <w:szCs w:val="20"/>
              </w:rPr>
            </w:pPr>
            <w:r w:rsidRPr="006C0B09">
              <w:rPr>
                <w:rFonts w:ascii="Calibri" w:hAnsi="Calibri" w:cs="Calibri"/>
                <w:b/>
                <w:sz w:val="16"/>
                <w:szCs w:val="20"/>
              </w:rPr>
              <w:t>Digital Systems Communicate</w:t>
            </w:r>
          </w:p>
          <w:p w:rsidR="006C0B09" w:rsidRPr="006C0B09" w:rsidRDefault="006C0B09" w:rsidP="006C0B09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Calibri" w:hAnsi="Calibri" w:cs="Calibri"/>
                <w:sz w:val="16"/>
                <w:szCs w:val="20"/>
                <w:lang w:val="en-AU"/>
              </w:rPr>
            </w:pPr>
            <w:r w:rsidRPr="006C0B09">
              <w:rPr>
                <w:rFonts w:ascii="Calibri" w:hAnsi="Calibri" w:cs="Calibri"/>
                <w:sz w:val="16"/>
                <w:szCs w:val="20"/>
                <w:lang w:val="en-AU"/>
              </w:rPr>
              <w:t>Data: Here to there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6C0B09" w:rsidRDefault="006C0B09" w:rsidP="00AE5DAA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 w:rsidRPr="006C0B09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Report: Explain how data can be transmitted between two devices</w:t>
            </w:r>
            <w:r w:rsidR="00F71049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0B09" w:rsidRPr="006C0B09" w:rsidRDefault="006C0B09" w:rsidP="00AE5DAA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 w:rsidRPr="006C0B09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0B09" w:rsidRPr="006E05EA" w:rsidRDefault="006C0B09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Default="006C0B09" w:rsidP="00AE5DAA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20"/>
                <w:lang w:val="en-AU"/>
              </w:rPr>
            </w:pPr>
            <w:r w:rsidRPr="00EA2B4F">
              <w:rPr>
                <w:rFonts w:ascii="Calibri" w:eastAsia="Times New Roman" w:hAnsi="Calibri" w:cs="Calibri"/>
                <w:b/>
                <w:sz w:val="16"/>
                <w:szCs w:val="20"/>
                <w:lang w:val="en-AU"/>
              </w:rPr>
              <w:t>Draw-a-Shape</w:t>
            </w:r>
          </w:p>
          <w:p w:rsidR="006C0B09" w:rsidRPr="006C0B09" w:rsidRDefault="006C0B09" w:rsidP="006C0B09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Calibri" w:hAnsi="Calibri" w:cs="Calibri"/>
                <w:sz w:val="16"/>
                <w:szCs w:val="20"/>
                <w:lang w:val="en-AU"/>
              </w:rPr>
            </w:pPr>
            <w:r>
              <w:rPr>
                <w:rFonts w:ascii="Calibri" w:hAnsi="Calibri" w:cs="Calibri"/>
                <w:sz w:val="16"/>
                <w:szCs w:val="20"/>
                <w:lang w:val="en-AU"/>
              </w:rPr>
              <w:t>Define a problem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EA2B4F" w:rsidRDefault="006C0B09" w:rsidP="00AE5DAA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Report: Students d</w:t>
            </w:r>
            <w:r w:rsidRPr="00EA2B4F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 xml:space="preserve">efine </w:t>
            </w:r>
            <w:r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 xml:space="preserve">a </w:t>
            </w:r>
            <w:r w:rsidRPr="00EA2B4F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problem</w:t>
            </w:r>
            <w:r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 xml:space="preserve"> and present findings</w:t>
            </w:r>
            <w:r w:rsidR="00F71049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EA2B4F" w:rsidRDefault="006C0B09" w:rsidP="00AE5DAA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 w:rsidRPr="00EA2B4F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4</w:t>
            </w:r>
          </w:p>
        </w:tc>
      </w:tr>
      <w:tr w:rsidR="006C0B09" w:rsidRPr="00D03505" w:rsidTr="00AE304C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Default="006C0B09" w:rsidP="00AE5DAA">
            <w:pPr>
              <w:spacing w:after="0"/>
              <w:rPr>
                <w:rFonts w:ascii="Calibri" w:hAnsi="Calibri" w:cs="Calibri"/>
                <w:b/>
                <w:sz w:val="16"/>
                <w:szCs w:val="20"/>
              </w:rPr>
            </w:pPr>
            <w:r w:rsidRPr="006C0B09">
              <w:rPr>
                <w:rFonts w:ascii="Calibri" w:hAnsi="Calibri" w:cs="Calibri"/>
                <w:b/>
                <w:sz w:val="16"/>
                <w:szCs w:val="20"/>
              </w:rPr>
              <w:t>Digital Systems Communicate</w:t>
            </w:r>
          </w:p>
          <w:p w:rsidR="006C0B09" w:rsidRPr="006C0B09" w:rsidRDefault="006C0B09" w:rsidP="006C0B09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Calibri" w:hAnsi="Calibri" w:cs="Calibri"/>
                <w:sz w:val="16"/>
                <w:szCs w:val="20"/>
                <w:lang w:val="en-AU"/>
              </w:rPr>
            </w:pPr>
            <w:r>
              <w:rPr>
                <w:rFonts w:ascii="Calibri" w:hAnsi="Calibri" w:cs="Calibri"/>
                <w:sz w:val="16"/>
                <w:szCs w:val="20"/>
                <w:lang w:val="en-AU"/>
              </w:rPr>
              <w:t>Data representation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6C0B09" w:rsidRDefault="006C0B09" w:rsidP="00F71049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 w:rsidRPr="006C0B09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 xml:space="preserve">Report: After investigating the Binary number system, students write a message using Binary and </w:t>
            </w:r>
            <w:r w:rsidR="00F71049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Unicode.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0B09" w:rsidRPr="006C0B09" w:rsidRDefault="006C0B09" w:rsidP="00AE5DAA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 w:rsidRPr="006C0B09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0B09" w:rsidRPr="006E05EA" w:rsidRDefault="006C0B09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Default="006C0B09" w:rsidP="006C0B09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20"/>
                <w:lang w:val="en-AU"/>
              </w:rPr>
            </w:pPr>
            <w:r w:rsidRPr="00EA2B4F">
              <w:rPr>
                <w:rFonts w:ascii="Calibri" w:eastAsia="Times New Roman" w:hAnsi="Calibri" w:cs="Calibri"/>
                <w:b/>
                <w:sz w:val="16"/>
                <w:szCs w:val="20"/>
                <w:lang w:val="en-AU"/>
              </w:rPr>
              <w:t>Draw-a-Shape</w:t>
            </w:r>
          </w:p>
          <w:p w:rsidR="006C0B09" w:rsidRPr="006C0B09" w:rsidRDefault="006C0B09" w:rsidP="006C0B09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Calibri" w:hAnsi="Calibri" w:cs="Calibri"/>
                <w:sz w:val="16"/>
                <w:szCs w:val="20"/>
                <w:lang w:val="en-AU"/>
              </w:rPr>
            </w:pPr>
            <w:r w:rsidRPr="006C0B09">
              <w:rPr>
                <w:rFonts w:ascii="Calibri" w:hAnsi="Calibri" w:cs="Calibri"/>
                <w:sz w:val="16"/>
                <w:szCs w:val="20"/>
                <w:lang w:val="en-AU"/>
              </w:rPr>
              <w:t>Create interface and algorithms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EA2B4F" w:rsidRDefault="006C0B09" w:rsidP="00AE5DAA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 w:rsidRPr="00EA2B4F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 xml:space="preserve">Folio of </w:t>
            </w:r>
            <w:r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 xml:space="preserve">user interfaces and </w:t>
            </w:r>
            <w:r w:rsidRPr="00EA2B4F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algorithms:  Drawing selected shape/s</w:t>
            </w:r>
            <w:r w:rsidR="00F71049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EA2B4F" w:rsidRDefault="006C0B09" w:rsidP="00AE5DAA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 w:rsidRPr="00EA2B4F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4</w:t>
            </w:r>
          </w:p>
        </w:tc>
      </w:tr>
      <w:tr w:rsidR="006C0B09" w:rsidRPr="00D03505" w:rsidTr="00DE1CE3">
        <w:trPr>
          <w:trHeight w:val="576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6C0B09" w:rsidRDefault="006C0B09" w:rsidP="00AE5DAA">
            <w:pPr>
              <w:spacing w:after="0"/>
              <w:rPr>
                <w:rFonts w:ascii="Calibri" w:hAnsi="Calibri" w:cs="Calibri"/>
                <w:b/>
                <w:sz w:val="16"/>
                <w:szCs w:val="20"/>
              </w:rPr>
            </w:pPr>
            <w:r w:rsidRPr="006C0B09">
              <w:rPr>
                <w:rFonts w:ascii="Calibri" w:hAnsi="Calibri" w:cs="Calibri"/>
                <w:b/>
                <w:sz w:val="16"/>
                <w:szCs w:val="20"/>
              </w:rPr>
              <w:t>Our World</w:t>
            </w:r>
          </w:p>
          <w:p w:rsidR="006C0B09" w:rsidRPr="006C0B09" w:rsidRDefault="006C0B09" w:rsidP="00AE5DAA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 w:rsidRPr="006C0B09">
              <w:rPr>
                <w:rFonts w:ascii="Calibri" w:hAnsi="Calibri" w:cs="Calibri"/>
                <w:sz w:val="16"/>
                <w:szCs w:val="20"/>
              </w:rPr>
              <w:t>Habitat analysis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6C0B09" w:rsidRDefault="006C0B09" w:rsidP="00AE5DAA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 w:rsidRPr="006C0B09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Report: Investigate and present data on a variety of habitats and discuss those suitable for animal survival</w:t>
            </w:r>
            <w:r w:rsidR="00F71049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0B09" w:rsidRPr="006C0B09" w:rsidRDefault="006C0B09" w:rsidP="00AE5DAA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 w:rsidRPr="006C0B09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0B09" w:rsidRPr="006E05EA" w:rsidRDefault="006C0B09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Default="006C0B09" w:rsidP="006C0B09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20"/>
                <w:lang w:val="en-AU"/>
              </w:rPr>
            </w:pPr>
            <w:r w:rsidRPr="00EA2B4F">
              <w:rPr>
                <w:rFonts w:ascii="Calibri" w:eastAsia="Times New Roman" w:hAnsi="Calibri" w:cs="Calibri"/>
                <w:b/>
                <w:sz w:val="16"/>
                <w:szCs w:val="20"/>
                <w:lang w:val="en-AU"/>
              </w:rPr>
              <w:t>Draw-a-Shape</w:t>
            </w:r>
          </w:p>
          <w:p w:rsidR="006C0B09" w:rsidRPr="006C0B09" w:rsidRDefault="006C0B09" w:rsidP="006C0B09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Calibri" w:hAnsi="Calibri" w:cs="Calibri"/>
                <w:sz w:val="16"/>
                <w:szCs w:val="20"/>
                <w:lang w:val="en-AU"/>
              </w:rPr>
            </w:pPr>
            <w:r>
              <w:rPr>
                <w:rFonts w:ascii="Calibri" w:hAnsi="Calibri" w:cs="Calibri"/>
                <w:sz w:val="16"/>
                <w:szCs w:val="20"/>
                <w:lang w:val="en-AU"/>
              </w:rPr>
              <w:t>Create code based on algorithms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EA2B4F" w:rsidRDefault="006C0B09" w:rsidP="00AE5DAA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 w:rsidRPr="00EA2B4F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Folio of evidence of students using algorithms to create code to draw shapes</w:t>
            </w:r>
            <w:r w:rsidR="00F71049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EA2B4F" w:rsidRDefault="006C0B09" w:rsidP="00AE5DAA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 w:rsidRPr="00EA2B4F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5</w:t>
            </w:r>
          </w:p>
        </w:tc>
      </w:tr>
      <w:tr w:rsidR="006C0B09" w:rsidRPr="00D03505" w:rsidTr="00AE304C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6E05EA" w:rsidRDefault="006C0B09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6E05EA" w:rsidRDefault="006C0B09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0B09" w:rsidRPr="006E05EA" w:rsidRDefault="006C0B09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0B09" w:rsidRPr="006E05EA" w:rsidRDefault="006C0B09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Default="006C0B09" w:rsidP="006C0B09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20"/>
                <w:lang w:val="en-AU"/>
              </w:rPr>
            </w:pPr>
            <w:r w:rsidRPr="00EA2B4F">
              <w:rPr>
                <w:rFonts w:ascii="Calibri" w:eastAsia="Times New Roman" w:hAnsi="Calibri" w:cs="Calibri"/>
                <w:b/>
                <w:sz w:val="16"/>
                <w:szCs w:val="20"/>
                <w:lang w:val="en-AU"/>
              </w:rPr>
              <w:t>Draw-a-Shape</w:t>
            </w:r>
          </w:p>
          <w:p w:rsidR="006C0B09" w:rsidRPr="006C0B09" w:rsidRDefault="006C0B09" w:rsidP="006C0B09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Calibri" w:hAnsi="Calibri" w:cs="Calibri"/>
                <w:sz w:val="16"/>
                <w:szCs w:val="20"/>
                <w:lang w:val="en-AU"/>
              </w:rPr>
            </w:pPr>
            <w:r>
              <w:rPr>
                <w:rFonts w:ascii="Calibri" w:hAnsi="Calibri" w:cs="Calibri"/>
                <w:sz w:val="16"/>
                <w:szCs w:val="20"/>
                <w:lang w:val="en-AU"/>
              </w:rPr>
              <w:t>Reflection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EA2B4F" w:rsidRDefault="006C0B09" w:rsidP="00AE5DAA">
            <w:pPr>
              <w:spacing w:after="0"/>
              <w:rPr>
                <w:rFonts w:ascii="Calibri" w:eastAsia="Times New Roman" w:hAnsi="Calibri" w:cs="Calibri"/>
                <w:i/>
                <w:sz w:val="16"/>
                <w:szCs w:val="20"/>
                <w:lang w:val="en-AU"/>
              </w:rPr>
            </w:pPr>
            <w:r w:rsidRPr="00EA2B4F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 xml:space="preserve">Report: Reflection/evaluation </w:t>
            </w:r>
            <w:proofErr w:type="gramStart"/>
            <w:r w:rsidRPr="00EA2B4F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prompt</w:t>
            </w:r>
            <w:proofErr w:type="gramEnd"/>
            <w:r w:rsidR="00F71049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.</w:t>
            </w:r>
            <w:r w:rsidRPr="00EA2B4F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br/>
            </w:r>
            <w:r w:rsidRPr="00EA2B4F">
              <w:rPr>
                <w:rFonts w:ascii="Calibri" w:eastAsia="Times New Roman" w:hAnsi="Calibri" w:cs="Calibri"/>
                <w:i/>
                <w:sz w:val="16"/>
                <w:szCs w:val="20"/>
                <w:lang w:val="en-AU"/>
              </w:rPr>
              <w:t>Did your shape/s draw correctly?</w:t>
            </w:r>
          </w:p>
          <w:p w:rsidR="006C0B09" w:rsidRPr="00EA2B4F" w:rsidRDefault="006C0B09" w:rsidP="00AE5DAA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 w:rsidRPr="00EA2B4F">
              <w:rPr>
                <w:rFonts w:ascii="Calibri" w:eastAsia="Times New Roman" w:hAnsi="Calibri" w:cs="Calibri"/>
                <w:i/>
                <w:sz w:val="16"/>
                <w:szCs w:val="20"/>
                <w:lang w:val="en-AU"/>
              </w:rPr>
              <w:t>What were the challenges?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6C0B09" w:rsidRPr="00EA2B4F" w:rsidRDefault="006C0B09" w:rsidP="00AE5DAA">
            <w:pPr>
              <w:spacing w:after="0"/>
              <w:rPr>
                <w:rFonts w:ascii="Calibri" w:eastAsia="Times New Roman" w:hAnsi="Calibri" w:cs="Calibri"/>
                <w:sz w:val="16"/>
                <w:szCs w:val="20"/>
                <w:lang w:val="en-AU"/>
              </w:rPr>
            </w:pPr>
            <w:r w:rsidRPr="00EA2B4F">
              <w:rPr>
                <w:rFonts w:ascii="Calibri" w:eastAsia="Times New Roman" w:hAnsi="Calibri" w:cs="Calibri"/>
                <w:sz w:val="16"/>
                <w:szCs w:val="20"/>
                <w:lang w:val="en-AU"/>
              </w:rPr>
              <w:t>6</w:t>
            </w:r>
          </w:p>
        </w:tc>
      </w:tr>
    </w:tbl>
    <w:p w:rsidR="002E2C35" w:rsidRDefault="002E2C35" w:rsidP="002E2C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  <w:sectPr w:rsidR="002E2C35" w:rsidSect="00083E00">
          <w:headerReference w:type="even" r:id="rId111"/>
          <w:headerReference w:type="default" r:id="rId112"/>
          <w:footerReference w:type="default" r:id="rId113"/>
          <w:headerReference w:type="first" r:id="rId114"/>
          <w:footerReference w:type="first" r:id="rId115"/>
          <w:type w:val="continuous"/>
          <w:pgSz w:w="23814" w:h="16839" w:orient="landscape" w:code="8"/>
          <w:pgMar w:top="675" w:right="1134" w:bottom="851" w:left="851" w:header="170" w:footer="0" w:gutter="0"/>
          <w:cols w:space="708"/>
          <w:titlePg/>
          <w:docGrid w:linePitch="360"/>
        </w:sectPr>
      </w:pPr>
    </w:p>
    <w:p w:rsidR="002E2C35" w:rsidRPr="00EF2077" w:rsidRDefault="002E2C35" w:rsidP="002E2C35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lastRenderedPageBreak/>
        <w:t xml:space="preserve">            </w:t>
      </w: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>
        <w:rPr>
          <w:rFonts w:ascii="Arial Narrow" w:hAnsi="Arial Narrow" w:cstheme="minorHAnsi"/>
          <w:sz w:val="18"/>
          <w:szCs w:val="18"/>
        </w:rPr>
        <w:t xml:space="preserve">refer </w:t>
      </w:r>
      <w:hyperlink r:id="rId116" w:history="1">
        <w:r w:rsidRPr="009019F4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34"/>
        <w:gridCol w:w="576"/>
        <w:gridCol w:w="1488"/>
        <w:gridCol w:w="638"/>
        <w:gridCol w:w="1426"/>
        <w:gridCol w:w="559"/>
        <w:gridCol w:w="1505"/>
        <w:gridCol w:w="621"/>
        <w:gridCol w:w="1443"/>
        <w:gridCol w:w="683"/>
        <w:gridCol w:w="1382"/>
        <w:gridCol w:w="603"/>
        <w:gridCol w:w="1461"/>
        <w:gridCol w:w="665"/>
        <w:gridCol w:w="1399"/>
        <w:gridCol w:w="586"/>
        <w:gridCol w:w="1478"/>
        <w:gridCol w:w="648"/>
        <w:gridCol w:w="1417"/>
      </w:tblGrid>
      <w:tr w:rsidR="002E2C35" w:rsidRPr="00E03DF5" w:rsidTr="005014FA">
        <w:trPr>
          <w:trHeight w:val="33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2C35" w:rsidRPr="002A15A7" w:rsidRDefault="002E2C35" w:rsidP="005014F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2C35" w:rsidRPr="002A15A7" w:rsidRDefault="002E2C35" w:rsidP="005014F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2C35" w:rsidRPr="002A15A7" w:rsidRDefault="002E2C35" w:rsidP="005014FA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6192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2C35" w:rsidRPr="00CB4115" w:rsidRDefault="002E2C35" w:rsidP="005014F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10322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2C35" w:rsidRPr="00CB4115" w:rsidRDefault="002E2C35" w:rsidP="005014F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2E2C35" w:rsidRPr="00E03DF5" w:rsidTr="005014FA">
        <w:trPr>
          <w:trHeight w:val="1844"/>
        </w:trPr>
        <w:tc>
          <w:tcPr>
            <w:tcW w:w="255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2C35" w:rsidRPr="00E03DF5" w:rsidRDefault="002E2C35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E03DF5" w:rsidRDefault="002E2C35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4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Examine the main components of common digital systems, and how such digital systems may connect together to form networks to transmit data</w:t>
            </w:r>
          </w:p>
          <w:p w:rsidR="002E2C35" w:rsidRPr="00FD5227" w:rsidRDefault="002E2C35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17" w:tooltip="View elaborations and additional details of VCDTDS026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(VCDTDS026)</w:t>
              </w:r>
            </w:hyperlink>
          </w:p>
        </w:tc>
        <w:tc>
          <w:tcPr>
            <w:tcW w:w="2064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Examine how whole numbers are used as the basis for representing all types of data in digital systems</w:t>
            </w:r>
          </w:p>
          <w:p w:rsidR="002E2C35" w:rsidRPr="00FD5227" w:rsidRDefault="002E2C35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18" w:tooltip="View elaborations and additional details of VCDTDI027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(VCDTDI027)</w:t>
              </w:r>
            </w:hyperlink>
          </w:p>
        </w:tc>
        <w:tc>
          <w:tcPr>
            <w:tcW w:w="2064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 xml:space="preserve">Acquire, store and validate different types of data and use a range of software to interpret and </w:t>
            </w:r>
            <w:proofErr w:type="spellStart"/>
            <w:r w:rsidRPr="00020712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020712">
              <w:rPr>
                <w:rFonts w:ascii="Arial Narrow" w:hAnsi="Arial Narrow"/>
                <w:sz w:val="18"/>
                <w:szCs w:val="18"/>
              </w:rPr>
              <w:t xml:space="preserve"> data to create information </w:t>
            </w:r>
          </w:p>
          <w:p w:rsidR="002E2C35" w:rsidRPr="00FD5227" w:rsidRDefault="002E2C35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19" w:tooltip="View elaborations and additional details of VCDTDI028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(VCDTDI028)</w:t>
              </w:r>
            </w:hyperlink>
          </w:p>
        </w:tc>
        <w:tc>
          <w:tcPr>
            <w:tcW w:w="2064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Plan, create and communicate ideas, information and online collaborative projects, applying agreed ethical, social and technical protocols </w:t>
            </w:r>
          </w:p>
          <w:p w:rsidR="002E2C35" w:rsidRPr="00FD5227" w:rsidRDefault="002E2C35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0" w:tooltip="View elaborations and additional details of VCDTDI029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(VCDTDI029)</w:t>
              </w:r>
            </w:hyperlink>
          </w:p>
        </w:tc>
        <w:tc>
          <w:tcPr>
            <w:tcW w:w="2065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Define problems in terms of data and functional requirements, drawing on previously solved problems to identify similarities </w:t>
            </w:r>
          </w:p>
          <w:p w:rsidR="002E2C35" w:rsidRPr="00FD5227" w:rsidRDefault="002E2C35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1" w:tooltip="View elaborations and additional details of VCDTCD030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(VCDTCD030)</w:t>
              </w:r>
            </w:hyperlink>
          </w:p>
        </w:tc>
        <w:tc>
          <w:tcPr>
            <w:tcW w:w="2064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Design a user interface for a digital system, generating and considering alternative design ideas</w:t>
            </w:r>
          </w:p>
          <w:p w:rsidR="002E2C35" w:rsidRPr="00711618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DTCD031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(VCDTCD031)</w:t>
              </w:r>
            </w:hyperlink>
          </w:p>
        </w:tc>
        <w:tc>
          <w:tcPr>
            <w:tcW w:w="2064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Design, modify and follow simple algorithms represented diagrammatically and in English, involving sequences of steps, branching, and iteration</w:t>
            </w:r>
          </w:p>
          <w:p w:rsidR="002E2C35" w:rsidRPr="00FD5227" w:rsidRDefault="002E2C35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3" w:tooltip="View elaborations and additional details of VCDTCD032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(VCDTCD032)</w:t>
              </w:r>
            </w:hyperlink>
          </w:p>
        </w:tc>
        <w:tc>
          <w:tcPr>
            <w:tcW w:w="2064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Develop digital solutions as simple visual programs</w:t>
            </w:r>
          </w:p>
          <w:p w:rsidR="002E2C35" w:rsidRPr="00AF6E28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DTCD033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(VCDTCD033)</w:t>
              </w:r>
            </w:hyperlink>
          </w:p>
        </w:tc>
        <w:tc>
          <w:tcPr>
            <w:tcW w:w="2065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Explain how student-developed solutions and existing information systems meet current and future community and sustainability needs </w:t>
            </w:r>
          </w:p>
          <w:p w:rsidR="002E2C35" w:rsidRPr="00AF6E28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DTCD034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(VCDTCD034)</w:t>
              </w:r>
            </w:hyperlink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2C35" w:rsidRPr="00E03DF5" w:rsidRDefault="002E2C35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2E2C35" w:rsidRPr="00E03DF5" w:rsidRDefault="002E2C35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2E2C35" w:rsidRPr="005D3862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 w:rsidRPr="005D3862">
              <w:rPr>
                <w:rFonts w:ascii="Arial Narrow" w:hAnsi="Arial Narrow"/>
                <w:sz w:val="20"/>
                <w:szCs w:val="20"/>
              </w:rPr>
              <w:t>Computers and networks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E2C35" w:rsidRPr="00DC2314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6" type="#_x0000_t75" style="width:12.55pt;height:18.4pt" o:ole="">
                  <v:imagedata r:id="rId29" o:title=""/>
                </v:shape>
                <w:control r:id="rId126" w:name="CheckBox11311811111" w:shapeid="_x0000_i1496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5" type="#_x0000_t75" style="width:12.55pt;height:18.4pt" o:ole="">
                  <v:imagedata r:id="rId19" o:title=""/>
                </v:shape>
                <w:control r:id="rId127" w:name="CheckBox1131181112" w:shapeid="_x0000_i1495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4" type="#_x0000_t75" style="width:12.55pt;height:18.4pt" o:ole="">
                  <v:imagedata r:id="rId19" o:title=""/>
                </v:shape>
                <w:control r:id="rId128" w:name="CheckBox113118112" w:shapeid="_x0000_i1494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3" type="#_x0000_t75" style="width:12.55pt;height:18.4pt" o:ole="">
                  <v:imagedata r:id="rId19" o:title=""/>
                </v:shape>
                <w:control r:id="rId129" w:name="CheckBox11311891" w:shapeid="_x0000_i1493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2" type="#_x0000_t75" style="width:12.55pt;height:18.4pt" o:ole="">
                  <v:imagedata r:id="rId19" o:title=""/>
                </v:shape>
                <w:control r:id="rId130" w:name="CheckBox11311871" w:shapeid="_x0000_i1492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1" type="#_x0000_t75" style="width:12.55pt;height:18.4pt" o:ole="">
                  <v:imagedata r:id="rId19" o:title=""/>
                </v:shape>
                <w:control r:id="rId131" w:name="CheckBox11311861" w:shapeid="_x0000_i1491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0" type="#_x0000_t75" style="width:12.55pt;height:18.4pt" o:ole="">
                  <v:imagedata r:id="rId19" o:title=""/>
                </v:shape>
                <w:control r:id="rId132" w:name="CheckBox11311851" w:shapeid="_x0000_i1490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9" type="#_x0000_t75" style="width:12.55pt;height:18.4pt" o:ole="">
                  <v:imagedata r:id="rId19" o:title=""/>
                </v:shape>
                <w:control r:id="rId133" w:name="CheckBox11311841" w:shapeid="_x0000_i1489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8" type="#_x0000_t75" style="width:12.55pt;height:18.4pt" o:ole="">
                  <v:imagedata r:id="rId19" o:title=""/>
                </v:shape>
                <w:control r:id="rId134" w:name="CheckBox11311831" w:shapeid="_x0000_i1488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2E2C35" w:rsidRPr="005D3862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 w:rsidRPr="005D3862">
              <w:rPr>
                <w:rFonts w:ascii="Arial Narrow" w:hAnsi="Arial Narrow"/>
                <w:sz w:val="20"/>
                <w:szCs w:val="20"/>
              </w:rPr>
              <w:t>Binary numbers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E2C35" w:rsidRPr="00DC2314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55pt;height:18.4pt" o:ole="">
                  <v:imagedata r:id="rId19" o:title=""/>
                </v:shape>
                <w:control r:id="rId135" w:name="CheckBox1131111111111" w:shapeid="_x0000_i148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6" type="#_x0000_t75" style="width:12.55pt;height:18.4pt" o:ole="">
                  <v:imagedata r:id="rId29" o:title=""/>
                </v:shape>
                <w:control r:id="rId136" w:name="CheckBox113111111112" w:shapeid="_x0000_i1486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55pt;height:18.4pt" o:ole="">
                  <v:imagedata r:id="rId19" o:title=""/>
                </v:shape>
                <w:control r:id="rId137" w:name="CheckBox11311111112" w:shapeid="_x0000_i1485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4" type="#_x0000_t75" style="width:12.55pt;height:18.4pt" o:ole="">
                  <v:imagedata r:id="rId19" o:title=""/>
                </v:shape>
                <w:control r:id="rId138" w:name="CheckBox1131111311" w:shapeid="_x0000_i1484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55pt;height:18.4pt" o:ole="">
                  <v:imagedata r:id="rId19" o:title=""/>
                </v:shape>
                <w:control r:id="rId139" w:name="CheckBox1131111112" w:shapeid="_x0000_i1483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2" type="#_x0000_t75" style="width:12.55pt;height:18.4pt" o:ole="">
                  <v:imagedata r:id="rId19" o:title=""/>
                </v:shape>
                <w:control r:id="rId140" w:name="CheckBox113111161" w:shapeid="_x0000_i1482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55pt;height:18.4pt" o:ole="">
                  <v:imagedata r:id="rId19" o:title=""/>
                </v:shape>
                <w:control r:id="rId141" w:name="CheckBox113111151" w:shapeid="_x0000_i1481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0" type="#_x0000_t75" style="width:12.55pt;height:18.4pt" o:ole="">
                  <v:imagedata r:id="rId19" o:title=""/>
                </v:shape>
                <w:control r:id="rId142" w:name="CheckBox113111141" w:shapeid="_x0000_i1480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55pt;height:18.4pt" o:ole="">
                  <v:imagedata r:id="rId19" o:title=""/>
                </v:shape>
                <w:control r:id="rId143" w:name="CheckBox113111132" w:shapeid="_x0000_i147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2E2C35" w:rsidRPr="00E32267" w:rsidRDefault="002E2C35" w:rsidP="005014FA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 about us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E2C35" w:rsidRPr="00DC2314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8" type="#_x0000_t75" style="width:12.55pt;height:18.4pt" o:ole="">
                  <v:imagedata r:id="rId19" o:title=""/>
                </v:shape>
                <w:control r:id="rId144" w:name="CheckBox1131121111111" w:shapeid="_x0000_i1478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55pt;height:18.4pt" o:ole="">
                  <v:imagedata r:id="rId19" o:title=""/>
                </v:shape>
                <w:control r:id="rId145" w:name="CheckBox11311211121" w:shapeid="_x0000_i1477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6" type="#_x0000_t75" style="width:12.55pt;height:18.4pt" o:ole="">
                  <v:imagedata r:id="rId29" o:title=""/>
                </v:shape>
                <w:control r:id="rId146" w:name="CheckBox113112111121" w:shapeid="_x0000_i1476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55pt;height:18.4pt" o:ole="">
                  <v:imagedata r:id="rId29" o:title=""/>
                </v:shape>
                <w:control r:id="rId147" w:name="CheckBox1131121121" w:shapeid="_x0000_i1475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4" type="#_x0000_t75" style="width:12.55pt;height:18.4pt" o:ole="">
                  <v:imagedata r:id="rId19" o:title=""/>
                </v:shape>
                <w:control r:id="rId148" w:name="CheckBox11311211111" w:shapeid="_x0000_i1474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55pt;height:18.4pt" o:ole="">
                  <v:imagedata r:id="rId19" o:title=""/>
                </v:shape>
                <w:control r:id="rId149" w:name="CheckBox1131121113" w:shapeid="_x0000_i1473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2" type="#_x0000_t75" style="width:12.55pt;height:18.4pt" o:ole="">
                  <v:imagedata r:id="rId19" o:title=""/>
                </v:shape>
                <w:control r:id="rId150" w:name="CheckBox113112151" w:shapeid="_x0000_i1472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55pt;height:18.4pt" o:ole="">
                  <v:imagedata r:id="rId19" o:title=""/>
                </v:shape>
                <w:control r:id="rId151" w:name="CheckBox113112141" w:shapeid="_x0000_i1471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0" type="#_x0000_t75" style="width:12.55pt;height:18.4pt" o:ole="">
                  <v:imagedata r:id="rId19" o:title=""/>
                </v:shape>
                <w:control r:id="rId152" w:name="CheckBox113112131" w:shapeid="_x0000_i1470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2E2C35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 w:rsidRPr="00FB34C0">
              <w:rPr>
                <w:rFonts w:ascii="Arial Narrow" w:hAnsi="Arial Narrow"/>
                <w:sz w:val="20"/>
                <w:szCs w:val="20"/>
              </w:rPr>
              <w:t>Programming project</w:t>
            </w:r>
          </w:p>
          <w:p w:rsidR="002E2C35" w:rsidRPr="00085945" w:rsidRDefault="002E2C35" w:rsidP="002E2C35">
            <w:pPr>
              <w:pStyle w:val="ListParagraph"/>
              <w:numPr>
                <w:ilvl w:val="0"/>
                <w:numId w:val="23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Analysis and design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E2C35" w:rsidRPr="00DC2314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55pt;height:18.4pt" o:ole="">
                  <v:imagedata r:id="rId19" o:title=""/>
                </v:shape>
                <w:control r:id="rId153" w:name="CheckBox1131131111111111" w:shapeid="_x0000_i1469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8" type="#_x0000_t75" style="width:12.55pt;height:18.4pt" o:ole="">
                  <v:imagedata r:id="rId19" o:title=""/>
                </v:shape>
                <w:control r:id="rId154" w:name="CheckBox113113111111112" w:shapeid="_x0000_i1468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55pt;height:18.4pt" o:ole="">
                  <v:imagedata r:id="rId19" o:title=""/>
                </v:shape>
                <w:control r:id="rId155" w:name="CheckBox11311311111112" w:shapeid="_x0000_i1467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6" type="#_x0000_t75" style="width:12.55pt;height:18.4pt" o:ole="">
                  <v:imagedata r:id="rId19" o:title=""/>
                </v:shape>
                <w:control r:id="rId156" w:name="CheckBox1131131111112" w:shapeid="_x0000_i1466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55pt;height:18.4pt" o:ole="">
                  <v:imagedata r:id="rId29" o:title=""/>
                </v:shape>
                <w:control r:id="rId157" w:name="CheckBox11311311111" w:shapeid="_x0000_i1465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4" type="#_x0000_t75" style="width:12.55pt;height:18.4pt" o:ole="">
                  <v:imagedata r:id="rId29" o:title=""/>
                </v:shape>
                <w:control r:id="rId158" w:name="CheckBox1131131112" w:shapeid="_x0000_i1464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55pt;height:18.4pt" o:ole="">
                  <v:imagedata r:id="rId29" o:title=""/>
                </v:shape>
                <w:control r:id="rId159" w:name="CheckBox113113151" w:shapeid="_x0000_i1463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2" type="#_x0000_t75" style="width:12.55pt;height:18.4pt" o:ole="">
                  <v:imagedata r:id="rId19" o:title=""/>
                </v:shape>
                <w:control r:id="rId160" w:name="CheckBox113113141" w:shapeid="_x0000_i1462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55pt;height:18.4pt" o:ole="">
                  <v:imagedata r:id="rId19" o:title=""/>
                </v:shape>
                <w:control r:id="rId161" w:name="CheckBox113113131" w:shapeid="_x0000_i146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2E2C35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 w:rsidRPr="00FB34C0">
              <w:rPr>
                <w:rFonts w:ascii="Arial Narrow" w:hAnsi="Arial Narrow"/>
                <w:sz w:val="20"/>
                <w:szCs w:val="20"/>
              </w:rPr>
              <w:t>Programming project</w:t>
            </w:r>
          </w:p>
          <w:p w:rsidR="002E2C35" w:rsidRPr="00085945" w:rsidRDefault="002E2C35" w:rsidP="002E2C35">
            <w:pPr>
              <w:pStyle w:val="ListParagraph"/>
              <w:numPr>
                <w:ilvl w:val="0"/>
                <w:numId w:val="23"/>
              </w:numPr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Development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E2C35" w:rsidRPr="00DC2314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0" type="#_x0000_t75" style="width:12.55pt;height:18.4pt" o:ole="">
                  <v:imagedata r:id="rId19" o:title=""/>
                </v:shape>
                <w:control r:id="rId162" w:name="CheckBox1131141111111111" w:shapeid="_x0000_i1460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55pt;height:18.4pt" o:ole="">
                  <v:imagedata r:id="rId19" o:title=""/>
                </v:shape>
                <w:control r:id="rId163" w:name="CheckBox113114111111112" w:shapeid="_x0000_i1459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8" type="#_x0000_t75" style="width:12.55pt;height:18.4pt" o:ole="">
                  <v:imagedata r:id="rId19" o:title=""/>
                </v:shape>
                <w:control r:id="rId164" w:name="CheckBox11311411111121" w:shapeid="_x0000_i1458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55pt;height:18.4pt" o:ole="">
                  <v:imagedata r:id="rId19" o:title=""/>
                </v:shape>
                <w:control r:id="rId165" w:name="CheckBox11311411111112" w:shapeid="_x0000_i1457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6" type="#_x0000_t75" style="width:12.55pt;height:18.4pt" o:ole="">
                  <v:imagedata r:id="rId19" o:title=""/>
                </v:shape>
                <w:control r:id="rId166" w:name="CheckBox113114111111" w:shapeid="_x0000_i1456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55pt;height:18.4pt" o:ole="">
                  <v:imagedata r:id="rId19" o:title=""/>
                </v:shape>
                <w:control r:id="rId167" w:name="CheckBox11311411112" w:shapeid="_x0000_i1455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4" type="#_x0000_t75" style="width:12.55pt;height:18.4pt" o:ole="">
                  <v:imagedata r:id="rId19" o:title=""/>
                </v:shape>
                <w:control r:id="rId168" w:name="CheckBox1131141112" w:shapeid="_x0000_i1454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55pt;height:18.4pt" o:ole="">
                  <v:imagedata r:id="rId29" o:title=""/>
                </v:shape>
                <w:control r:id="rId169" w:name="CheckBox113114141" w:shapeid="_x0000_i1453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2" type="#_x0000_t75" style="width:12.55pt;height:18.4pt" o:ole="">
                  <v:imagedata r:id="rId19" o:title=""/>
                </v:shape>
                <w:control r:id="rId170" w:name="CheckBox113114131" w:shapeid="_x0000_i1452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2E2C35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 w:rsidRPr="00085945">
              <w:rPr>
                <w:rFonts w:ascii="Arial Narrow" w:hAnsi="Arial Narrow"/>
                <w:sz w:val="20"/>
                <w:szCs w:val="20"/>
              </w:rPr>
              <w:t>Programming project</w:t>
            </w:r>
          </w:p>
          <w:p w:rsidR="002E2C35" w:rsidRPr="00085945" w:rsidRDefault="002E2C35" w:rsidP="002E2C35">
            <w:pPr>
              <w:pStyle w:val="ListParagraph"/>
              <w:numPr>
                <w:ilvl w:val="0"/>
                <w:numId w:val="23"/>
              </w:numPr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Evaluation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E2C35" w:rsidRPr="00DC2314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55pt;height:18.4pt" o:ole="">
                  <v:imagedata r:id="rId19" o:title=""/>
                </v:shape>
                <w:control r:id="rId171" w:name="CheckBox11311511111111111" w:shapeid="_x0000_i1451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0" type="#_x0000_t75" style="width:12.55pt;height:18.4pt" o:ole="">
                  <v:imagedata r:id="rId19" o:title=""/>
                </v:shape>
                <w:control r:id="rId172" w:name="CheckBox1131151111111112" w:shapeid="_x0000_i1450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55pt;height:18.4pt" o:ole="">
                  <v:imagedata r:id="rId19" o:title=""/>
                </v:shape>
                <w:control r:id="rId173" w:name="CheckBox113115111111112" w:shapeid="_x0000_i1449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8" type="#_x0000_t75" style="width:12.55pt;height:18.4pt" o:ole="">
                  <v:imagedata r:id="rId19" o:title=""/>
                </v:shape>
                <w:control r:id="rId174" w:name="CheckBox11311511111112" w:shapeid="_x0000_i1448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55pt;height:18.4pt" o:ole="">
                  <v:imagedata r:id="rId19" o:title=""/>
                </v:shape>
                <w:control r:id="rId175" w:name="CheckBox113115111111" w:shapeid="_x0000_i1447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6" type="#_x0000_t75" style="width:12.55pt;height:18.4pt" o:ole="">
                  <v:imagedata r:id="rId19" o:title=""/>
                </v:shape>
                <w:control r:id="rId176" w:name="CheckBox11311511112" w:shapeid="_x0000_i1446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55pt;height:18.4pt" o:ole="">
                  <v:imagedata r:id="rId19" o:title=""/>
                </v:shape>
                <w:control r:id="rId177" w:name="CheckBox1131151121" w:shapeid="_x0000_i1445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4" type="#_x0000_t75" style="width:12.55pt;height:18.4pt" o:ole="">
                  <v:imagedata r:id="rId19" o:title=""/>
                </v:shape>
                <w:control r:id="rId178" w:name="CheckBox1131151112" w:shapeid="_x0000_i1444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55pt;height:18.4pt" o:ole="">
                  <v:imagedata r:id="rId29" o:title=""/>
                </v:shape>
                <w:control r:id="rId179" w:name="CheckBox113115131" w:shapeid="_x0000_i144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</w:tr>
    </w:tbl>
    <w:p w:rsidR="002E2C35" w:rsidRDefault="002E2C35" w:rsidP="002E2C3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2E2C35" w:rsidTr="005014FA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E2C35" w:rsidRPr="00652320" w:rsidRDefault="002E2C35" w:rsidP="005014FA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Levels 3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4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E2C35" w:rsidRDefault="002E2C35" w:rsidP="005014F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5 and 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2E2C35" w:rsidRPr="00763150" w:rsidRDefault="002E2C35" w:rsidP="005014FA">
            <w:pPr>
              <w:rPr>
                <w:rFonts w:ascii="Calibri" w:hAnsi="Calibri" w:cs="Calibri"/>
                <w:b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E2C35" w:rsidRDefault="002E2C35" w:rsidP="005014FA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7 and 8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2E2C35" w:rsidRPr="00145826" w:rsidTr="005014FA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C35" w:rsidRDefault="002E2C35" w:rsidP="005014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:rsidR="002E2C35" w:rsidRPr="00020712" w:rsidRDefault="002E2C35" w:rsidP="002E2C35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a range of digital systems and their peripheral devices can be used for different purposes.</w:t>
            </w:r>
          </w:p>
          <w:p w:rsidR="002E2C35" w:rsidRPr="00020712" w:rsidRDefault="002E2C35" w:rsidP="002E2C35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the same data sets can be represented in different ways. </w:t>
            </w:r>
          </w:p>
          <w:p w:rsidR="002E2C35" w:rsidRPr="00020712" w:rsidRDefault="002E2C35" w:rsidP="002E2C35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and manipulate different data when creating information and digital solutions. </w:t>
            </w:r>
          </w:p>
          <w:p w:rsidR="002E2C35" w:rsidRPr="00020712" w:rsidRDefault="002E2C35" w:rsidP="002E2C35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plan and safely use information systems when creating and communicating ideas and information, applying agreed protocols.</w:t>
            </w:r>
          </w:p>
          <w:p w:rsidR="002E2C35" w:rsidRPr="00020712" w:rsidRDefault="002E2C35" w:rsidP="002E2C35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simple problems, and design and develop digital solutions using algorithms that involve decision-making and user input. </w:t>
            </w:r>
          </w:p>
          <w:p w:rsidR="002E2C35" w:rsidRPr="00020712" w:rsidRDefault="002E2C35" w:rsidP="002E2C35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explain how their developed solutions and existing information systems meet their purposes.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C35" w:rsidRDefault="002E2C35" w:rsidP="005014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6</w:t>
            </w:r>
          </w:p>
          <w:p w:rsidR="002E2C35" w:rsidRPr="00964B67" w:rsidRDefault="002E2C35" w:rsidP="002E2C3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the functions of digital system components and how digital systems are connected to form networks that transmit data.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(1)</w:t>
            </w:r>
          </w:p>
          <w:p w:rsidR="002E2C35" w:rsidRPr="00964B67" w:rsidRDefault="002E2C35" w:rsidP="002E2C3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digital systems use whole numbers as a basis for representing a variety of data types.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(2)</w:t>
            </w:r>
          </w:p>
          <w:p w:rsidR="002E2C35" w:rsidRPr="00964B67" w:rsidRDefault="002E2C35" w:rsidP="002E2C3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creation and communication of ideas, information and digital projects collaboratively using validated data and agreed protocols. 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:rsidR="002E2C35" w:rsidRPr="00964B67" w:rsidRDefault="002E2C35" w:rsidP="002E2C3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problems in terms of data and functional requirements and design solutions by developing algorithms to address the problems.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(4)</w:t>
            </w:r>
          </w:p>
          <w:p w:rsidR="002E2C35" w:rsidRPr="00964B67" w:rsidRDefault="002E2C35" w:rsidP="002E2C3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incorporate decision-making, repetition and user interface design into their designs and develop their digital solutions, including a visual program.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(5)</w:t>
            </w:r>
          </w:p>
          <w:p w:rsidR="002E2C35" w:rsidRPr="00964B67" w:rsidRDefault="002E2C35" w:rsidP="002E2C3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information systems and their developed solutions meet current and future needs taking sustainability into account.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(6)</w:t>
            </w:r>
          </w:p>
          <w:p w:rsidR="002E2C35" w:rsidRPr="00E30B3A" w:rsidRDefault="002E2C35" w:rsidP="005014FA">
            <w:pPr>
              <w:pStyle w:val="ListParagraph"/>
              <w:ind w:left="36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C35" w:rsidRPr="00E30B3A" w:rsidRDefault="002E2C35" w:rsidP="005014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8</w:t>
            </w:r>
          </w:p>
          <w:p w:rsidR="002E2C35" w:rsidRPr="00E30B3A" w:rsidRDefault="002E2C35" w:rsidP="002E2C3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distinguish between different types of networks and their suitability in meeting defined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2E2C35" w:rsidRPr="00E30B3A" w:rsidRDefault="002E2C35" w:rsidP="002E2C3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text, image and sound data can be represented and secured in digital systems and presented using digital systems. </w:t>
            </w:r>
          </w:p>
          <w:p w:rsidR="002E2C35" w:rsidRPr="00E30B3A" w:rsidRDefault="002E2C35" w:rsidP="002E2C3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analyse and evaluate data from a range of sources to model solutions and create information. </w:t>
            </w:r>
          </w:p>
          <w:p w:rsidR="002E2C35" w:rsidRPr="00E30B3A" w:rsidRDefault="002E2C35" w:rsidP="002E2C3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collaborative creation of interactive ideas, information and projects and use appropriate codes of conduct when communicating online.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2E2C35" w:rsidRPr="00E30B3A" w:rsidRDefault="002E2C35" w:rsidP="002E2C3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define and decompose problems in terms of functional requirements and constraints.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2E2C35" w:rsidRPr="00E30B3A" w:rsidRDefault="002E2C35" w:rsidP="002E2C3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design user experiences and algorithms incorporating branching and iterations, and develop, test, and modify digital solutions. </w:t>
            </w:r>
          </w:p>
          <w:p w:rsidR="002E2C35" w:rsidRPr="00E30B3A" w:rsidRDefault="002E2C35" w:rsidP="002E2C3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evaluate information systems and their solutions in terms of meeting needs, innovation and sustainability.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2E2C35" w:rsidRDefault="002E2C35" w:rsidP="002E2C35">
      <w:pPr>
        <w:spacing w:after="0"/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6"/>
        <w:gridCol w:w="5953"/>
        <w:gridCol w:w="2410"/>
        <w:gridCol w:w="284"/>
        <w:gridCol w:w="2409"/>
        <w:gridCol w:w="6663"/>
        <w:gridCol w:w="2409"/>
      </w:tblGrid>
      <w:tr w:rsidR="002E2C35" w:rsidRPr="0095748C" w:rsidTr="005014FA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5 Assessment</w:t>
            </w:r>
            <w:r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6  Assessment</w:t>
            </w:r>
            <w:r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</w:tr>
      <w:tr w:rsidR="002E2C35" w:rsidRPr="00D03505" w:rsidTr="005014FA">
        <w:trPr>
          <w:trHeight w:val="370"/>
        </w:trPr>
        <w:tc>
          <w:tcPr>
            <w:tcW w:w="2836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595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2E2C35" w:rsidRDefault="002E2C35" w:rsidP="005014FA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666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2E2C35" w:rsidRPr="00D03505" w:rsidTr="005014FA">
        <w:trPr>
          <w:trHeight w:val="397"/>
        </w:trPr>
        <w:tc>
          <w:tcPr>
            <w:tcW w:w="2836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1C29" w:rsidRDefault="002E2C35" w:rsidP="005014F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Computers and networks</w:t>
            </w:r>
          </w:p>
        </w:tc>
        <w:tc>
          <w:tcPr>
            <w:tcW w:w="595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Report: Student created presentation on computer components and networks.</w:t>
            </w:r>
          </w:p>
        </w:tc>
        <w:tc>
          <w:tcPr>
            <w:tcW w:w="24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2C35" w:rsidRPr="006E05EA" w:rsidRDefault="002E2C35" w:rsidP="005014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Default="002E2C35" w:rsidP="005014F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34C0">
              <w:rPr>
                <w:rFonts w:ascii="Arial Narrow" w:hAnsi="Arial Narrow"/>
                <w:sz w:val="20"/>
                <w:szCs w:val="20"/>
              </w:rPr>
              <w:t>Programming project</w:t>
            </w:r>
          </w:p>
          <w:p w:rsidR="002E2C35" w:rsidRPr="00085945" w:rsidRDefault="002E2C35" w:rsidP="002E2C35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Arial Narrow" w:hAnsi="Arial Narrow" w:cstheme="minorBidi"/>
                <w:sz w:val="20"/>
                <w:szCs w:val="20"/>
              </w:rPr>
            </w:pPr>
            <w:r w:rsidRPr="00085945">
              <w:rPr>
                <w:rFonts w:ascii="Arial Narrow" w:hAnsi="Arial Narrow"/>
                <w:sz w:val="20"/>
                <w:szCs w:val="20"/>
              </w:rPr>
              <w:t>Analysis and design</w:t>
            </w:r>
          </w:p>
        </w:tc>
        <w:tc>
          <w:tcPr>
            <w:tcW w:w="666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Folio: Students analyse functional requirements, design user interfaces and algorithms.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4, 5</w:t>
            </w:r>
          </w:p>
        </w:tc>
      </w:tr>
      <w:tr w:rsidR="002E2C35" w:rsidRPr="00D03505" w:rsidTr="005014FA">
        <w:trPr>
          <w:trHeight w:val="397"/>
        </w:trPr>
        <w:tc>
          <w:tcPr>
            <w:tcW w:w="2836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Default="002E2C35" w:rsidP="005014F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Binary numbers</w:t>
            </w:r>
          </w:p>
        </w:tc>
        <w:tc>
          <w:tcPr>
            <w:tcW w:w="595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Default="002E2C35" w:rsidP="005014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Test: Students complete a test on binary numbers.</w:t>
            </w:r>
          </w:p>
        </w:tc>
        <w:tc>
          <w:tcPr>
            <w:tcW w:w="24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2C35" w:rsidRDefault="002E2C35" w:rsidP="005014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2C35" w:rsidRPr="006E05EA" w:rsidRDefault="002E2C35" w:rsidP="005014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Default="002E2C35" w:rsidP="005014F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34C0">
              <w:rPr>
                <w:rFonts w:ascii="Arial Narrow" w:hAnsi="Arial Narrow"/>
                <w:sz w:val="20"/>
                <w:szCs w:val="20"/>
              </w:rPr>
              <w:t>Programming project</w:t>
            </w:r>
          </w:p>
          <w:p w:rsidR="002E2C35" w:rsidRPr="00085945" w:rsidRDefault="002E2C35" w:rsidP="002E2C35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085945">
              <w:rPr>
                <w:rFonts w:ascii="Arial Narrow" w:hAnsi="Arial Narrow"/>
                <w:sz w:val="20"/>
                <w:szCs w:val="20"/>
              </w:rPr>
              <w:t>Development</w:t>
            </w:r>
          </w:p>
        </w:tc>
        <w:tc>
          <w:tcPr>
            <w:tcW w:w="666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Folio of programs: Students submit working programs.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5</w:t>
            </w:r>
          </w:p>
        </w:tc>
      </w:tr>
      <w:tr w:rsidR="002E2C35" w:rsidRPr="00D03505" w:rsidTr="005014FA">
        <w:trPr>
          <w:trHeight w:val="397"/>
        </w:trPr>
        <w:tc>
          <w:tcPr>
            <w:tcW w:w="2836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EE793B" w:rsidRDefault="002E2C35" w:rsidP="005014FA">
            <w:pPr>
              <w:pStyle w:val="ListParagraph"/>
              <w:ind w:left="3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All about us</w:t>
            </w:r>
          </w:p>
        </w:tc>
        <w:tc>
          <w:tcPr>
            <w:tcW w:w="595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Project report: Students create an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infographic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based on findings of surveys completed by other students in the class.</w:t>
            </w:r>
          </w:p>
        </w:tc>
        <w:tc>
          <w:tcPr>
            <w:tcW w:w="24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2C35" w:rsidRPr="006E05EA" w:rsidRDefault="002E2C35" w:rsidP="005014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Default="002E2C35" w:rsidP="005014F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5945">
              <w:rPr>
                <w:rFonts w:ascii="Arial Narrow" w:hAnsi="Arial Narrow"/>
                <w:sz w:val="20"/>
                <w:szCs w:val="20"/>
              </w:rPr>
              <w:t>Programming project</w:t>
            </w:r>
          </w:p>
          <w:p w:rsidR="002E2C35" w:rsidRPr="00085945" w:rsidRDefault="002E2C35" w:rsidP="002E2C35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085945">
              <w:rPr>
                <w:rFonts w:ascii="Arial Narrow" w:hAnsi="Arial Narrow"/>
                <w:sz w:val="20"/>
                <w:szCs w:val="20"/>
              </w:rPr>
              <w:t>Evaluation</w:t>
            </w:r>
          </w:p>
        </w:tc>
        <w:tc>
          <w:tcPr>
            <w:tcW w:w="666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Report: Student evaluation of how they met requirements.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6</w:t>
            </w:r>
          </w:p>
        </w:tc>
      </w:tr>
    </w:tbl>
    <w:p w:rsidR="002E2C35" w:rsidRDefault="002E2C35" w:rsidP="002E2C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:rsidR="002E2C35" w:rsidRDefault="002E2C35" w:rsidP="002E2C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  <w:sectPr w:rsidR="002E2C35" w:rsidSect="002E2C35">
          <w:headerReference w:type="even" r:id="rId180"/>
          <w:headerReference w:type="default" r:id="rId181"/>
          <w:footerReference w:type="default" r:id="rId182"/>
          <w:headerReference w:type="first" r:id="rId183"/>
          <w:footerReference w:type="first" r:id="rId184"/>
          <w:pgSz w:w="23814" w:h="16839" w:orient="landscape" w:code="8"/>
          <w:pgMar w:top="675" w:right="1134" w:bottom="851" w:left="851" w:header="170" w:footer="0" w:gutter="0"/>
          <w:cols w:space="708"/>
          <w:titlePg/>
          <w:docGrid w:linePitch="360"/>
        </w:sectPr>
      </w:pPr>
    </w:p>
    <w:p w:rsidR="002E2C35" w:rsidRPr="00EF2077" w:rsidRDefault="002E2C35" w:rsidP="002E2C35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lastRenderedPageBreak/>
        <w:t xml:space="preserve">            </w:t>
      </w: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>
        <w:rPr>
          <w:rFonts w:ascii="Arial Narrow" w:hAnsi="Arial Narrow" w:cstheme="minorHAnsi"/>
          <w:sz w:val="18"/>
          <w:szCs w:val="18"/>
        </w:rPr>
        <w:t xml:space="preserve">refer </w:t>
      </w:r>
      <w:hyperlink r:id="rId185" w:history="1">
        <w:r w:rsidRPr="009019F4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34"/>
        <w:gridCol w:w="576"/>
        <w:gridCol w:w="1488"/>
        <w:gridCol w:w="638"/>
        <w:gridCol w:w="1426"/>
        <w:gridCol w:w="559"/>
        <w:gridCol w:w="1505"/>
        <w:gridCol w:w="621"/>
        <w:gridCol w:w="1443"/>
        <w:gridCol w:w="683"/>
        <w:gridCol w:w="1382"/>
        <w:gridCol w:w="603"/>
        <w:gridCol w:w="1461"/>
        <w:gridCol w:w="665"/>
        <w:gridCol w:w="1399"/>
        <w:gridCol w:w="586"/>
        <w:gridCol w:w="1478"/>
        <w:gridCol w:w="648"/>
        <w:gridCol w:w="1417"/>
      </w:tblGrid>
      <w:tr w:rsidR="002E2C35" w:rsidRPr="00E03DF5" w:rsidTr="005014FA">
        <w:trPr>
          <w:trHeight w:val="33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2C35" w:rsidRPr="002A15A7" w:rsidRDefault="002E2C35" w:rsidP="005014F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2C35" w:rsidRPr="002A15A7" w:rsidRDefault="002E2C35" w:rsidP="005014F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2C35" w:rsidRPr="002A15A7" w:rsidRDefault="002E2C35" w:rsidP="005014FA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6192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2C35" w:rsidRPr="00CB4115" w:rsidRDefault="002E2C35" w:rsidP="005014F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10322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2C35" w:rsidRPr="00CB4115" w:rsidRDefault="002E2C35" w:rsidP="005014F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2E2C35" w:rsidRPr="00E03DF5" w:rsidTr="005014FA">
        <w:trPr>
          <w:trHeight w:val="1844"/>
        </w:trPr>
        <w:tc>
          <w:tcPr>
            <w:tcW w:w="255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2C35" w:rsidRPr="00E03DF5" w:rsidRDefault="002E2C35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E03DF5" w:rsidRDefault="002E2C35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4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Examine the main components of common digital systems, and how such digital systems may connect together to form networks to transmit data</w:t>
            </w:r>
          </w:p>
          <w:p w:rsidR="002E2C35" w:rsidRPr="00FD5227" w:rsidRDefault="002E2C35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6" w:tooltip="View elaborations and additional details of VCDTDS026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(VCDTDS026)</w:t>
              </w:r>
            </w:hyperlink>
          </w:p>
        </w:tc>
        <w:tc>
          <w:tcPr>
            <w:tcW w:w="2064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Examine how whole numbers are used as the basis for representing all types of data in digital systems</w:t>
            </w:r>
          </w:p>
          <w:p w:rsidR="002E2C35" w:rsidRPr="00FD5227" w:rsidRDefault="002E2C35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7" w:tooltip="View elaborations and additional details of VCDTDI027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(VCDTDI027)</w:t>
              </w:r>
            </w:hyperlink>
          </w:p>
        </w:tc>
        <w:tc>
          <w:tcPr>
            <w:tcW w:w="2064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 xml:space="preserve">Acquire, store and validate different types of data and use a range of software to interpret and </w:t>
            </w:r>
            <w:proofErr w:type="spellStart"/>
            <w:r w:rsidRPr="00020712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020712">
              <w:rPr>
                <w:rFonts w:ascii="Arial Narrow" w:hAnsi="Arial Narrow"/>
                <w:sz w:val="18"/>
                <w:szCs w:val="18"/>
              </w:rPr>
              <w:t xml:space="preserve"> data to create information </w:t>
            </w:r>
          </w:p>
          <w:p w:rsidR="002E2C35" w:rsidRPr="00FD5227" w:rsidRDefault="002E2C35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8" w:tooltip="View elaborations and additional details of VCDTDI028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(VCDTDI028)</w:t>
              </w:r>
            </w:hyperlink>
          </w:p>
        </w:tc>
        <w:tc>
          <w:tcPr>
            <w:tcW w:w="2064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Plan, create and communicate ideas, information and online collaborative projects, applying agreed ethical, social and technical protocols </w:t>
            </w:r>
          </w:p>
          <w:p w:rsidR="002E2C35" w:rsidRPr="00FD5227" w:rsidRDefault="002E2C35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9" w:tooltip="View elaborations and additional details of VCDTDI029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(VCDTDI029)</w:t>
              </w:r>
            </w:hyperlink>
          </w:p>
        </w:tc>
        <w:tc>
          <w:tcPr>
            <w:tcW w:w="2065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Define problems in terms of data and functional requirements, drawing on previously solved problems to identify similarities </w:t>
            </w:r>
          </w:p>
          <w:p w:rsidR="002E2C35" w:rsidRPr="00FD5227" w:rsidRDefault="002E2C35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0" w:tooltip="View elaborations and additional details of VCDTCD030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(VCDTCD030)</w:t>
              </w:r>
            </w:hyperlink>
          </w:p>
        </w:tc>
        <w:tc>
          <w:tcPr>
            <w:tcW w:w="2064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Design a user interface for a digital system, generating and considering alternative design ideas</w:t>
            </w:r>
          </w:p>
          <w:p w:rsidR="002E2C35" w:rsidRPr="00711618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hyperlink r:id="rId191" w:tooltip="View elaborations and additional details of VCDTCD031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(VCDTCD031)</w:t>
              </w:r>
            </w:hyperlink>
          </w:p>
        </w:tc>
        <w:tc>
          <w:tcPr>
            <w:tcW w:w="2064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Design, modify and follow simple algorithms represented diagrammatically and in English, involving sequences of steps, branching, and iteration</w:t>
            </w:r>
          </w:p>
          <w:p w:rsidR="002E2C35" w:rsidRPr="00FD5227" w:rsidRDefault="002E2C35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2" w:tooltip="View elaborations and additional details of VCDTCD032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(VCDTCD032)</w:t>
              </w:r>
            </w:hyperlink>
          </w:p>
        </w:tc>
        <w:tc>
          <w:tcPr>
            <w:tcW w:w="2064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Develop digital solutions as simple visual programs</w:t>
            </w:r>
          </w:p>
          <w:p w:rsidR="002E2C35" w:rsidRPr="00AF6E28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hyperlink r:id="rId193" w:tooltip="View elaborations and additional details of VCDTCD033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(VCDTCD033)</w:t>
              </w:r>
            </w:hyperlink>
          </w:p>
        </w:tc>
        <w:tc>
          <w:tcPr>
            <w:tcW w:w="2065" w:type="dxa"/>
            <w:gridSpan w:val="2"/>
          </w:tcPr>
          <w:p w:rsidR="002E2C35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Explain how student-developed solutions and existing information systems meet current and future community and sustainability needs </w:t>
            </w:r>
          </w:p>
          <w:p w:rsidR="002E2C35" w:rsidRPr="00AF6E28" w:rsidRDefault="002E2C35" w:rsidP="005014FA">
            <w:pPr>
              <w:rPr>
                <w:rFonts w:ascii="Arial Narrow" w:hAnsi="Arial Narrow"/>
                <w:sz w:val="18"/>
                <w:szCs w:val="18"/>
              </w:rPr>
            </w:pPr>
            <w:hyperlink r:id="rId194" w:tooltip="View elaborations and additional details of VCDTCD034" w:history="1">
              <w:r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(VCDTCD034)</w:t>
              </w:r>
            </w:hyperlink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2C35" w:rsidRPr="00E03DF5" w:rsidRDefault="002E2C35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2E2C35" w:rsidRPr="00E03DF5" w:rsidRDefault="002E2C35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E2C35" w:rsidRPr="0056716B" w:rsidRDefault="002E2C35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2E2C35" w:rsidRPr="0001318E" w:rsidRDefault="002E2C35" w:rsidP="005014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318E">
              <w:rPr>
                <w:rFonts w:ascii="Arial Narrow" w:hAnsi="Arial Narrow"/>
                <w:b/>
                <w:sz w:val="20"/>
                <w:szCs w:val="20"/>
              </w:rPr>
              <w:t>Digital Systems Investigation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E2C35" w:rsidRPr="00DC2314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12" type="#_x0000_t75" style="width:12.55pt;height:18.4pt" o:ole="">
                  <v:imagedata r:id="rId29" o:title=""/>
                </v:shape>
                <w:control r:id="rId195" w:name="CheckBox11311811112" w:shapeid="_x0000_i1712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11" type="#_x0000_t75" style="width:12.55pt;height:18.4pt" o:ole="">
                  <v:imagedata r:id="rId19" o:title=""/>
                </v:shape>
                <w:control r:id="rId196" w:name="CheckBox1131181113" w:shapeid="_x0000_i1711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10" type="#_x0000_t75" style="width:12.55pt;height:18.4pt" o:ole="">
                  <v:imagedata r:id="rId19" o:title=""/>
                </v:shape>
                <w:control r:id="rId197" w:name="CheckBox113118113" w:shapeid="_x0000_i1710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09" type="#_x0000_t75" style="width:12.55pt;height:18.4pt" o:ole="">
                  <v:imagedata r:id="rId19" o:title=""/>
                </v:shape>
                <w:control r:id="rId198" w:name="CheckBox11311892" w:shapeid="_x0000_i1709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08" type="#_x0000_t75" style="width:12.55pt;height:18.4pt" o:ole="">
                  <v:imagedata r:id="rId19" o:title=""/>
                </v:shape>
                <w:control r:id="rId199" w:name="CheckBox11311872" w:shapeid="_x0000_i1708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07" type="#_x0000_t75" style="width:12.55pt;height:18.4pt" o:ole="">
                  <v:imagedata r:id="rId19" o:title=""/>
                </v:shape>
                <w:control r:id="rId200" w:name="CheckBox11311862" w:shapeid="_x0000_i1707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06" type="#_x0000_t75" style="width:12.55pt;height:18.4pt" o:ole="">
                  <v:imagedata r:id="rId19" o:title=""/>
                </v:shape>
                <w:control r:id="rId201" w:name="CheckBox11311852" w:shapeid="_x0000_i1706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05" type="#_x0000_t75" style="width:12.55pt;height:18.4pt" o:ole="">
                  <v:imagedata r:id="rId19" o:title=""/>
                </v:shape>
                <w:control r:id="rId202" w:name="CheckBox11311842" w:shapeid="_x0000_i1705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04" type="#_x0000_t75" style="width:12.55pt;height:18.4pt" o:ole="">
                  <v:imagedata r:id="rId19" o:title=""/>
                </v:shape>
                <w:control r:id="rId203" w:name="CheckBox11311832" w:shapeid="_x0000_i1704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2E2C35" w:rsidRPr="00895A59" w:rsidRDefault="002E2C35" w:rsidP="005014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95A59">
              <w:rPr>
                <w:rFonts w:ascii="Arial Narrow" w:hAnsi="Arial Narrow"/>
                <w:b/>
                <w:sz w:val="20"/>
                <w:szCs w:val="20"/>
              </w:rPr>
              <w:t>Numbers Activity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E2C35" w:rsidRPr="00DC2314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03" type="#_x0000_t75" style="width:12.55pt;height:18.4pt" o:ole="">
                  <v:imagedata r:id="rId19" o:title=""/>
                </v:shape>
                <w:control r:id="rId204" w:name="CheckBox1131111111112" w:shapeid="_x0000_i1703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02" type="#_x0000_t75" style="width:12.55pt;height:18.4pt" o:ole="">
                  <v:imagedata r:id="rId29" o:title=""/>
                </v:shape>
                <w:control r:id="rId205" w:name="CheckBox113111111113" w:shapeid="_x0000_i1702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01" type="#_x0000_t75" style="width:12.55pt;height:18.4pt" o:ole="">
                  <v:imagedata r:id="rId19" o:title=""/>
                </v:shape>
                <w:control r:id="rId206" w:name="CheckBox11311111113" w:shapeid="_x0000_i1701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00" type="#_x0000_t75" style="width:12.55pt;height:18.4pt" o:ole="">
                  <v:imagedata r:id="rId19" o:title=""/>
                </v:shape>
                <w:control r:id="rId207" w:name="CheckBox1131111312" w:shapeid="_x0000_i1700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99" type="#_x0000_t75" style="width:12.55pt;height:18.4pt" o:ole="">
                  <v:imagedata r:id="rId19" o:title=""/>
                </v:shape>
                <w:control r:id="rId208" w:name="CheckBox1131111113" w:shapeid="_x0000_i1699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98" type="#_x0000_t75" style="width:12.55pt;height:18.4pt" o:ole="">
                  <v:imagedata r:id="rId19" o:title=""/>
                </v:shape>
                <w:control r:id="rId209" w:name="CheckBox113111162" w:shapeid="_x0000_i1698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97" type="#_x0000_t75" style="width:12.55pt;height:18.4pt" o:ole="">
                  <v:imagedata r:id="rId19" o:title=""/>
                </v:shape>
                <w:control r:id="rId210" w:name="CheckBox113111152" w:shapeid="_x0000_i1697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96" type="#_x0000_t75" style="width:12.55pt;height:18.4pt" o:ole="">
                  <v:imagedata r:id="rId19" o:title=""/>
                </v:shape>
                <w:control r:id="rId211" w:name="CheckBox113111142" w:shapeid="_x0000_i1696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95" type="#_x0000_t75" style="width:12.55pt;height:18.4pt" o:ole="">
                  <v:imagedata r:id="rId19" o:title=""/>
                </v:shape>
                <w:control r:id="rId212" w:name="CheckBox113111133" w:shapeid="_x0000_i169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2E2C35" w:rsidRDefault="002E2C35" w:rsidP="005014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2267">
              <w:rPr>
                <w:rFonts w:ascii="Arial Narrow" w:hAnsi="Arial Narrow"/>
                <w:b/>
                <w:sz w:val="20"/>
                <w:szCs w:val="20"/>
              </w:rPr>
              <w:t>Student Survey Project</w:t>
            </w:r>
          </w:p>
          <w:p w:rsidR="002E2C35" w:rsidRPr="00E32267" w:rsidRDefault="002E2C35" w:rsidP="002E2C35">
            <w:pPr>
              <w:pStyle w:val="ListParagraph"/>
              <w:numPr>
                <w:ilvl w:val="0"/>
                <w:numId w:val="24"/>
              </w:numPr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Collect and interpret data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E2C35" w:rsidRPr="00DC2314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94" type="#_x0000_t75" style="width:12.55pt;height:18.4pt" o:ole="">
                  <v:imagedata r:id="rId19" o:title=""/>
                </v:shape>
                <w:control r:id="rId213" w:name="CheckBox1131121111112" w:shapeid="_x0000_i1694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93" type="#_x0000_t75" style="width:12.55pt;height:18.4pt" o:ole="">
                  <v:imagedata r:id="rId19" o:title=""/>
                </v:shape>
                <w:control r:id="rId214" w:name="CheckBox11311211122" w:shapeid="_x0000_i1693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92" type="#_x0000_t75" style="width:12.55pt;height:18.4pt" o:ole="">
                  <v:imagedata r:id="rId29" o:title=""/>
                </v:shape>
                <w:control r:id="rId215" w:name="CheckBox113112111122" w:shapeid="_x0000_i1692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91" type="#_x0000_t75" style="width:12.55pt;height:18.4pt" o:ole="">
                  <v:imagedata r:id="rId19" o:title=""/>
                </v:shape>
                <w:control r:id="rId216" w:name="CheckBox1131121122" w:shapeid="_x0000_i1691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90" type="#_x0000_t75" style="width:12.55pt;height:18.4pt" o:ole="">
                  <v:imagedata r:id="rId19" o:title=""/>
                </v:shape>
                <w:control r:id="rId217" w:name="CheckBox11311211113" w:shapeid="_x0000_i1690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89" type="#_x0000_t75" style="width:12.55pt;height:18.4pt" o:ole="">
                  <v:imagedata r:id="rId19" o:title=""/>
                </v:shape>
                <w:control r:id="rId218" w:name="CheckBox1131121114" w:shapeid="_x0000_i1689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88" type="#_x0000_t75" style="width:12.55pt;height:18.4pt" o:ole="">
                  <v:imagedata r:id="rId19" o:title=""/>
                </v:shape>
                <w:control r:id="rId219" w:name="CheckBox113112152" w:shapeid="_x0000_i1688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87" type="#_x0000_t75" style="width:12.55pt;height:18.4pt" o:ole="">
                  <v:imagedata r:id="rId19" o:title=""/>
                </v:shape>
                <w:control r:id="rId220" w:name="CheckBox113112142" w:shapeid="_x0000_i1687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86" type="#_x0000_t75" style="width:12.55pt;height:18.4pt" o:ole="">
                  <v:imagedata r:id="rId19" o:title=""/>
                </v:shape>
                <w:control r:id="rId221" w:name="CheckBox113112132" w:shapeid="_x0000_i1686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2E2C35" w:rsidRDefault="002E2C35" w:rsidP="005014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2267">
              <w:rPr>
                <w:rFonts w:ascii="Arial Narrow" w:hAnsi="Arial Narrow"/>
                <w:b/>
                <w:sz w:val="20"/>
                <w:szCs w:val="20"/>
              </w:rPr>
              <w:t>Student Survey Project</w:t>
            </w:r>
          </w:p>
          <w:p w:rsidR="002E2C35" w:rsidRPr="00E32267" w:rsidRDefault="002E2C35" w:rsidP="002E2C35">
            <w:pPr>
              <w:pStyle w:val="ListParagraph"/>
              <w:numPr>
                <w:ilvl w:val="0"/>
                <w:numId w:val="24"/>
              </w:numPr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Communication of findings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E2C35" w:rsidRPr="00DC2314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85" type="#_x0000_t75" style="width:12.55pt;height:18.4pt" o:ole="">
                  <v:imagedata r:id="rId19" o:title=""/>
                </v:shape>
                <w:control r:id="rId222" w:name="CheckBox1131131111111112" w:shapeid="_x0000_i168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84" type="#_x0000_t75" style="width:12.55pt;height:18.4pt" o:ole="">
                  <v:imagedata r:id="rId19" o:title=""/>
                </v:shape>
                <w:control r:id="rId223" w:name="CheckBox113113111111113" w:shapeid="_x0000_i1684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83" type="#_x0000_t75" style="width:12.55pt;height:18.4pt" o:ole="">
                  <v:imagedata r:id="rId19" o:title=""/>
                </v:shape>
                <w:control r:id="rId224" w:name="CheckBox11311311111113" w:shapeid="_x0000_i1683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82" type="#_x0000_t75" style="width:12.55pt;height:18.4pt" o:ole="">
                  <v:imagedata r:id="rId29" o:title=""/>
                </v:shape>
                <w:control r:id="rId225" w:name="CheckBox1131131111113" w:shapeid="_x0000_i1682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81" type="#_x0000_t75" style="width:12.55pt;height:18.4pt" o:ole="">
                  <v:imagedata r:id="rId19" o:title=""/>
                </v:shape>
                <w:control r:id="rId226" w:name="CheckBox11311311112" w:shapeid="_x0000_i1681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80" type="#_x0000_t75" style="width:12.55pt;height:18.4pt" o:ole="">
                  <v:imagedata r:id="rId19" o:title=""/>
                </v:shape>
                <w:control r:id="rId227" w:name="CheckBox1131131113" w:shapeid="_x0000_i1680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79" type="#_x0000_t75" style="width:12.55pt;height:18.4pt" o:ole="">
                  <v:imagedata r:id="rId19" o:title=""/>
                </v:shape>
                <w:control r:id="rId228" w:name="CheckBox113113152" w:shapeid="_x0000_i1679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78" type="#_x0000_t75" style="width:12.55pt;height:18.4pt" o:ole="">
                  <v:imagedata r:id="rId19" o:title=""/>
                </v:shape>
                <w:control r:id="rId229" w:name="CheckBox113113142" w:shapeid="_x0000_i1678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77" type="#_x0000_t75" style="width:12.55pt;height:18.4pt" o:ole="">
                  <v:imagedata r:id="rId19" o:title=""/>
                </v:shape>
                <w:control r:id="rId230" w:name="CheckBox113113132" w:shapeid="_x0000_i167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2E2C35" w:rsidRPr="00EE793B" w:rsidRDefault="002E2C35" w:rsidP="005014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793B">
              <w:rPr>
                <w:rFonts w:ascii="Arial Narrow" w:hAnsi="Arial Narrow"/>
                <w:b/>
                <w:sz w:val="20"/>
                <w:szCs w:val="20"/>
              </w:rPr>
              <w:t>Programming Project</w:t>
            </w:r>
          </w:p>
          <w:p w:rsidR="002E2C35" w:rsidRPr="00EE793B" w:rsidRDefault="002E2C35" w:rsidP="002E2C35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Analysis - Requirements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E2C35" w:rsidRPr="00DC2314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76" type="#_x0000_t75" style="width:12.55pt;height:18.4pt" o:ole="">
                  <v:imagedata r:id="rId19" o:title=""/>
                </v:shape>
                <w:control r:id="rId231" w:name="CheckBox1131141111111112" w:shapeid="_x0000_i1676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75" type="#_x0000_t75" style="width:12.55pt;height:18.4pt" o:ole="">
                  <v:imagedata r:id="rId19" o:title=""/>
                </v:shape>
                <w:control r:id="rId232" w:name="CheckBox113114111111113" w:shapeid="_x0000_i1675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74" type="#_x0000_t75" style="width:12.55pt;height:18.4pt" o:ole="">
                  <v:imagedata r:id="rId19" o:title=""/>
                </v:shape>
                <w:control r:id="rId233" w:name="CheckBox11311411111122" w:shapeid="_x0000_i1674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73" type="#_x0000_t75" style="width:12.55pt;height:18.4pt" o:ole="">
                  <v:imagedata r:id="rId19" o:title=""/>
                </v:shape>
                <w:control r:id="rId234" w:name="CheckBox11311411111113" w:shapeid="_x0000_i1673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72" type="#_x0000_t75" style="width:12.55pt;height:18.4pt" o:ole="">
                  <v:imagedata r:id="rId29" o:title=""/>
                </v:shape>
                <w:control r:id="rId235" w:name="CheckBox113114111112" w:shapeid="_x0000_i1672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71" type="#_x0000_t75" style="width:12.55pt;height:18.4pt" o:ole="">
                  <v:imagedata r:id="rId19" o:title=""/>
                </v:shape>
                <w:control r:id="rId236" w:name="CheckBox11311411113" w:shapeid="_x0000_i1671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70" type="#_x0000_t75" style="width:12.55pt;height:18.4pt" o:ole="">
                  <v:imagedata r:id="rId19" o:title=""/>
                </v:shape>
                <w:control r:id="rId237" w:name="CheckBox1131141113" w:shapeid="_x0000_i1670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69" type="#_x0000_t75" style="width:12.55pt;height:18.4pt" o:ole="">
                  <v:imagedata r:id="rId19" o:title=""/>
                </v:shape>
                <w:control r:id="rId238" w:name="CheckBox113114142" w:shapeid="_x0000_i1669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68" type="#_x0000_t75" style="width:12.55pt;height:18.4pt" o:ole="">
                  <v:imagedata r:id="rId19" o:title=""/>
                </v:shape>
                <w:control r:id="rId239" w:name="CheckBox113114132" w:shapeid="_x0000_i1668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2E2C35" w:rsidRPr="00EE793B" w:rsidRDefault="002E2C35" w:rsidP="005014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793B">
              <w:rPr>
                <w:rFonts w:ascii="Arial Narrow" w:hAnsi="Arial Narrow"/>
                <w:b/>
                <w:sz w:val="20"/>
                <w:szCs w:val="20"/>
              </w:rPr>
              <w:t>Programming Project</w:t>
            </w:r>
          </w:p>
          <w:p w:rsidR="002E2C35" w:rsidRPr="00077B10" w:rsidRDefault="002E2C35" w:rsidP="002E2C35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Design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E2C35" w:rsidRPr="00DC2314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67" type="#_x0000_t75" style="width:12.55pt;height:18.4pt" o:ole="">
                  <v:imagedata r:id="rId19" o:title=""/>
                </v:shape>
                <w:control r:id="rId240" w:name="CheckBox11311511111111112" w:shapeid="_x0000_i166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66" type="#_x0000_t75" style="width:12.55pt;height:18.4pt" o:ole="">
                  <v:imagedata r:id="rId19" o:title=""/>
                </v:shape>
                <w:control r:id="rId241" w:name="CheckBox1131151111111113" w:shapeid="_x0000_i1666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65" type="#_x0000_t75" style="width:12.55pt;height:18.4pt" o:ole="">
                  <v:imagedata r:id="rId19" o:title=""/>
                </v:shape>
                <w:control r:id="rId242" w:name="CheckBox113115111111113" w:shapeid="_x0000_i1665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64" type="#_x0000_t75" style="width:12.55pt;height:18.4pt" o:ole="">
                  <v:imagedata r:id="rId19" o:title=""/>
                </v:shape>
                <w:control r:id="rId243" w:name="CheckBox11311511111113" w:shapeid="_x0000_i1664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63" type="#_x0000_t75" style="width:12.55pt;height:18.4pt" o:ole="">
                  <v:imagedata r:id="rId19" o:title=""/>
                </v:shape>
                <w:control r:id="rId244" w:name="CheckBox113115111112" w:shapeid="_x0000_i1663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62" type="#_x0000_t75" style="width:12.55pt;height:18.4pt" o:ole="">
                  <v:imagedata r:id="rId29" o:title=""/>
                </v:shape>
                <w:control r:id="rId245" w:name="CheckBox11311511113" w:shapeid="_x0000_i1662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61" type="#_x0000_t75" style="width:12.55pt;height:18.4pt" o:ole="">
                  <v:imagedata r:id="rId29" o:title=""/>
                </v:shape>
                <w:control r:id="rId246" w:name="CheckBox1131151122" w:shapeid="_x0000_i1661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60" type="#_x0000_t75" style="width:12.55pt;height:18.4pt" o:ole="">
                  <v:imagedata r:id="rId19" o:title=""/>
                </v:shape>
                <w:control r:id="rId247" w:name="CheckBox1131151113" w:shapeid="_x0000_i1660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59" type="#_x0000_t75" style="width:12.55pt;height:18.4pt" o:ole="">
                  <v:imagedata r:id="rId19" o:title=""/>
                </v:shape>
                <w:control r:id="rId248" w:name="CheckBox113115132" w:shapeid="_x0000_i165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2E2C35" w:rsidRPr="00EE793B" w:rsidRDefault="002E2C35" w:rsidP="005014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793B">
              <w:rPr>
                <w:rFonts w:ascii="Arial Narrow" w:hAnsi="Arial Narrow"/>
                <w:b/>
                <w:sz w:val="20"/>
                <w:szCs w:val="20"/>
              </w:rPr>
              <w:t>Programming Project</w:t>
            </w:r>
          </w:p>
          <w:p w:rsidR="002E2C35" w:rsidRPr="00077B10" w:rsidRDefault="002E2C35" w:rsidP="002E2C35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Development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E2C35" w:rsidRPr="00DC2314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58" type="#_x0000_t75" style="width:12.55pt;height:18.4pt" o:ole="">
                  <v:imagedata r:id="rId19" o:title=""/>
                </v:shape>
                <w:control r:id="rId249" w:name="CheckBox113116111111111121" w:shapeid="_x0000_i1658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57" type="#_x0000_t75" style="width:12.55pt;height:18.4pt" o:ole="">
                  <v:imagedata r:id="rId19" o:title=""/>
                </v:shape>
                <w:control r:id="rId250" w:name="CheckBox113116111111111111" w:shapeid="_x0000_i1657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56" type="#_x0000_t75" style="width:12.55pt;height:18.4pt" o:ole="">
                  <v:imagedata r:id="rId19" o:title=""/>
                </v:shape>
                <w:control r:id="rId251" w:name="CheckBox11311611111111121" w:shapeid="_x0000_i1656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55" type="#_x0000_t75" style="width:12.55pt;height:18.4pt" o:ole="">
                  <v:imagedata r:id="rId19" o:title=""/>
                </v:shape>
                <w:control r:id="rId252" w:name="CheckBox11311611111111113" w:shapeid="_x0000_i1655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54" type="#_x0000_t75" style="width:12.55pt;height:18.4pt" o:ole="">
                  <v:imagedata r:id="rId19" o:title=""/>
                </v:shape>
                <w:control r:id="rId253" w:name="CheckBox113116111111111" w:shapeid="_x0000_i1654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53" type="#_x0000_t75" style="width:12.55pt;height:18.4pt" o:ole="">
                  <v:imagedata r:id="rId19" o:title=""/>
                </v:shape>
                <w:control r:id="rId254" w:name="CheckBox11311611111112" w:shapeid="_x0000_i1653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52" type="#_x0000_t75" style="width:12.55pt;height:18.4pt" o:ole="">
                  <v:imagedata r:id="rId19" o:title=""/>
                </v:shape>
                <w:control r:id="rId255" w:name="CheckBox1131161111112" w:shapeid="_x0000_i1652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51" type="#_x0000_t75" style="width:12.55pt;height:18.4pt" o:ole="">
                  <v:imagedata r:id="rId29" o:title=""/>
                </v:shape>
                <w:control r:id="rId256" w:name="CheckBox113116111112" w:shapeid="_x0000_i1651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50" type="#_x0000_t75" style="width:12.55pt;height:18.4pt" o:ole="">
                  <v:imagedata r:id="rId19" o:title=""/>
                </v:shape>
                <w:control r:id="rId257" w:name="CheckBox11311611112" w:shapeid="_x0000_i1650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E2C35" w:rsidRPr="00E03DF5" w:rsidTr="005014FA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2E2C35" w:rsidRPr="00EE793B" w:rsidRDefault="002E2C35" w:rsidP="005014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793B">
              <w:rPr>
                <w:rFonts w:ascii="Arial Narrow" w:hAnsi="Arial Narrow"/>
                <w:b/>
                <w:sz w:val="20"/>
                <w:szCs w:val="20"/>
              </w:rPr>
              <w:t>Programming Project</w:t>
            </w:r>
          </w:p>
          <w:p w:rsidR="002E2C35" w:rsidRPr="00077B10" w:rsidRDefault="002E2C35" w:rsidP="002E2C35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Evaluation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E2C35" w:rsidRPr="00DC2314" w:rsidRDefault="002E2C35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649" type="#_x0000_t75" style="width:12.55pt;height:18.4pt" o:ole="">
                  <v:imagedata r:id="rId19" o:title=""/>
                </v:shape>
                <w:control r:id="rId258" w:name="CheckBox113191221" w:shapeid="_x0000_i1649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48" type="#_x0000_t75" style="width:12.55pt;height:18.4pt" o:ole="">
                  <v:imagedata r:id="rId19" o:title=""/>
                </v:shape>
                <w:control r:id="rId259" w:name="CheckBox11319126" w:shapeid="_x0000_i1648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47" type="#_x0000_t75" style="width:12.55pt;height:18.4pt" o:ole="">
                  <v:imagedata r:id="rId19" o:title=""/>
                </v:shape>
                <w:control r:id="rId260" w:name="CheckBox11319111" w:shapeid="_x0000_i1647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46" type="#_x0000_t75" style="width:12.55pt;height:18.4pt" o:ole="">
                  <v:imagedata r:id="rId19" o:title=""/>
                </v:shape>
                <w:control r:id="rId261" w:name="CheckBox11319211" w:shapeid="_x0000_i1646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45" type="#_x0000_t75" style="width:12.55pt;height:18.4pt" o:ole="">
                  <v:imagedata r:id="rId19" o:title=""/>
                </v:shape>
                <w:control r:id="rId262" w:name="CheckBox11319411" w:shapeid="_x0000_i1645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44" type="#_x0000_t75" style="width:12.55pt;height:18.4pt" o:ole="">
                  <v:imagedata r:id="rId19" o:title=""/>
                </v:shape>
                <w:control r:id="rId263" w:name="CheckBox11319511" w:shapeid="_x0000_i1644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43" type="#_x0000_t75" style="width:12.55pt;height:18.4pt" o:ole="">
                  <v:imagedata r:id="rId19" o:title=""/>
                </v:shape>
                <w:control r:id="rId264" w:name="CheckBox11319611" w:shapeid="_x0000_i1643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42" type="#_x0000_t75" style="width:12.55pt;height:18.4pt" o:ole="">
                  <v:imagedata r:id="rId19" o:title=""/>
                </v:shape>
                <w:control r:id="rId265" w:name="CheckBox11319711" w:shapeid="_x0000_i1642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41" type="#_x0000_t75" style="width:12.55pt;height:18.4pt" o:ole="">
                  <v:imagedata r:id="rId29" o:title=""/>
                </v:shape>
                <w:control r:id="rId266" w:name="CheckBox11319811" w:shapeid="_x0000_i164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C35" w:rsidRPr="00CC3C99" w:rsidRDefault="002E2C35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</w:p>
        </w:tc>
      </w:tr>
    </w:tbl>
    <w:p w:rsidR="002E2C35" w:rsidRDefault="002E2C35" w:rsidP="002E2C3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2E2C35" w:rsidTr="005014FA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E2C35" w:rsidRPr="00652320" w:rsidRDefault="002E2C35" w:rsidP="005014FA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Levels 3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4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E2C35" w:rsidRDefault="002E2C35" w:rsidP="005014F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5 and 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2E2C35" w:rsidRPr="00763150" w:rsidRDefault="002E2C35" w:rsidP="005014FA">
            <w:pPr>
              <w:rPr>
                <w:rFonts w:ascii="Calibri" w:hAnsi="Calibri" w:cs="Calibri"/>
                <w:b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E2C35" w:rsidRDefault="002E2C35" w:rsidP="005014FA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7 and 8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2E2C35" w:rsidRPr="00145826" w:rsidTr="005014FA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C35" w:rsidRDefault="002E2C35" w:rsidP="005014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:rsidR="002E2C35" w:rsidRPr="00020712" w:rsidRDefault="002E2C35" w:rsidP="002E2C35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a range of digital systems and their peripheral devices can be used for different purposes.</w:t>
            </w:r>
          </w:p>
          <w:p w:rsidR="002E2C35" w:rsidRPr="00020712" w:rsidRDefault="002E2C35" w:rsidP="002E2C35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the same data sets can be represented in different ways. </w:t>
            </w:r>
          </w:p>
          <w:p w:rsidR="002E2C35" w:rsidRPr="00020712" w:rsidRDefault="002E2C35" w:rsidP="002E2C35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and manipulate different data when creating information and digital solutions. </w:t>
            </w:r>
          </w:p>
          <w:p w:rsidR="002E2C35" w:rsidRPr="00020712" w:rsidRDefault="002E2C35" w:rsidP="002E2C35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plan and safely use information systems when creating and communicating ideas and information, applying agreed protocols.</w:t>
            </w:r>
          </w:p>
          <w:p w:rsidR="002E2C35" w:rsidRPr="00020712" w:rsidRDefault="002E2C35" w:rsidP="002E2C35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simple problems, and design and develop digital solutions using algorithms that involve decision-making and user input. </w:t>
            </w:r>
          </w:p>
          <w:p w:rsidR="002E2C35" w:rsidRPr="00020712" w:rsidRDefault="002E2C35" w:rsidP="002E2C35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explain how their developed solutions and existing information systems meet their purposes.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C35" w:rsidRDefault="002E2C35" w:rsidP="005014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6</w:t>
            </w:r>
          </w:p>
          <w:p w:rsidR="002E2C35" w:rsidRPr="00964B67" w:rsidRDefault="002E2C35" w:rsidP="002E2C3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the functions of digital system components and how digital systems are connected to form networks that transmit data.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(1)</w:t>
            </w:r>
          </w:p>
          <w:p w:rsidR="002E2C35" w:rsidRPr="00964B67" w:rsidRDefault="002E2C35" w:rsidP="002E2C3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digital systems use whole numbers as a basis for representing a variety of data types.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(2)</w:t>
            </w:r>
          </w:p>
          <w:p w:rsidR="002E2C35" w:rsidRPr="00964B67" w:rsidRDefault="002E2C35" w:rsidP="002E2C3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creation and communication of ideas, information and digital projects collaboratively using validated data and agreed protocols. 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:rsidR="002E2C35" w:rsidRPr="00964B67" w:rsidRDefault="002E2C35" w:rsidP="002E2C3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problems in terms of data and functional requirements and design solutions by developing algorithms to address the problems.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(4)</w:t>
            </w:r>
          </w:p>
          <w:p w:rsidR="002E2C35" w:rsidRPr="00964B67" w:rsidRDefault="002E2C35" w:rsidP="002E2C3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incorporate decision-making, repetition and user interface design into their designs and develop their digital solutions, including a visual program.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(5)</w:t>
            </w:r>
          </w:p>
          <w:p w:rsidR="002E2C35" w:rsidRPr="00964B67" w:rsidRDefault="002E2C35" w:rsidP="002E2C3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information systems and their developed solutions meet current and future needs taking sustainability into account.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(6)</w:t>
            </w:r>
          </w:p>
          <w:p w:rsidR="002E2C35" w:rsidRPr="00E30B3A" w:rsidRDefault="002E2C35" w:rsidP="005014FA">
            <w:pPr>
              <w:pStyle w:val="ListParagraph"/>
              <w:ind w:left="36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C35" w:rsidRPr="00E30B3A" w:rsidRDefault="002E2C35" w:rsidP="005014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8</w:t>
            </w:r>
          </w:p>
          <w:p w:rsidR="002E2C35" w:rsidRPr="00E30B3A" w:rsidRDefault="002E2C35" w:rsidP="002E2C3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distinguish between different types of networks and their suitability in meeting defined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2E2C35" w:rsidRPr="00E30B3A" w:rsidRDefault="002E2C35" w:rsidP="002E2C3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text, image and sound data can be represented and secured in digital systems and presented using digital systems. </w:t>
            </w:r>
          </w:p>
          <w:p w:rsidR="002E2C35" w:rsidRPr="00E30B3A" w:rsidRDefault="002E2C35" w:rsidP="002E2C3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analyse and evaluate data from a range of sources to model solutions and create information. </w:t>
            </w:r>
          </w:p>
          <w:p w:rsidR="002E2C35" w:rsidRPr="00E30B3A" w:rsidRDefault="002E2C35" w:rsidP="002E2C3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collaborative creation of interactive ideas, information and projects and use appropriate codes of conduct when communicating online.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2E2C35" w:rsidRPr="00E30B3A" w:rsidRDefault="002E2C35" w:rsidP="002E2C3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define and decompose problems in terms of functional requirements and constraints.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2E2C35" w:rsidRPr="00E30B3A" w:rsidRDefault="002E2C35" w:rsidP="002E2C3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design user experiences and algorithms incorporating branching and iterations, and develop, test, and modify digital solutions. </w:t>
            </w:r>
          </w:p>
          <w:p w:rsidR="002E2C35" w:rsidRPr="00E30B3A" w:rsidRDefault="002E2C35" w:rsidP="002E2C3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evaluate information systems and their solutions in terms of meeting needs, innovation and sustainability.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2E2C35" w:rsidRDefault="002E2C35" w:rsidP="002E2C35">
      <w:pPr>
        <w:spacing w:after="0"/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6"/>
        <w:gridCol w:w="5953"/>
        <w:gridCol w:w="2410"/>
        <w:gridCol w:w="284"/>
        <w:gridCol w:w="2409"/>
        <w:gridCol w:w="6663"/>
        <w:gridCol w:w="2409"/>
      </w:tblGrid>
      <w:tr w:rsidR="002E2C35" w:rsidRPr="0095748C" w:rsidTr="005014FA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5 Assessment</w:t>
            </w:r>
            <w:r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6  Assessment</w:t>
            </w:r>
            <w:r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</w:tr>
      <w:tr w:rsidR="002E2C35" w:rsidRPr="00D03505" w:rsidTr="005014FA">
        <w:trPr>
          <w:trHeight w:val="370"/>
        </w:trPr>
        <w:tc>
          <w:tcPr>
            <w:tcW w:w="2836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595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2E2C35" w:rsidRDefault="002E2C35" w:rsidP="005014FA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666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7C5018" w:rsidRDefault="002E2C35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2E2C35" w:rsidRPr="00D03505" w:rsidTr="005014FA">
        <w:trPr>
          <w:trHeight w:val="397"/>
        </w:trPr>
        <w:tc>
          <w:tcPr>
            <w:tcW w:w="2836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1318E">
              <w:rPr>
                <w:rFonts w:ascii="Arial Narrow" w:hAnsi="Arial Narrow"/>
                <w:b/>
                <w:sz w:val="20"/>
                <w:szCs w:val="20"/>
              </w:rPr>
              <w:t>Digital Systems Investigation</w:t>
            </w:r>
          </w:p>
        </w:tc>
        <w:tc>
          <w:tcPr>
            <w:tcW w:w="595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Mini project involving the investigation of digital systems components and networks</w:t>
            </w:r>
          </w:p>
        </w:tc>
        <w:tc>
          <w:tcPr>
            <w:tcW w:w="24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EE793B" w:rsidRDefault="002E2C35" w:rsidP="005014F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E793B">
              <w:rPr>
                <w:rFonts w:ascii="Arial Narrow" w:hAnsi="Arial Narrow"/>
                <w:b/>
                <w:sz w:val="20"/>
                <w:szCs w:val="20"/>
              </w:rPr>
              <w:t>Programming Project</w:t>
            </w:r>
          </w:p>
          <w:p w:rsidR="002E2C35" w:rsidRPr="00782228" w:rsidRDefault="002E2C35" w:rsidP="002E2C35">
            <w:pPr>
              <w:pStyle w:val="ListParagraph"/>
              <w:numPr>
                <w:ilvl w:val="0"/>
                <w:numId w:val="27"/>
              </w:numPr>
              <w:ind w:left="317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Analysis</w:t>
            </w:r>
          </w:p>
        </w:tc>
        <w:tc>
          <w:tcPr>
            <w:tcW w:w="666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Table</w:t>
            </w:r>
          </w:p>
          <w:p w:rsidR="002E2C35" w:rsidRPr="00782228" w:rsidRDefault="002E2C35" w:rsidP="002E2C35">
            <w:pPr>
              <w:pStyle w:val="ListParagraph"/>
              <w:numPr>
                <w:ilvl w:val="0"/>
                <w:numId w:val="28"/>
              </w:numPr>
              <w:ind w:left="318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Listing and discussion of functional requirements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4</w:t>
            </w:r>
          </w:p>
        </w:tc>
      </w:tr>
      <w:tr w:rsidR="002E2C35" w:rsidRPr="00D03505" w:rsidTr="005014FA">
        <w:trPr>
          <w:trHeight w:val="397"/>
        </w:trPr>
        <w:tc>
          <w:tcPr>
            <w:tcW w:w="2836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895A59" w:rsidRDefault="002E2C35" w:rsidP="005014FA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895A59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Numbers Activity</w:t>
            </w:r>
          </w:p>
        </w:tc>
        <w:tc>
          <w:tcPr>
            <w:tcW w:w="595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Test involving questions about the binary number system</w:t>
            </w:r>
          </w:p>
        </w:tc>
        <w:tc>
          <w:tcPr>
            <w:tcW w:w="24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EE793B" w:rsidRDefault="002E2C35" w:rsidP="005014F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E793B">
              <w:rPr>
                <w:rFonts w:ascii="Arial Narrow" w:hAnsi="Arial Narrow"/>
                <w:b/>
                <w:sz w:val="20"/>
                <w:szCs w:val="20"/>
              </w:rPr>
              <w:t>Programming Project</w:t>
            </w:r>
          </w:p>
          <w:p w:rsidR="002E2C35" w:rsidRPr="00782228" w:rsidRDefault="002E2C35" w:rsidP="002E2C35">
            <w:pPr>
              <w:pStyle w:val="ListParagraph"/>
              <w:numPr>
                <w:ilvl w:val="0"/>
                <w:numId w:val="27"/>
              </w:numPr>
              <w:ind w:left="317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82228">
              <w:rPr>
                <w:rFonts w:ascii="Arial Narrow" w:hAnsi="Arial Narrow"/>
                <w:sz w:val="20"/>
                <w:szCs w:val="20"/>
              </w:rPr>
              <w:t>Design</w:t>
            </w:r>
          </w:p>
        </w:tc>
        <w:tc>
          <w:tcPr>
            <w:tcW w:w="666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Mock-ups and algorithms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4</w:t>
            </w:r>
          </w:p>
        </w:tc>
      </w:tr>
      <w:tr w:rsidR="002E2C35" w:rsidRPr="00D03505" w:rsidTr="005014FA">
        <w:trPr>
          <w:trHeight w:val="397"/>
        </w:trPr>
        <w:tc>
          <w:tcPr>
            <w:tcW w:w="2836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Default="002E2C35" w:rsidP="005014F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32267">
              <w:rPr>
                <w:rFonts w:ascii="Arial Narrow" w:hAnsi="Arial Narrow"/>
                <w:b/>
                <w:sz w:val="20"/>
                <w:szCs w:val="20"/>
              </w:rPr>
              <w:t>Student Survey Project</w:t>
            </w:r>
          </w:p>
          <w:p w:rsidR="002E2C35" w:rsidRPr="00EE793B" w:rsidRDefault="002E2C35" w:rsidP="002E2C35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E793B">
              <w:rPr>
                <w:rFonts w:ascii="Arial Narrow" w:hAnsi="Arial Narrow"/>
                <w:sz w:val="20"/>
                <w:szCs w:val="20"/>
              </w:rPr>
              <w:t>Collect and interpret data</w:t>
            </w:r>
          </w:p>
        </w:tc>
        <w:tc>
          <w:tcPr>
            <w:tcW w:w="595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Questionnaire about school community and development of 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spreadsheet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with validated data and charts on findings</w:t>
            </w:r>
          </w:p>
        </w:tc>
        <w:tc>
          <w:tcPr>
            <w:tcW w:w="24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EE793B" w:rsidRDefault="002E2C35" w:rsidP="005014F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E793B">
              <w:rPr>
                <w:rFonts w:ascii="Arial Narrow" w:hAnsi="Arial Narrow"/>
                <w:b/>
                <w:sz w:val="20"/>
                <w:szCs w:val="20"/>
              </w:rPr>
              <w:t>Programming Project</w:t>
            </w:r>
          </w:p>
          <w:p w:rsidR="002E2C35" w:rsidRPr="00782228" w:rsidRDefault="002E2C35" w:rsidP="002E2C35">
            <w:pPr>
              <w:pStyle w:val="ListParagraph"/>
              <w:numPr>
                <w:ilvl w:val="0"/>
                <w:numId w:val="27"/>
              </w:numPr>
              <w:ind w:left="317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82228">
              <w:rPr>
                <w:rFonts w:ascii="Arial Narrow" w:hAnsi="Arial Narrow"/>
                <w:sz w:val="20"/>
                <w:szCs w:val="20"/>
              </w:rPr>
              <w:t>Development</w:t>
            </w:r>
          </w:p>
        </w:tc>
        <w:tc>
          <w:tcPr>
            <w:tcW w:w="666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Software solution and testing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5</w:t>
            </w:r>
          </w:p>
        </w:tc>
      </w:tr>
      <w:tr w:rsidR="002E2C35" w:rsidRPr="00D03505" w:rsidTr="005014FA">
        <w:trPr>
          <w:trHeight w:val="397"/>
        </w:trPr>
        <w:tc>
          <w:tcPr>
            <w:tcW w:w="2836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Default="002E2C35" w:rsidP="005014F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32267">
              <w:rPr>
                <w:rFonts w:ascii="Arial Narrow" w:hAnsi="Arial Narrow"/>
                <w:b/>
                <w:sz w:val="20"/>
                <w:szCs w:val="20"/>
              </w:rPr>
              <w:t>Student Survey Project</w:t>
            </w:r>
          </w:p>
          <w:p w:rsidR="002E2C35" w:rsidRPr="00782228" w:rsidRDefault="002E2C35" w:rsidP="002E2C35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82228">
              <w:rPr>
                <w:rFonts w:ascii="Arial Narrow" w:hAnsi="Arial Narrow"/>
                <w:sz w:val="20"/>
                <w:szCs w:val="20"/>
              </w:rPr>
              <w:t>Communication of findings</w:t>
            </w:r>
          </w:p>
        </w:tc>
        <w:tc>
          <w:tcPr>
            <w:tcW w:w="595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Communication of findings on school blog or LMS</w:t>
            </w:r>
          </w:p>
        </w:tc>
        <w:tc>
          <w:tcPr>
            <w:tcW w:w="24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Default="002E2C35" w:rsidP="005014F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Programming Project</w:t>
            </w:r>
          </w:p>
          <w:p w:rsidR="002E2C35" w:rsidRPr="00782228" w:rsidRDefault="002E2C35" w:rsidP="002E2C35">
            <w:pPr>
              <w:pStyle w:val="ListParagraph"/>
              <w:numPr>
                <w:ilvl w:val="0"/>
                <w:numId w:val="27"/>
              </w:numPr>
              <w:ind w:left="317" w:hanging="284"/>
              <w:rPr>
                <w:rFonts w:ascii="Arial Narrow" w:eastAsiaTheme="minorHAnsi" w:hAnsi="Arial Narrow"/>
                <w:sz w:val="20"/>
                <w:szCs w:val="20"/>
              </w:rPr>
            </w:pPr>
            <w:r w:rsidRPr="00782228">
              <w:rPr>
                <w:rFonts w:ascii="Arial Narrow" w:eastAsiaTheme="minorHAnsi" w:hAnsi="Arial Narrow"/>
                <w:sz w:val="20"/>
                <w:szCs w:val="20"/>
              </w:rPr>
              <w:t>Evaluation</w:t>
            </w:r>
          </w:p>
        </w:tc>
        <w:tc>
          <w:tcPr>
            <w:tcW w:w="6663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Written report</w:t>
            </w:r>
          </w:p>
          <w:p w:rsidR="002E2C35" w:rsidRPr="004139CB" w:rsidRDefault="002E2C35" w:rsidP="002E2C35">
            <w:pPr>
              <w:pStyle w:val="ListParagraph"/>
              <w:numPr>
                <w:ilvl w:val="0"/>
                <w:numId w:val="28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Evaluation of how the software solution meets functional requirements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2E2C35" w:rsidRPr="006E05EA" w:rsidRDefault="002E2C35" w:rsidP="005014F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6</w:t>
            </w:r>
          </w:p>
        </w:tc>
      </w:tr>
    </w:tbl>
    <w:p w:rsidR="002E2C35" w:rsidRDefault="002E2C35" w:rsidP="002E2C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:rsidR="00825405" w:rsidRDefault="00825405" w:rsidP="002E2C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bookmarkStart w:id="0" w:name="_GoBack"/>
      <w:bookmarkEnd w:id="0"/>
    </w:p>
    <w:sectPr w:rsidR="00825405" w:rsidSect="002E2C35">
      <w:headerReference w:type="even" r:id="rId267"/>
      <w:headerReference w:type="default" r:id="rId268"/>
      <w:footerReference w:type="even" r:id="rId269"/>
      <w:footerReference w:type="default" r:id="rId270"/>
      <w:headerReference w:type="first" r:id="rId271"/>
      <w:footerReference w:type="first" r:id="rId272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3A" w:rsidRDefault="00E30B3A" w:rsidP="00304EA1">
      <w:pPr>
        <w:spacing w:after="0" w:line="240" w:lineRule="auto"/>
      </w:pPr>
      <w:r>
        <w:separator/>
      </w:r>
    </w:p>
  </w:endnote>
  <w:endnote w:type="continuationSeparator" w:id="0">
    <w:p w:rsidR="00E30B3A" w:rsidRDefault="00E30B3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0B3A" w:rsidTr="00083E00">
      <w:trPr>
        <w:trHeight w:val="701"/>
      </w:trPr>
      <w:tc>
        <w:tcPr>
          <w:tcW w:w="2835" w:type="dxa"/>
          <w:vAlign w:val="center"/>
        </w:tcPr>
        <w:p w:rsidR="00E30B3A" w:rsidRPr="002329F3" w:rsidRDefault="00E30B3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E30B3A" w:rsidRPr="00B41951" w:rsidRDefault="00E30B3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2E2C35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E30B3A" w:rsidRPr="00243F0D" w:rsidRDefault="00E30B3A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60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</w:tblGrid>
    <w:tr w:rsidR="00DE1CE3" w:rsidTr="002E2C35">
      <w:trPr>
        <w:trHeight w:val="564"/>
      </w:trPr>
      <w:tc>
        <w:tcPr>
          <w:tcW w:w="7607" w:type="dxa"/>
          <w:vAlign w:val="center"/>
        </w:tcPr>
        <w:p w:rsidR="00DE1CE3" w:rsidRPr="004A2ED8" w:rsidRDefault="00DE1CE3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</w:tr>
  </w:tbl>
  <w:p w:rsidR="00E30B3A" w:rsidRDefault="00E30B3A" w:rsidP="00DE1CE3">
    <w:pPr>
      <w:pStyle w:val="Footer"/>
      <w:tabs>
        <w:tab w:val="clear" w:pos="9026"/>
        <w:tab w:val="right" w:pos="113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085945" w:rsidTr="00083E00">
      <w:trPr>
        <w:trHeight w:val="701"/>
      </w:trPr>
      <w:tc>
        <w:tcPr>
          <w:tcW w:w="2835" w:type="dxa"/>
          <w:vAlign w:val="center"/>
        </w:tcPr>
        <w:p w:rsidR="00085945" w:rsidRPr="002329F3" w:rsidRDefault="002E2C35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085945" w:rsidRPr="00B41951" w:rsidRDefault="002E2C35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085945" w:rsidRPr="00243F0D" w:rsidRDefault="002E2C35" w:rsidP="00243F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085945" w:rsidTr="004174A4">
      <w:trPr>
        <w:trHeight w:val="709"/>
      </w:trPr>
      <w:tc>
        <w:tcPr>
          <w:tcW w:w="7607" w:type="dxa"/>
          <w:vAlign w:val="center"/>
        </w:tcPr>
        <w:p w:rsidR="00085945" w:rsidRPr="004A2ED8" w:rsidRDefault="002E2C35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085945" w:rsidRPr="00B41951" w:rsidRDefault="002E2C35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085945" w:rsidRDefault="002E2C35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085945" w:rsidRDefault="002E2C35" w:rsidP="00693FFD">
    <w:pPr>
      <w:pStyle w:val="Footer"/>
      <w:tabs>
        <w:tab w:val="clear" w:pos="9026"/>
        <w:tab w:val="right" w:pos="1134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0D" w:rsidRDefault="002E2C3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B92934" w:rsidTr="00083E00">
      <w:trPr>
        <w:trHeight w:val="701"/>
      </w:trPr>
      <w:tc>
        <w:tcPr>
          <w:tcW w:w="2835" w:type="dxa"/>
          <w:vAlign w:val="center"/>
        </w:tcPr>
        <w:p w:rsidR="00B92934" w:rsidRPr="002329F3" w:rsidRDefault="002E2C35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B92934" w:rsidRPr="00B41951" w:rsidRDefault="002E2C35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B92934" w:rsidRPr="00243F0D" w:rsidRDefault="002E2C35" w:rsidP="00243F0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B92934" w:rsidTr="004174A4">
      <w:trPr>
        <w:trHeight w:val="709"/>
      </w:trPr>
      <w:tc>
        <w:tcPr>
          <w:tcW w:w="7607" w:type="dxa"/>
          <w:vAlign w:val="center"/>
        </w:tcPr>
        <w:p w:rsidR="00B92934" w:rsidRPr="004A2ED8" w:rsidRDefault="002E2C35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B92934" w:rsidRPr="00B41951" w:rsidRDefault="002E2C35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B92934" w:rsidRDefault="002E2C35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B92934" w:rsidRDefault="002E2C35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3A" w:rsidRDefault="00E30B3A" w:rsidP="00304EA1">
      <w:pPr>
        <w:spacing w:after="0" w:line="240" w:lineRule="auto"/>
      </w:pPr>
      <w:r>
        <w:separator/>
      </w:r>
    </w:p>
  </w:footnote>
  <w:footnote w:type="continuationSeparator" w:id="0">
    <w:p w:rsidR="00E30B3A" w:rsidRDefault="00E30B3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55" w:rsidRDefault="002E2C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2039" o:spid="_x0000_s59394" type="#_x0000_t136" style="position:absolute;margin-left:0;margin-top:0;width:935.6pt;height:14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3A" w:rsidRPr="00D86DE4" w:rsidRDefault="002E2C35" w:rsidP="00D86DE4">
    <w:pPr>
      <w:pStyle w:val="VCAAcaptionsandfootnotes"/>
      <w:rPr>
        <w:color w:val="999999" w:themeColor="accent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2040" o:spid="_x0000_s59395" type="#_x0000_t136" style="position:absolute;margin-left:0;margin-top:0;width:935.6pt;height:14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30B3A" w:rsidRPr="00D86DE4" w:rsidRDefault="0002071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Digital Technologies – 5 and 6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3A" w:rsidRPr="009370BC" w:rsidRDefault="002E2C35" w:rsidP="00E30B3A">
    <w:pPr>
      <w:pStyle w:val="VCAADocumenttitle"/>
      <w:spacing w:before="0" w:after="0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2038" o:spid="_x0000_s59393" type="#_x0000_t136" style="position:absolute;left:0;text-align:left;margin-left:0;margin-top:0;width:935.6pt;height:14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 w:rsidR="00E30B3A"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7AB55C0" wp14:editId="53056889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86D" w:rsidRPr="0068686D">
      <w:rPr>
        <w:sz w:val="28"/>
        <w:szCs w:val="28"/>
      </w:rPr>
      <w:t>Curriculum Planning Template: Digital Technologies 5-6 (Sample Program</w:t>
    </w:r>
    <w:r w:rsidR="0068686D">
      <w:rPr>
        <w:sz w:val="28"/>
        <w:szCs w:val="28"/>
      </w:rPr>
      <w:t xml:space="preserve"> 1</w:t>
    </w:r>
    <w:r w:rsidR="0068686D" w:rsidRPr="0068686D">
      <w:rPr>
        <w:sz w:val="28"/>
        <w:szCs w:val="28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6E" w:rsidRDefault="002E2C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0690" o:spid="_x0000_s59398" type="#_x0000_t136" style="position:absolute;margin-left:0;margin-top:0;width:935.6pt;height:143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45" w:rsidRPr="00D86DE4" w:rsidRDefault="002E2C35" w:rsidP="00D86DE4">
    <w:pPr>
      <w:pStyle w:val="VCAAcaptionsandfootnotes"/>
      <w:rPr>
        <w:color w:val="999999" w:themeColor="accent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0691" o:spid="_x0000_s59399" type="#_x0000_t136" style="position:absolute;margin-left:0;margin-top:0;width:935.6pt;height:143.9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  <w:sdt>
    <w:sdtPr>
      <w:rPr>
        <w:b/>
        <w:color w:val="999999" w:themeColor="accent2"/>
      </w:rPr>
      <w:alias w:val="Title"/>
      <w:tag w:val=""/>
      <w:id w:val="2135593514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85945" w:rsidRPr="00D86DE4" w:rsidRDefault="002E2C35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Digital Technologies – 5 and 6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45" w:rsidRPr="009370BC" w:rsidRDefault="002E2C35" w:rsidP="00E30B3A">
    <w:pPr>
      <w:pStyle w:val="VCAADocumenttitle"/>
      <w:spacing w:before="0" w:after="0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0689" o:spid="_x0000_s59397" type="#_x0000_t136" style="position:absolute;left:0;text-align:left;margin-left:0;margin-top:0;width:935.6pt;height:143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68480" behindDoc="0" locked="0" layoutInCell="1" allowOverlap="1" wp14:anchorId="4C24D143" wp14:editId="3B7CCDF5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3" name="Picture 3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67F">
      <w:rPr>
        <w:sz w:val="28"/>
        <w:szCs w:val="28"/>
      </w:rPr>
      <w:t xml:space="preserve">Curriculum Planning Template: </w:t>
    </w:r>
    <w:r w:rsidRPr="000F267F">
      <w:rPr>
        <w:sz w:val="28"/>
        <w:szCs w:val="28"/>
      </w:rPr>
      <w:t>Digital Technologies 5-6 (Sample Program</w:t>
    </w:r>
    <w:r>
      <w:rPr>
        <w:sz w:val="28"/>
        <w:szCs w:val="28"/>
      </w:rPr>
      <w:t xml:space="preserve"> 2</w:t>
    </w:r>
    <w:r w:rsidRPr="000F267F">
      <w:rPr>
        <w:sz w:val="28"/>
        <w:szCs w:val="28"/>
      </w:rPr>
      <w:t>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0D" w:rsidRDefault="002E2C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6662" o:spid="_x0000_s59402" type="#_x0000_t136" style="position:absolute;margin-left:0;margin-top:0;width:935.6pt;height:143.9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34" w:rsidRPr="00D86DE4" w:rsidRDefault="002E2C35" w:rsidP="00D86DE4">
    <w:pPr>
      <w:pStyle w:val="VCAAcaptionsandfootnotes"/>
      <w:rPr>
        <w:color w:val="999999" w:themeColor="accent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6663" o:spid="_x0000_s59403" type="#_x0000_t136" style="position:absolute;margin-left:0;margin-top:0;width:935.6pt;height:143.9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  <w:sdt>
    <w:sdtPr>
      <w:rPr>
        <w:b/>
        <w:color w:val="999999" w:themeColor="accent2"/>
      </w:rPr>
      <w:alias w:val="Title"/>
      <w:tag w:val=""/>
      <w:id w:val="782691240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92934" w:rsidRPr="00D86DE4" w:rsidRDefault="002E2C35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Digital Technologies – 5 and 6</w:t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34" w:rsidRPr="009370BC" w:rsidRDefault="002E2C35" w:rsidP="00E30B3A">
    <w:pPr>
      <w:pStyle w:val="VCAADocumenttitle"/>
      <w:spacing w:before="0" w:after="0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6661" o:spid="_x0000_s59401" type="#_x0000_t136" style="position:absolute;left:0;text-align:left;margin-left:0;margin-top:0;width:935.6pt;height:143.9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76672" behindDoc="0" locked="0" layoutInCell="1" allowOverlap="1" wp14:anchorId="7C2CD6B3" wp14:editId="5F358A1C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5" name="Picture 5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A9A">
      <w:rPr>
        <w:sz w:val="28"/>
        <w:szCs w:val="28"/>
      </w:rPr>
      <w:t>Curriculum Planning Template: Digital Technologies 5-6 (Sample Program</w:t>
    </w:r>
    <w:r>
      <w:rPr>
        <w:sz w:val="28"/>
        <w:szCs w:val="28"/>
      </w:rPr>
      <w:t xml:space="preserve"> 3</w:t>
    </w:r>
    <w:r w:rsidRPr="00761A9A">
      <w:rPr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46398"/>
    <w:multiLevelType w:val="hybridMultilevel"/>
    <w:tmpl w:val="347E0F6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4133"/>
    <w:multiLevelType w:val="hybridMultilevel"/>
    <w:tmpl w:val="0680D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802FE"/>
    <w:multiLevelType w:val="hybridMultilevel"/>
    <w:tmpl w:val="DD9072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CB797C"/>
    <w:multiLevelType w:val="hybridMultilevel"/>
    <w:tmpl w:val="5B0065FE"/>
    <w:lvl w:ilvl="0" w:tplc="6036970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5E4CD5"/>
    <w:multiLevelType w:val="hybridMultilevel"/>
    <w:tmpl w:val="76320016"/>
    <w:lvl w:ilvl="0" w:tplc="58F4E50A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6BE1"/>
    <w:multiLevelType w:val="hybridMultilevel"/>
    <w:tmpl w:val="702251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0819A6"/>
    <w:multiLevelType w:val="hybridMultilevel"/>
    <w:tmpl w:val="A8D69F90"/>
    <w:lvl w:ilvl="0" w:tplc="946A2A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01208"/>
    <w:multiLevelType w:val="hybridMultilevel"/>
    <w:tmpl w:val="C062E5FC"/>
    <w:lvl w:ilvl="0" w:tplc="B2BC771A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E03DC4"/>
    <w:multiLevelType w:val="hybridMultilevel"/>
    <w:tmpl w:val="0AF6D91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2F6132"/>
    <w:multiLevelType w:val="hybridMultilevel"/>
    <w:tmpl w:val="906E3406"/>
    <w:lvl w:ilvl="0" w:tplc="E1589B98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20A10"/>
    <w:multiLevelType w:val="hybridMultilevel"/>
    <w:tmpl w:val="9CB2025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5"/>
  </w:num>
  <w:num w:numId="5">
    <w:abstractNumId w:val="22"/>
  </w:num>
  <w:num w:numId="6">
    <w:abstractNumId w:val="0"/>
  </w:num>
  <w:num w:numId="7">
    <w:abstractNumId w:val="23"/>
  </w:num>
  <w:num w:numId="8">
    <w:abstractNumId w:val="25"/>
  </w:num>
  <w:num w:numId="9">
    <w:abstractNumId w:val="14"/>
  </w:num>
  <w:num w:numId="10">
    <w:abstractNumId w:val="16"/>
  </w:num>
  <w:num w:numId="11">
    <w:abstractNumId w:val="4"/>
  </w:num>
  <w:num w:numId="12">
    <w:abstractNumId w:val="6"/>
  </w:num>
  <w:num w:numId="13">
    <w:abstractNumId w:val="10"/>
  </w:num>
  <w:num w:numId="14">
    <w:abstractNumId w:val="19"/>
  </w:num>
  <w:num w:numId="15">
    <w:abstractNumId w:val="8"/>
  </w:num>
  <w:num w:numId="16">
    <w:abstractNumId w:val="12"/>
  </w:num>
  <w:num w:numId="17">
    <w:abstractNumId w:val="18"/>
  </w:num>
  <w:num w:numId="18">
    <w:abstractNumId w:val="2"/>
  </w:num>
  <w:num w:numId="19">
    <w:abstractNumId w:val="21"/>
  </w:num>
  <w:num w:numId="20">
    <w:abstractNumId w:val="27"/>
  </w:num>
  <w:num w:numId="21">
    <w:abstractNumId w:val="17"/>
  </w:num>
  <w:num w:numId="22">
    <w:abstractNumId w:val="3"/>
  </w:num>
  <w:num w:numId="23">
    <w:abstractNumId w:val="13"/>
  </w:num>
  <w:num w:numId="24">
    <w:abstractNumId w:val="11"/>
  </w:num>
  <w:num w:numId="25">
    <w:abstractNumId w:val="26"/>
  </w:num>
  <w:num w:numId="26">
    <w:abstractNumId w:val="1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9404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0712"/>
    <w:rsid w:val="00027228"/>
    <w:rsid w:val="00035463"/>
    <w:rsid w:val="0005729F"/>
    <w:rsid w:val="0005780E"/>
    <w:rsid w:val="00083E00"/>
    <w:rsid w:val="00087A08"/>
    <w:rsid w:val="000937E5"/>
    <w:rsid w:val="000A71F7"/>
    <w:rsid w:val="000B1AF5"/>
    <w:rsid w:val="000C0D5D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1482"/>
    <w:rsid w:val="00134F8B"/>
    <w:rsid w:val="0014564C"/>
    <w:rsid w:val="00164D7A"/>
    <w:rsid w:val="00172E14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3997"/>
    <w:rsid w:val="002754C1"/>
    <w:rsid w:val="002841C8"/>
    <w:rsid w:val="0028516B"/>
    <w:rsid w:val="002947D7"/>
    <w:rsid w:val="002A15A7"/>
    <w:rsid w:val="002C68A5"/>
    <w:rsid w:val="002C6F90"/>
    <w:rsid w:val="002E2C35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A3B19"/>
    <w:rsid w:val="003C5A64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95755"/>
    <w:rsid w:val="004A2ED8"/>
    <w:rsid w:val="004A3285"/>
    <w:rsid w:val="004F5BDA"/>
    <w:rsid w:val="004F6A73"/>
    <w:rsid w:val="005031D2"/>
    <w:rsid w:val="0051631E"/>
    <w:rsid w:val="00526666"/>
    <w:rsid w:val="00566029"/>
    <w:rsid w:val="005923CB"/>
    <w:rsid w:val="005B19C6"/>
    <w:rsid w:val="005B391B"/>
    <w:rsid w:val="005C2302"/>
    <w:rsid w:val="005D3D78"/>
    <w:rsid w:val="005E15C0"/>
    <w:rsid w:val="005E2EF0"/>
    <w:rsid w:val="00605D42"/>
    <w:rsid w:val="00607D1F"/>
    <w:rsid w:val="006207A6"/>
    <w:rsid w:val="00643937"/>
    <w:rsid w:val="0068686D"/>
    <w:rsid w:val="00690702"/>
    <w:rsid w:val="00693FFD"/>
    <w:rsid w:val="006C0B09"/>
    <w:rsid w:val="006D2159"/>
    <w:rsid w:val="006E05EA"/>
    <w:rsid w:val="006F787C"/>
    <w:rsid w:val="00702636"/>
    <w:rsid w:val="007157CE"/>
    <w:rsid w:val="00724507"/>
    <w:rsid w:val="007251F3"/>
    <w:rsid w:val="00751217"/>
    <w:rsid w:val="00752E46"/>
    <w:rsid w:val="0076106A"/>
    <w:rsid w:val="00773E6C"/>
    <w:rsid w:val="00791393"/>
    <w:rsid w:val="007A6FCF"/>
    <w:rsid w:val="007B186E"/>
    <w:rsid w:val="007C6F38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E2188"/>
    <w:rsid w:val="008E2E17"/>
    <w:rsid w:val="009019F4"/>
    <w:rsid w:val="00903682"/>
    <w:rsid w:val="0092704D"/>
    <w:rsid w:val="00934256"/>
    <w:rsid w:val="009370BC"/>
    <w:rsid w:val="00950D06"/>
    <w:rsid w:val="00964B67"/>
    <w:rsid w:val="0098739B"/>
    <w:rsid w:val="009939E5"/>
    <w:rsid w:val="009A0562"/>
    <w:rsid w:val="009B7679"/>
    <w:rsid w:val="009C2525"/>
    <w:rsid w:val="009C30BB"/>
    <w:rsid w:val="00A17661"/>
    <w:rsid w:val="00A24B2D"/>
    <w:rsid w:val="00A30AF1"/>
    <w:rsid w:val="00A317A6"/>
    <w:rsid w:val="00A40966"/>
    <w:rsid w:val="00A51560"/>
    <w:rsid w:val="00A71A75"/>
    <w:rsid w:val="00A74538"/>
    <w:rsid w:val="00A87CDE"/>
    <w:rsid w:val="00A921E0"/>
    <w:rsid w:val="00A9626C"/>
    <w:rsid w:val="00AA2350"/>
    <w:rsid w:val="00AC090B"/>
    <w:rsid w:val="00AE304C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4CC5"/>
    <w:rsid w:val="00B769B1"/>
    <w:rsid w:val="00B77279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B4115"/>
    <w:rsid w:val="00CC1EDB"/>
    <w:rsid w:val="00CC3C99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C2314"/>
    <w:rsid w:val="00DE1CE3"/>
    <w:rsid w:val="00DF2FB6"/>
    <w:rsid w:val="00E03DF5"/>
    <w:rsid w:val="00E23F1D"/>
    <w:rsid w:val="00E24168"/>
    <w:rsid w:val="00E276E5"/>
    <w:rsid w:val="00E30B3A"/>
    <w:rsid w:val="00E36361"/>
    <w:rsid w:val="00E51EB0"/>
    <w:rsid w:val="00E5482F"/>
    <w:rsid w:val="00E55AE9"/>
    <w:rsid w:val="00E912C0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71049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9626C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9626C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ictoriancurriculum.vcaa.vic.edu.au/Curriculum/ContentDescription/VCDTDS026" TargetMode="External"/><Relationship Id="rId21" Type="http://schemas.openxmlformats.org/officeDocument/2006/relationships/control" Target="activeX/activeX2.xml"/><Relationship Id="rId63" Type="http://schemas.openxmlformats.org/officeDocument/2006/relationships/control" Target="activeX/activeX43.xml"/><Relationship Id="rId159" Type="http://schemas.openxmlformats.org/officeDocument/2006/relationships/control" Target="activeX/activeX124.xml"/><Relationship Id="rId170" Type="http://schemas.openxmlformats.org/officeDocument/2006/relationships/control" Target="activeX/activeX135.xml"/><Relationship Id="rId226" Type="http://schemas.openxmlformats.org/officeDocument/2006/relationships/control" Target="activeX/activeX176.xml"/><Relationship Id="rId268" Type="http://schemas.openxmlformats.org/officeDocument/2006/relationships/header" Target="header8.xml"/><Relationship Id="rId32" Type="http://schemas.openxmlformats.org/officeDocument/2006/relationships/control" Target="activeX/activeX12.xml"/><Relationship Id="rId74" Type="http://schemas.openxmlformats.org/officeDocument/2006/relationships/control" Target="activeX/activeX54.xml"/><Relationship Id="rId128" Type="http://schemas.openxmlformats.org/officeDocument/2006/relationships/control" Target="activeX/activeX93.xml"/><Relationship Id="rId5" Type="http://schemas.openxmlformats.org/officeDocument/2006/relationships/settings" Target="settings.xml"/><Relationship Id="rId181" Type="http://schemas.openxmlformats.org/officeDocument/2006/relationships/header" Target="header5.xml"/><Relationship Id="rId237" Type="http://schemas.openxmlformats.org/officeDocument/2006/relationships/control" Target="activeX/activeX187.xml"/><Relationship Id="rId258" Type="http://schemas.openxmlformats.org/officeDocument/2006/relationships/control" Target="activeX/activeX208.xml"/><Relationship Id="rId22" Type="http://schemas.openxmlformats.org/officeDocument/2006/relationships/control" Target="activeX/activeX3.xml"/><Relationship Id="rId43" Type="http://schemas.openxmlformats.org/officeDocument/2006/relationships/control" Target="activeX/activeX23.xml"/><Relationship Id="rId64" Type="http://schemas.openxmlformats.org/officeDocument/2006/relationships/control" Target="activeX/activeX44.xml"/><Relationship Id="rId118" Type="http://schemas.openxmlformats.org/officeDocument/2006/relationships/hyperlink" Target="http://victoriancurriculum.vcaa.vic.edu.au/Curriculum/ContentDescription/VCDTDI027" TargetMode="External"/><Relationship Id="rId139" Type="http://schemas.openxmlformats.org/officeDocument/2006/relationships/control" Target="activeX/activeX104.xml"/><Relationship Id="rId85" Type="http://schemas.openxmlformats.org/officeDocument/2006/relationships/control" Target="activeX/activeX65.xml"/><Relationship Id="rId150" Type="http://schemas.openxmlformats.org/officeDocument/2006/relationships/control" Target="activeX/activeX115.xml"/><Relationship Id="rId171" Type="http://schemas.openxmlformats.org/officeDocument/2006/relationships/control" Target="activeX/activeX136.xml"/><Relationship Id="rId192" Type="http://schemas.openxmlformats.org/officeDocument/2006/relationships/hyperlink" Target="http://victoriancurriculum.vcaa.vic.edu.au/Curriculum/ContentDescription/VCDTCD032" TargetMode="External"/><Relationship Id="rId206" Type="http://schemas.openxmlformats.org/officeDocument/2006/relationships/control" Target="activeX/activeX156.xml"/><Relationship Id="rId227" Type="http://schemas.openxmlformats.org/officeDocument/2006/relationships/control" Target="activeX/activeX177.xml"/><Relationship Id="rId248" Type="http://schemas.openxmlformats.org/officeDocument/2006/relationships/control" Target="activeX/activeX198.xml"/><Relationship Id="rId269" Type="http://schemas.openxmlformats.org/officeDocument/2006/relationships/footer" Target="footer5.xml"/><Relationship Id="rId12" Type="http://schemas.openxmlformats.org/officeDocument/2006/relationships/hyperlink" Target="http://victoriancurriculum.vcaa.vic.edu.au/Curriculum/ContentDescription/VCDTDI028" TargetMode="External"/><Relationship Id="rId33" Type="http://schemas.openxmlformats.org/officeDocument/2006/relationships/control" Target="activeX/activeX13.xml"/><Relationship Id="rId108" Type="http://schemas.openxmlformats.org/officeDocument/2006/relationships/control" Target="activeX/activeX88.xml"/><Relationship Id="rId129" Type="http://schemas.openxmlformats.org/officeDocument/2006/relationships/control" Target="activeX/activeX94.xml"/><Relationship Id="rId54" Type="http://schemas.openxmlformats.org/officeDocument/2006/relationships/control" Target="activeX/activeX34.xml"/><Relationship Id="rId75" Type="http://schemas.openxmlformats.org/officeDocument/2006/relationships/control" Target="activeX/activeX55.xml"/><Relationship Id="rId96" Type="http://schemas.openxmlformats.org/officeDocument/2006/relationships/control" Target="activeX/activeX76.xml"/><Relationship Id="rId140" Type="http://schemas.openxmlformats.org/officeDocument/2006/relationships/control" Target="activeX/activeX105.xml"/><Relationship Id="rId161" Type="http://schemas.openxmlformats.org/officeDocument/2006/relationships/control" Target="activeX/activeX126.xml"/><Relationship Id="rId182" Type="http://schemas.openxmlformats.org/officeDocument/2006/relationships/footer" Target="footer3.xml"/><Relationship Id="rId217" Type="http://schemas.openxmlformats.org/officeDocument/2006/relationships/control" Target="activeX/activeX167.xml"/><Relationship Id="rId6" Type="http://schemas.openxmlformats.org/officeDocument/2006/relationships/webSettings" Target="webSettings.xml"/><Relationship Id="rId238" Type="http://schemas.openxmlformats.org/officeDocument/2006/relationships/control" Target="activeX/activeX188.xml"/><Relationship Id="rId259" Type="http://schemas.openxmlformats.org/officeDocument/2006/relationships/control" Target="activeX/activeX209.xml"/><Relationship Id="rId23" Type="http://schemas.openxmlformats.org/officeDocument/2006/relationships/control" Target="activeX/activeX4.xml"/><Relationship Id="rId119" Type="http://schemas.openxmlformats.org/officeDocument/2006/relationships/hyperlink" Target="http://victoriancurriculum.vcaa.vic.edu.au/Curriculum/ContentDescription/VCDTDI028" TargetMode="External"/><Relationship Id="rId270" Type="http://schemas.openxmlformats.org/officeDocument/2006/relationships/footer" Target="footer6.xml"/><Relationship Id="rId44" Type="http://schemas.openxmlformats.org/officeDocument/2006/relationships/control" Target="activeX/activeX24.xml"/><Relationship Id="rId65" Type="http://schemas.openxmlformats.org/officeDocument/2006/relationships/control" Target="activeX/activeX45.xml"/><Relationship Id="rId86" Type="http://schemas.openxmlformats.org/officeDocument/2006/relationships/control" Target="activeX/activeX66.xml"/><Relationship Id="rId130" Type="http://schemas.openxmlformats.org/officeDocument/2006/relationships/control" Target="activeX/activeX95.xml"/><Relationship Id="rId151" Type="http://schemas.openxmlformats.org/officeDocument/2006/relationships/control" Target="activeX/activeX116.xml"/><Relationship Id="rId172" Type="http://schemas.openxmlformats.org/officeDocument/2006/relationships/control" Target="activeX/activeX137.xml"/><Relationship Id="rId193" Type="http://schemas.openxmlformats.org/officeDocument/2006/relationships/hyperlink" Target="http://victoriancurriculum.vcaa.vic.edu.au/Curriculum/ContentDescription/VCDTCD033" TargetMode="External"/><Relationship Id="rId207" Type="http://schemas.openxmlformats.org/officeDocument/2006/relationships/control" Target="activeX/activeX157.xml"/><Relationship Id="rId228" Type="http://schemas.openxmlformats.org/officeDocument/2006/relationships/control" Target="activeX/activeX178.xml"/><Relationship Id="rId249" Type="http://schemas.openxmlformats.org/officeDocument/2006/relationships/control" Target="activeX/activeX199.xml"/><Relationship Id="rId13" Type="http://schemas.openxmlformats.org/officeDocument/2006/relationships/hyperlink" Target="http://victoriancurriculum.vcaa.vic.edu.au/Curriculum/ContentDescription/VCDTDI029" TargetMode="External"/><Relationship Id="rId109" Type="http://schemas.openxmlformats.org/officeDocument/2006/relationships/control" Target="activeX/activeX89.xml"/><Relationship Id="rId260" Type="http://schemas.openxmlformats.org/officeDocument/2006/relationships/control" Target="activeX/activeX210.xml"/><Relationship Id="rId34" Type="http://schemas.openxmlformats.org/officeDocument/2006/relationships/control" Target="activeX/activeX14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97" Type="http://schemas.openxmlformats.org/officeDocument/2006/relationships/control" Target="activeX/activeX77.xml"/><Relationship Id="rId120" Type="http://schemas.openxmlformats.org/officeDocument/2006/relationships/hyperlink" Target="http://victoriancurriculum.vcaa.vic.edu.au/Curriculum/ContentDescription/VCDTDI029" TargetMode="External"/><Relationship Id="rId141" Type="http://schemas.openxmlformats.org/officeDocument/2006/relationships/control" Target="activeX/activeX106.xml"/><Relationship Id="rId7" Type="http://schemas.openxmlformats.org/officeDocument/2006/relationships/footnotes" Target="footnotes.xml"/><Relationship Id="rId162" Type="http://schemas.openxmlformats.org/officeDocument/2006/relationships/control" Target="activeX/activeX127.xml"/><Relationship Id="rId183" Type="http://schemas.openxmlformats.org/officeDocument/2006/relationships/header" Target="header6.xml"/><Relationship Id="rId218" Type="http://schemas.openxmlformats.org/officeDocument/2006/relationships/control" Target="activeX/activeX168.xml"/><Relationship Id="rId239" Type="http://schemas.openxmlformats.org/officeDocument/2006/relationships/control" Target="activeX/activeX189.xml"/><Relationship Id="rId250" Type="http://schemas.openxmlformats.org/officeDocument/2006/relationships/control" Target="activeX/activeX200.xml"/><Relationship Id="rId271" Type="http://schemas.openxmlformats.org/officeDocument/2006/relationships/header" Target="header9.xml"/><Relationship Id="rId24" Type="http://schemas.openxmlformats.org/officeDocument/2006/relationships/control" Target="activeX/activeX5.xml"/><Relationship Id="rId45" Type="http://schemas.openxmlformats.org/officeDocument/2006/relationships/control" Target="activeX/activeX25.xml"/><Relationship Id="rId66" Type="http://schemas.openxmlformats.org/officeDocument/2006/relationships/control" Target="activeX/activeX46.xml"/><Relationship Id="rId87" Type="http://schemas.openxmlformats.org/officeDocument/2006/relationships/control" Target="activeX/activeX67.xml"/><Relationship Id="rId110" Type="http://schemas.openxmlformats.org/officeDocument/2006/relationships/control" Target="activeX/activeX90.xml"/><Relationship Id="rId131" Type="http://schemas.openxmlformats.org/officeDocument/2006/relationships/control" Target="activeX/activeX96.xml"/><Relationship Id="rId152" Type="http://schemas.openxmlformats.org/officeDocument/2006/relationships/control" Target="activeX/activeX117.xml"/><Relationship Id="rId173" Type="http://schemas.openxmlformats.org/officeDocument/2006/relationships/control" Target="activeX/activeX138.xml"/><Relationship Id="rId194" Type="http://schemas.openxmlformats.org/officeDocument/2006/relationships/hyperlink" Target="http://victoriancurriculum.vcaa.vic.edu.au/Curriculum/ContentDescription/VCDTCD034" TargetMode="External"/><Relationship Id="rId208" Type="http://schemas.openxmlformats.org/officeDocument/2006/relationships/control" Target="activeX/activeX158.xml"/><Relationship Id="rId229" Type="http://schemas.openxmlformats.org/officeDocument/2006/relationships/control" Target="activeX/activeX179.xml"/><Relationship Id="rId240" Type="http://schemas.openxmlformats.org/officeDocument/2006/relationships/control" Target="activeX/activeX190.xml"/><Relationship Id="rId261" Type="http://schemas.openxmlformats.org/officeDocument/2006/relationships/control" Target="activeX/activeX211.xml"/><Relationship Id="rId14" Type="http://schemas.openxmlformats.org/officeDocument/2006/relationships/hyperlink" Target="http://victoriancurriculum.vcaa.vic.edu.au/Curriculum/ContentDescription/VCDTCD030" TargetMode="External"/><Relationship Id="rId35" Type="http://schemas.openxmlformats.org/officeDocument/2006/relationships/control" Target="activeX/activeX15.xml"/><Relationship Id="rId56" Type="http://schemas.openxmlformats.org/officeDocument/2006/relationships/control" Target="activeX/activeX36.xml"/><Relationship Id="rId77" Type="http://schemas.openxmlformats.org/officeDocument/2006/relationships/control" Target="activeX/activeX57.xml"/><Relationship Id="rId100" Type="http://schemas.openxmlformats.org/officeDocument/2006/relationships/control" Target="activeX/activeX80.xml"/><Relationship Id="rId8" Type="http://schemas.openxmlformats.org/officeDocument/2006/relationships/endnotes" Target="endnotes.xml"/><Relationship Id="rId98" Type="http://schemas.openxmlformats.org/officeDocument/2006/relationships/control" Target="activeX/activeX78.xml"/><Relationship Id="rId121" Type="http://schemas.openxmlformats.org/officeDocument/2006/relationships/hyperlink" Target="http://victoriancurriculum.vcaa.vic.edu.au/Curriculum/ContentDescription/VCDTCD030" TargetMode="External"/><Relationship Id="rId142" Type="http://schemas.openxmlformats.org/officeDocument/2006/relationships/control" Target="activeX/activeX107.xml"/><Relationship Id="rId163" Type="http://schemas.openxmlformats.org/officeDocument/2006/relationships/control" Target="activeX/activeX128.xml"/><Relationship Id="rId184" Type="http://schemas.openxmlformats.org/officeDocument/2006/relationships/footer" Target="footer4.xml"/><Relationship Id="rId219" Type="http://schemas.openxmlformats.org/officeDocument/2006/relationships/control" Target="activeX/activeX169.xml"/><Relationship Id="rId230" Type="http://schemas.openxmlformats.org/officeDocument/2006/relationships/control" Target="activeX/activeX180.xml"/><Relationship Id="rId251" Type="http://schemas.openxmlformats.org/officeDocument/2006/relationships/control" Target="activeX/activeX201.xml"/><Relationship Id="rId25" Type="http://schemas.openxmlformats.org/officeDocument/2006/relationships/control" Target="activeX/activeX6.xml"/><Relationship Id="rId46" Type="http://schemas.openxmlformats.org/officeDocument/2006/relationships/control" Target="activeX/activeX26.xml"/><Relationship Id="rId67" Type="http://schemas.openxmlformats.org/officeDocument/2006/relationships/control" Target="activeX/activeX47.xml"/><Relationship Id="rId272" Type="http://schemas.openxmlformats.org/officeDocument/2006/relationships/footer" Target="footer7.xml"/><Relationship Id="rId88" Type="http://schemas.openxmlformats.org/officeDocument/2006/relationships/control" Target="activeX/activeX68.xml"/><Relationship Id="rId111" Type="http://schemas.openxmlformats.org/officeDocument/2006/relationships/header" Target="header1.xml"/><Relationship Id="rId132" Type="http://schemas.openxmlformats.org/officeDocument/2006/relationships/control" Target="activeX/activeX97.xml"/><Relationship Id="rId153" Type="http://schemas.openxmlformats.org/officeDocument/2006/relationships/control" Target="activeX/activeX118.xml"/><Relationship Id="rId174" Type="http://schemas.openxmlformats.org/officeDocument/2006/relationships/control" Target="activeX/activeX139.xml"/><Relationship Id="rId195" Type="http://schemas.openxmlformats.org/officeDocument/2006/relationships/control" Target="activeX/activeX145.xml"/><Relationship Id="rId209" Type="http://schemas.openxmlformats.org/officeDocument/2006/relationships/control" Target="activeX/activeX159.xml"/><Relationship Id="rId220" Type="http://schemas.openxmlformats.org/officeDocument/2006/relationships/control" Target="activeX/activeX170.xml"/><Relationship Id="rId241" Type="http://schemas.openxmlformats.org/officeDocument/2006/relationships/control" Target="activeX/activeX191.xml"/><Relationship Id="rId15" Type="http://schemas.openxmlformats.org/officeDocument/2006/relationships/hyperlink" Target="http://victoriancurriculum.vcaa.vic.edu.au/Curriculum/ContentDescription/VCDTCD031" TargetMode="External"/><Relationship Id="rId36" Type="http://schemas.openxmlformats.org/officeDocument/2006/relationships/control" Target="activeX/activeX16.xml"/><Relationship Id="rId57" Type="http://schemas.openxmlformats.org/officeDocument/2006/relationships/control" Target="activeX/activeX37.xml"/><Relationship Id="rId262" Type="http://schemas.openxmlformats.org/officeDocument/2006/relationships/control" Target="activeX/activeX212.xml"/><Relationship Id="rId78" Type="http://schemas.openxmlformats.org/officeDocument/2006/relationships/control" Target="activeX/activeX58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hyperlink" Target="http://victoriancurriculum.vcaa.vic.edu.au/Curriculum/ContentDescription/VCDTCD031" TargetMode="External"/><Relationship Id="rId143" Type="http://schemas.openxmlformats.org/officeDocument/2006/relationships/control" Target="activeX/activeX108.xml"/><Relationship Id="rId164" Type="http://schemas.openxmlformats.org/officeDocument/2006/relationships/control" Target="activeX/activeX129.xml"/><Relationship Id="rId185" Type="http://schemas.openxmlformats.org/officeDocument/2006/relationships/hyperlink" Target="http://www.vcaa.vic.edu.au/Pages/foundation10/viccurriculum/viccurr-resources.aspx" TargetMode="External"/><Relationship Id="rId9" Type="http://schemas.openxmlformats.org/officeDocument/2006/relationships/hyperlink" Target="http://www.vcaa.vic.edu.au/Pages/foundation10/viccurriculum/viccurr-resources.aspx" TargetMode="External"/><Relationship Id="rId210" Type="http://schemas.openxmlformats.org/officeDocument/2006/relationships/control" Target="activeX/activeX160.xml"/><Relationship Id="rId26" Type="http://schemas.openxmlformats.org/officeDocument/2006/relationships/control" Target="activeX/activeX7.xml"/><Relationship Id="rId231" Type="http://schemas.openxmlformats.org/officeDocument/2006/relationships/control" Target="activeX/activeX181.xml"/><Relationship Id="rId252" Type="http://schemas.openxmlformats.org/officeDocument/2006/relationships/control" Target="activeX/activeX202.xml"/><Relationship Id="rId273" Type="http://schemas.openxmlformats.org/officeDocument/2006/relationships/fontTable" Target="fontTable.xml"/><Relationship Id="rId47" Type="http://schemas.openxmlformats.org/officeDocument/2006/relationships/control" Target="activeX/activeX27.xml"/><Relationship Id="rId68" Type="http://schemas.openxmlformats.org/officeDocument/2006/relationships/control" Target="activeX/activeX48.xml"/><Relationship Id="rId89" Type="http://schemas.openxmlformats.org/officeDocument/2006/relationships/control" Target="activeX/activeX69.xml"/><Relationship Id="rId112" Type="http://schemas.openxmlformats.org/officeDocument/2006/relationships/header" Target="header2.xml"/><Relationship Id="rId133" Type="http://schemas.openxmlformats.org/officeDocument/2006/relationships/control" Target="activeX/activeX98.xml"/><Relationship Id="rId154" Type="http://schemas.openxmlformats.org/officeDocument/2006/relationships/control" Target="activeX/activeX119.xml"/><Relationship Id="rId175" Type="http://schemas.openxmlformats.org/officeDocument/2006/relationships/control" Target="activeX/activeX140.xml"/><Relationship Id="rId196" Type="http://schemas.openxmlformats.org/officeDocument/2006/relationships/control" Target="activeX/activeX146.xml"/><Relationship Id="rId200" Type="http://schemas.openxmlformats.org/officeDocument/2006/relationships/control" Target="activeX/activeX150.xml"/><Relationship Id="rId16" Type="http://schemas.openxmlformats.org/officeDocument/2006/relationships/hyperlink" Target="http://victoriancurriculum.vcaa.vic.edu.au/Curriculum/ContentDescription/VCDTCD032" TargetMode="External"/><Relationship Id="rId221" Type="http://schemas.openxmlformats.org/officeDocument/2006/relationships/control" Target="activeX/activeX171.xml"/><Relationship Id="rId242" Type="http://schemas.openxmlformats.org/officeDocument/2006/relationships/control" Target="activeX/activeX192.xml"/><Relationship Id="rId263" Type="http://schemas.openxmlformats.org/officeDocument/2006/relationships/control" Target="activeX/activeX213.xml"/><Relationship Id="rId37" Type="http://schemas.openxmlformats.org/officeDocument/2006/relationships/control" Target="activeX/activeX17.xml"/><Relationship Id="rId58" Type="http://schemas.openxmlformats.org/officeDocument/2006/relationships/control" Target="activeX/activeX38.xml"/><Relationship Id="rId79" Type="http://schemas.openxmlformats.org/officeDocument/2006/relationships/control" Target="activeX/activeX59.xml"/><Relationship Id="rId102" Type="http://schemas.openxmlformats.org/officeDocument/2006/relationships/control" Target="activeX/activeX82.xml"/><Relationship Id="rId123" Type="http://schemas.openxmlformats.org/officeDocument/2006/relationships/hyperlink" Target="http://victoriancurriculum.vcaa.vic.edu.au/Curriculum/ContentDescription/VCDTCD032" TargetMode="External"/><Relationship Id="rId144" Type="http://schemas.openxmlformats.org/officeDocument/2006/relationships/control" Target="activeX/activeX109.xml"/><Relationship Id="rId90" Type="http://schemas.openxmlformats.org/officeDocument/2006/relationships/control" Target="activeX/activeX70.xml"/><Relationship Id="rId165" Type="http://schemas.openxmlformats.org/officeDocument/2006/relationships/control" Target="activeX/activeX130.xml"/><Relationship Id="rId186" Type="http://schemas.openxmlformats.org/officeDocument/2006/relationships/hyperlink" Target="http://victoriancurriculum.vcaa.vic.edu.au/Curriculum/ContentDescription/VCDTDS026" TargetMode="External"/><Relationship Id="rId211" Type="http://schemas.openxmlformats.org/officeDocument/2006/relationships/control" Target="activeX/activeX161.xml"/><Relationship Id="rId232" Type="http://schemas.openxmlformats.org/officeDocument/2006/relationships/control" Target="activeX/activeX182.xml"/><Relationship Id="rId253" Type="http://schemas.openxmlformats.org/officeDocument/2006/relationships/control" Target="activeX/activeX203.xml"/><Relationship Id="rId274" Type="http://schemas.openxmlformats.org/officeDocument/2006/relationships/glossaryDocument" Target="glossary/document.xml"/><Relationship Id="rId27" Type="http://schemas.openxmlformats.org/officeDocument/2006/relationships/control" Target="activeX/activeX8.xml"/><Relationship Id="rId48" Type="http://schemas.openxmlformats.org/officeDocument/2006/relationships/control" Target="activeX/activeX28.xml"/><Relationship Id="rId69" Type="http://schemas.openxmlformats.org/officeDocument/2006/relationships/control" Target="activeX/activeX49.xml"/><Relationship Id="rId113" Type="http://schemas.openxmlformats.org/officeDocument/2006/relationships/footer" Target="footer1.xml"/><Relationship Id="rId134" Type="http://schemas.openxmlformats.org/officeDocument/2006/relationships/control" Target="activeX/activeX99.xml"/><Relationship Id="rId80" Type="http://schemas.openxmlformats.org/officeDocument/2006/relationships/control" Target="activeX/activeX60.xml"/><Relationship Id="rId155" Type="http://schemas.openxmlformats.org/officeDocument/2006/relationships/control" Target="activeX/activeX120.xml"/><Relationship Id="rId176" Type="http://schemas.openxmlformats.org/officeDocument/2006/relationships/control" Target="activeX/activeX141.xml"/><Relationship Id="rId197" Type="http://schemas.openxmlformats.org/officeDocument/2006/relationships/control" Target="activeX/activeX147.xml"/><Relationship Id="rId201" Type="http://schemas.openxmlformats.org/officeDocument/2006/relationships/control" Target="activeX/activeX151.xml"/><Relationship Id="rId222" Type="http://schemas.openxmlformats.org/officeDocument/2006/relationships/control" Target="activeX/activeX172.xml"/><Relationship Id="rId243" Type="http://schemas.openxmlformats.org/officeDocument/2006/relationships/control" Target="activeX/activeX193.xml"/><Relationship Id="rId264" Type="http://schemas.openxmlformats.org/officeDocument/2006/relationships/control" Target="activeX/activeX214.xml"/><Relationship Id="rId17" Type="http://schemas.openxmlformats.org/officeDocument/2006/relationships/hyperlink" Target="http://victoriancurriculum.vcaa.vic.edu.au/Curriculum/ContentDescription/VCDTCD033" TargetMode="External"/><Relationship Id="rId38" Type="http://schemas.openxmlformats.org/officeDocument/2006/relationships/control" Target="activeX/activeX18.xml"/><Relationship Id="rId59" Type="http://schemas.openxmlformats.org/officeDocument/2006/relationships/control" Target="activeX/activeX39.xml"/><Relationship Id="rId103" Type="http://schemas.openxmlformats.org/officeDocument/2006/relationships/control" Target="activeX/activeX83.xml"/><Relationship Id="rId124" Type="http://schemas.openxmlformats.org/officeDocument/2006/relationships/hyperlink" Target="http://victoriancurriculum.vcaa.vic.edu.au/Curriculum/ContentDescription/VCDTCD033" TargetMode="External"/><Relationship Id="rId70" Type="http://schemas.openxmlformats.org/officeDocument/2006/relationships/control" Target="activeX/activeX50.xml"/><Relationship Id="rId91" Type="http://schemas.openxmlformats.org/officeDocument/2006/relationships/control" Target="activeX/activeX71.xml"/><Relationship Id="rId145" Type="http://schemas.openxmlformats.org/officeDocument/2006/relationships/control" Target="activeX/activeX110.xml"/><Relationship Id="rId166" Type="http://schemas.openxmlformats.org/officeDocument/2006/relationships/control" Target="activeX/activeX131.xml"/><Relationship Id="rId187" Type="http://schemas.openxmlformats.org/officeDocument/2006/relationships/hyperlink" Target="http://victoriancurriculum.vcaa.vic.edu.au/Curriculum/ContentDescription/VCDTDI027" TargetMode="External"/><Relationship Id="rId1" Type="http://schemas.openxmlformats.org/officeDocument/2006/relationships/customXml" Target="../customXml/item1.xml"/><Relationship Id="rId212" Type="http://schemas.openxmlformats.org/officeDocument/2006/relationships/control" Target="activeX/activeX162.xml"/><Relationship Id="rId233" Type="http://schemas.openxmlformats.org/officeDocument/2006/relationships/control" Target="activeX/activeX183.xml"/><Relationship Id="rId254" Type="http://schemas.openxmlformats.org/officeDocument/2006/relationships/control" Target="activeX/activeX204.xml"/><Relationship Id="rId28" Type="http://schemas.openxmlformats.org/officeDocument/2006/relationships/control" Target="activeX/activeX9.xml"/><Relationship Id="rId49" Type="http://schemas.openxmlformats.org/officeDocument/2006/relationships/control" Target="activeX/activeX29.xml"/><Relationship Id="rId114" Type="http://schemas.openxmlformats.org/officeDocument/2006/relationships/header" Target="header3.xml"/><Relationship Id="rId275" Type="http://schemas.openxmlformats.org/officeDocument/2006/relationships/theme" Target="theme/theme1.xml"/><Relationship Id="rId60" Type="http://schemas.openxmlformats.org/officeDocument/2006/relationships/control" Target="activeX/activeX40.xml"/><Relationship Id="rId81" Type="http://schemas.openxmlformats.org/officeDocument/2006/relationships/control" Target="activeX/activeX61.xml"/><Relationship Id="rId135" Type="http://schemas.openxmlformats.org/officeDocument/2006/relationships/control" Target="activeX/activeX100.xml"/><Relationship Id="rId156" Type="http://schemas.openxmlformats.org/officeDocument/2006/relationships/control" Target="activeX/activeX121.xml"/><Relationship Id="rId177" Type="http://schemas.openxmlformats.org/officeDocument/2006/relationships/control" Target="activeX/activeX142.xml"/><Relationship Id="rId198" Type="http://schemas.openxmlformats.org/officeDocument/2006/relationships/control" Target="activeX/activeX148.xml"/><Relationship Id="rId202" Type="http://schemas.openxmlformats.org/officeDocument/2006/relationships/control" Target="activeX/activeX152.xml"/><Relationship Id="rId223" Type="http://schemas.openxmlformats.org/officeDocument/2006/relationships/control" Target="activeX/activeX173.xml"/><Relationship Id="rId244" Type="http://schemas.openxmlformats.org/officeDocument/2006/relationships/control" Target="activeX/activeX194.xml"/><Relationship Id="rId18" Type="http://schemas.openxmlformats.org/officeDocument/2006/relationships/hyperlink" Target="http://victoriancurriculum.vcaa.vic.edu.au/Curriculum/ContentDescription/VCDTCD034" TargetMode="External"/><Relationship Id="rId39" Type="http://schemas.openxmlformats.org/officeDocument/2006/relationships/control" Target="activeX/activeX19.xml"/><Relationship Id="rId265" Type="http://schemas.openxmlformats.org/officeDocument/2006/relationships/control" Target="activeX/activeX215.xml"/><Relationship Id="rId50" Type="http://schemas.openxmlformats.org/officeDocument/2006/relationships/control" Target="activeX/activeX30.xml"/><Relationship Id="rId104" Type="http://schemas.openxmlformats.org/officeDocument/2006/relationships/control" Target="activeX/activeX84.xml"/><Relationship Id="rId125" Type="http://schemas.openxmlformats.org/officeDocument/2006/relationships/hyperlink" Target="http://victoriancurriculum.vcaa.vic.edu.au/Curriculum/ContentDescription/VCDTCD034" TargetMode="External"/><Relationship Id="rId146" Type="http://schemas.openxmlformats.org/officeDocument/2006/relationships/control" Target="activeX/activeX111.xml"/><Relationship Id="rId167" Type="http://schemas.openxmlformats.org/officeDocument/2006/relationships/control" Target="activeX/activeX132.xml"/><Relationship Id="rId188" Type="http://schemas.openxmlformats.org/officeDocument/2006/relationships/hyperlink" Target="http://victoriancurriculum.vcaa.vic.edu.au/Curriculum/ContentDescription/VCDTDI028" TargetMode="Externa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213" Type="http://schemas.openxmlformats.org/officeDocument/2006/relationships/control" Target="activeX/activeX163.xml"/><Relationship Id="rId234" Type="http://schemas.openxmlformats.org/officeDocument/2006/relationships/control" Target="activeX/activeX184.xml"/><Relationship Id="rId2" Type="http://schemas.openxmlformats.org/officeDocument/2006/relationships/numbering" Target="numbering.xml"/><Relationship Id="rId29" Type="http://schemas.openxmlformats.org/officeDocument/2006/relationships/image" Target="media/image2.wmf"/><Relationship Id="rId255" Type="http://schemas.openxmlformats.org/officeDocument/2006/relationships/control" Target="activeX/activeX205.xml"/><Relationship Id="rId276" Type="http://schemas.openxmlformats.org/officeDocument/2006/relationships/customXml" Target="../customXml/item2.xml"/><Relationship Id="rId40" Type="http://schemas.openxmlformats.org/officeDocument/2006/relationships/control" Target="activeX/activeX20.xml"/><Relationship Id="rId115" Type="http://schemas.openxmlformats.org/officeDocument/2006/relationships/footer" Target="footer2.xml"/><Relationship Id="rId136" Type="http://schemas.openxmlformats.org/officeDocument/2006/relationships/control" Target="activeX/activeX101.xml"/><Relationship Id="rId157" Type="http://schemas.openxmlformats.org/officeDocument/2006/relationships/control" Target="activeX/activeX122.xml"/><Relationship Id="rId178" Type="http://schemas.openxmlformats.org/officeDocument/2006/relationships/control" Target="activeX/activeX143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199" Type="http://schemas.openxmlformats.org/officeDocument/2006/relationships/control" Target="activeX/activeX149.xml"/><Relationship Id="rId203" Type="http://schemas.openxmlformats.org/officeDocument/2006/relationships/control" Target="activeX/activeX153.xml"/><Relationship Id="rId19" Type="http://schemas.openxmlformats.org/officeDocument/2006/relationships/image" Target="media/image1.wmf"/><Relationship Id="rId224" Type="http://schemas.openxmlformats.org/officeDocument/2006/relationships/control" Target="activeX/activeX174.xml"/><Relationship Id="rId245" Type="http://schemas.openxmlformats.org/officeDocument/2006/relationships/control" Target="activeX/activeX195.xml"/><Relationship Id="rId266" Type="http://schemas.openxmlformats.org/officeDocument/2006/relationships/control" Target="activeX/activeX216.xml"/><Relationship Id="rId30" Type="http://schemas.openxmlformats.org/officeDocument/2006/relationships/control" Target="activeX/activeX10.xml"/><Relationship Id="rId105" Type="http://schemas.openxmlformats.org/officeDocument/2006/relationships/control" Target="activeX/activeX85.xml"/><Relationship Id="rId126" Type="http://schemas.openxmlformats.org/officeDocument/2006/relationships/control" Target="activeX/activeX91.xml"/><Relationship Id="rId147" Type="http://schemas.openxmlformats.org/officeDocument/2006/relationships/control" Target="activeX/activeX112.xml"/><Relationship Id="rId168" Type="http://schemas.openxmlformats.org/officeDocument/2006/relationships/control" Target="activeX/activeX133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93" Type="http://schemas.openxmlformats.org/officeDocument/2006/relationships/control" Target="activeX/activeX73.xml"/><Relationship Id="rId189" Type="http://schemas.openxmlformats.org/officeDocument/2006/relationships/hyperlink" Target="http://victoriancurriculum.vcaa.vic.edu.au/Curriculum/ContentDescription/VCDTDI029" TargetMode="External"/><Relationship Id="rId3" Type="http://schemas.openxmlformats.org/officeDocument/2006/relationships/styles" Target="styles.xml"/><Relationship Id="rId214" Type="http://schemas.openxmlformats.org/officeDocument/2006/relationships/control" Target="activeX/activeX164.xml"/><Relationship Id="rId235" Type="http://schemas.openxmlformats.org/officeDocument/2006/relationships/control" Target="activeX/activeX185.xml"/><Relationship Id="rId256" Type="http://schemas.openxmlformats.org/officeDocument/2006/relationships/control" Target="activeX/activeX206.xml"/><Relationship Id="rId277" Type="http://schemas.openxmlformats.org/officeDocument/2006/relationships/customXml" Target="../customXml/item3.xml"/><Relationship Id="rId116" Type="http://schemas.openxmlformats.org/officeDocument/2006/relationships/hyperlink" Target="http://www.vcaa.vic.edu.au/Pages/foundation10/viccurriculum/viccurr-resources.aspx" TargetMode="External"/><Relationship Id="rId137" Type="http://schemas.openxmlformats.org/officeDocument/2006/relationships/control" Target="activeX/activeX102.xml"/><Relationship Id="rId158" Type="http://schemas.openxmlformats.org/officeDocument/2006/relationships/control" Target="activeX/activeX123.xml"/><Relationship Id="rId20" Type="http://schemas.openxmlformats.org/officeDocument/2006/relationships/control" Target="activeX/activeX1.xml"/><Relationship Id="rId41" Type="http://schemas.openxmlformats.org/officeDocument/2006/relationships/control" Target="activeX/activeX21.xml"/><Relationship Id="rId62" Type="http://schemas.openxmlformats.org/officeDocument/2006/relationships/control" Target="activeX/activeX42.xml"/><Relationship Id="rId83" Type="http://schemas.openxmlformats.org/officeDocument/2006/relationships/control" Target="activeX/activeX63.xml"/><Relationship Id="rId179" Type="http://schemas.openxmlformats.org/officeDocument/2006/relationships/control" Target="activeX/activeX144.xml"/><Relationship Id="rId190" Type="http://schemas.openxmlformats.org/officeDocument/2006/relationships/hyperlink" Target="http://victoriancurriculum.vcaa.vic.edu.au/Curriculum/ContentDescription/VCDTCD030" TargetMode="External"/><Relationship Id="rId204" Type="http://schemas.openxmlformats.org/officeDocument/2006/relationships/control" Target="activeX/activeX154.xml"/><Relationship Id="rId225" Type="http://schemas.openxmlformats.org/officeDocument/2006/relationships/control" Target="activeX/activeX175.xml"/><Relationship Id="rId246" Type="http://schemas.openxmlformats.org/officeDocument/2006/relationships/control" Target="activeX/activeX196.xml"/><Relationship Id="rId267" Type="http://schemas.openxmlformats.org/officeDocument/2006/relationships/header" Target="header7.xml"/><Relationship Id="rId106" Type="http://schemas.openxmlformats.org/officeDocument/2006/relationships/control" Target="activeX/activeX86.xml"/><Relationship Id="rId127" Type="http://schemas.openxmlformats.org/officeDocument/2006/relationships/control" Target="activeX/activeX92.xml"/><Relationship Id="rId10" Type="http://schemas.openxmlformats.org/officeDocument/2006/relationships/hyperlink" Target="http://victoriancurriculum.vcaa.vic.edu.au/Curriculum/ContentDescription/VCDTDS026" TargetMode="External"/><Relationship Id="rId31" Type="http://schemas.openxmlformats.org/officeDocument/2006/relationships/control" Target="activeX/activeX11.xml"/><Relationship Id="rId52" Type="http://schemas.openxmlformats.org/officeDocument/2006/relationships/control" Target="activeX/activeX32.xml"/><Relationship Id="rId73" Type="http://schemas.openxmlformats.org/officeDocument/2006/relationships/control" Target="activeX/activeX53.xml"/><Relationship Id="rId94" Type="http://schemas.openxmlformats.org/officeDocument/2006/relationships/control" Target="activeX/activeX74.xml"/><Relationship Id="rId148" Type="http://schemas.openxmlformats.org/officeDocument/2006/relationships/control" Target="activeX/activeX113.xml"/><Relationship Id="rId169" Type="http://schemas.openxmlformats.org/officeDocument/2006/relationships/control" Target="activeX/activeX134.xml"/><Relationship Id="rId4" Type="http://schemas.microsoft.com/office/2007/relationships/stylesWithEffects" Target="stylesWithEffects.xml"/><Relationship Id="rId180" Type="http://schemas.openxmlformats.org/officeDocument/2006/relationships/header" Target="header4.xml"/><Relationship Id="rId215" Type="http://schemas.openxmlformats.org/officeDocument/2006/relationships/control" Target="activeX/activeX165.xml"/><Relationship Id="rId236" Type="http://schemas.openxmlformats.org/officeDocument/2006/relationships/control" Target="activeX/activeX186.xml"/><Relationship Id="rId257" Type="http://schemas.openxmlformats.org/officeDocument/2006/relationships/control" Target="activeX/activeX207.xml"/><Relationship Id="rId278" Type="http://schemas.openxmlformats.org/officeDocument/2006/relationships/customXml" Target="../customXml/item4.xml"/><Relationship Id="rId42" Type="http://schemas.openxmlformats.org/officeDocument/2006/relationships/control" Target="activeX/activeX22.xml"/><Relationship Id="rId84" Type="http://schemas.openxmlformats.org/officeDocument/2006/relationships/control" Target="activeX/activeX64.xml"/><Relationship Id="rId138" Type="http://schemas.openxmlformats.org/officeDocument/2006/relationships/control" Target="activeX/activeX103.xml"/><Relationship Id="rId191" Type="http://schemas.openxmlformats.org/officeDocument/2006/relationships/hyperlink" Target="http://victoriancurriculum.vcaa.vic.edu.au/Curriculum/ContentDescription/VCDTCD031" TargetMode="External"/><Relationship Id="rId205" Type="http://schemas.openxmlformats.org/officeDocument/2006/relationships/control" Target="activeX/activeX155.xml"/><Relationship Id="rId247" Type="http://schemas.openxmlformats.org/officeDocument/2006/relationships/control" Target="activeX/activeX197.xml"/><Relationship Id="rId107" Type="http://schemas.openxmlformats.org/officeDocument/2006/relationships/control" Target="activeX/activeX87.xml"/><Relationship Id="rId11" Type="http://schemas.openxmlformats.org/officeDocument/2006/relationships/hyperlink" Target="http://victoriancurriculum.vcaa.vic.edu.au/Curriculum/ContentDescription/VCDTDI027" TargetMode="External"/><Relationship Id="rId53" Type="http://schemas.openxmlformats.org/officeDocument/2006/relationships/control" Target="activeX/activeX33.xml"/><Relationship Id="rId149" Type="http://schemas.openxmlformats.org/officeDocument/2006/relationships/control" Target="activeX/activeX114.xml"/><Relationship Id="rId95" Type="http://schemas.openxmlformats.org/officeDocument/2006/relationships/control" Target="activeX/activeX75.xml"/><Relationship Id="rId160" Type="http://schemas.openxmlformats.org/officeDocument/2006/relationships/control" Target="activeX/activeX125.xml"/><Relationship Id="rId216" Type="http://schemas.openxmlformats.org/officeDocument/2006/relationships/control" Target="activeX/activeX16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9B5DB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90DCE9DD-9AB5-46BF-8995-0609939A8DEC}"/>
</file>

<file path=customXml/itemProps2.xml><?xml version="1.0" encoding="utf-8"?>
<ds:datastoreItem xmlns:ds="http://schemas.openxmlformats.org/officeDocument/2006/customXml" ds:itemID="{87A85C08-0108-489B-960F-A1896FD9DA9E}"/>
</file>

<file path=customXml/itemProps3.xml><?xml version="1.0" encoding="utf-8"?>
<ds:datastoreItem xmlns:ds="http://schemas.openxmlformats.org/officeDocument/2006/customXml" ds:itemID="{4A7B616C-9528-4FF6-AE2F-63EF0677BA25}"/>
</file>

<file path=customXml/itemProps4.xml><?xml version="1.0" encoding="utf-8"?>
<ds:datastoreItem xmlns:ds="http://schemas.openxmlformats.org/officeDocument/2006/customXml" ds:itemID="{3F6DC3B5-B43C-42BF-BECA-FD43D91144FD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3</Pages>
  <Words>4312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Digital Technologies – 5 and 6</vt:lpstr>
    </vt:vector>
  </TitlesOfParts>
  <Company>Victorian Curriculum and Assessment Authority</Company>
  <LinksUpToDate>false</LinksUpToDate>
  <CharactersWithSpaces>28838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Digital Technologies – 5 and 6</dc:title>
  <dc:creator>Andrea, Campbell J</dc:creator>
  <cp:keywords>Digital Technologies; mapping; curriculum mapping; Levels 5 and 6</cp:keywords>
  <cp:lastModifiedBy>Driver, Tim P</cp:lastModifiedBy>
  <cp:revision>2</cp:revision>
  <cp:lastPrinted>2015-11-17T22:11:00Z</cp:lastPrinted>
  <dcterms:created xsi:type="dcterms:W3CDTF">2018-01-23T23:31:00Z</dcterms:created>
  <dcterms:modified xsi:type="dcterms:W3CDTF">2018-01-23T23:31:00Z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