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094D" w14:textId="5F625EA8" w:rsidR="00A05D7F" w:rsidRPr="00EF2077" w:rsidRDefault="00A05D7F" w:rsidP="009450FB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</w:t>
      </w:r>
      <w:r w:rsidR="00F95E1B" w:rsidRPr="003A3011">
        <w:rPr>
          <w:rFonts w:ascii="Arial Narrow" w:hAnsi="Arial Narrow" w:cstheme="minorHAnsi"/>
          <w:sz w:val="18"/>
          <w:szCs w:val="18"/>
        </w:rPr>
        <w:t>Indicate within each marked cell the connection to the relevant sentence/s in the achievement standard, using the numbering scheme provided.</w:t>
      </w:r>
      <w:r w:rsidR="00F95E1B">
        <w:rPr>
          <w:rFonts w:ascii="Arial Narrow" w:hAnsi="Arial Narrow" w:cstheme="minorHAnsi"/>
          <w:sz w:val="18"/>
          <w:szCs w:val="18"/>
        </w:rPr>
        <w:t xml:space="preserve"> </w:t>
      </w:r>
      <w:r w:rsidRPr="00F16DDB">
        <w:rPr>
          <w:rFonts w:ascii="Arial Narrow" w:hAnsi="Arial Narrow" w:cstheme="minorHAnsi"/>
          <w:sz w:val="18"/>
          <w:szCs w:val="18"/>
        </w:rPr>
        <w:t xml:space="preserve">Once completed, fill out the ‘Assessments’ table. </w:t>
      </w:r>
      <w:r w:rsidR="00B7187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977"/>
        <w:gridCol w:w="643"/>
        <w:gridCol w:w="1959"/>
        <w:gridCol w:w="592"/>
        <w:gridCol w:w="2011"/>
        <w:gridCol w:w="682"/>
        <w:gridCol w:w="1921"/>
        <w:gridCol w:w="631"/>
        <w:gridCol w:w="1972"/>
        <w:gridCol w:w="579"/>
        <w:gridCol w:w="2024"/>
        <w:gridCol w:w="670"/>
        <w:gridCol w:w="1933"/>
        <w:gridCol w:w="618"/>
        <w:gridCol w:w="1985"/>
      </w:tblGrid>
      <w:tr w:rsidR="00D218F4" w:rsidRPr="00FB7424" w14:paraId="7D630951" w14:textId="77777777" w:rsidTr="00621833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4E" w14:textId="77777777" w:rsidR="00D218F4" w:rsidRPr="002A15A7" w:rsidRDefault="00D218F4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94F" w14:textId="77777777" w:rsidR="00D218F4" w:rsidRPr="00FB7424" w:rsidRDefault="00D218F4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1822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950" w14:textId="77777777" w:rsidR="00D218F4" w:rsidRPr="00FB7424" w:rsidRDefault="00D218F4" w:rsidP="00D21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Language</w:t>
            </w:r>
          </w:p>
        </w:tc>
      </w:tr>
      <w:tr w:rsidR="00621833" w:rsidRPr="00447C28" w14:paraId="7D630957" w14:textId="77777777" w:rsidTr="003A08B5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52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53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205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54" w14:textId="77777777" w:rsidR="00621833" w:rsidRPr="00447C28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Text structure and </w:t>
            </w:r>
            <w:proofErr w:type="spellStart"/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55" w14:textId="77777777" w:rsidR="00621833" w:rsidRPr="00386AFB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F406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5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56" w14:textId="77777777" w:rsidR="00621833" w:rsidRPr="00386AFB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7191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621833" w:rsidRPr="009450FB" w14:paraId="7D630968" w14:textId="77777777" w:rsidTr="00621833">
        <w:trPr>
          <w:trHeight w:val="457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630958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D630959" w14:textId="77777777" w:rsidR="00621833" w:rsidRPr="00496FF3" w:rsidRDefault="00621833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02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95A" w14:textId="77777777" w:rsidR="002E332C" w:rsidRPr="002E332C" w:rsidRDefault="002E332C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Encounter various forms of texts and respond to sounds, text, symbols, images or objects in their environment</w:t>
            </w:r>
          </w:p>
          <w:p w14:paraId="7D63095B" w14:textId="77777777" w:rsidR="00621833" w:rsidRPr="009450FB" w:rsidRDefault="00B71871" w:rsidP="00EC4C12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2" w:tooltip="View elaborations and additional details of VCELA001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(VCELA001)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95C" w14:textId="77777777" w:rsidR="002E332C" w:rsidRDefault="002E332C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Encounter books, print and digital texts and respond to images in the text </w:t>
            </w:r>
          </w:p>
          <w:p w14:paraId="7D63095D" w14:textId="77777777" w:rsidR="00621833" w:rsidRPr="00657ECF" w:rsidRDefault="00B7187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LA002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(VCELA002)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D63095E" w14:textId="77777777" w:rsidR="002E332C" w:rsidRDefault="002E332C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Experience sentences being used to express ideas and information and responds to different words, sounds and noise </w:t>
            </w:r>
          </w:p>
          <w:p w14:paraId="7D63095F" w14:textId="77777777" w:rsidR="00621833" w:rsidRPr="009450FB" w:rsidRDefault="00B71871" w:rsidP="001F7A78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LA003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(VCELA003)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D630960" w14:textId="77777777" w:rsidR="002E332C" w:rsidRDefault="002E332C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Respond to words and groups of words and objects in texts and in the environment </w:t>
            </w:r>
          </w:p>
          <w:p w14:paraId="7D630961" w14:textId="77777777" w:rsidR="00621833" w:rsidRPr="00657ECF" w:rsidRDefault="00B7187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LA004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(VCELA004)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D630962" w14:textId="77777777" w:rsidR="002E332C" w:rsidRDefault="002E332C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Respond to images and words in texts</w:t>
            </w:r>
          </w:p>
          <w:p w14:paraId="7D630963" w14:textId="77777777" w:rsidR="00621833" w:rsidRPr="00657ECF" w:rsidRDefault="00B7187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LA005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(VCELA005)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D630964" w14:textId="77777777" w:rsidR="002E332C" w:rsidRDefault="002E332C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Encounter words and writing within the environment and respond to spoken words in familiar environments</w:t>
            </w:r>
          </w:p>
          <w:p w14:paraId="7D630965" w14:textId="77777777" w:rsidR="00621833" w:rsidRPr="00880C3B" w:rsidRDefault="00B7187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LA006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(VCELA006)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D630966" w14:textId="77777777" w:rsidR="002E332C" w:rsidRDefault="002E332C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React to preferred sounds </w:t>
            </w:r>
          </w:p>
          <w:p w14:paraId="7D630967" w14:textId="77777777" w:rsidR="00621833" w:rsidRPr="00880C3B" w:rsidRDefault="00B7187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LA007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(VCELA007)</w:t>
              </w:r>
            </w:hyperlink>
          </w:p>
        </w:tc>
      </w:tr>
      <w:tr w:rsidR="00621833" w:rsidRPr="004E2A62" w14:paraId="7D630972" w14:textId="77777777" w:rsidTr="00300E6B">
        <w:trPr>
          <w:trHeight w:val="735"/>
        </w:trPr>
        <w:tc>
          <w:tcPr>
            <w:tcW w:w="27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969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63096A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96B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96C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3096D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96E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96F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970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971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1833" w:rsidRPr="00AF13F6" w14:paraId="7D630989" w14:textId="77777777" w:rsidTr="00621833">
        <w:trPr>
          <w:cantSplit/>
          <w:trHeight w:val="397"/>
        </w:trPr>
        <w:tc>
          <w:tcPr>
            <w:tcW w:w="27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73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D630974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7D630975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76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77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78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979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7A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7D63097B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97C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7D63097D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7D63097E" w14:textId="77777777" w:rsidR="00621833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97F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D630980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7D630981" w14:textId="77777777" w:rsidR="00621833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982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7D630983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7D630984" w14:textId="77777777" w:rsidR="00621833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985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D630986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630987" w14:textId="77777777" w:rsidR="00621833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988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621833" w:rsidRPr="00704408" w14:paraId="7D63099A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D63098A" w14:textId="77777777" w:rsidR="00621833" w:rsidRPr="00704408" w:rsidRDefault="00621833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98B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3098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12.75pt;height:18pt" o:ole="">
                  <v:imagedata r:id="rId19" o:title=""/>
                </v:shape>
                <w:control r:id="rId20" w:name="CheckBox1131181113" w:shapeid="_x0000_i1247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8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8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21" w:name="CheckBox11311811411" w:shapeid="_x0000_i1249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8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9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22" w:name="CheckBox113118821211" w:shapeid="_x0000_i1251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63099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630992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23" w:name="CheckBox1131181141" w:shapeid="_x0000_i1253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630993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D630994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24" w:name="CheckBox11311882121" w:shapeid="_x0000_i125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D630995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630996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25" w:name="CheckBox113118114" w:shapeid="_x0000_i1257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630997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D630998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26" w:name="CheckBox1131188212" w:shapeid="_x0000_i12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0999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9AB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D63099B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99C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3099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27" w:name="CheckBox11311111111122" w:shapeid="_x0000_i1261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9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9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28" w:name="CheckBox113111111111411" w:shapeid="_x0000_i1263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A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A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29" w:name="CheckBox113111121221211" w:shapeid="_x0000_i1265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6309A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6309A3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30" w:name="CheckBox11311111111141" w:shapeid="_x0000_i1267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6309A4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D6309A5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31" w:name="CheckBox11311112122121" w:shapeid="_x0000_i126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D6309A6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6309A7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32" w:name="CheckBox1131111111114" w:shapeid="_x0000_i1271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6309A8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D6309A9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33" w:name="CheckBox1131111212212" w:shapeid="_x0000_i12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09AA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9BC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D6309AC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9AD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309A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34" w:name="CheckBox113112111222" w:shapeid="_x0000_i1275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A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B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35" w:name="CheckBox1131121111221211" w:shapeid="_x0000_i1277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B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B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36" w:name="CheckBox1131121111112211" w:shapeid="_x0000_i1279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6309B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6309B4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37" w:name="CheckBox113112111122121" w:shapeid="_x0000_i1281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6309B5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D6309B6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38" w:name="CheckBox113112111111221" w:shapeid="_x0000_i128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D6309B7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6309B8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39" w:name="CheckBox11311211112212" w:shapeid="_x0000_i1285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6309B9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D6309BA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40" w:name="CheckBox11311211111122" w:shapeid="_x0000_i12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09BB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9CD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D6309BD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9BE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309B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41" w:name="CheckBox11311311111111122" w:shapeid="_x0000_i1289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C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C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42" w:name="CheckBox113113111111111411" w:shapeid="_x0000_i1291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C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C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43" w:name="CheckBox1131131111131211" w:shapeid="_x0000_i1293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6309C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6309C5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44" w:name="CheckBox11311311111111141" w:shapeid="_x0000_i1295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6309C6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D6309C7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45" w:name="CheckBox113113111113121" w:shapeid="_x0000_i129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D6309C8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6309C9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46" w:name="CheckBox1131131111111114" w:shapeid="_x0000_i1299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6309CA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D6309CB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47" w:name="CheckBox11311311111312" w:shapeid="_x0000_i13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09CC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9DE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D6309CE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9CF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309D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48" w:name="CheckBox11311411111111122" w:shapeid="_x0000_i1303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D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D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49" w:name="CheckBox113114111111221211" w:shapeid="_x0000_i1305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D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D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50" w:name="CheckBox11311411111122311" w:shapeid="_x0000_i1307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6309D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6309D6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51" w:name="CheckBox11311411111122121" w:shapeid="_x0000_i1309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6309D7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D6309D8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52" w:name="CheckBox1131141111112231" w:shapeid="_x0000_i131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D6309D9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6309DA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53" w:name="CheckBox1131141111112212" w:shapeid="_x0000_i1313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6309DB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D6309DC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54" w:name="CheckBox113114111111223" w:shapeid="_x0000_i131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09DD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9EF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D6309DF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9E0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309E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55" w:name="CheckBox113115111111111122" w:shapeid="_x0000_i1317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E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E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56" w:name="CheckBox1131151111111111511" w:shapeid="_x0000_i1319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E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E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57" w:name="CheckBox11311511111132211" w:shapeid="_x0000_i1321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6309E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6309E7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58" w:name="CheckBox113115111111111151" w:shapeid="_x0000_i1323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6309E8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D6309E9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59" w:name="CheckBox1131151111113221" w:shapeid="_x0000_i132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D6309EA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6309EB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60" w:name="CheckBox11311511111111115" w:shapeid="_x0000_i1327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6309EC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D6309ED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61" w:name="CheckBox113115111111322" w:shapeid="_x0000_i132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09EE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D6309F0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977"/>
        <w:gridCol w:w="645"/>
        <w:gridCol w:w="1958"/>
        <w:gridCol w:w="593"/>
        <w:gridCol w:w="2010"/>
        <w:gridCol w:w="683"/>
        <w:gridCol w:w="1920"/>
        <w:gridCol w:w="632"/>
        <w:gridCol w:w="1971"/>
        <w:gridCol w:w="580"/>
        <w:gridCol w:w="2023"/>
        <w:gridCol w:w="671"/>
        <w:gridCol w:w="1932"/>
        <w:gridCol w:w="619"/>
        <w:gridCol w:w="1985"/>
      </w:tblGrid>
      <w:tr w:rsidR="00621833" w:rsidRPr="00FB7424" w14:paraId="7D6309F5" w14:textId="77777777" w:rsidTr="003A08B5">
        <w:trPr>
          <w:trHeight w:val="338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F1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9F2" w14:textId="77777777" w:rsidR="00621833" w:rsidRPr="00FB7424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7809" w:type="dxa"/>
            <w:gridSpan w:val="6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9F3" w14:textId="77777777" w:rsidR="00621833" w:rsidRPr="008F406B" w:rsidRDefault="00621833" w:rsidP="00621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 xml:space="preserve">Reading and Viewing /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Literature</w:t>
            </w:r>
          </w:p>
        </w:tc>
        <w:tc>
          <w:tcPr>
            <w:tcW w:w="10413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9F4" w14:textId="77777777" w:rsidR="00621833" w:rsidRPr="00FB7424" w:rsidRDefault="00621833" w:rsidP="001F7A7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8F406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Litera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cy</w:t>
            </w:r>
          </w:p>
        </w:tc>
      </w:tr>
      <w:tr w:rsidR="00621833" w:rsidRPr="00447C28" w14:paraId="7D6309FC" w14:textId="77777777" w:rsidTr="00621833">
        <w:trPr>
          <w:trHeight w:val="338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9F6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F7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260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F8" w14:textId="77777777" w:rsidR="00621833" w:rsidRPr="001F7A7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62183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Literature and context</w:t>
            </w:r>
          </w:p>
        </w:tc>
        <w:tc>
          <w:tcPr>
            <w:tcW w:w="5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F9" w14:textId="77777777" w:rsidR="00621833" w:rsidRPr="001F7A7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62183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260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FA" w14:textId="77777777" w:rsidR="00621833" w:rsidRPr="00447C2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Texts in context</w:t>
            </w:r>
          </w:p>
        </w:tc>
        <w:tc>
          <w:tcPr>
            <w:tcW w:w="78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9FB" w14:textId="77777777" w:rsidR="00621833" w:rsidRPr="00447C2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Interpreting, analysing, evaluating</w:t>
            </w:r>
          </w:p>
        </w:tc>
      </w:tr>
      <w:tr w:rsidR="00621833" w:rsidRPr="009450FB" w14:paraId="7D630A0D" w14:textId="77777777" w:rsidTr="00621833">
        <w:trPr>
          <w:trHeight w:val="457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6309FD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D6309FE" w14:textId="77777777" w:rsidR="00621833" w:rsidRPr="00496FF3" w:rsidRDefault="00621833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9FF" w14:textId="77777777" w:rsidR="002E332C" w:rsidRDefault="002E332C" w:rsidP="00233654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React to texts, related to personal experience and familiar events</w:t>
            </w:r>
          </w:p>
          <w:p w14:paraId="7D630A00" w14:textId="77777777" w:rsidR="00621833" w:rsidRPr="00657ECF" w:rsidRDefault="00B71871" w:rsidP="00233654">
            <w:pPr>
              <w:rPr>
                <w:rFonts w:ascii="Arial Narrow" w:hAnsi="Arial Narrow"/>
                <w:sz w:val="18"/>
                <w:szCs w:val="18"/>
              </w:rPr>
            </w:pPr>
            <w:hyperlink r:id="rId62" w:tooltip="View elaborations and additional details of VCELT008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(VCELT008)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14:paraId="7D630A01" w14:textId="77777777" w:rsidR="002E332C" w:rsidRDefault="002E332C" w:rsidP="00EB5A59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Experience and respond to different types of literary texts in various modes</w:t>
            </w:r>
          </w:p>
          <w:p w14:paraId="7D630A02" w14:textId="77777777" w:rsidR="00621833" w:rsidRPr="00EB5A59" w:rsidRDefault="00B71871" w:rsidP="00EB5A59">
            <w:pPr>
              <w:rPr>
                <w:rFonts w:ascii="Arial Narrow" w:hAnsi="Arial Narrow"/>
                <w:sz w:val="18"/>
                <w:szCs w:val="18"/>
              </w:rPr>
            </w:pPr>
            <w:hyperlink r:id="rId63" w:tooltip="View elaborations and additional details of VCELT009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(VCELT009)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18" w:space="0" w:color="A6A6A6" w:themeColor="background1" w:themeShade="A6"/>
            </w:tcBorders>
          </w:tcPr>
          <w:p w14:paraId="7D630A03" w14:textId="77777777" w:rsidR="002E332C" w:rsidRDefault="002E332C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Experience texts with different features, events and characters and respond to different literary texts</w:t>
            </w:r>
          </w:p>
          <w:p w14:paraId="7D630A04" w14:textId="77777777" w:rsidR="00621833" w:rsidRPr="009450FB" w:rsidRDefault="00B71871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4" w:tooltip="View elaborations and additional details of VCELT010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(VCELT010)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7D630A05" w14:textId="77777777" w:rsidR="002E332C" w:rsidRDefault="002E332C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Respond to texts within the everyday environment</w:t>
            </w:r>
          </w:p>
          <w:p w14:paraId="7D630A06" w14:textId="77777777" w:rsidR="00621833" w:rsidRPr="009450FB" w:rsidRDefault="00B71871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5" w:tooltip="View elaborations and additional details of VCELY011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(VCELY011)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A07" w14:textId="77777777" w:rsidR="002E332C" w:rsidRDefault="002E332C" w:rsidP="00D218F4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React to a range of texts including visual, audio and print text </w:t>
            </w:r>
          </w:p>
          <w:p w14:paraId="7D630A08" w14:textId="77777777" w:rsidR="00621833" w:rsidRPr="009450FB" w:rsidRDefault="00B71871" w:rsidP="00D218F4">
            <w:pPr>
              <w:rPr>
                <w:rFonts w:ascii="Arial Narrow" w:hAnsi="Arial Narrow"/>
                <w:sz w:val="18"/>
                <w:szCs w:val="18"/>
              </w:rPr>
            </w:pPr>
            <w:hyperlink r:id="rId66" w:tooltip="View elaborations and additional details of VCELY012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(VCELY012)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A09" w14:textId="77777777" w:rsidR="002E332C" w:rsidRDefault="002E332C" w:rsidP="00EB5A59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Experience and respond to different forms of communication and texts being read or viewed</w:t>
            </w:r>
          </w:p>
          <w:p w14:paraId="7D630A0A" w14:textId="77777777" w:rsidR="00621833" w:rsidRPr="00EB5A59" w:rsidRDefault="00B71871" w:rsidP="00EB5A59">
            <w:pPr>
              <w:rPr>
                <w:rFonts w:ascii="Arial Narrow" w:hAnsi="Arial Narrow"/>
                <w:sz w:val="18"/>
                <w:szCs w:val="18"/>
              </w:rPr>
            </w:pPr>
            <w:hyperlink r:id="rId67" w:tooltip="View elaborations and additional details of VCELY013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(VCELY013)</w:t>
              </w:r>
            </w:hyperlink>
          </w:p>
        </w:tc>
        <w:tc>
          <w:tcPr>
            <w:tcW w:w="2604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A0B" w14:textId="77777777" w:rsidR="002E332C" w:rsidRDefault="002E332C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React to a variety of imaginative and informative texts</w:t>
            </w:r>
          </w:p>
          <w:p w14:paraId="7D630A0C" w14:textId="77777777" w:rsidR="00621833" w:rsidRPr="009450FB" w:rsidRDefault="00B71871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8" w:tooltip="View elaborations and additional details of VCELY014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(VCELY014)</w:t>
              </w:r>
            </w:hyperlink>
          </w:p>
        </w:tc>
      </w:tr>
      <w:tr w:rsidR="00621833" w:rsidRPr="004E2A62" w14:paraId="7D630A17" w14:textId="77777777" w:rsidTr="002E332C">
        <w:trPr>
          <w:trHeight w:val="466"/>
        </w:trPr>
        <w:tc>
          <w:tcPr>
            <w:tcW w:w="27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A0E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630A0F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A10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D630A11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D630A12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7D630A13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A14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A15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A16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1833" w:rsidRPr="00AF13F6" w14:paraId="7D630A2E" w14:textId="77777777" w:rsidTr="00621833">
        <w:trPr>
          <w:cantSplit/>
          <w:trHeight w:val="397"/>
        </w:trPr>
        <w:tc>
          <w:tcPr>
            <w:tcW w:w="27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18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D630A19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7D630A1A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1B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A1C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A1D" w14:textId="77777777" w:rsidR="00621833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A1E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A1F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0" w14:textId="77777777" w:rsidR="00621833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A21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2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D630A23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A24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7D630A25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6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A27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8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9" w14:textId="77777777" w:rsidR="00621833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A2A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B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2C" w14:textId="77777777" w:rsidR="00621833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D630A2D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621833" w:rsidRPr="00704408" w14:paraId="7D630A3F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D630A2F" w14:textId="77777777" w:rsidR="00621833" w:rsidRPr="00704408" w:rsidRDefault="00621833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A30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630A3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69" w:name="CheckBox1131181111" w:shapeid="_x0000_i1331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3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33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70" w:name="CheckBox11311892111" w:shapeid="_x0000_i1333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34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35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71" w:name="CheckBox1131189212" w:shapeid="_x0000_i1335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36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37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72" w:name="CheckBox1131189211" w:shapeid="_x0000_i1337"/>
              </w:object>
            </w:r>
          </w:p>
        </w:tc>
        <w:tc>
          <w:tcPr>
            <w:tcW w:w="1971" w:type="dxa"/>
            <w:vAlign w:val="center"/>
          </w:tcPr>
          <w:p w14:paraId="7D630A3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D630A3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73" w:name="CheckBox1131188221" w:shapeid="_x0000_i1339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3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3B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74" w:name="CheckBox113118921" w:shapeid="_x0000_i1341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3C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3D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75" w:name="CheckBox113118822" w:shapeid="_x0000_i1343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3E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A50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D630A40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A41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630A4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76" w:name="CheckBox11311111111121" w:shapeid="_x0000_i1345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4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44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77" w:name="CheckBox11311113122111" w:shapeid="_x0000_i1347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45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46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78" w:name="CheckBox1131111312212" w:shapeid="_x0000_i1349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47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4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79" w:name="CheckBox1131111312211" w:shapeid="_x0000_i1351"/>
              </w:object>
            </w:r>
          </w:p>
        </w:tc>
        <w:tc>
          <w:tcPr>
            <w:tcW w:w="1971" w:type="dxa"/>
            <w:vAlign w:val="center"/>
          </w:tcPr>
          <w:p w14:paraId="7D630A4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D630A4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80" w:name="CheckBox1131111212221" w:shapeid="_x0000_i1353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4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4C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81" w:name="CheckBox113111131221" w:shapeid="_x0000_i1355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4D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4E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82" w:name="CheckBox113111121222" w:shapeid="_x0000_i1357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4F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A61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D630A51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A52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630A5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83" w:name="CheckBox113112111221" w:shapeid="_x0000_i1359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5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55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84" w:name="CheckBox1131121122111" w:shapeid="_x0000_i1361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56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57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85" w:name="CheckBox113112112212" w:shapeid="_x0000_i1363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58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5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86" w:name="CheckBox113112112211" w:shapeid="_x0000_i1365"/>
              </w:object>
            </w:r>
          </w:p>
        </w:tc>
        <w:tc>
          <w:tcPr>
            <w:tcW w:w="1971" w:type="dxa"/>
            <w:vAlign w:val="center"/>
          </w:tcPr>
          <w:p w14:paraId="7D630A5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D630A5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87" w:name="CheckBox11311211111131" w:shapeid="_x0000_i1367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5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5D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88" w:name="CheckBox11311211221" w:shapeid="_x0000_i1369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5E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5F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89" w:name="CheckBox1131121111113" w:shapeid="_x0000_i1371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60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A72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D630A62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A63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630A6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90" w:name="CheckBox11311311111111121" w:shapeid="_x0000_i1373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6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66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91" w:name="CheckBox1131131111111112" w:shapeid="_x0000_i1375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67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68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92" w:name="CheckBox113113111111113" w:shapeid="_x0000_i1377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69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6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93" w:name="CheckBox113113111111111" w:shapeid="_x0000_i1379"/>
              </w:object>
            </w:r>
          </w:p>
        </w:tc>
        <w:tc>
          <w:tcPr>
            <w:tcW w:w="1971" w:type="dxa"/>
            <w:vAlign w:val="center"/>
          </w:tcPr>
          <w:p w14:paraId="7D630A6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D630A6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94" w:name="CheckBox11311311111321" w:shapeid="_x0000_i1381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6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6E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95" w:name="CheckBox11311311111111" w:shapeid="_x0000_i1383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6F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70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96" w:name="CheckBox1131131111132" w:shapeid="_x0000_i1385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71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A83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D630A73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A74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630A7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97" w:name="CheckBox113114111111111211" w:shapeid="_x0000_i1387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7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77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98" w:name="CheckBox11311411111111121" w:shapeid="_x0000_i1389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78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79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99" w:name="CheckBox1131141111111113" w:shapeid="_x0000_i1391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7A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7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00" w:name="CheckBox1131141111111112" w:shapeid="_x0000_i1393"/>
              </w:object>
            </w:r>
          </w:p>
        </w:tc>
        <w:tc>
          <w:tcPr>
            <w:tcW w:w="1971" w:type="dxa"/>
            <w:vAlign w:val="center"/>
          </w:tcPr>
          <w:p w14:paraId="7D630A7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D630A7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01" w:name="CheckBox113114111111231" w:shapeid="_x0000_i1395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7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7F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02" w:name="CheckBox113114111111111" w:shapeid="_x0000_i1397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80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81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03" w:name="CheckBox11311411111123" w:shapeid="_x0000_i1399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82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D630A94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D630A84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630A85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630A8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04" w:name="CheckBox113115111111111121" w:shapeid="_x0000_i1401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87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88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05" w:name="CheckBox11311511111111112" w:shapeid="_x0000_i1403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89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A8A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06" w:name="CheckBox1131151111111113" w:shapeid="_x0000_i1405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8B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8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07" w:name="CheckBox1131151111111111" w:shapeid="_x0000_i1407"/>
              </w:object>
            </w:r>
          </w:p>
        </w:tc>
        <w:tc>
          <w:tcPr>
            <w:tcW w:w="1971" w:type="dxa"/>
            <w:vAlign w:val="center"/>
          </w:tcPr>
          <w:p w14:paraId="7D630A8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D630A8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08" w:name="CheckBox113115111111331" w:shapeid="_x0000_i1409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8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90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09" w:name="CheckBox113115111111111" w:shapeid="_x0000_i1411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91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92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10" w:name="CheckBox11311511111133" w:shapeid="_x0000_i1413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93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D630A95" w14:textId="77777777" w:rsidR="003F1FE7" w:rsidRDefault="003F1FE7" w:rsidP="00083A37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483"/>
      </w:tblGrid>
      <w:tr w:rsidR="002224D1" w14:paraId="7D630A99" w14:textId="77777777" w:rsidTr="002224D1">
        <w:trPr>
          <w:trHeight w:val="338"/>
        </w:trPr>
        <w:tc>
          <w:tcPr>
            <w:tcW w:w="1148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96" w14:textId="77777777" w:rsidR="002224D1" w:rsidRDefault="002224D1" w:rsidP="001F1974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Reading and Viewin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g Level A 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  <w:r w:rsidRPr="00760AD3"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 </w:t>
            </w:r>
          </w:p>
          <w:p w14:paraId="7D630A97" w14:textId="77777777" w:rsidR="002224D1" w:rsidRDefault="002224D1" w:rsidP="001F197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Cs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</w:p>
        </w:tc>
        <w:tc>
          <w:tcPr>
            <w:tcW w:w="1148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98" w14:textId="77777777" w:rsidR="002224D1" w:rsidRPr="002224D1" w:rsidRDefault="002224D1" w:rsidP="002224D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Level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</w:p>
        </w:tc>
      </w:tr>
      <w:tr w:rsidR="002224D1" w:rsidRPr="00CB4115" w14:paraId="7D630AA9" w14:textId="77777777" w:rsidTr="002224D1">
        <w:trPr>
          <w:trHeight w:val="2256"/>
        </w:trPr>
        <w:tc>
          <w:tcPr>
            <w:tcW w:w="11482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D630A9A" w14:textId="77777777" w:rsidR="002224D1" w:rsidRDefault="002224D1" w:rsidP="001F197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By the end of Level A</w:t>
            </w:r>
          </w:p>
          <w:p w14:paraId="7D630A9B" w14:textId="77777777" w:rsidR="002224D1" w:rsidRPr="001F1974" w:rsidRDefault="002224D1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react to a range of spoken, written and multimodal texts from familiar contexts.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(1)</w:t>
            </w:r>
          </w:p>
          <w:p w14:paraId="7D630A9C" w14:textId="77777777" w:rsidR="002224D1" w:rsidRPr="001F1974" w:rsidRDefault="002224D1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respond to images of familiar people, objects or events.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(2)</w:t>
            </w:r>
          </w:p>
          <w:p w14:paraId="7D630A9D" w14:textId="77777777" w:rsidR="002224D1" w:rsidRPr="001F1974" w:rsidRDefault="002224D1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fleetingly maintain eye contact with a person or object.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(3)</w:t>
            </w:r>
          </w:p>
          <w:p w14:paraId="7D630A9E" w14:textId="77777777" w:rsidR="002224D1" w:rsidRPr="001F1974" w:rsidRDefault="002224D1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They enjoy reading material as it is being read/experienced, shown or told.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(4)</w:t>
            </w: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D630A9F" w14:textId="77777777" w:rsidR="002224D1" w:rsidRPr="001F1974" w:rsidRDefault="002224D1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They can track objects, people or images for a short period of time.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11483" w:type="dxa"/>
            <w:tcBorders>
              <w:top w:val="single" w:sz="4" w:space="0" w:color="A6A6A6" w:themeColor="background1" w:themeShade="A6"/>
            </w:tcBorders>
          </w:tcPr>
          <w:p w14:paraId="7D630AA0" w14:textId="77777777" w:rsidR="002224D1" w:rsidRDefault="002224D1" w:rsidP="001F197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By the end of Level B</w:t>
            </w:r>
          </w:p>
          <w:p w14:paraId="7D630AA1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Students will listen to and view a range of spoken, written and multimodal texts from familiar contexts. </w:t>
            </w:r>
          </w:p>
          <w:p w14:paraId="7D630AA2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can focus on an image during the sharing of a text. </w:t>
            </w:r>
          </w:p>
          <w:p w14:paraId="7D630AA3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>They select a text using visual images and request a text to be read.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D630AA4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Students can </w:t>
            </w:r>
            <w:proofErr w:type="spellStart"/>
            <w:r w:rsidRPr="00300E6B">
              <w:rPr>
                <w:rFonts w:ascii="Arial Narrow" w:hAnsi="Arial Narrow"/>
                <w:bCs/>
                <w:sz w:val="18"/>
                <w:szCs w:val="18"/>
              </w:rPr>
              <w:t>recognise</w:t>
            </w:r>
            <w:proofErr w:type="spellEnd"/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 images of familiar people. </w:t>
            </w:r>
          </w:p>
          <w:p w14:paraId="7D630AA5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</w:t>
            </w:r>
            <w:proofErr w:type="spellStart"/>
            <w:r w:rsidRPr="00300E6B">
              <w:rPr>
                <w:rFonts w:ascii="Arial Narrow" w:hAnsi="Arial Narrow"/>
                <w:bCs/>
                <w:sz w:val="18"/>
                <w:szCs w:val="18"/>
              </w:rPr>
              <w:t>recognise</w:t>
            </w:r>
            <w:proofErr w:type="spellEnd"/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 their own name in print using a shape or beginning letter.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D630AA6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can sort and match pictures and shapes. </w:t>
            </w:r>
          </w:p>
          <w:p w14:paraId="7D630AA7" w14:textId="77777777" w:rsidR="002224D1" w:rsidRPr="00300E6B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imitate some reading </w:t>
            </w:r>
            <w:proofErr w:type="spellStart"/>
            <w:r w:rsidRPr="00300E6B">
              <w:rPr>
                <w:rFonts w:ascii="Arial Narrow" w:hAnsi="Arial Narrow"/>
                <w:bCs/>
                <w:sz w:val="18"/>
                <w:szCs w:val="18"/>
              </w:rPr>
              <w:t>behaviour</w:t>
            </w:r>
            <w:proofErr w:type="spellEnd"/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, including holding reading material upright and turning pages several at a time. </w:t>
            </w:r>
          </w:p>
          <w:p w14:paraId="7D630AA8" w14:textId="77777777" w:rsidR="002224D1" w:rsidRPr="00C1418C" w:rsidRDefault="002224D1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can show another person their </w:t>
            </w:r>
            <w:proofErr w:type="spellStart"/>
            <w:r w:rsidRPr="00300E6B">
              <w:rPr>
                <w:rFonts w:ascii="Arial Narrow" w:hAnsi="Arial Narrow"/>
                <w:bCs/>
                <w:sz w:val="18"/>
                <w:szCs w:val="18"/>
              </w:rPr>
              <w:t>favourite</w:t>
            </w:r>
            <w:proofErr w:type="spellEnd"/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 character or object in a text.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7D630AAA" w14:textId="77777777" w:rsidR="00C824FB" w:rsidRDefault="00C824FB" w:rsidP="00451879">
      <w:pPr>
        <w:jc w:val="center"/>
        <w:rPr>
          <w:rFonts w:ascii="Calibri" w:hAnsi="Calibri" w:cs="Calibri"/>
          <w:i/>
          <w:color w:val="0070C0"/>
        </w:rPr>
      </w:pPr>
    </w:p>
    <w:p w14:paraId="7D630AAB" w14:textId="77777777" w:rsidR="00B82A68" w:rsidRDefault="009B475D" w:rsidP="00451879">
      <w:pPr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</w:t>
      </w:r>
      <w:r w:rsidR="00B82A68">
        <w:rPr>
          <w:rFonts w:ascii="Calibri" w:hAnsi="Calibri" w:cs="Calibri"/>
          <w:i/>
          <w:color w:val="0070C0"/>
        </w:rPr>
        <w:t xml:space="preserve">next </w:t>
      </w:r>
      <w:r w:rsidRPr="00A125DA">
        <w:rPr>
          <w:rFonts w:ascii="Calibri" w:hAnsi="Calibri" w:cs="Calibri"/>
          <w:i/>
          <w:color w:val="0070C0"/>
        </w:rPr>
        <w:t>page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for </w:t>
      </w:r>
      <w:r>
        <w:rPr>
          <w:rFonts w:ascii="Calibri" w:hAnsi="Calibri" w:cs="Calibri"/>
          <w:i/>
          <w:color w:val="0070C0"/>
        </w:rPr>
        <w:t xml:space="preserve">Writing and Speaking and Listening </w:t>
      </w:r>
      <w:r w:rsidR="005E633C">
        <w:rPr>
          <w:rFonts w:ascii="Calibri" w:hAnsi="Calibri" w:cs="Calibri"/>
          <w:i/>
          <w:color w:val="0070C0"/>
        </w:rPr>
        <w:t>Modes</w:t>
      </w:r>
      <w:r w:rsidR="00383982">
        <w:rPr>
          <w:rFonts w:ascii="Calibri" w:hAnsi="Calibri" w:cs="Calibri"/>
          <w:i/>
          <w:color w:val="0070C0"/>
        </w:rPr>
        <w:t xml:space="preserve"> </w:t>
      </w:r>
      <w:r w:rsidRPr="00A125DA">
        <w:rPr>
          <w:rFonts w:ascii="Calibri" w:hAnsi="Calibri" w:cs="Calibri"/>
          <w:i/>
          <w:color w:val="0070C0"/>
        </w:rPr>
        <w:t xml:space="preserve">and </w:t>
      </w:r>
      <w:r w:rsidR="00383982">
        <w:rPr>
          <w:rFonts w:ascii="Calibri" w:hAnsi="Calibri" w:cs="Calibri"/>
          <w:i/>
          <w:color w:val="0070C0"/>
        </w:rPr>
        <w:t xml:space="preserve">the </w:t>
      </w:r>
      <w:r w:rsidRPr="00A125DA">
        <w:rPr>
          <w:rFonts w:ascii="Calibri" w:hAnsi="Calibri" w:cs="Calibri"/>
          <w:i/>
          <w:color w:val="0070C0"/>
        </w:rPr>
        <w:t>Assessment</w:t>
      </w:r>
      <w:r w:rsidR="00213614"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7D630AAC" w14:textId="77777777" w:rsidR="00C824FB" w:rsidRDefault="00C824FB" w:rsidP="00451879">
      <w:pPr>
        <w:jc w:val="center"/>
        <w:rPr>
          <w:rFonts w:ascii="Calibri" w:hAnsi="Calibri" w:cs="Calibri"/>
          <w:i/>
          <w:color w:val="0070C0"/>
        </w:rPr>
      </w:pPr>
    </w:p>
    <w:p w14:paraId="7D630AAD" w14:textId="77777777" w:rsidR="002E332C" w:rsidRDefault="002E332C" w:rsidP="00451879">
      <w:pPr>
        <w:jc w:val="center"/>
        <w:rPr>
          <w:rFonts w:ascii="Calibri" w:hAnsi="Calibri" w:cs="Calibri"/>
          <w:i/>
          <w:color w:val="0070C0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567"/>
        <w:gridCol w:w="3090"/>
        <w:gridCol w:w="595"/>
        <w:gridCol w:w="3062"/>
        <w:gridCol w:w="624"/>
        <w:gridCol w:w="3033"/>
        <w:gridCol w:w="652"/>
        <w:gridCol w:w="3005"/>
        <w:gridCol w:w="539"/>
        <w:gridCol w:w="3119"/>
      </w:tblGrid>
      <w:tr w:rsidR="00C1418C" w14:paraId="7D630AB2" w14:textId="77777777" w:rsidTr="00DD726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AE" w14:textId="77777777" w:rsidR="00C1418C" w:rsidRPr="002A15A7" w:rsidRDefault="00C1418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AAF" w14:textId="77777777" w:rsidR="00C1418C" w:rsidRPr="00FB7424" w:rsidRDefault="00C1418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4628" w:type="dxa"/>
            <w:gridSpan w:val="8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AB0" w14:textId="77777777" w:rsidR="00C1418C" w:rsidRPr="00FB7424" w:rsidRDefault="00C1418C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Language</w:t>
            </w:r>
          </w:p>
        </w:tc>
        <w:tc>
          <w:tcPr>
            <w:tcW w:w="365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AB1" w14:textId="77777777" w:rsidR="00C1418C" w:rsidRPr="00FB7424" w:rsidRDefault="00C1418C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Literature</w:t>
            </w:r>
          </w:p>
        </w:tc>
      </w:tr>
      <w:tr w:rsidR="00C1418C" w:rsidRPr="00CB4115" w14:paraId="7D630AB8" w14:textId="77777777" w:rsidTr="00DD726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B3" w14:textId="77777777" w:rsidR="00C1418C" w:rsidRPr="002A15A7" w:rsidRDefault="00C1418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B4" w14:textId="77777777" w:rsidR="00C1418C" w:rsidRPr="002A15A7" w:rsidRDefault="00C1418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731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B5" w14:textId="77777777" w:rsidR="00C1418C" w:rsidRPr="004E7614" w:rsidRDefault="00C1418C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Text structure and </w:t>
            </w:r>
            <w:proofErr w:type="spellStart"/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314" w:type="dxa"/>
            <w:gridSpan w:val="4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B6" w14:textId="77777777" w:rsidR="00C1418C" w:rsidRPr="004E7614" w:rsidRDefault="00C1418C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Phonics and word knowledge</w:t>
            </w:r>
          </w:p>
        </w:tc>
        <w:tc>
          <w:tcPr>
            <w:tcW w:w="365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B7" w14:textId="77777777" w:rsidR="00C1418C" w:rsidRPr="004E7614" w:rsidRDefault="00C1418C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</w:tr>
      <w:tr w:rsidR="00CD5C6C" w:rsidRPr="00496FF3" w14:paraId="7D630AC5" w14:textId="77777777" w:rsidTr="00C1418C">
        <w:trPr>
          <w:trHeight w:val="39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630AB9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D630ABA" w14:textId="77777777" w:rsidR="00CD5C6C" w:rsidRPr="009B475D" w:rsidRDefault="00CD5C6C" w:rsidP="00F75DFB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657" w:type="dxa"/>
            <w:gridSpan w:val="2"/>
            <w:vMerge w:val="restart"/>
          </w:tcPr>
          <w:p w14:paraId="7D630ABB" w14:textId="77777777" w:rsidR="002E332C" w:rsidRDefault="002E332C" w:rsidP="00864377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Respond to images, objects and the spoken word</w:t>
            </w:r>
          </w:p>
          <w:p w14:paraId="7D630ABC" w14:textId="77777777" w:rsidR="00CD5C6C" w:rsidRPr="00864377" w:rsidRDefault="00B71871" w:rsidP="00864377">
            <w:pPr>
              <w:rPr>
                <w:rFonts w:ascii="Arial Narrow" w:hAnsi="Arial Narrow"/>
                <w:sz w:val="18"/>
                <w:szCs w:val="18"/>
              </w:rPr>
            </w:pPr>
            <w:hyperlink r:id="rId111" w:tooltip="View elaborations and additional details of VCELA015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(VCELA015)</w:t>
              </w:r>
            </w:hyperlink>
          </w:p>
        </w:tc>
        <w:tc>
          <w:tcPr>
            <w:tcW w:w="3657" w:type="dxa"/>
            <w:gridSpan w:val="2"/>
            <w:vMerge w:val="restart"/>
          </w:tcPr>
          <w:p w14:paraId="7D630ABD" w14:textId="77777777" w:rsidR="002E332C" w:rsidRPr="002E332C" w:rsidRDefault="002E332C" w:rsidP="004E7614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React to different sounds, and words, and respond to visual text </w:t>
            </w:r>
          </w:p>
          <w:p w14:paraId="7D630ABE" w14:textId="77777777" w:rsidR="00CD5C6C" w:rsidRPr="00CD5C6C" w:rsidRDefault="00B71871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n-AU"/>
              </w:rPr>
            </w:pPr>
            <w:hyperlink r:id="rId112" w:tooltip="View elaborations and additional details of VCELA016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(VCELA016)</w:t>
              </w:r>
            </w:hyperlink>
          </w:p>
        </w:tc>
        <w:tc>
          <w:tcPr>
            <w:tcW w:w="3657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ABF" w14:textId="77777777" w:rsidR="002E332C" w:rsidRDefault="002E332C" w:rsidP="000F0975">
            <w:pPr>
              <w:rPr>
                <w:rFonts w:ascii="Arial Narrow" w:hAnsi="Arial Narrow"/>
                <w:sz w:val="18"/>
                <w:szCs w:val="18"/>
              </w:rPr>
            </w:pPr>
            <w:r w:rsidRPr="002E332C">
              <w:rPr>
                <w:rFonts w:ascii="Arial Narrow" w:hAnsi="Arial Narrow"/>
                <w:sz w:val="18"/>
                <w:szCs w:val="18"/>
              </w:rPr>
              <w:t>Experience people writing, speaking and communicating using various modes</w:t>
            </w:r>
          </w:p>
          <w:p w14:paraId="7D630AC0" w14:textId="77777777" w:rsidR="00CD5C6C" w:rsidRPr="000F0975" w:rsidRDefault="00B71871" w:rsidP="000F0975">
            <w:pPr>
              <w:rPr>
                <w:rFonts w:ascii="Arial Narrow" w:hAnsi="Arial Narrow"/>
                <w:sz w:val="18"/>
                <w:szCs w:val="18"/>
              </w:rPr>
            </w:pPr>
            <w:hyperlink r:id="rId113" w:tooltip="View elaborations and additional details of VCELA017" w:history="1">
              <w:r w:rsidR="002E332C" w:rsidRPr="002E332C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(VCELA017)</w:t>
              </w:r>
            </w:hyperlink>
          </w:p>
        </w:tc>
        <w:tc>
          <w:tcPr>
            <w:tcW w:w="3657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D630AC1" w14:textId="77777777" w:rsidR="004837D0" w:rsidRDefault="004837D0" w:rsidP="00E52F44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React to familiar voices and preferred sounds</w:t>
            </w:r>
          </w:p>
          <w:p w14:paraId="7D630AC2" w14:textId="77777777" w:rsidR="00CD5C6C" w:rsidRPr="00E52F44" w:rsidRDefault="00B71871" w:rsidP="00E52F44">
            <w:pPr>
              <w:rPr>
                <w:rFonts w:ascii="Arial Narrow" w:hAnsi="Arial Narrow"/>
                <w:sz w:val="18"/>
                <w:szCs w:val="18"/>
              </w:rPr>
            </w:pPr>
            <w:hyperlink r:id="rId114" w:tooltip="View elaborations and additional details of VCELA018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(VCELA018)</w:t>
              </w:r>
            </w:hyperlink>
          </w:p>
        </w:tc>
        <w:tc>
          <w:tcPr>
            <w:tcW w:w="3658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7D630AC3" w14:textId="77777777" w:rsidR="004837D0" w:rsidRPr="004837D0" w:rsidRDefault="004837D0" w:rsidP="004E7614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Encounter literature being created for various reasons and purposes and react to the retelling of a literary text</w:t>
            </w:r>
          </w:p>
          <w:p w14:paraId="7D630AC4" w14:textId="77777777" w:rsidR="00CD5C6C" w:rsidRPr="000D2D1C" w:rsidRDefault="00B71871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15" w:tooltip="View elaborations and additional details of VCELT019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(VCELT019)</w:t>
              </w:r>
            </w:hyperlink>
          </w:p>
        </w:tc>
      </w:tr>
      <w:tr w:rsidR="00CD5C6C" w:rsidRPr="0023348C" w14:paraId="7D630ACD" w14:textId="77777777" w:rsidTr="00C1418C">
        <w:trPr>
          <w:trHeight w:val="522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AC6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630AC7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AC8" w14:textId="77777777" w:rsidR="00CD5C6C" w:rsidRPr="0023348C" w:rsidRDefault="00CD5C6C" w:rsidP="001D11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AC9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ACA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D630ACB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7D630ACC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C6C" w:rsidRPr="00AF13F6" w14:paraId="7D630ADA" w14:textId="77777777" w:rsidTr="00E4463E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CE" w14:textId="77777777" w:rsidR="00CD5C6C" w:rsidRPr="00F75DFB" w:rsidRDefault="00CD5C6C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630ACF" w14:textId="77777777" w:rsidR="00CD5C6C" w:rsidRPr="00F75DFB" w:rsidRDefault="00CD5C6C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630AD0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7D630AD1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7D630AD2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7D630AD3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D630AD4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D5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D6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D7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AD8" w14:textId="77777777" w:rsidR="00CD5C6C" w:rsidRPr="00AF13F6" w:rsidRDefault="00CD5C6C" w:rsidP="00CD5C6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D630AD9" w14:textId="77777777" w:rsidR="00CD5C6C" w:rsidRPr="00AF13F6" w:rsidRDefault="00CD5C6C" w:rsidP="00CD5C6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CD5C6C" w:rsidRPr="00700A81" w14:paraId="7D630AE7" w14:textId="77777777" w:rsidTr="00E4463E">
        <w:trPr>
          <w:cantSplit/>
          <w:trHeight w:val="450"/>
        </w:trPr>
        <w:tc>
          <w:tcPr>
            <w:tcW w:w="2694" w:type="dxa"/>
            <w:shd w:val="clear" w:color="auto" w:fill="auto"/>
            <w:vAlign w:val="center"/>
          </w:tcPr>
          <w:p w14:paraId="7D630ADB" w14:textId="77777777" w:rsidR="00CD5C6C" w:rsidRPr="00704408" w:rsidRDefault="00CD5C6C" w:rsidP="00F75D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ADC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ADD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16" w:name="CheckBox1131181111121" w:shapeid="_x0000_i141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ADE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ADF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17" w:name="CheckBox113118111112" w:shapeid="_x0000_i141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AE0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AE1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18" w:name="CheckBox11311811111" w:shapeid="_x0000_i141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E2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E3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19" w:name="CheckBox11311811122" w:shapeid="_x0000_i142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E4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E5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20" w:name="CheckBox1131181112" w:shapeid="_x0000_i1423"/>
              </w:object>
            </w:r>
          </w:p>
        </w:tc>
        <w:tc>
          <w:tcPr>
            <w:tcW w:w="3119" w:type="dxa"/>
            <w:vAlign w:val="center"/>
          </w:tcPr>
          <w:p w14:paraId="7D630AE6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AF4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AE8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AE9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AEA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21" w:name="CheckBox113111111111121" w:shapeid="_x0000_i142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AEB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AEC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22" w:name="CheckBox11311111111112" w:shapeid="_x0000_i142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AED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AEE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23" w:name="CheckBox1131111111111" w:shapeid="_x0000_i142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EF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F0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24" w:name="CheckBox1131111111122" w:shapeid="_x0000_i143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F1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F2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25" w:name="CheckBox113111111112" w:shapeid="_x0000_i1433"/>
              </w:object>
            </w:r>
          </w:p>
        </w:tc>
        <w:tc>
          <w:tcPr>
            <w:tcW w:w="3119" w:type="dxa"/>
            <w:vAlign w:val="center"/>
          </w:tcPr>
          <w:p w14:paraId="7D630AF3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01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AF5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AF6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AF7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26" w:name="CheckBox113112111111121" w:shapeid="_x0000_i143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AF8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AF9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27" w:name="CheckBox11311211111112" w:shapeid="_x0000_i143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AFA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AFB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28" w:name="CheckBox1131121111111" w:shapeid="_x0000_i143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FC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AFD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29" w:name="CheckBox113112111212" w:shapeid="_x0000_i144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AFE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AFF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30" w:name="CheckBox11311211121" w:shapeid="_x0000_i1443"/>
              </w:object>
            </w:r>
          </w:p>
        </w:tc>
        <w:tc>
          <w:tcPr>
            <w:tcW w:w="3119" w:type="dxa"/>
            <w:vAlign w:val="center"/>
          </w:tcPr>
          <w:p w14:paraId="7D630B00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0E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02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03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04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31" w:name="CheckBox113113111111111121" w:shapeid="_x0000_i144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B05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B0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32" w:name="CheckBox11311311111111112" w:shapeid="_x0000_i144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B07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B08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33" w:name="CheckBox1131131111111111" w:shapeid="_x0000_i144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09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0A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34" w:name="CheckBox1131131111111122" w:shapeid="_x0000_i145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B0B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B0C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35" w:name="CheckBox113113111111112" w:shapeid="_x0000_i1453"/>
              </w:object>
            </w:r>
          </w:p>
        </w:tc>
        <w:tc>
          <w:tcPr>
            <w:tcW w:w="3119" w:type="dxa"/>
            <w:vAlign w:val="center"/>
          </w:tcPr>
          <w:p w14:paraId="7D630B0D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1B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0F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10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11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36" w:name="CheckBox113114111111111121" w:shapeid="_x0000_i145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B1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B13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37" w:name="CheckBox11311411111111112" w:shapeid="_x0000_i145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B14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B15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38" w:name="CheckBox1131141111111111" w:shapeid="_x0000_i145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1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17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39" w:name="CheckBox1131141111111122" w:shapeid="_x0000_i146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B18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B19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40" w:name="CheckBox113114111111112" w:shapeid="_x0000_i1463"/>
              </w:object>
            </w:r>
          </w:p>
        </w:tc>
        <w:tc>
          <w:tcPr>
            <w:tcW w:w="3119" w:type="dxa"/>
            <w:vAlign w:val="center"/>
          </w:tcPr>
          <w:p w14:paraId="7D630B1A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28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1C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1D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1E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41" w:name="CheckBox1131151111111111121" w:shapeid="_x0000_i146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B1F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B20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42" w:name="CheckBox113115111111111112" w:shapeid="_x0000_i146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B21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B22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43" w:name="CheckBox11311511111111111" w:shapeid="_x0000_i146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23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24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44" w:name="CheckBox11311511111111122" w:shapeid="_x0000_i147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B25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B26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45" w:name="CheckBox1131151111111112" w:shapeid="_x0000_i1473"/>
              </w:object>
            </w:r>
          </w:p>
        </w:tc>
        <w:tc>
          <w:tcPr>
            <w:tcW w:w="3119" w:type="dxa"/>
            <w:vAlign w:val="center"/>
          </w:tcPr>
          <w:p w14:paraId="7D630B27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35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29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2A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2B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46" w:name="CheckBox11311611111111112111" w:shapeid="_x0000_i147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630B2C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630B2D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47" w:name="CheckBox1131161111111111211" w:shapeid="_x0000_i147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630B2E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630B2F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48" w:name="CheckBox113116111111111121" w:shapeid="_x0000_i147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30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31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49" w:name="CheckBox11311611111111111212" w:shapeid="_x0000_i148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B3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630B33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50" w:name="CheckBox1131161111111111121" w:shapeid="_x0000_i1483"/>
              </w:object>
            </w:r>
          </w:p>
        </w:tc>
        <w:tc>
          <w:tcPr>
            <w:tcW w:w="3119" w:type="dxa"/>
            <w:vAlign w:val="center"/>
          </w:tcPr>
          <w:p w14:paraId="7D630B34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D630B36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19279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598"/>
        <w:gridCol w:w="3087"/>
        <w:gridCol w:w="567"/>
        <w:gridCol w:w="3119"/>
        <w:gridCol w:w="567"/>
        <w:gridCol w:w="2977"/>
        <w:gridCol w:w="708"/>
        <w:gridCol w:w="2977"/>
      </w:tblGrid>
      <w:tr w:rsidR="00CD5C6C" w:rsidRPr="00FB7424" w14:paraId="7D630B3A" w14:textId="77777777" w:rsidTr="00C1418C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37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B38" w14:textId="77777777" w:rsidR="00CD5C6C" w:rsidRPr="00FB7424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460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B39" w14:textId="77777777" w:rsidR="00CD5C6C" w:rsidRPr="00FB7424" w:rsidRDefault="00CD5C6C" w:rsidP="00DC67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Literacy</w:t>
            </w:r>
          </w:p>
        </w:tc>
      </w:tr>
      <w:tr w:rsidR="00CD5C6C" w:rsidRPr="004E7614" w14:paraId="7D630B3E" w14:textId="77777777" w:rsidTr="00C1418C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3B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B3C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460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3D" w14:textId="77777777" w:rsidR="00CD5C6C" w:rsidRPr="004E7614" w:rsidRDefault="00CD5C6C" w:rsidP="00DC67B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texts</w:t>
            </w:r>
          </w:p>
        </w:tc>
      </w:tr>
      <w:tr w:rsidR="00CD5C6C" w:rsidRPr="000D2D1C" w14:paraId="7D630B49" w14:textId="77777777" w:rsidTr="00C1418C">
        <w:trPr>
          <w:trHeight w:val="39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630B3F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D630B40" w14:textId="77777777" w:rsidR="00CD5C6C" w:rsidRPr="009B475D" w:rsidRDefault="00CD5C6C" w:rsidP="00DC67BC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7D630B41" w14:textId="77777777" w:rsidR="004837D0" w:rsidRDefault="004837D0" w:rsidP="004837D0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React to the construction of text that reflects everyday events and activities</w:t>
            </w:r>
          </w:p>
          <w:p w14:paraId="7D630B42" w14:textId="77777777" w:rsidR="00CD5C6C" w:rsidRPr="004837D0" w:rsidRDefault="00B71871" w:rsidP="004837D0">
            <w:pPr>
              <w:rPr>
                <w:rFonts w:ascii="Arial Narrow" w:hAnsi="Arial Narrow"/>
                <w:sz w:val="18"/>
                <w:szCs w:val="18"/>
              </w:rPr>
            </w:pPr>
            <w:hyperlink r:id="rId151" w:tooltip="View elaborations and additional details of VCELY020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(VCELY020)</w:t>
              </w:r>
            </w:hyperlink>
          </w:p>
        </w:tc>
        <w:tc>
          <w:tcPr>
            <w:tcW w:w="3686" w:type="dxa"/>
            <w:gridSpan w:val="2"/>
            <w:vMerge w:val="restart"/>
          </w:tcPr>
          <w:p w14:paraId="7D630B43" w14:textId="77777777" w:rsidR="004837D0" w:rsidRPr="004837D0" w:rsidRDefault="004837D0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 xml:space="preserve">Respond to group text and </w:t>
            </w:r>
            <w:proofErr w:type="spellStart"/>
            <w:r w:rsidRPr="004837D0">
              <w:rPr>
                <w:rFonts w:ascii="Arial Narrow" w:hAnsi="Arial Narrow"/>
                <w:sz w:val="18"/>
                <w:szCs w:val="18"/>
              </w:rPr>
              <w:t>personalised</w:t>
            </w:r>
            <w:proofErr w:type="spellEnd"/>
            <w:r w:rsidRPr="004837D0">
              <w:rPr>
                <w:rFonts w:ascii="Arial Narrow" w:hAnsi="Arial Narrow"/>
                <w:sz w:val="18"/>
                <w:szCs w:val="18"/>
              </w:rPr>
              <w:t xml:space="preserve"> text being edited </w:t>
            </w:r>
          </w:p>
          <w:p w14:paraId="7D630B44" w14:textId="77777777" w:rsidR="00CD5C6C" w:rsidRPr="000D2D1C" w:rsidRDefault="00B71871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2" w:tooltip="View elaborations and additional details of VCELY021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(VCELY021)</w:t>
              </w:r>
            </w:hyperlink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D630B45" w14:textId="77777777" w:rsidR="004837D0" w:rsidRDefault="004837D0" w:rsidP="00F0709C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Encounter a variety of objects and textures and hold objects for a short period of time </w:t>
            </w:r>
          </w:p>
          <w:p w14:paraId="7D630B46" w14:textId="77777777" w:rsidR="00CD5C6C" w:rsidRPr="00F0709C" w:rsidRDefault="00B71871" w:rsidP="00F0709C">
            <w:pPr>
              <w:rPr>
                <w:rFonts w:ascii="Arial Narrow" w:hAnsi="Arial Narrow"/>
                <w:sz w:val="18"/>
                <w:szCs w:val="18"/>
              </w:rPr>
            </w:pPr>
            <w:hyperlink r:id="rId153" w:tooltip="View elaborations and additional details of VCELY022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(VCELY022)</w:t>
              </w:r>
            </w:hyperlink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B47" w14:textId="77777777" w:rsidR="004837D0" w:rsidRPr="004837D0" w:rsidRDefault="004837D0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React to software being used to construct texts that reflect everyday events and activities </w:t>
            </w:r>
          </w:p>
          <w:p w14:paraId="7D630B48" w14:textId="77777777" w:rsidR="00CD5C6C" w:rsidRPr="000D2D1C" w:rsidRDefault="00B71871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4" w:tooltip="View elaborations and additional details of VCELY023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(VCELY023)</w:t>
              </w:r>
            </w:hyperlink>
          </w:p>
        </w:tc>
      </w:tr>
      <w:tr w:rsidR="00CD5C6C" w:rsidRPr="0023348C" w14:paraId="7D630B50" w14:textId="77777777" w:rsidTr="00B03DB3">
        <w:trPr>
          <w:trHeight w:val="384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B4A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D630B4B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7D630B4C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D630B4D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B4E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630B4F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C6C" w:rsidRPr="00AF13F6" w14:paraId="7D630B5B" w14:textId="77777777" w:rsidTr="00C1418C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51" w14:textId="77777777" w:rsidR="00CD5C6C" w:rsidRPr="00F75DFB" w:rsidRDefault="00CD5C6C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B52" w14:textId="77777777" w:rsidR="00CD5C6C" w:rsidRPr="00F75DFB" w:rsidRDefault="00CD5C6C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B53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14:paraId="7D630B54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630B55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D630B56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630B57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58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59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5A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CD5C6C" w:rsidRPr="00700A81" w14:paraId="7D630B66" w14:textId="77777777" w:rsidTr="00C1418C">
        <w:trPr>
          <w:cantSplit/>
          <w:trHeight w:val="450"/>
        </w:trPr>
        <w:tc>
          <w:tcPr>
            <w:tcW w:w="2694" w:type="dxa"/>
            <w:shd w:val="clear" w:color="auto" w:fill="auto"/>
            <w:vAlign w:val="center"/>
          </w:tcPr>
          <w:p w14:paraId="7D630B5C" w14:textId="77777777" w:rsidR="00CD5C6C" w:rsidRPr="00704408" w:rsidRDefault="00CD5C6C" w:rsidP="00DC6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5D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5E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55" w:name="CheckBox113118111111" w:shapeid="_x0000_i1485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D630B5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6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56" w:name="CheckBox11311811121" w:shapeid="_x0000_i1487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630B6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6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57" w:name="CheckBox1131181121" w:shapeid="_x0000_i1489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6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6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58" w:name="CheckBox113118911" w:shapeid="_x0000_i1491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6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71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67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68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6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59" w:name="CheckBox11311111111111" w:shapeid="_x0000_i1493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D630B6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6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0" w:name="CheckBox1131111111121" w:shapeid="_x0000_i1495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630B6C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6D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1" w:name="CheckBox113111111121" w:shapeid="_x0000_i1497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6E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6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62" w:name="CheckBox113111131211" w:shapeid="_x0000_i1499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7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7C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72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73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7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1" type="#_x0000_t75" style="width:12.75pt;height:18pt" o:ole="">
                  <v:imagedata r:id="rId19" o:title=""/>
                </v:shape>
                <w:control r:id="rId163" w:name="CheckBox11311211111111" w:shapeid="_x0000_i1501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D630B7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7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3" type="#_x0000_t75" style="width:12.75pt;height:18pt" o:ole="">
                  <v:imagedata r:id="rId19" o:title=""/>
                </v:shape>
                <w:control r:id="rId164" w:name="CheckBox113112111211" w:shapeid="_x0000_i1503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630B7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78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5" type="#_x0000_t75" style="width:12.75pt;height:18pt" o:ole="">
                  <v:imagedata r:id="rId19" o:title=""/>
                </v:shape>
                <w:control r:id="rId165" w:name="CheckBox1131121111211" w:shapeid="_x0000_i1505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7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7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7" type="#_x0000_t75" style="width:12.75pt;height:18pt" o:ole="">
                  <v:imagedata r:id="rId19" o:title=""/>
                </v:shape>
                <w:control r:id="rId166" w:name="CheckBox11311211211" w:shapeid="_x0000_i1507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7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87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7D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7E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7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9" type="#_x0000_t75" style="width:12.75pt;height:18pt" o:ole="">
                  <v:imagedata r:id="rId19" o:title=""/>
                </v:shape>
                <w:control r:id="rId167" w:name="CheckBox11311311111111111" w:shapeid="_x0000_i1509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D630B8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8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1" type="#_x0000_t75" style="width:12.75pt;height:18pt" o:ole="">
                  <v:imagedata r:id="rId19" o:title=""/>
                </v:shape>
                <w:control r:id="rId168" w:name="CheckBox1131131111111121" w:shapeid="_x0000_i1511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630B8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8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3" type="#_x0000_t75" style="width:12.75pt;height:18pt" o:ole="">
                  <v:imagedata r:id="rId19" o:title=""/>
                </v:shape>
                <w:control r:id="rId169" w:name="CheckBox113113111111121" w:shapeid="_x0000_i1513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8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8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5" type="#_x0000_t75" style="width:12.75pt;height:18pt" o:ole="">
                  <v:imagedata r:id="rId19" o:title=""/>
                </v:shape>
                <w:control r:id="rId170" w:name="CheckBox11311311111121" w:shapeid="_x0000_i1515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8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D630B92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88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89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8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7" type="#_x0000_t75" style="width:12.75pt;height:18pt" o:ole="">
                  <v:imagedata r:id="rId19" o:title=""/>
                </v:shape>
                <w:control r:id="rId171" w:name="CheckBox11311411111111111" w:shapeid="_x0000_i1517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D630B8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8C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9" type="#_x0000_t75" style="width:12.75pt;height:18pt" o:ole="">
                  <v:imagedata r:id="rId19" o:title=""/>
                </v:shape>
                <w:control r:id="rId172" w:name="CheckBox1131141111111121" w:shapeid="_x0000_i1519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630B8D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B8E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1" type="#_x0000_t75" style="width:12.75pt;height:18pt" o:ole="">
                  <v:imagedata r:id="rId19" o:title=""/>
                </v:shape>
                <w:control r:id="rId173" w:name="CheckBox113114111111211" w:shapeid="_x0000_i1521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8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9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3" type="#_x0000_t75" style="width:12.75pt;height:18pt" o:ole="">
                  <v:imagedata r:id="rId19" o:title=""/>
                </v:shape>
                <w:control r:id="rId174" w:name="CheckBox113114111111121" w:shapeid="_x0000_i1523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9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D630B93" w14:textId="77777777" w:rsidR="00DC67BC" w:rsidRDefault="00DC67BC" w:rsidP="00DE311E">
      <w:pPr>
        <w:spacing w:after="0"/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483"/>
      </w:tblGrid>
      <w:tr w:rsidR="002224D1" w14:paraId="7D630B96" w14:textId="77777777" w:rsidTr="002224D1">
        <w:trPr>
          <w:trHeight w:val="286"/>
        </w:trPr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7D630B94" w14:textId="77777777" w:rsidR="002224D1" w:rsidRDefault="002224D1" w:rsidP="001F1974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Writing Level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A </w:t>
            </w: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11483" w:type="dxa"/>
            <w:shd w:val="clear" w:color="auto" w:fill="F2F2F2" w:themeFill="background1" w:themeFillShade="F2"/>
            <w:vAlign w:val="center"/>
          </w:tcPr>
          <w:p w14:paraId="7D630B95" w14:textId="77777777" w:rsidR="002224D1" w:rsidRDefault="002224D1" w:rsidP="001F1974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Writing Level </w:t>
            </w: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B 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</w:tr>
      <w:tr w:rsidR="002224D1" w14:paraId="7D630B9F" w14:textId="77777777" w:rsidTr="002224D1">
        <w:trPr>
          <w:trHeight w:val="1425"/>
        </w:trPr>
        <w:tc>
          <w:tcPr>
            <w:tcW w:w="11482" w:type="dxa"/>
          </w:tcPr>
          <w:p w14:paraId="7D630B97" w14:textId="77777777" w:rsidR="002224D1" w:rsidRDefault="002224D1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 xml:space="preserve">When experiencing coactive writing activities, students make choices between objects and images and accept and reject objects and activities. </w:t>
            </w:r>
            <w:r w:rsidR="002E332C">
              <w:rPr>
                <w:rFonts w:ascii="Arial Narrow" w:hAnsi="Arial Narrow"/>
                <w:sz w:val="18"/>
                <w:szCs w:val="18"/>
              </w:rPr>
              <w:t>(6)</w:t>
            </w:r>
          </w:p>
          <w:p w14:paraId="7D630B98" w14:textId="77777777" w:rsidR="002224D1" w:rsidRDefault="002224D1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 xml:space="preserve">Students develop their fine motor skills and hand-eye coordination and they move their hands in response to tactile stimuli. </w:t>
            </w:r>
            <w:r w:rsidR="002E332C">
              <w:rPr>
                <w:rFonts w:ascii="Arial Narrow" w:hAnsi="Arial Narrow"/>
                <w:sz w:val="18"/>
                <w:szCs w:val="18"/>
              </w:rPr>
              <w:t>(7)</w:t>
            </w:r>
          </w:p>
          <w:p w14:paraId="7D630B99" w14:textId="77777777" w:rsidR="002224D1" w:rsidRPr="00552BD1" w:rsidRDefault="002224D1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>Students can demonstrate their grasp and can hold an object briefly when it is placed in their hand.</w:t>
            </w:r>
            <w:r w:rsidR="002E332C">
              <w:rPr>
                <w:rFonts w:ascii="Arial Narrow" w:hAnsi="Arial Narrow"/>
                <w:sz w:val="18"/>
                <w:szCs w:val="18"/>
              </w:rPr>
              <w:t xml:space="preserve"> (8)</w:t>
            </w:r>
          </w:p>
        </w:tc>
        <w:tc>
          <w:tcPr>
            <w:tcW w:w="11483" w:type="dxa"/>
          </w:tcPr>
          <w:p w14:paraId="7D630B9A" w14:textId="77777777" w:rsidR="002224D1" w:rsidRDefault="002224D1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When writing, they can scribble freely using various materials or computer mouse. </w:t>
            </w:r>
          </w:p>
          <w:p w14:paraId="7D630B9B" w14:textId="77777777" w:rsidR="002224D1" w:rsidRDefault="002224D1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Students draw non-linear shapes and forms. </w:t>
            </w:r>
          </w:p>
          <w:p w14:paraId="7D630B9C" w14:textId="77777777" w:rsidR="002224D1" w:rsidRDefault="002224D1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They can use a touchscreen, press keys on keyboard and move a computer mouse. </w:t>
            </w:r>
          </w:p>
          <w:p w14:paraId="7D630B9D" w14:textId="77777777" w:rsidR="002224D1" w:rsidRDefault="002224D1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They begin to hold and manipulate objects. </w:t>
            </w:r>
          </w:p>
          <w:p w14:paraId="7D630B9E" w14:textId="77777777" w:rsidR="002224D1" w:rsidRPr="00552BD1" w:rsidRDefault="002224D1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>They assist in the construction of text by selecting images and topics through choice making.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D630BA0" w14:textId="77777777" w:rsidR="00405A97" w:rsidRDefault="00405A97" w:rsidP="00083A37">
      <w:pPr>
        <w:spacing w:after="0"/>
        <w:rPr>
          <w:sz w:val="12"/>
          <w:szCs w:val="12"/>
        </w:rPr>
      </w:pPr>
    </w:p>
    <w:p w14:paraId="7D630BA1" w14:textId="77777777" w:rsidR="000D2D1C" w:rsidRDefault="000D2D1C" w:rsidP="00083A37">
      <w:pPr>
        <w:spacing w:after="0"/>
        <w:rPr>
          <w:sz w:val="12"/>
          <w:szCs w:val="12"/>
        </w:rPr>
      </w:pPr>
    </w:p>
    <w:p w14:paraId="7D630BA2" w14:textId="77777777" w:rsidR="00DC67BC" w:rsidRDefault="00DC67BC" w:rsidP="00083A37">
      <w:pPr>
        <w:spacing w:after="0"/>
        <w:rPr>
          <w:sz w:val="12"/>
          <w:szCs w:val="12"/>
        </w:rPr>
      </w:pPr>
    </w:p>
    <w:p w14:paraId="7D630BA3" w14:textId="77777777" w:rsidR="00552BD1" w:rsidRDefault="00552BD1" w:rsidP="00083A37">
      <w:pPr>
        <w:spacing w:after="0"/>
        <w:rPr>
          <w:sz w:val="12"/>
          <w:szCs w:val="12"/>
        </w:rPr>
      </w:pPr>
    </w:p>
    <w:p w14:paraId="7D630BA4" w14:textId="77777777" w:rsidR="00DC67BC" w:rsidRDefault="005E633C" w:rsidP="005E633C">
      <w:pPr>
        <w:jc w:val="center"/>
        <w:rPr>
          <w:sz w:val="12"/>
          <w:szCs w:val="12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next page for </w:t>
      </w:r>
      <w:r>
        <w:rPr>
          <w:rFonts w:ascii="Calibri" w:hAnsi="Calibri" w:cs="Calibri"/>
          <w:i/>
          <w:color w:val="0070C0"/>
        </w:rPr>
        <w:t xml:space="preserve">Speaking and Listening Mode and </w:t>
      </w:r>
      <w:r w:rsidRPr="00A125DA">
        <w:rPr>
          <w:rFonts w:ascii="Calibri" w:hAnsi="Calibri" w:cs="Calibri"/>
          <w:i/>
          <w:color w:val="0070C0"/>
        </w:rPr>
        <w:t>Assessment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7D630BA5" w14:textId="77777777" w:rsidR="00DC67BC" w:rsidRDefault="00DC67BC" w:rsidP="00083A37">
      <w:pPr>
        <w:spacing w:after="0"/>
        <w:rPr>
          <w:sz w:val="12"/>
          <w:szCs w:val="12"/>
        </w:rPr>
      </w:pPr>
    </w:p>
    <w:p w14:paraId="7D630BA6" w14:textId="77777777" w:rsidR="00552BD1" w:rsidRDefault="00552BD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709"/>
        <w:gridCol w:w="2338"/>
        <w:gridCol w:w="638"/>
        <w:gridCol w:w="2410"/>
        <w:gridCol w:w="709"/>
        <w:gridCol w:w="2339"/>
        <w:gridCol w:w="638"/>
        <w:gridCol w:w="2409"/>
        <w:gridCol w:w="709"/>
        <w:gridCol w:w="2268"/>
        <w:gridCol w:w="567"/>
        <w:gridCol w:w="2552"/>
      </w:tblGrid>
      <w:tr w:rsidR="00F420ED" w14:paraId="7D630BAA" w14:textId="77777777" w:rsidTr="00E4463E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A7" w14:textId="77777777" w:rsidR="00F420ED" w:rsidRPr="002A15A7" w:rsidRDefault="00F420ED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BA8" w14:textId="77777777" w:rsidR="00F420ED" w:rsidRPr="00FB7424" w:rsidRDefault="00F420ED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8286" w:type="dxa"/>
            <w:gridSpan w:val="12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7D630BA9" w14:textId="77777777" w:rsidR="00F420ED" w:rsidRPr="00FB7424" w:rsidRDefault="00F420ED" w:rsidP="009B47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Language</w:t>
            </w:r>
          </w:p>
        </w:tc>
      </w:tr>
      <w:tr w:rsidR="00FA1B4A" w:rsidRPr="00CB4115" w14:paraId="7D630BB1" w14:textId="77777777" w:rsidTr="00110EDB">
        <w:trPr>
          <w:trHeight w:val="338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AB" w14:textId="77777777" w:rsidR="00FA1B4A" w:rsidRPr="002A15A7" w:rsidRDefault="00FA1B4A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AC" w14:textId="77777777" w:rsidR="00FA1B4A" w:rsidRPr="002A15A7" w:rsidRDefault="00FA1B4A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304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AD" w14:textId="77777777" w:rsidR="00FA1B4A" w:rsidRPr="00A05D7F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variation and change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AE" w14:textId="77777777" w:rsidR="00FA1B4A" w:rsidRPr="00D47214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for interaction</w:t>
            </w:r>
          </w:p>
        </w:tc>
        <w:tc>
          <w:tcPr>
            <w:tcW w:w="30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AF" w14:textId="77777777" w:rsidR="00FA1B4A" w:rsidRPr="00D47214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3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B0" w14:textId="77777777" w:rsidR="00FA1B4A" w:rsidRPr="00A05D7F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2B21B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3A08B5" w:rsidRPr="009B475D" w14:paraId="7D630BC1" w14:textId="77777777" w:rsidTr="00E4463E">
        <w:trPr>
          <w:trHeight w:val="1055"/>
        </w:trPr>
        <w:tc>
          <w:tcPr>
            <w:tcW w:w="2694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7D630BB2" w14:textId="77777777" w:rsidR="003A08B5" w:rsidRPr="00E03DF5" w:rsidRDefault="003A08B5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D630BB3" w14:textId="77777777" w:rsidR="003A08B5" w:rsidRPr="00496FF3" w:rsidRDefault="003A08B5" w:rsidP="009B475D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7D630BB4" w14:textId="77777777" w:rsidR="003A08B5" w:rsidRDefault="003A08B5" w:rsidP="003839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6A6A6" w:themeColor="background1" w:themeShade="A6"/>
            </w:tcBorders>
          </w:tcPr>
          <w:p w14:paraId="7D630BB5" w14:textId="77777777" w:rsidR="004837D0" w:rsidRDefault="004837D0" w:rsidP="00F420ED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Use sounds and facial expressions to affect familiar others </w:t>
            </w:r>
          </w:p>
          <w:p w14:paraId="7D630BB6" w14:textId="77777777" w:rsidR="003A08B5" w:rsidRPr="002F71AB" w:rsidRDefault="00B71871" w:rsidP="00F420ED">
            <w:pPr>
              <w:rPr>
                <w:rFonts w:ascii="Arial Narrow" w:hAnsi="Arial Narrow"/>
                <w:sz w:val="18"/>
                <w:szCs w:val="18"/>
              </w:rPr>
            </w:pPr>
            <w:hyperlink r:id="rId175" w:tooltip="View elaborations and additional details of VCELA024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(VCELA024)</w:t>
              </w:r>
            </w:hyperlink>
          </w:p>
        </w:tc>
        <w:tc>
          <w:tcPr>
            <w:tcW w:w="304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BB7" w14:textId="77777777" w:rsidR="004837D0" w:rsidRDefault="004837D0" w:rsidP="00070E56">
            <w:pPr>
              <w:rPr>
                <w:rFonts w:ascii="Arial Narrow" w:hAnsi="Arial Narrow"/>
                <w:sz w:val="18"/>
                <w:szCs w:val="18"/>
              </w:rPr>
            </w:pPr>
            <w:r w:rsidRPr="004837D0">
              <w:rPr>
                <w:rFonts w:ascii="Arial Narrow" w:hAnsi="Arial Narrow"/>
                <w:sz w:val="18"/>
                <w:szCs w:val="18"/>
              </w:rPr>
              <w:t>Respond to a familiar person and engage with them</w:t>
            </w:r>
          </w:p>
          <w:p w14:paraId="7D630BB8" w14:textId="77777777" w:rsidR="003A08B5" w:rsidRDefault="00B71871" w:rsidP="00070E56">
            <w:pPr>
              <w:rPr>
                <w:rFonts w:ascii="Arial Narrow" w:hAnsi="Arial Narrow"/>
                <w:sz w:val="18"/>
                <w:szCs w:val="18"/>
              </w:rPr>
            </w:pPr>
            <w:hyperlink r:id="rId176" w:tooltip="View elaborations and additional details of VCELA025" w:history="1">
              <w:r w:rsidR="004837D0" w:rsidRPr="004837D0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(VCELA025)</w:t>
              </w:r>
            </w:hyperlink>
          </w:p>
        </w:tc>
        <w:tc>
          <w:tcPr>
            <w:tcW w:w="304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BB9" w14:textId="77777777" w:rsidR="004837D0" w:rsidRDefault="004837D0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Explore how sound, facial expression and actions can cause a change </w:t>
            </w:r>
          </w:p>
          <w:p w14:paraId="7D630BBA" w14:textId="77777777" w:rsidR="003A08B5" w:rsidRPr="002F71AB" w:rsidRDefault="00B71871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7" w:tooltip="View elaborations and additional details of VCELA026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(VCELA026)</w:t>
              </w:r>
            </w:hyperlink>
          </w:p>
        </w:tc>
        <w:tc>
          <w:tcPr>
            <w:tcW w:w="304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BBB" w14:textId="77777777" w:rsidR="004837D0" w:rsidRDefault="004837D0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Respond to vocabulary used in everyday experiences</w:t>
            </w:r>
          </w:p>
          <w:p w14:paraId="7D630BBC" w14:textId="77777777" w:rsidR="003A08B5" w:rsidRDefault="00B71871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8" w:tooltip="View elaborations and additional details of VCELA027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(VCELA027)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D630BBD" w14:textId="77777777" w:rsidR="004837D0" w:rsidRDefault="004837D0" w:rsidP="002B21B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Respond to different sounds and words used in everyday experiences</w:t>
            </w:r>
          </w:p>
          <w:p w14:paraId="7D630BBE" w14:textId="77777777" w:rsidR="003A08B5" w:rsidRDefault="00B71871" w:rsidP="002B21B3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9" w:tooltip="View elaborations and additional details of VCELA028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(VCELA028)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D630BBF" w14:textId="77777777" w:rsidR="004837D0" w:rsidRDefault="004837D0" w:rsidP="008919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Encounter words being isolated into onset and rime</w:t>
            </w:r>
          </w:p>
          <w:p w14:paraId="7D630BC0" w14:textId="77777777" w:rsidR="003A08B5" w:rsidRDefault="00B71871" w:rsidP="00891913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80" w:tooltip="View elaborations and additional details of VCELA029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(VCELA029)</w:t>
              </w:r>
            </w:hyperlink>
          </w:p>
        </w:tc>
      </w:tr>
      <w:tr w:rsidR="003A08B5" w:rsidRPr="009B475D" w14:paraId="7D630BD6" w14:textId="77777777" w:rsidTr="00E4463E">
        <w:trPr>
          <w:trHeight w:val="345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C2" w14:textId="77777777" w:rsidR="003A08B5" w:rsidRDefault="003A08B5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630BC3" w14:textId="77777777" w:rsidR="003A08B5" w:rsidRPr="00405A97" w:rsidRDefault="003A08B5" w:rsidP="001D59D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630BC4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D630BC5" w14:textId="77777777" w:rsidR="003A08B5" w:rsidRDefault="003A08B5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BC6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D630BC7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C8" w14:textId="77777777" w:rsidR="003A08B5" w:rsidRDefault="003A08B5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BC9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CA" w14:textId="77777777" w:rsidR="003A08B5" w:rsidRPr="00405A97" w:rsidRDefault="003A08B5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CB" w14:textId="77777777" w:rsidR="003A08B5" w:rsidRDefault="003A08B5" w:rsidP="002F71A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BCC" w14:textId="77777777" w:rsidR="003A08B5" w:rsidRPr="00405A97" w:rsidRDefault="003A08B5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CD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CE" w14:textId="77777777" w:rsidR="003A08B5" w:rsidRDefault="003A08B5" w:rsidP="002B21B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BCF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D0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BD1" w14:textId="77777777" w:rsidR="003A08B5" w:rsidRDefault="003A08B5" w:rsidP="002B21B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BD2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BD3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BD4" w14:textId="77777777" w:rsidR="003A08B5" w:rsidRDefault="003A08B5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BD5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3A08B5" w:rsidRPr="009B475D" w14:paraId="7D630BE5" w14:textId="77777777" w:rsidTr="00E4463E">
        <w:trPr>
          <w:trHeight w:val="380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D7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D8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0BD9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5" type="#_x0000_t75" style="width:12.75pt;height:18pt" o:ole="">
                  <v:imagedata r:id="rId19" o:title=""/>
                </v:shape>
                <w:control r:id="rId181" w:name="CheckBox113118111211111" w:shapeid="_x0000_i1525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630BDA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30BDB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7" type="#_x0000_t75" style="width:12.75pt;height:18pt" o:ole="">
                  <v:imagedata r:id="rId19" o:title=""/>
                </v:shape>
                <w:control r:id="rId182" w:name="CheckBox11311811121111" w:shapeid="_x0000_i1527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DC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DD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9" type="#_x0000_t75" style="width:12.75pt;height:18pt" o:ole="">
                  <v:imagedata r:id="rId19" o:title=""/>
                </v:shape>
                <w:control r:id="rId183" w:name="CheckBox113118111211212" w:shapeid="_x0000_i1529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DE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DF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1" type="#_x0000_t75" style="width:12.75pt;height:18pt" o:ole="">
                  <v:imagedata r:id="rId19" o:title=""/>
                </v:shape>
                <w:control r:id="rId184" w:name="CheckBox11311811121121111" w:shapeid="_x0000_i153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0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1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3" type="#_x0000_t75" style="width:12.75pt;height:18pt" o:ole="">
                  <v:imagedata r:id="rId19" o:title=""/>
                </v:shape>
                <w:control r:id="rId185" w:name="CheckBox1131181112112111" w:shapeid="_x0000_i1533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E2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E3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5" type="#_x0000_t75" style="width:12.75pt;height:18pt" o:ole="">
                  <v:imagedata r:id="rId19" o:title=""/>
                </v:shape>
                <w:control r:id="rId186" w:name="CheckBox113118111211211" w:shapeid="_x0000_i153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4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A08B5" w:rsidRPr="009B475D" w14:paraId="7D630BF4" w14:textId="77777777" w:rsidTr="00E4463E">
        <w:trPr>
          <w:trHeight w:val="375"/>
        </w:trPr>
        <w:tc>
          <w:tcPr>
            <w:tcW w:w="2694" w:type="dxa"/>
            <w:shd w:val="clear" w:color="auto" w:fill="auto"/>
            <w:vAlign w:val="center"/>
          </w:tcPr>
          <w:p w14:paraId="7D630BE6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E7" w14:textId="77777777" w:rsidR="003A08B5" w:rsidRPr="00704408" w:rsidRDefault="003A08B5" w:rsidP="004E761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0BE8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7" type="#_x0000_t75" style="width:12.75pt;height:18pt" o:ole="">
                  <v:imagedata r:id="rId19" o:title=""/>
                </v:shape>
                <w:control r:id="rId187" w:name="CheckBox11311111111211111" w:shapeid="_x0000_i1537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630BE9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30BEA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9" type="#_x0000_t75" style="width:12.75pt;height:18pt" o:ole="">
                  <v:imagedata r:id="rId19" o:title=""/>
                </v:shape>
                <w:control r:id="rId188" w:name="CheckBox1131111111121111" w:shapeid="_x0000_i153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B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C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1" type="#_x0000_t75" style="width:12.75pt;height:18pt" o:ole="">
                  <v:imagedata r:id="rId19" o:title=""/>
                </v:shape>
                <w:control r:id="rId189" w:name="CheckBox11311111111211212" w:shapeid="_x0000_i1541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D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E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3" type="#_x0000_t75" style="width:12.75pt;height:18pt" o:ole="">
                  <v:imagedata r:id="rId19" o:title=""/>
                </v:shape>
                <w:control r:id="rId190" w:name="CheckBox1131111111121121111" w:shapeid="_x0000_i154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EF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0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5" type="#_x0000_t75" style="width:12.75pt;height:18pt" o:ole="">
                  <v:imagedata r:id="rId19" o:title=""/>
                </v:shape>
                <w:control r:id="rId191" w:name="CheckBox113111111112112111" w:shapeid="_x0000_i1545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F1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BF2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7" type="#_x0000_t75" style="width:12.75pt;height:18pt" o:ole="">
                  <v:imagedata r:id="rId19" o:title=""/>
                </v:shape>
                <w:control r:id="rId192" w:name="CheckBox11311111111211211" w:shapeid="_x0000_i1547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3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A08B5" w:rsidRPr="0023348C" w14:paraId="7D630C03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BF5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BF6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0BF7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9" type="#_x0000_t75" style="width:12.75pt;height:18pt" o:ole="">
                  <v:imagedata r:id="rId19" o:title=""/>
                </v:shape>
                <w:control r:id="rId193" w:name="CheckBox11311311111111211111" w:shapeid="_x0000_i1549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630BF8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30BF9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1" type="#_x0000_t75" style="width:12.75pt;height:18pt" o:ole="">
                  <v:imagedata r:id="rId19" o:title=""/>
                </v:shape>
                <w:control r:id="rId194" w:name="CheckBox1131131111111121111" w:shapeid="_x0000_i1551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A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B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3" type="#_x0000_t75" style="width:12.75pt;height:18pt" o:ole="">
                  <v:imagedata r:id="rId19" o:title=""/>
                </v:shape>
                <w:control r:id="rId195" w:name="CheckBox11311311111111211212" w:shapeid="_x0000_i1553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C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5" type="#_x0000_t75" style="width:12.75pt;height:18pt" o:ole="">
                  <v:imagedata r:id="rId19" o:title=""/>
                </v:shape>
                <w:control r:id="rId196" w:name="CheckBox1131131111111121121111" w:shapeid="_x0000_i1555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E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BFF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7" type="#_x0000_t75" style="width:12.75pt;height:18pt" o:ole="">
                  <v:imagedata r:id="rId19" o:title=""/>
                </v:shape>
                <w:control r:id="rId197" w:name="CheckBox113113111111112112111" w:shapeid="_x0000_i1557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00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01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9" type="#_x0000_t75" style="width:12.75pt;height:18pt" o:ole="">
                  <v:imagedata r:id="rId19" o:title=""/>
                </v:shape>
                <w:control r:id="rId198" w:name="CheckBox11311311111111211211" w:shapeid="_x0000_i1559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2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B5" w:rsidRPr="0023348C" w14:paraId="7D630C12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04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05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0C06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1" type="#_x0000_t75" style="width:12.75pt;height:18pt" o:ole="">
                  <v:imagedata r:id="rId19" o:title=""/>
                </v:shape>
                <w:control r:id="rId199" w:name="CheckBox11311411111111211111" w:shapeid="_x0000_i1561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630C07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30C08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3" type="#_x0000_t75" style="width:12.75pt;height:18pt" o:ole="">
                  <v:imagedata r:id="rId19" o:title=""/>
                </v:shape>
                <w:control r:id="rId200" w:name="CheckBox1131141111111121111" w:shapeid="_x0000_i1563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9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A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5" type="#_x0000_t75" style="width:12.75pt;height:18pt" o:ole="">
                  <v:imagedata r:id="rId19" o:title=""/>
                </v:shape>
                <w:control r:id="rId201" w:name="CheckBox11311411111111211212" w:shapeid="_x0000_i1565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B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7" type="#_x0000_t75" style="width:12.75pt;height:18pt" o:ole="">
                  <v:imagedata r:id="rId19" o:title=""/>
                </v:shape>
                <w:control r:id="rId202" w:name="CheckBox1131141111111121121111" w:shapeid="_x0000_i156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0E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9" type="#_x0000_t75" style="width:12.75pt;height:18pt" o:ole="">
                  <v:imagedata r:id="rId19" o:title=""/>
                </v:shape>
                <w:control r:id="rId203" w:name="CheckBox113114111111112112111" w:shapeid="_x0000_i1569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0F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10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1" type="#_x0000_t75" style="width:12.75pt;height:18pt" o:ole="">
                  <v:imagedata r:id="rId19" o:title=""/>
                </v:shape>
                <w:control r:id="rId204" w:name="CheckBox11311411111111211211" w:shapeid="_x0000_i1571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1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B5" w:rsidRPr="0023348C" w14:paraId="7D630C21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13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14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0C15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3" type="#_x0000_t75" style="width:12.75pt;height:18pt" o:ole="">
                  <v:imagedata r:id="rId19" o:title=""/>
                </v:shape>
                <w:control r:id="rId205" w:name="CheckBox1131171111111111112111111" w:shapeid="_x0000_i1573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630C16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30C17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5" type="#_x0000_t75" style="width:12.75pt;height:18pt" o:ole="">
                  <v:imagedata r:id="rId19" o:title=""/>
                </v:shape>
                <w:control r:id="rId206" w:name="CheckBox113117111111111111211111" w:shapeid="_x0000_i1575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8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9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7" type="#_x0000_t75" style="width:12.75pt;height:18pt" o:ole="">
                  <v:imagedata r:id="rId19" o:title=""/>
                </v:shape>
                <w:control r:id="rId207" w:name="CheckBox1131171111111111112111222" w:shapeid="_x0000_i1577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A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B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9" type="#_x0000_t75" style="width:12.75pt;height:18pt" o:ole="">
                  <v:imagedata r:id="rId19" o:title=""/>
                </v:shape>
                <w:control r:id="rId208" w:name="CheckBox113117111111111111211122111" w:shapeid="_x0000_i1579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1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1" type="#_x0000_t75" style="width:12.75pt;height:18pt" o:ole="">
                  <v:imagedata r:id="rId19" o:title=""/>
                </v:shape>
                <w:control r:id="rId209" w:name="CheckBox11311711111111111121112211" w:shapeid="_x0000_i1581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1E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1F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3" type="#_x0000_t75" style="width:12.75pt;height:18pt" o:ole="">
                  <v:imagedata r:id="rId19" o:title=""/>
                </v:shape>
                <w:control r:id="rId210" w:name="CheckBox1131171111111111112111221" w:shapeid="_x0000_i1583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0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B5" w:rsidRPr="0023348C" w14:paraId="7D630C30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22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23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0C24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5" type="#_x0000_t75" style="width:12.75pt;height:18pt" o:ole="">
                  <v:imagedata r:id="rId19" o:title=""/>
                </v:shape>
                <w:control r:id="rId211" w:name="CheckBox11311711111111111121111111" w:shapeid="_x0000_i1585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630C25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30C26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7" type="#_x0000_t75" style="width:12.75pt;height:18pt" o:ole="">
                  <v:imagedata r:id="rId19" o:title=""/>
                </v:shape>
                <w:control r:id="rId212" w:name="CheckBox1131171111111111112111112" w:shapeid="_x0000_i1587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7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8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9" type="#_x0000_t75" style="width:12.75pt;height:18pt" o:ole="">
                  <v:imagedata r:id="rId19" o:title=""/>
                </v:shape>
                <w:control r:id="rId213" w:name="CheckBox11311711111111111121112112" w:shapeid="_x0000_i1589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9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A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1" type="#_x0000_t75" style="width:12.75pt;height:18pt" o:ole="">
                  <v:imagedata r:id="rId19" o:title=""/>
                </v:shape>
                <w:control r:id="rId214" w:name="CheckBox1131171111111111112111211111" w:shapeid="_x0000_i159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B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3" type="#_x0000_t75" style="width:12.75pt;height:18pt" o:ole="">
                  <v:imagedata r:id="rId19" o:title=""/>
                </v:shape>
                <w:control r:id="rId215" w:name="CheckBox113117111111111111211121111" w:shapeid="_x0000_i1593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2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2E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5" type="#_x0000_t75" style="width:12.75pt;height:18pt" o:ole="">
                  <v:imagedata r:id="rId19" o:title=""/>
                </v:shape>
                <w:control r:id="rId216" w:name="CheckBox11311711111111111121112111" w:shapeid="_x0000_i159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2F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630C31" w14:textId="77777777" w:rsidR="00907441" w:rsidRDefault="00907441" w:rsidP="002E5622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709"/>
        <w:gridCol w:w="2409"/>
        <w:gridCol w:w="567"/>
        <w:gridCol w:w="2363"/>
        <w:gridCol w:w="758"/>
        <w:gridCol w:w="2266"/>
        <w:gridCol w:w="709"/>
        <w:gridCol w:w="2409"/>
        <w:gridCol w:w="709"/>
        <w:gridCol w:w="2268"/>
        <w:gridCol w:w="567"/>
        <w:gridCol w:w="2552"/>
      </w:tblGrid>
      <w:tr w:rsidR="00433F04" w:rsidRPr="00FB7424" w14:paraId="7D630C36" w14:textId="77777777" w:rsidTr="00E4463E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32" w14:textId="77777777" w:rsidR="00433F04" w:rsidRPr="002A15A7" w:rsidRDefault="00433F04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7D630C33" w14:textId="77777777" w:rsidR="00433F04" w:rsidRPr="00FB7424" w:rsidRDefault="00433F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219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7D630C34" w14:textId="77777777" w:rsidR="00433F04" w:rsidRPr="00FB7424" w:rsidRDefault="00433F04" w:rsidP="009074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Literature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C35" w14:textId="77777777" w:rsidR="00433F04" w:rsidRPr="00FB7424" w:rsidRDefault="00433F04" w:rsidP="009074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Literacy</w:t>
            </w:r>
          </w:p>
        </w:tc>
      </w:tr>
      <w:tr w:rsidR="00433F04" w:rsidRPr="00A05D7F" w14:paraId="7D630C3D" w14:textId="77777777" w:rsidTr="00E4463E">
        <w:trPr>
          <w:trHeight w:val="338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37" w14:textId="77777777" w:rsidR="00433F04" w:rsidRPr="002A15A7" w:rsidRDefault="00433F04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38" w14:textId="77777777" w:rsidR="00433F04" w:rsidRPr="002A15A7" w:rsidRDefault="00433F04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0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39" w14:textId="77777777" w:rsidR="00433F04" w:rsidRPr="00A05D7F" w:rsidRDefault="00433F04" w:rsidP="00F420E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2B21B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Responding to literature</w:t>
            </w:r>
          </w:p>
        </w:tc>
        <w:tc>
          <w:tcPr>
            <w:tcW w:w="30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3A" w14:textId="77777777" w:rsidR="00433F04" w:rsidRPr="00A05D7F" w:rsidRDefault="00433F04" w:rsidP="00F420E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9191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3B" w14:textId="77777777" w:rsidR="00433F04" w:rsidRPr="00A05D7F" w:rsidRDefault="00433F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3C" w14:textId="77777777" w:rsidR="00433F04" w:rsidRPr="00A05D7F" w:rsidRDefault="00433F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Interacting with others</w:t>
            </w:r>
          </w:p>
        </w:tc>
      </w:tr>
      <w:tr w:rsidR="00433F04" w:rsidRPr="0043248C" w14:paraId="7D630C4D" w14:textId="77777777" w:rsidTr="00300E6B">
        <w:trPr>
          <w:trHeight w:val="923"/>
        </w:trPr>
        <w:tc>
          <w:tcPr>
            <w:tcW w:w="2694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7D630C3E" w14:textId="77777777" w:rsidR="00433F04" w:rsidRPr="00E03DF5" w:rsidRDefault="00433F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D630C3F" w14:textId="77777777" w:rsidR="00433F04" w:rsidRPr="00496FF3" w:rsidRDefault="00433F04" w:rsidP="00907441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7D630C40" w14:textId="77777777" w:rsidR="00433F04" w:rsidRDefault="00433F04" w:rsidP="009074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D630C41" w14:textId="77777777" w:rsidR="004837D0" w:rsidRDefault="004837D0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Respond to images, sounds or actions within a multimodal text </w:t>
            </w:r>
          </w:p>
          <w:p w14:paraId="7D630C42" w14:textId="77777777" w:rsidR="00433F04" w:rsidRDefault="00B71871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7" w:tooltip="View elaborations and additional details of VCELT030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(VCELT030)</w:t>
              </w:r>
            </w:hyperlink>
          </w:p>
        </w:tc>
        <w:tc>
          <w:tcPr>
            <w:tcW w:w="2930" w:type="dxa"/>
            <w:gridSpan w:val="2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D630C43" w14:textId="77777777" w:rsidR="004837D0" w:rsidRDefault="004837D0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Respond to texts listened to, viewed or read</w:t>
            </w:r>
          </w:p>
          <w:p w14:paraId="7D630C44" w14:textId="77777777" w:rsidR="00433F04" w:rsidRDefault="00B71871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8" w:tooltip="View elaborations and additional details of VCELT031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(VCELT031)</w:t>
              </w:r>
            </w:hyperlink>
          </w:p>
        </w:tc>
        <w:tc>
          <w:tcPr>
            <w:tcW w:w="30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C45" w14:textId="77777777" w:rsidR="004837D0" w:rsidRDefault="004837D0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Respond to the use of rhythms and sound patterns in stories, rhymes, songs and poems from a range of cultures </w:t>
            </w:r>
          </w:p>
          <w:p w14:paraId="7D630C46" w14:textId="77777777" w:rsidR="00433F04" w:rsidRPr="0043248C" w:rsidRDefault="00B71871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9" w:tooltip="View elaborations and additional details of VCELT032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(VCELT032)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D630C47" w14:textId="77777777" w:rsidR="004837D0" w:rsidRDefault="004837D0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React to texts and familiar parts of a preferred text</w:t>
            </w:r>
          </w:p>
          <w:p w14:paraId="7D630C48" w14:textId="77777777" w:rsidR="00433F04" w:rsidRPr="0043248C" w:rsidRDefault="00B71871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0" w:tooltip="View elaborations and additional details of VCELT033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(VCELT033)</w:t>
              </w:r>
            </w:hyperlink>
          </w:p>
        </w:tc>
        <w:tc>
          <w:tcPr>
            <w:tcW w:w="2977" w:type="dxa"/>
            <w:gridSpan w:val="2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C49" w14:textId="77777777" w:rsidR="004837D0" w:rsidRDefault="004837D0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Respond to various types of communication</w:t>
            </w:r>
          </w:p>
          <w:p w14:paraId="7D630C4A" w14:textId="77777777" w:rsidR="00433F04" w:rsidRPr="0043248C" w:rsidRDefault="00B71871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1" w:tooltip="View elaborations and additional details of VCELY034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(VCELY034)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A6A6A6" w:themeColor="background1" w:themeShade="A6"/>
            </w:tcBorders>
          </w:tcPr>
          <w:p w14:paraId="7D630C4B" w14:textId="77777777" w:rsidR="004837D0" w:rsidRDefault="004837D0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837D0">
              <w:rPr>
                <w:rFonts w:ascii="Arial Narrow" w:hAnsi="Arial Narrow"/>
                <w:bCs/>
                <w:sz w:val="18"/>
                <w:szCs w:val="18"/>
              </w:rPr>
              <w:t>React to others sharing and delivering a presentation on a personally or culturally relevant event</w:t>
            </w:r>
          </w:p>
          <w:p w14:paraId="7D630C4C" w14:textId="77777777" w:rsidR="00433F04" w:rsidRPr="0043248C" w:rsidRDefault="00B71871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2" w:tooltip="View elaborations and additional details of VCELY035" w:history="1">
              <w:r w:rsidR="004837D0" w:rsidRPr="004837D0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(VCELY035)</w:t>
              </w:r>
            </w:hyperlink>
          </w:p>
        </w:tc>
      </w:tr>
      <w:tr w:rsidR="00433F04" w:rsidRPr="00405A97" w14:paraId="7D630C62" w14:textId="77777777" w:rsidTr="00E4463E">
        <w:trPr>
          <w:trHeight w:val="345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4E" w14:textId="77777777" w:rsidR="00433F04" w:rsidRDefault="00433F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630C4F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0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C51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C52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30C53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4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C55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6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7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C58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9" w14:textId="77777777" w:rsidR="00433F04" w:rsidRPr="00405A97" w:rsidRDefault="00433F04" w:rsidP="00433F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A" w14:textId="77777777" w:rsidR="00433F04" w:rsidRDefault="00433F04" w:rsidP="00433F04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C5B" w14:textId="77777777" w:rsidR="00433F04" w:rsidRPr="00405A97" w:rsidRDefault="00433F04" w:rsidP="00433F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30C5C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630C5D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C5E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630C5F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D630C60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D630C61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433F04" w:rsidRPr="00704408" w14:paraId="7D630C71" w14:textId="77777777" w:rsidTr="00E4463E">
        <w:trPr>
          <w:trHeight w:val="380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6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6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6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7" type="#_x0000_t75" style="width:12.75pt;height:18pt" o:ole="">
                  <v:imagedata r:id="rId19" o:title=""/>
                </v:shape>
                <w:control r:id="rId223" w:name="CheckBox11311811121121112" w:shapeid="_x0000_i159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6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6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9" type="#_x0000_t75" style="width:12.75pt;height:18pt" o:ole="">
                  <v:imagedata r:id="rId19" o:title=""/>
                </v:shape>
                <w:control r:id="rId224" w:name="CheckBox1131181112112112" w:shapeid="_x0000_i1599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6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6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1" type="#_x0000_t75" style="width:12.75pt;height:18pt" o:ole="">
                  <v:imagedata r:id="rId19" o:title=""/>
                </v:shape>
                <w:control r:id="rId225" w:name="CheckBox113118111211221" w:shapeid="_x0000_i1601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6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6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3" type="#_x0000_t75" style="width:12.75pt;height:18pt" o:ole="">
                  <v:imagedata r:id="rId19" o:title=""/>
                </v:shape>
                <w:control r:id="rId226" w:name="CheckBox11311811121123" w:shapeid="_x0000_i160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6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6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5" type="#_x0000_t75" style="width:12.75pt;height:18pt" o:ole="">
                  <v:imagedata r:id="rId19" o:title=""/>
                </v:shape>
                <w:control r:id="rId227" w:name="CheckBox11311811121112" w:shapeid="_x0000_i160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30C6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C6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7" type="#_x0000_t75" style="width:12.75pt;height:18pt" o:ole="">
                  <v:imagedata r:id="rId19" o:title=""/>
                </v:shape>
                <w:control r:id="rId228" w:name="CheckBox1131181112113" w:shapeid="_x0000_i160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30C7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33F04" w:rsidRPr="00704408" w14:paraId="7D630C80" w14:textId="77777777" w:rsidTr="00E4463E">
        <w:trPr>
          <w:trHeight w:val="375"/>
        </w:trPr>
        <w:tc>
          <w:tcPr>
            <w:tcW w:w="2694" w:type="dxa"/>
            <w:shd w:val="clear" w:color="auto" w:fill="auto"/>
            <w:vAlign w:val="center"/>
          </w:tcPr>
          <w:p w14:paraId="7D630C7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73" w14:textId="77777777" w:rsidR="00433F04" w:rsidRPr="00704408" w:rsidRDefault="00433F04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7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9" type="#_x0000_t75" style="width:12.75pt;height:18pt" o:ole="">
                  <v:imagedata r:id="rId19" o:title=""/>
                </v:shape>
                <w:control r:id="rId229" w:name="CheckBox1131111111121121112" w:shapeid="_x0000_i1609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7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7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1" type="#_x0000_t75" style="width:12.75pt;height:18pt" o:ole="">
                  <v:imagedata r:id="rId19" o:title=""/>
                </v:shape>
                <w:control r:id="rId230" w:name="CheckBox113111111112112112" w:shapeid="_x0000_i1611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7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7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3" type="#_x0000_t75" style="width:12.75pt;height:18pt" o:ole="">
                  <v:imagedata r:id="rId19" o:title=""/>
                </v:shape>
                <w:control r:id="rId231" w:name="CheckBox11311111111211221" w:shapeid="_x0000_i1613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7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7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5" type="#_x0000_t75" style="width:12.75pt;height:18pt" o:ole="">
                  <v:imagedata r:id="rId19" o:title=""/>
                </v:shape>
                <w:control r:id="rId232" w:name="CheckBox1131111111121123" w:shapeid="_x0000_i1615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7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7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7" type="#_x0000_t75" style="width:12.75pt;height:18pt" o:ole="">
                  <v:imagedata r:id="rId19" o:title=""/>
                </v:shape>
                <w:control r:id="rId233" w:name="CheckBox1131111111121112" w:shapeid="_x0000_i161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30C7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C7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9" type="#_x0000_t75" style="width:12.75pt;height:18pt" o:ole="">
                  <v:imagedata r:id="rId19" o:title=""/>
                </v:shape>
                <w:control r:id="rId234" w:name="CheckBox113111111112113" w:shapeid="_x0000_i161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30C7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33F04" w:rsidRPr="00704408" w14:paraId="7D630C8F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8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8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8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1" type="#_x0000_t75" style="width:12.75pt;height:18pt" o:ole="">
                  <v:imagedata r:id="rId19" o:title=""/>
                </v:shape>
                <w:control r:id="rId235" w:name="CheckBox1131131111111121121112" w:shapeid="_x0000_i162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8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8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3" type="#_x0000_t75" style="width:12.75pt;height:18pt" o:ole="">
                  <v:imagedata r:id="rId19" o:title=""/>
                </v:shape>
                <w:control r:id="rId236" w:name="CheckBox113113111111112112112" w:shapeid="_x0000_i1623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8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8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5" type="#_x0000_t75" style="width:12.75pt;height:18pt" o:ole="">
                  <v:imagedata r:id="rId19" o:title=""/>
                </v:shape>
                <w:control r:id="rId237" w:name="CheckBox11311311111111211221" w:shapeid="_x0000_i1625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8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8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7" type="#_x0000_t75" style="width:12.75pt;height:18pt" o:ole="">
                  <v:imagedata r:id="rId19" o:title=""/>
                </v:shape>
                <w:control r:id="rId238" w:name="CheckBox1131131111111121123" w:shapeid="_x0000_i162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8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8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9" type="#_x0000_t75" style="width:12.75pt;height:18pt" o:ole="">
                  <v:imagedata r:id="rId19" o:title=""/>
                </v:shape>
                <w:control r:id="rId239" w:name="CheckBox1131131111111121112" w:shapeid="_x0000_i162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30C8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C8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1" type="#_x0000_t75" style="width:12.75pt;height:18pt" o:ole="">
                  <v:imagedata r:id="rId19" o:title=""/>
                </v:shape>
                <w:control r:id="rId240" w:name="CheckBox113113111111112113" w:shapeid="_x0000_i163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30C8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3F04" w:rsidRPr="00704408" w14:paraId="7D630C9E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9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9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9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3" type="#_x0000_t75" style="width:12.75pt;height:18pt" o:ole="">
                  <v:imagedata r:id="rId19" o:title=""/>
                </v:shape>
                <w:control r:id="rId241" w:name="CheckBox1131141111111121121112" w:shapeid="_x0000_i163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9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9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5" type="#_x0000_t75" style="width:12.75pt;height:18pt" o:ole="">
                  <v:imagedata r:id="rId19" o:title=""/>
                </v:shape>
                <w:control r:id="rId242" w:name="CheckBox113114111111112112112" w:shapeid="_x0000_i1635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9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9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7" type="#_x0000_t75" style="width:12.75pt;height:18pt" o:ole="">
                  <v:imagedata r:id="rId19" o:title=""/>
                </v:shape>
                <w:control r:id="rId243" w:name="CheckBox11311411111111211221" w:shapeid="_x0000_i1637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9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9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9" type="#_x0000_t75" style="width:12.75pt;height:18pt" o:ole="">
                  <v:imagedata r:id="rId19" o:title=""/>
                </v:shape>
                <w:control r:id="rId244" w:name="CheckBox1131141111111121123" w:shapeid="_x0000_i1639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9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9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1" type="#_x0000_t75" style="width:12.75pt;height:18pt" o:ole="">
                  <v:imagedata r:id="rId19" o:title=""/>
                </v:shape>
                <w:control r:id="rId245" w:name="CheckBox1131141111111121112" w:shapeid="_x0000_i164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30C9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C9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3" type="#_x0000_t75" style="width:12.75pt;height:18pt" o:ole="">
                  <v:imagedata r:id="rId19" o:title=""/>
                </v:shape>
                <w:control r:id="rId246" w:name="CheckBox113114111111112113" w:shapeid="_x0000_i164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30C9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3F04" w:rsidRPr="00704408" w14:paraId="7D630CAD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9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A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A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5" type="#_x0000_t75" style="width:12.75pt;height:18pt" o:ole="">
                  <v:imagedata r:id="rId19" o:title=""/>
                </v:shape>
                <w:control r:id="rId247" w:name="CheckBox113117111111111111211122112" w:shapeid="_x0000_i1645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A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A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7" type="#_x0000_t75" style="width:12.75pt;height:18pt" o:ole="">
                  <v:imagedata r:id="rId19" o:title=""/>
                </v:shape>
                <w:control r:id="rId248" w:name="CheckBox11311711111111111121112212" w:shapeid="_x0000_i1647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A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A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9" type="#_x0000_t75" style="width:12.75pt;height:18pt" o:ole="">
                  <v:imagedata r:id="rId19" o:title=""/>
                </v:shape>
                <w:control r:id="rId249" w:name="CheckBox1131171111111111112111231" w:shapeid="_x0000_i1649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A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A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1" type="#_x0000_t75" style="width:12.75pt;height:18pt" o:ole="">
                  <v:imagedata r:id="rId19" o:title=""/>
                </v:shape>
                <w:control r:id="rId250" w:name="CheckBox113117111111111111211124" w:shapeid="_x0000_i165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A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A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3" type="#_x0000_t75" style="width:12.75pt;height:18pt" o:ole="">
                  <v:imagedata r:id="rId19" o:title=""/>
                </v:shape>
                <w:control r:id="rId251" w:name="CheckBox113117111111111111211113" w:shapeid="_x0000_i165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30CA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CA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5" type="#_x0000_t75" style="width:12.75pt;height:18pt" o:ole="">
                  <v:imagedata r:id="rId19" o:title=""/>
                </v:shape>
                <w:control r:id="rId252" w:name="CheckBox11311711111111111121114" w:shapeid="_x0000_i165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30CA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3F04" w:rsidRPr="00704408" w14:paraId="7D630CBC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D630CA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630CA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B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7" type="#_x0000_t75" style="width:12.75pt;height:18pt" o:ole="">
                  <v:imagedata r:id="rId19" o:title=""/>
                </v:shape>
                <w:control r:id="rId253" w:name="CheckBox1131171111111111112111211112" w:shapeid="_x0000_i165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B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30CB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9" type="#_x0000_t75" style="width:12.75pt;height:18pt" o:ole="">
                  <v:imagedata r:id="rId19" o:title=""/>
                </v:shape>
                <w:control r:id="rId254" w:name="CheckBox113117111111111111211121112" w:shapeid="_x0000_i1659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B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B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1" type="#_x0000_t75" style="width:12.75pt;height:18pt" o:ole="">
                  <v:imagedata r:id="rId19" o:title=""/>
                </v:shape>
                <w:control r:id="rId255" w:name="CheckBox11311711111111111121112121" w:shapeid="_x0000_i1661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B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B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3" type="#_x0000_t75" style="width:12.75pt;height:18pt" o:ole="">
                  <v:imagedata r:id="rId19" o:title=""/>
                </v:shape>
                <w:control r:id="rId256" w:name="CheckBox1131171111111111112111213" w:shapeid="_x0000_i166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B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D630CB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5" type="#_x0000_t75" style="width:12.75pt;height:18pt" o:ole="">
                  <v:imagedata r:id="rId19" o:title=""/>
                </v:shape>
                <w:control r:id="rId257" w:name="CheckBox1131171111111111112111121" w:shapeid="_x0000_i166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30CB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0CB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7" type="#_x0000_t75" style="width:12.75pt;height:18pt" o:ole="">
                  <v:imagedata r:id="rId19" o:title=""/>
                </v:shape>
                <w:control r:id="rId258" w:name="CheckBox113117111111111111211131" w:shapeid="_x0000_i166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30CB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630CBD" w14:textId="77777777" w:rsidR="00907441" w:rsidRPr="00701D48" w:rsidRDefault="00907441" w:rsidP="002E5622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483"/>
      </w:tblGrid>
      <w:tr w:rsidR="002224D1" w:rsidRPr="0023348C" w14:paraId="7D630CC0" w14:textId="77777777" w:rsidTr="002224D1">
        <w:trPr>
          <w:trHeight w:val="292"/>
        </w:trPr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7D630CBE" w14:textId="77777777" w:rsidR="002224D1" w:rsidRPr="007D4ADD" w:rsidRDefault="002224D1" w:rsidP="00B03DB3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A </w:t>
            </w:r>
            <w:r w:rsidRPr="0043248C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11483" w:type="dxa"/>
            <w:shd w:val="clear" w:color="auto" w:fill="F2F2F2" w:themeFill="background1" w:themeFillShade="F2"/>
            <w:vAlign w:val="center"/>
          </w:tcPr>
          <w:p w14:paraId="7D630CBF" w14:textId="77777777" w:rsidR="002224D1" w:rsidRPr="007D4ADD" w:rsidRDefault="002224D1" w:rsidP="00B03DB3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B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2224D1" w:rsidRPr="0023348C" w14:paraId="7D630CD1" w14:textId="77777777" w:rsidTr="002224D1">
        <w:trPr>
          <w:trHeight w:val="1730"/>
        </w:trPr>
        <w:tc>
          <w:tcPr>
            <w:tcW w:w="11482" w:type="dxa"/>
            <w:shd w:val="clear" w:color="auto" w:fill="auto"/>
          </w:tcPr>
          <w:p w14:paraId="7D630CC1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listen to and react to some familiar objects, people, words and sounds within the environment by turning head, looking, reaching out and/or </w:t>
            </w:r>
            <w:proofErr w:type="spellStart"/>
            <w:r w:rsidRPr="001F1974">
              <w:rPr>
                <w:rFonts w:ascii="Arial Narrow" w:hAnsi="Arial Narrow"/>
                <w:bCs/>
                <w:sz w:val="18"/>
                <w:szCs w:val="18"/>
              </w:rPr>
              <w:t>vocalising</w:t>
            </w:r>
            <w:proofErr w:type="spellEnd"/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(9)</w:t>
            </w:r>
          </w:p>
          <w:p w14:paraId="7D630CC2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respond to their name and to familiar items when named.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(10)</w:t>
            </w:r>
          </w:p>
          <w:p w14:paraId="7D630CC3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show an interest in others and an awareness of everyday social interactions such as greetings by using gesture or </w:t>
            </w:r>
            <w:proofErr w:type="spellStart"/>
            <w:r w:rsidRPr="001F1974">
              <w:rPr>
                <w:rFonts w:ascii="Arial Narrow" w:hAnsi="Arial Narrow"/>
                <w:bCs/>
                <w:sz w:val="18"/>
                <w:szCs w:val="18"/>
              </w:rPr>
              <w:t>vocalisation</w:t>
            </w:r>
            <w:proofErr w:type="spellEnd"/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(11)</w:t>
            </w:r>
          </w:p>
          <w:p w14:paraId="7D630CC4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</w:t>
            </w:r>
            <w:proofErr w:type="spellStart"/>
            <w:r w:rsidRPr="001F1974">
              <w:rPr>
                <w:rFonts w:ascii="Arial Narrow" w:hAnsi="Arial Narrow"/>
                <w:bCs/>
                <w:sz w:val="18"/>
                <w:szCs w:val="18"/>
              </w:rPr>
              <w:t>recognise</w:t>
            </w:r>
            <w:proofErr w:type="spellEnd"/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 that their reaction can change others’ </w:t>
            </w:r>
            <w:proofErr w:type="spellStart"/>
            <w:r w:rsidRPr="001F1974">
              <w:rPr>
                <w:rFonts w:ascii="Arial Narrow" w:hAnsi="Arial Narrow"/>
                <w:bCs/>
                <w:sz w:val="18"/>
                <w:szCs w:val="18"/>
              </w:rPr>
              <w:t>behaviour</w:t>
            </w:r>
            <w:proofErr w:type="spellEnd"/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(12)</w:t>
            </w:r>
          </w:p>
          <w:p w14:paraId="7D630CC5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They can choose between objects, images and activities and accept or reject an object or activity.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(13)</w:t>
            </w:r>
          </w:p>
          <w:p w14:paraId="7D630CC6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withdraw attention if no longer interested in a topic of communication.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(14)</w:t>
            </w:r>
          </w:p>
          <w:p w14:paraId="7D630CC7" w14:textId="77777777" w:rsidR="002224D1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attempt to imitate sounds. 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>(15)</w:t>
            </w:r>
          </w:p>
          <w:p w14:paraId="7D630CC8" w14:textId="77777777" w:rsidR="002224D1" w:rsidRPr="00213614" w:rsidRDefault="002224D1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have some consistent </w:t>
            </w:r>
            <w:proofErr w:type="spellStart"/>
            <w:r w:rsidRPr="001F1974">
              <w:rPr>
                <w:rFonts w:ascii="Arial Narrow" w:hAnsi="Arial Narrow"/>
                <w:bCs/>
                <w:sz w:val="18"/>
                <w:szCs w:val="18"/>
              </w:rPr>
              <w:t>vocalisation</w:t>
            </w:r>
            <w:proofErr w:type="spellEnd"/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 and gestures in response to different people, activities and environments.</w:t>
            </w:r>
            <w:r w:rsidR="002E332C">
              <w:rPr>
                <w:rFonts w:ascii="Arial Narrow" w:hAnsi="Arial Narrow"/>
                <w:bCs/>
                <w:sz w:val="18"/>
                <w:szCs w:val="18"/>
              </w:rPr>
              <w:t xml:space="preserve"> (16)</w:t>
            </w:r>
          </w:p>
        </w:tc>
        <w:tc>
          <w:tcPr>
            <w:tcW w:w="11483" w:type="dxa"/>
            <w:shd w:val="clear" w:color="auto" w:fill="auto"/>
          </w:tcPr>
          <w:p w14:paraId="7D630CC9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Students look towards and attend to significant people for short periods of time. </w:t>
            </w:r>
          </w:p>
          <w:p w14:paraId="7D630CCA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They attend to and respond to key word instructions. </w:t>
            </w:r>
          </w:p>
          <w:p w14:paraId="7D630CCB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They imitate familiar words, spoken and/or signed. </w:t>
            </w:r>
          </w:p>
          <w:p w14:paraId="7D630CCC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use gesture or ‘yes’ or ‘no’ responses to answer a question or respond to an instruction.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D630CCD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communicate basic wants and needs through the selection of objects, gestures, sounds, or action.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D630CCE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Students find and identify a variety of objects in their environment, choose an activity by pointing to an object, and point to objects as they are named by the teacher. </w:t>
            </w:r>
          </w:p>
          <w:p w14:paraId="7D630CCF" w14:textId="77777777" w:rsidR="002224D1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communicate intentionally by using gesture, eye gaze or sound, or by selecting an object.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D630CD0" w14:textId="77777777" w:rsidR="002224D1" w:rsidRPr="00213614" w:rsidRDefault="002224D1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follow a simple one-word instruction.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7D630CD2" w14:textId="77777777" w:rsidR="00A125DA" w:rsidRPr="00701D48" w:rsidRDefault="00A125DA" w:rsidP="00701D48">
      <w:pPr>
        <w:spacing w:after="0"/>
        <w:rPr>
          <w:sz w:val="12"/>
          <w:szCs w:val="12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3875"/>
        <w:gridCol w:w="3875"/>
        <w:gridCol w:w="236"/>
        <w:gridCol w:w="3701"/>
        <w:gridCol w:w="3701"/>
        <w:gridCol w:w="3702"/>
      </w:tblGrid>
      <w:tr w:rsidR="003D1A69" w14:paraId="7D630CD6" w14:textId="77777777" w:rsidTr="00213614">
        <w:trPr>
          <w:trHeight w:val="283"/>
        </w:trPr>
        <w:tc>
          <w:tcPr>
            <w:tcW w:w="116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CD3" w14:textId="77777777" w:rsidR="003D1A69" w:rsidRPr="00A125DA" w:rsidRDefault="00D46579" w:rsidP="0015022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Assessment</w:t>
            </w:r>
            <w:r w:rsidR="003D1A69" w:rsidRPr="00A125DA">
              <w:rPr>
                <w:rFonts w:ascii="Calibri" w:hAnsi="Calibri" w:cs="Calibri"/>
                <w:b/>
                <w:lang w:val="en-AU"/>
              </w:rPr>
              <w:t>s</w:t>
            </w:r>
            <w:r w:rsidR="00F95E1B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F95E1B" w:rsidRPr="00DE4E6E">
              <w:rPr>
                <w:rFonts w:ascii="Calibri" w:hAnsi="Calibri" w:cs="Calibri"/>
                <w:lang w:val="en-AU"/>
              </w:rPr>
              <w:t>– across Reading and Viewing, Writing and Speaking and Listening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D4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D630CD5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52D12" w:rsidRPr="00145826" w14:paraId="7D630CDE" w14:textId="77777777" w:rsidTr="00213614">
        <w:trPr>
          <w:trHeight w:val="379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7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8" w14:textId="77777777" w:rsidR="00852D12" w:rsidRPr="007C5018" w:rsidRDefault="00D46579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9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D630CDA" w14:textId="77777777" w:rsidR="00852D12" w:rsidRPr="002A53F0" w:rsidRDefault="00852D12" w:rsidP="00AF13F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B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C" w14:textId="77777777" w:rsidR="00852D12" w:rsidRPr="007C5018" w:rsidRDefault="00D46579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D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52D12" w:rsidRPr="00145826" w14:paraId="7D630CE6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D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E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3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D630CEE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7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E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41FA4" w:rsidRPr="00145826" w14:paraId="7D630CF6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EF" w14:textId="77777777" w:rsidR="00841FA4" w:rsidRPr="0015022A" w:rsidRDefault="00841FA4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0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1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F2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3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4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5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D630CFE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7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CF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D630D06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CFF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D0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3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D630D0E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7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30D0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30D0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D630D0F" w14:textId="77777777" w:rsidR="00A125DA" w:rsidRPr="00FD619B" w:rsidRDefault="00A125DA" w:rsidP="00DF2FB6">
      <w:pPr>
        <w:spacing w:after="0"/>
        <w:rPr>
          <w:sz w:val="12"/>
          <w:szCs w:val="12"/>
        </w:rPr>
      </w:pPr>
    </w:p>
    <w:p w14:paraId="7D630D10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704D08">
      <w:headerReference w:type="default" r:id="rId259"/>
      <w:footerReference w:type="default" r:id="rId260"/>
      <w:headerReference w:type="first" r:id="rId261"/>
      <w:footerReference w:type="first" r:id="rId262"/>
      <w:type w:val="continuous"/>
      <w:pgSz w:w="23814" w:h="16839" w:orient="landscape" w:code="8"/>
      <w:pgMar w:top="568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0DE6" w14:textId="77777777" w:rsidR="002E332C" w:rsidRDefault="002E332C" w:rsidP="00304EA1">
      <w:pPr>
        <w:spacing w:after="0" w:line="240" w:lineRule="auto"/>
      </w:pPr>
      <w:r>
        <w:separator/>
      </w:r>
    </w:p>
  </w:endnote>
  <w:endnote w:type="continuationSeparator" w:id="0">
    <w:p w14:paraId="7D630DE7" w14:textId="77777777" w:rsidR="002E332C" w:rsidRDefault="002E332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E332C" w14:paraId="7D630DEB" w14:textId="77777777" w:rsidTr="00083E00">
      <w:trPr>
        <w:trHeight w:val="701"/>
      </w:trPr>
      <w:tc>
        <w:tcPr>
          <w:tcW w:w="2835" w:type="dxa"/>
          <w:vAlign w:val="center"/>
        </w:tcPr>
        <w:p w14:paraId="7D630DE9" w14:textId="77777777" w:rsidR="002E332C" w:rsidRPr="002329F3" w:rsidRDefault="002E332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D630DEA" w14:textId="77777777" w:rsidR="002E332C" w:rsidRPr="00B41951" w:rsidRDefault="002E332C" w:rsidP="00A44329">
          <w:pPr>
            <w:spacing w:before="240"/>
            <w:jc w:val="right"/>
          </w:pPr>
          <w:r>
            <w:rPr>
              <w:rFonts w:ascii="Calibri" w:hAnsi="Calibri" w:cs="Calibri"/>
              <w:i/>
              <w:color w:val="0070C0"/>
            </w:rPr>
            <w:t xml:space="preserve">                                                                                                                                                   </w:t>
          </w:r>
          <w:r>
            <w:t xml:space="preserve"> </w:t>
          </w:r>
          <w:r w:rsidRPr="00A44329">
            <w:rPr>
              <w:sz w:val="18"/>
              <w:szCs w:val="18"/>
            </w:rPr>
            <w:t xml:space="preserve">Page </w:t>
          </w:r>
          <w:r w:rsidRPr="00A44329">
            <w:rPr>
              <w:sz w:val="18"/>
              <w:szCs w:val="18"/>
            </w:rPr>
            <w:fldChar w:fldCharType="begin"/>
          </w:r>
          <w:r w:rsidRPr="00A44329">
            <w:rPr>
              <w:sz w:val="18"/>
              <w:szCs w:val="18"/>
            </w:rPr>
            <w:instrText xml:space="preserve"> PAGE   \* MERGEFORMAT </w:instrText>
          </w:r>
          <w:r w:rsidRPr="00A44329">
            <w:rPr>
              <w:sz w:val="18"/>
              <w:szCs w:val="18"/>
            </w:rPr>
            <w:fldChar w:fldCharType="separate"/>
          </w:r>
          <w:r w:rsidR="00B71871">
            <w:rPr>
              <w:noProof/>
              <w:sz w:val="18"/>
              <w:szCs w:val="18"/>
            </w:rPr>
            <w:t>3</w:t>
          </w:r>
          <w:r w:rsidRPr="00A44329">
            <w:rPr>
              <w:noProof/>
              <w:sz w:val="18"/>
              <w:szCs w:val="18"/>
            </w:rPr>
            <w:fldChar w:fldCharType="end"/>
          </w:r>
        </w:p>
      </w:tc>
    </w:tr>
  </w:tbl>
  <w:p w14:paraId="7D630DEC" w14:textId="77777777" w:rsidR="002E332C" w:rsidRPr="00243F0D" w:rsidRDefault="002E332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E332C" w14:paraId="7D630DF1" w14:textId="77777777" w:rsidTr="004174A4">
      <w:trPr>
        <w:trHeight w:val="709"/>
      </w:trPr>
      <w:tc>
        <w:tcPr>
          <w:tcW w:w="7607" w:type="dxa"/>
          <w:vAlign w:val="center"/>
        </w:tcPr>
        <w:p w14:paraId="7D630DEE" w14:textId="77777777" w:rsidR="002E332C" w:rsidRPr="004A2ED8" w:rsidRDefault="002E332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D630DEF" w14:textId="77777777" w:rsidR="002E332C" w:rsidRPr="00B41951" w:rsidRDefault="002E332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D630DF0" w14:textId="77777777" w:rsidR="002E332C" w:rsidRDefault="002E332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D630DF2" w14:textId="77777777" w:rsidR="002E332C" w:rsidRDefault="002E332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0DE4" w14:textId="77777777" w:rsidR="002E332C" w:rsidRDefault="002E332C" w:rsidP="00304EA1">
      <w:pPr>
        <w:spacing w:after="0" w:line="240" w:lineRule="auto"/>
      </w:pPr>
      <w:r>
        <w:separator/>
      </w:r>
    </w:p>
  </w:footnote>
  <w:footnote w:type="continuationSeparator" w:id="0">
    <w:p w14:paraId="7D630DE5" w14:textId="77777777" w:rsidR="002E332C" w:rsidRDefault="002E332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630DE8" w14:textId="77777777" w:rsidR="002E332C" w:rsidRPr="00D86DE4" w:rsidRDefault="002E332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English – Level 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0DED" w14:textId="77777777" w:rsidR="002E332C" w:rsidRPr="009370BC" w:rsidRDefault="002E332C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D630DF3" wp14:editId="7D630DF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English – Level A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14D0"/>
    <w:multiLevelType w:val="hybridMultilevel"/>
    <w:tmpl w:val="98740C60"/>
    <w:lvl w:ilvl="0" w:tplc="1A06A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44C5D"/>
    <w:multiLevelType w:val="hybridMultilevel"/>
    <w:tmpl w:val="C07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75177"/>
    <w:multiLevelType w:val="hybridMultilevel"/>
    <w:tmpl w:val="0B4A7976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061D"/>
    <w:multiLevelType w:val="hybridMultilevel"/>
    <w:tmpl w:val="8FBCBB0E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23B24"/>
    <w:multiLevelType w:val="hybridMultilevel"/>
    <w:tmpl w:val="0A6AE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85CFE"/>
    <w:multiLevelType w:val="hybridMultilevel"/>
    <w:tmpl w:val="A8540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D55F5"/>
    <w:multiLevelType w:val="hybridMultilevel"/>
    <w:tmpl w:val="0D96706A"/>
    <w:lvl w:ilvl="0" w:tplc="1B421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B1A78"/>
    <w:multiLevelType w:val="hybridMultilevel"/>
    <w:tmpl w:val="214CA69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61D54"/>
    <w:multiLevelType w:val="hybridMultilevel"/>
    <w:tmpl w:val="BDCAA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E266C"/>
    <w:multiLevelType w:val="hybridMultilevel"/>
    <w:tmpl w:val="669AC104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9DF8A6E8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D5C44"/>
    <w:multiLevelType w:val="hybridMultilevel"/>
    <w:tmpl w:val="5C30F120"/>
    <w:lvl w:ilvl="0" w:tplc="208AA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15808"/>
    <w:multiLevelType w:val="hybridMultilevel"/>
    <w:tmpl w:val="0A8AC04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3A00"/>
    <w:multiLevelType w:val="multilevel"/>
    <w:tmpl w:val="95D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9444D"/>
    <w:multiLevelType w:val="hybridMultilevel"/>
    <w:tmpl w:val="E79CD4D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A0060C"/>
    <w:multiLevelType w:val="hybridMultilevel"/>
    <w:tmpl w:val="2F9E0FA0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01371"/>
    <w:multiLevelType w:val="hybridMultilevel"/>
    <w:tmpl w:val="F7C01B9C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31541"/>
    <w:multiLevelType w:val="hybridMultilevel"/>
    <w:tmpl w:val="98FEF18E"/>
    <w:lvl w:ilvl="0" w:tplc="7C16B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725B19"/>
    <w:multiLevelType w:val="hybridMultilevel"/>
    <w:tmpl w:val="146CB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963FCC"/>
    <w:multiLevelType w:val="hybridMultilevel"/>
    <w:tmpl w:val="7DE66CB2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D91E27"/>
    <w:multiLevelType w:val="hybridMultilevel"/>
    <w:tmpl w:val="DC54070C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3C77B9"/>
    <w:multiLevelType w:val="hybridMultilevel"/>
    <w:tmpl w:val="B2107C8E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>
    <w:nsid w:val="632C61D9"/>
    <w:multiLevelType w:val="hybridMultilevel"/>
    <w:tmpl w:val="601EF9A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932116"/>
    <w:multiLevelType w:val="hybridMultilevel"/>
    <w:tmpl w:val="0F7A205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65ED1"/>
    <w:multiLevelType w:val="hybridMultilevel"/>
    <w:tmpl w:val="8E7C9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D61C5B"/>
    <w:multiLevelType w:val="hybridMultilevel"/>
    <w:tmpl w:val="231E7CE0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3A69"/>
    <w:multiLevelType w:val="hybridMultilevel"/>
    <w:tmpl w:val="FEC45F50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2"/>
  </w:num>
  <w:num w:numId="4">
    <w:abstractNumId w:val="5"/>
  </w:num>
  <w:num w:numId="5">
    <w:abstractNumId w:val="33"/>
  </w:num>
  <w:num w:numId="6">
    <w:abstractNumId w:val="0"/>
  </w:num>
  <w:num w:numId="7">
    <w:abstractNumId w:val="35"/>
  </w:num>
  <w:num w:numId="8">
    <w:abstractNumId w:val="39"/>
  </w:num>
  <w:num w:numId="9">
    <w:abstractNumId w:val="20"/>
  </w:num>
  <w:num w:numId="10">
    <w:abstractNumId w:val="25"/>
  </w:num>
  <w:num w:numId="11">
    <w:abstractNumId w:val="4"/>
  </w:num>
  <w:num w:numId="12">
    <w:abstractNumId w:val="7"/>
  </w:num>
  <w:num w:numId="13">
    <w:abstractNumId w:val="16"/>
  </w:num>
  <w:num w:numId="14">
    <w:abstractNumId w:val="28"/>
  </w:num>
  <w:num w:numId="15">
    <w:abstractNumId w:val="15"/>
  </w:num>
  <w:num w:numId="16">
    <w:abstractNumId w:val="9"/>
  </w:num>
  <w:num w:numId="17">
    <w:abstractNumId w:val="41"/>
  </w:num>
  <w:num w:numId="18">
    <w:abstractNumId w:val="27"/>
  </w:num>
  <w:num w:numId="19">
    <w:abstractNumId w:val="40"/>
  </w:num>
  <w:num w:numId="20">
    <w:abstractNumId w:val="13"/>
  </w:num>
  <w:num w:numId="21">
    <w:abstractNumId w:val="30"/>
  </w:num>
  <w:num w:numId="22">
    <w:abstractNumId w:val="6"/>
  </w:num>
  <w:num w:numId="23">
    <w:abstractNumId w:val="3"/>
  </w:num>
  <w:num w:numId="24">
    <w:abstractNumId w:val="8"/>
  </w:num>
  <w:num w:numId="25">
    <w:abstractNumId w:val="2"/>
  </w:num>
  <w:num w:numId="26">
    <w:abstractNumId w:val="10"/>
  </w:num>
  <w:num w:numId="27">
    <w:abstractNumId w:val="17"/>
  </w:num>
  <w:num w:numId="28">
    <w:abstractNumId w:val="37"/>
  </w:num>
  <w:num w:numId="29">
    <w:abstractNumId w:val="21"/>
  </w:num>
  <w:num w:numId="30">
    <w:abstractNumId w:val="11"/>
  </w:num>
  <w:num w:numId="31">
    <w:abstractNumId w:val="26"/>
  </w:num>
  <w:num w:numId="32">
    <w:abstractNumId w:val="14"/>
  </w:num>
  <w:num w:numId="33">
    <w:abstractNumId w:val="43"/>
  </w:num>
  <w:num w:numId="34">
    <w:abstractNumId w:val="18"/>
  </w:num>
  <w:num w:numId="35">
    <w:abstractNumId w:val="23"/>
  </w:num>
  <w:num w:numId="36">
    <w:abstractNumId w:val="38"/>
  </w:num>
  <w:num w:numId="37">
    <w:abstractNumId w:val="12"/>
  </w:num>
  <w:num w:numId="38">
    <w:abstractNumId w:val="24"/>
  </w:num>
  <w:num w:numId="39">
    <w:abstractNumId w:val="1"/>
  </w:num>
  <w:num w:numId="40">
    <w:abstractNumId w:val="19"/>
  </w:num>
  <w:num w:numId="41">
    <w:abstractNumId w:val="31"/>
  </w:num>
  <w:num w:numId="42">
    <w:abstractNumId w:val="32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2840"/>
    <w:rsid w:val="00003B62"/>
    <w:rsid w:val="0001223C"/>
    <w:rsid w:val="00027228"/>
    <w:rsid w:val="0005729F"/>
    <w:rsid w:val="0005780E"/>
    <w:rsid w:val="0006037D"/>
    <w:rsid w:val="000628A5"/>
    <w:rsid w:val="00070E56"/>
    <w:rsid w:val="00083A37"/>
    <w:rsid w:val="00083E00"/>
    <w:rsid w:val="00094E83"/>
    <w:rsid w:val="000A13D6"/>
    <w:rsid w:val="000A4B8C"/>
    <w:rsid w:val="000A71F7"/>
    <w:rsid w:val="000B1AF5"/>
    <w:rsid w:val="000C2D99"/>
    <w:rsid w:val="000D02B8"/>
    <w:rsid w:val="000D2707"/>
    <w:rsid w:val="000D2982"/>
    <w:rsid w:val="000D2D1C"/>
    <w:rsid w:val="000E1878"/>
    <w:rsid w:val="000E4A92"/>
    <w:rsid w:val="000E6E7E"/>
    <w:rsid w:val="000F0975"/>
    <w:rsid w:val="000F09E4"/>
    <w:rsid w:val="000F16FD"/>
    <w:rsid w:val="00107EEB"/>
    <w:rsid w:val="00110EDB"/>
    <w:rsid w:val="001209DB"/>
    <w:rsid w:val="00122BC7"/>
    <w:rsid w:val="00127607"/>
    <w:rsid w:val="001276CE"/>
    <w:rsid w:val="00134E87"/>
    <w:rsid w:val="00134F8B"/>
    <w:rsid w:val="00143AD8"/>
    <w:rsid w:val="00145460"/>
    <w:rsid w:val="0014564C"/>
    <w:rsid w:val="0015022A"/>
    <w:rsid w:val="00164D7A"/>
    <w:rsid w:val="00172E14"/>
    <w:rsid w:val="00175C18"/>
    <w:rsid w:val="00180973"/>
    <w:rsid w:val="001A3CB5"/>
    <w:rsid w:val="001B38D4"/>
    <w:rsid w:val="001C73C5"/>
    <w:rsid w:val="001D11A4"/>
    <w:rsid w:val="001D59DE"/>
    <w:rsid w:val="001E5ED4"/>
    <w:rsid w:val="001F1974"/>
    <w:rsid w:val="001F7A78"/>
    <w:rsid w:val="00213614"/>
    <w:rsid w:val="002224D1"/>
    <w:rsid w:val="002233AF"/>
    <w:rsid w:val="0022542B"/>
    <w:rsid w:val="0022783B"/>
    <w:rsid w:val="002279BA"/>
    <w:rsid w:val="002329F3"/>
    <w:rsid w:val="0023348C"/>
    <w:rsid w:val="00233654"/>
    <w:rsid w:val="00242AC4"/>
    <w:rsid w:val="00243F0D"/>
    <w:rsid w:val="002647BB"/>
    <w:rsid w:val="002754C1"/>
    <w:rsid w:val="002813F5"/>
    <w:rsid w:val="002841C8"/>
    <w:rsid w:val="0028516B"/>
    <w:rsid w:val="00286A09"/>
    <w:rsid w:val="00292EAE"/>
    <w:rsid w:val="002947D7"/>
    <w:rsid w:val="002A15A7"/>
    <w:rsid w:val="002B21B3"/>
    <w:rsid w:val="002C0CB0"/>
    <w:rsid w:val="002C3671"/>
    <w:rsid w:val="002C68A5"/>
    <w:rsid w:val="002C6F90"/>
    <w:rsid w:val="002E332C"/>
    <w:rsid w:val="002E4D6C"/>
    <w:rsid w:val="002E5622"/>
    <w:rsid w:val="002F08B3"/>
    <w:rsid w:val="002F4A07"/>
    <w:rsid w:val="002F71AB"/>
    <w:rsid w:val="00300E6B"/>
    <w:rsid w:val="00302FB8"/>
    <w:rsid w:val="00304874"/>
    <w:rsid w:val="00304EA1"/>
    <w:rsid w:val="00314D81"/>
    <w:rsid w:val="00322FC6"/>
    <w:rsid w:val="00342666"/>
    <w:rsid w:val="00372723"/>
    <w:rsid w:val="00376DD0"/>
    <w:rsid w:val="00383982"/>
    <w:rsid w:val="00386AFB"/>
    <w:rsid w:val="00391986"/>
    <w:rsid w:val="003A08B5"/>
    <w:rsid w:val="003C40D2"/>
    <w:rsid w:val="003D1A69"/>
    <w:rsid w:val="003F09DB"/>
    <w:rsid w:val="003F1FE7"/>
    <w:rsid w:val="003F313B"/>
    <w:rsid w:val="003F71E0"/>
    <w:rsid w:val="00400A2A"/>
    <w:rsid w:val="00405A97"/>
    <w:rsid w:val="00416B45"/>
    <w:rsid w:val="004174A4"/>
    <w:rsid w:val="00417AA3"/>
    <w:rsid w:val="004227FE"/>
    <w:rsid w:val="0043248C"/>
    <w:rsid w:val="00433F04"/>
    <w:rsid w:val="00440B32"/>
    <w:rsid w:val="00441272"/>
    <w:rsid w:val="00447C28"/>
    <w:rsid w:val="00451879"/>
    <w:rsid w:val="0046078D"/>
    <w:rsid w:val="004738CB"/>
    <w:rsid w:val="004837D0"/>
    <w:rsid w:val="00486F6A"/>
    <w:rsid w:val="00496FF3"/>
    <w:rsid w:val="004A2ED8"/>
    <w:rsid w:val="004A3285"/>
    <w:rsid w:val="004B034D"/>
    <w:rsid w:val="004E2A62"/>
    <w:rsid w:val="004E7614"/>
    <w:rsid w:val="004E7639"/>
    <w:rsid w:val="004F5BDA"/>
    <w:rsid w:val="004F6A73"/>
    <w:rsid w:val="005031D2"/>
    <w:rsid w:val="0051631E"/>
    <w:rsid w:val="00526666"/>
    <w:rsid w:val="00542353"/>
    <w:rsid w:val="00552BD1"/>
    <w:rsid w:val="00553DA1"/>
    <w:rsid w:val="00566029"/>
    <w:rsid w:val="005711DB"/>
    <w:rsid w:val="0057336C"/>
    <w:rsid w:val="005923CB"/>
    <w:rsid w:val="005A37FA"/>
    <w:rsid w:val="005B19C6"/>
    <w:rsid w:val="005B391B"/>
    <w:rsid w:val="005B6999"/>
    <w:rsid w:val="005C2656"/>
    <w:rsid w:val="005C389D"/>
    <w:rsid w:val="005D3D1A"/>
    <w:rsid w:val="005D3D78"/>
    <w:rsid w:val="005E15C0"/>
    <w:rsid w:val="005E2EF0"/>
    <w:rsid w:val="005E633C"/>
    <w:rsid w:val="00605D42"/>
    <w:rsid w:val="00607D1F"/>
    <w:rsid w:val="006207A6"/>
    <w:rsid w:val="00621833"/>
    <w:rsid w:val="006220D0"/>
    <w:rsid w:val="00643937"/>
    <w:rsid w:val="00657ECF"/>
    <w:rsid w:val="0067307A"/>
    <w:rsid w:val="006840A1"/>
    <w:rsid w:val="00693FFD"/>
    <w:rsid w:val="006D2159"/>
    <w:rsid w:val="006F787C"/>
    <w:rsid w:val="00700A81"/>
    <w:rsid w:val="00701D48"/>
    <w:rsid w:val="00702636"/>
    <w:rsid w:val="007039CB"/>
    <w:rsid w:val="00704408"/>
    <w:rsid w:val="00704D08"/>
    <w:rsid w:val="007157CE"/>
    <w:rsid w:val="00724507"/>
    <w:rsid w:val="00726622"/>
    <w:rsid w:val="0073057C"/>
    <w:rsid w:val="007346CB"/>
    <w:rsid w:val="00751217"/>
    <w:rsid w:val="00752E46"/>
    <w:rsid w:val="00760AD3"/>
    <w:rsid w:val="0076106A"/>
    <w:rsid w:val="007670CC"/>
    <w:rsid w:val="00773E6C"/>
    <w:rsid w:val="007810EB"/>
    <w:rsid w:val="00791393"/>
    <w:rsid w:val="007A6FCF"/>
    <w:rsid w:val="007B186E"/>
    <w:rsid w:val="007C03D7"/>
    <w:rsid w:val="007D0868"/>
    <w:rsid w:val="007D211E"/>
    <w:rsid w:val="007D4ADD"/>
    <w:rsid w:val="00812A66"/>
    <w:rsid w:val="00813C37"/>
    <w:rsid w:val="008154B5"/>
    <w:rsid w:val="00823962"/>
    <w:rsid w:val="00825405"/>
    <w:rsid w:val="00832F5C"/>
    <w:rsid w:val="00833A6D"/>
    <w:rsid w:val="00836160"/>
    <w:rsid w:val="00841FA4"/>
    <w:rsid w:val="00852719"/>
    <w:rsid w:val="00852D12"/>
    <w:rsid w:val="0085341C"/>
    <w:rsid w:val="00860115"/>
    <w:rsid w:val="00864377"/>
    <w:rsid w:val="00880C3B"/>
    <w:rsid w:val="0088783C"/>
    <w:rsid w:val="00891913"/>
    <w:rsid w:val="00893D86"/>
    <w:rsid w:val="008B0412"/>
    <w:rsid w:val="008B0964"/>
    <w:rsid w:val="008D005F"/>
    <w:rsid w:val="008D1356"/>
    <w:rsid w:val="008D76A2"/>
    <w:rsid w:val="008E27CD"/>
    <w:rsid w:val="008E2E17"/>
    <w:rsid w:val="008F406B"/>
    <w:rsid w:val="00907441"/>
    <w:rsid w:val="00926D2C"/>
    <w:rsid w:val="0092704D"/>
    <w:rsid w:val="00934256"/>
    <w:rsid w:val="0093637E"/>
    <w:rsid w:val="009370BC"/>
    <w:rsid w:val="009450FB"/>
    <w:rsid w:val="00950D06"/>
    <w:rsid w:val="00957223"/>
    <w:rsid w:val="0098739B"/>
    <w:rsid w:val="009939E5"/>
    <w:rsid w:val="009A019E"/>
    <w:rsid w:val="009A0562"/>
    <w:rsid w:val="009B475D"/>
    <w:rsid w:val="009B507F"/>
    <w:rsid w:val="009B5CEE"/>
    <w:rsid w:val="009B7679"/>
    <w:rsid w:val="009C18B9"/>
    <w:rsid w:val="009C2525"/>
    <w:rsid w:val="009C4BBA"/>
    <w:rsid w:val="009F52FE"/>
    <w:rsid w:val="00A05D7F"/>
    <w:rsid w:val="00A125DA"/>
    <w:rsid w:val="00A17661"/>
    <w:rsid w:val="00A24B2D"/>
    <w:rsid w:val="00A30AF1"/>
    <w:rsid w:val="00A317A6"/>
    <w:rsid w:val="00A40966"/>
    <w:rsid w:val="00A44329"/>
    <w:rsid w:val="00A51560"/>
    <w:rsid w:val="00A523D5"/>
    <w:rsid w:val="00A5404C"/>
    <w:rsid w:val="00A71A75"/>
    <w:rsid w:val="00A73676"/>
    <w:rsid w:val="00A87CDE"/>
    <w:rsid w:val="00A921E0"/>
    <w:rsid w:val="00AA2350"/>
    <w:rsid w:val="00AB358A"/>
    <w:rsid w:val="00AC090B"/>
    <w:rsid w:val="00AF13F6"/>
    <w:rsid w:val="00AF5590"/>
    <w:rsid w:val="00B01200"/>
    <w:rsid w:val="00B03DB3"/>
    <w:rsid w:val="00B0738F"/>
    <w:rsid w:val="00B229F7"/>
    <w:rsid w:val="00B26601"/>
    <w:rsid w:val="00B30DB8"/>
    <w:rsid w:val="00B33A1F"/>
    <w:rsid w:val="00B37D4B"/>
    <w:rsid w:val="00B41951"/>
    <w:rsid w:val="00B43811"/>
    <w:rsid w:val="00B53229"/>
    <w:rsid w:val="00B55A31"/>
    <w:rsid w:val="00B62480"/>
    <w:rsid w:val="00B634B7"/>
    <w:rsid w:val="00B6789B"/>
    <w:rsid w:val="00B71871"/>
    <w:rsid w:val="00B7191E"/>
    <w:rsid w:val="00B769B1"/>
    <w:rsid w:val="00B81B70"/>
    <w:rsid w:val="00B82A68"/>
    <w:rsid w:val="00B90D69"/>
    <w:rsid w:val="00BB0662"/>
    <w:rsid w:val="00BB2FE1"/>
    <w:rsid w:val="00BD0724"/>
    <w:rsid w:val="00BD2012"/>
    <w:rsid w:val="00BE5521"/>
    <w:rsid w:val="00BF45DC"/>
    <w:rsid w:val="00BF779E"/>
    <w:rsid w:val="00C10F98"/>
    <w:rsid w:val="00C1418C"/>
    <w:rsid w:val="00C35CA4"/>
    <w:rsid w:val="00C46F0E"/>
    <w:rsid w:val="00C53263"/>
    <w:rsid w:val="00C5379C"/>
    <w:rsid w:val="00C75F1D"/>
    <w:rsid w:val="00C824FB"/>
    <w:rsid w:val="00C94A8B"/>
    <w:rsid w:val="00C96144"/>
    <w:rsid w:val="00CB2656"/>
    <w:rsid w:val="00CB4115"/>
    <w:rsid w:val="00CC1EDB"/>
    <w:rsid w:val="00CD487B"/>
    <w:rsid w:val="00CD5C6C"/>
    <w:rsid w:val="00CF60A8"/>
    <w:rsid w:val="00D022C6"/>
    <w:rsid w:val="00D14C24"/>
    <w:rsid w:val="00D20F94"/>
    <w:rsid w:val="00D218F4"/>
    <w:rsid w:val="00D26087"/>
    <w:rsid w:val="00D338E4"/>
    <w:rsid w:val="00D41BD8"/>
    <w:rsid w:val="00D43FD6"/>
    <w:rsid w:val="00D46579"/>
    <w:rsid w:val="00D47214"/>
    <w:rsid w:val="00D51947"/>
    <w:rsid w:val="00D532F0"/>
    <w:rsid w:val="00D67EE2"/>
    <w:rsid w:val="00D77413"/>
    <w:rsid w:val="00D82759"/>
    <w:rsid w:val="00D86DE4"/>
    <w:rsid w:val="00DA498D"/>
    <w:rsid w:val="00DA6A95"/>
    <w:rsid w:val="00DA6CC7"/>
    <w:rsid w:val="00DC21C3"/>
    <w:rsid w:val="00DC67BC"/>
    <w:rsid w:val="00DD4FE0"/>
    <w:rsid w:val="00DD7265"/>
    <w:rsid w:val="00DE311E"/>
    <w:rsid w:val="00DF2FB6"/>
    <w:rsid w:val="00E03DF5"/>
    <w:rsid w:val="00E077ED"/>
    <w:rsid w:val="00E23F1D"/>
    <w:rsid w:val="00E36361"/>
    <w:rsid w:val="00E4463E"/>
    <w:rsid w:val="00E51EB0"/>
    <w:rsid w:val="00E52F44"/>
    <w:rsid w:val="00E5482F"/>
    <w:rsid w:val="00E55AE9"/>
    <w:rsid w:val="00EA0DF0"/>
    <w:rsid w:val="00EB044D"/>
    <w:rsid w:val="00EB0F48"/>
    <w:rsid w:val="00EB367C"/>
    <w:rsid w:val="00EB5A59"/>
    <w:rsid w:val="00EB69E2"/>
    <w:rsid w:val="00EB7571"/>
    <w:rsid w:val="00EC4C12"/>
    <w:rsid w:val="00EC4E55"/>
    <w:rsid w:val="00EE29D6"/>
    <w:rsid w:val="00EE3DD5"/>
    <w:rsid w:val="00EF2077"/>
    <w:rsid w:val="00F02482"/>
    <w:rsid w:val="00F0709C"/>
    <w:rsid w:val="00F10E37"/>
    <w:rsid w:val="00F15AA1"/>
    <w:rsid w:val="00F21A56"/>
    <w:rsid w:val="00F40D53"/>
    <w:rsid w:val="00F420ED"/>
    <w:rsid w:val="00F4525C"/>
    <w:rsid w:val="00F51C90"/>
    <w:rsid w:val="00F75DFB"/>
    <w:rsid w:val="00F8210C"/>
    <w:rsid w:val="00F95E1B"/>
    <w:rsid w:val="00FA1B4A"/>
    <w:rsid w:val="00FA7D30"/>
    <w:rsid w:val="00FB0C80"/>
    <w:rsid w:val="00FB7424"/>
    <w:rsid w:val="00FC43AF"/>
    <w:rsid w:val="00FC5E79"/>
    <w:rsid w:val="00FD4326"/>
    <w:rsid w:val="00FD619B"/>
    <w:rsid w:val="00FD7039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D630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hyperlink" Target="http://victoriancurriculum.vcaa.vic.edu.au/Curriculum/ContentDescription/VCELT009" TargetMode="External"/><Relationship Id="rId84" Type="http://schemas.openxmlformats.org/officeDocument/2006/relationships/control" Target="activeX/activeX58.xml"/><Relationship Id="rId138" Type="http://schemas.openxmlformats.org/officeDocument/2006/relationships/control" Target="activeX/activeX107.xml"/><Relationship Id="rId159" Type="http://schemas.openxmlformats.org/officeDocument/2006/relationships/control" Target="activeX/activeX124.xml"/><Relationship Id="rId170" Type="http://schemas.openxmlformats.org/officeDocument/2006/relationships/control" Target="activeX/activeX135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4.xml"/><Relationship Id="rId226" Type="http://schemas.openxmlformats.org/officeDocument/2006/relationships/control" Target="activeX/activeX179.xml"/><Relationship Id="rId247" Type="http://schemas.openxmlformats.org/officeDocument/2006/relationships/control" Target="activeX/activeX200.xm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7.xml"/><Relationship Id="rId149" Type="http://schemas.openxmlformats.org/officeDocument/2006/relationships/control" Target="activeX/activeX118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5.xml"/><Relationship Id="rId181" Type="http://schemas.openxmlformats.org/officeDocument/2006/relationships/control" Target="activeX/activeX140.xml"/><Relationship Id="rId216" Type="http://schemas.openxmlformats.org/officeDocument/2006/relationships/control" Target="activeX/activeX175.xml"/><Relationship Id="rId237" Type="http://schemas.openxmlformats.org/officeDocument/2006/relationships/control" Target="activeX/activeX190.xml"/><Relationship Id="rId258" Type="http://schemas.openxmlformats.org/officeDocument/2006/relationships/control" Target="activeX/activeX211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hyperlink" Target="http://victoriancurriculum.vcaa.vic.edu.au/Curriculum/ContentDescription/VCELT010" TargetMode="External"/><Relationship Id="rId118" Type="http://schemas.openxmlformats.org/officeDocument/2006/relationships/control" Target="activeX/activeX87.xml"/><Relationship Id="rId139" Type="http://schemas.openxmlformats.org/officeDocument/2006/relationships/control" Target="activeX/activeX108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6.xml"/><Relationship Id="rId192" Type="http://schemas.openxmlformats.org/officeDocument/2006/relationships/control" Target="activeX/activeX151.xml"/><Relationship Id="rId206" Type="http://schemas.openxmlformats.org/officeDocument/2006/relationships/control" Target="activeX/activeX165.xml"/><Relationship Id="rId227" Type="http://schemas.openxmlformats.org/officeDocument/2006/relationships/control" Target="activeX/activeX180.xml"/><Relationship Id="rId248" Type="http://schemas.openxmlformats.org/officeDocument/2006/relationships/control" Target="activeX/activeX201.xml"/><Relationship Id="rId12" Type="http://schemas.openxmlformats.org/officeDocument/2006/relationships/hyperlink" Target="http://victoriancurriculum.vcaa.vic.edu.au/Curriculum/ContentDescription/VCELA001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5.xml"/><Relationship Id="rId75" Type="http://schemas.openxmlformats.org/officeDocument/2006/relationships/control" Target="activeX/activeX49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9.xml"/><Relationship Id="rId161" Type="http://schemas.openxmlformats.org/officeDocument/2006/relationships/control" Target="activeX/activeX126.xml"/><Relationship Id="rId182" Type="http://schemas.openxmlformats.org/officeDocument/2006/relationships/control" Target="activeX/activeX141.xml"/><Relationship Id="rId217" Type="http://schemas.openxmlformats.org/officeDocument/2006/relationships/hyperlink" Target="http://victoriancurriculum.vcaa.vic.edu.au/Curriculum/ContentDescription/VCELT030" TargetMode="External"/><Relationship Id="rId6" Type="http://schemas.openxmlformats.org/officeDocument/2006/relationships/styles" Target="styles.xml"/><Relationship Id="rId238" Type="http://schemas.openxmlformats.org/officeDocument/2006/relationships/control" Target="activeX/activeX191.xml"/><Relationship Id="rId259" Type="http://schemas.openxmlformats.org/officeDocument/2006/relationships/header" Target="header1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hyperlink" Target="http://victoriancurriculum.vcaa.vic.edu.au/Curriculum/ContentDescription/VCELA018" TargetMode="External"/><Relationship Id="rId119" Type="http://schemas.openxmlformats.org/officeDocument/2006/relationships/control" Target="activeX/activeX88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hyperlink" Target="http://victoriancurriculum.vcaa.vic.edu.au/Curriculum/ContentDescription/VCELY011" TargetMode="Externa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4.xml"/><Relationship Id="rId151" Type="http://schemas.openxmlformats.org/officeDocument/2006/relationships/hyperlink" Target="http://victoriancurriculum.vcaa.vic.edu.au/Curriculum/ContentDescription/VCELY020" TargetMode="External"/><Relationship Id="rId156" Type="http://schemas.openxmlformats.org/officeDocument/2006/relationships/control" Target="activeX/activeX121.xml"/><Relationship Id="rId177" Type="http://schemas.openxmlformats.org/officeDocument/2006/relationships/hyperlink" Target="http://victoriancurriculum.vcaa.vic.edu.au/Curriculum/ContentDescription/VCELA026" TargetMode="External"/><Relationship Id="rId198" Type="http://schemas.openxmlformats.org/officeDocument/2006/relationships/control" Target="activeX/activeX157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2.xml"/><Relationship Id="rId202" Type="http://schemas.openxmlformats.org/officeDocument/2006/relationships/control" Target="activeX/activeX161.xml"/><Relationship Id="rId207" Type="http://schemas.openxmlformats.org/officeDocument/2006/relationships/control" Target="activeX/activeX166.xml"/><Relationship Id="rId223" Type="http://schemas.openxmlformats.org/officeDocument/2006/relationships/control" Target="activeX/activeX176.xml"/><Relationship Id="rId228" Type="http://schemas.openxmlformats.org/officeDocument/2006/relationships/control" Target="activeX/activeX181.xml"/><Relationship Id="rId244" Type="http://schemas.openxmlformats.org/officeDocument/2006/relationships/control" Target="activeX/activeX197.xml"/><Relationship Id="rId249" Type="http://schemas.openxmlformats.org/officeDocument/2006/relationships/control" Target="activeX/activeX202.xml"/><Relationship Id="rId13" Type="http://schemas.openxmlformats.org/officeDocument/2006/relationships/hyperlink" Target="http://victoriancurriculum.vcaa.vic.edu.au/Curriculum/ContentDescription/VCELA002" TargetMode="External"/><Relationship Id="rId18" Type="http://schemas.openxmlformats.org/officeDocument/2006/relationships/hyperlink" Target="http://victoriancurriculum.vcaa.vic.edu.au/Curriculum/ContentDescription/VCELA007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260" Type="http://schemas.openxmlformats.org/officeDocument/2006/relationships/footer" Target="footer1.xml"/><Relationship Id="rId265" Type="http://schemas.openxmlformats.org/officeDocument/2006/relationships/theme" Target="theme/theme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89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2.xml"/><Relationship Id="rId188" Type="http://schemas.openxmlformats.org/officeDocument/2006/relationships/control" Target="activeX/activeX147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7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72.xml"/><Relationship Id="rId218" Type="http://schemas.openxmlformats.org/officeDocument/2006/relationships/hyperlink" Target="http://victoriancurriculum.vcaa.vic.edu.au/Curriculum/ContentDescription/VCELT031" TargetMode="External"/><Relationship Id="rId234" Type="http://schemas.openxmlformats.org/officeDocument/2006/relationships/control" Target="activeX/activeX187.xml"/><Relationship Id="rId239" Type="http://schemas.openxmlformats.org/officeDocument/2006/relationships/control" Target="activeX/activeX19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50" Type="http://schemas.openxmlformats.org/officeDocument/2006/relationships/control" Target="activeX/activeX203.xml"/><Relationship Id="rId255" Type="http://schemas.openxmlformats.org/officeDocument/2006/relationships/control" Target="activeX/activeX208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hyperlink" Target="http://victoriancurriculum.vcaa.vic.edu.au/Curriculum/ContentDescription/VCELY012" TargetMode="External"/><Relationship Id="rId87" Type="http://schemas.openxmlformats.org/officeDocument/2006/relationships/control" Target="activeX/activeX61.xml"/><Relationship Id="rId110" Type="http://schemas.openxmlformats.org/officeDocument/2006/relationships/control" Target="activeX/activeX84.xml"/><Relationship Id="rId115" Type="http://schemas.openxmlformats.org/officeDocument/2006/relationships/hyperlink" Target="http://victoriancurriculum.vcaa.vic.edu.au/Curriculum/ContentDescription/VCELT019" TargetMode="External"/><Relationship Id="rId131" Type="http://schemas.openxmlformats.org/officeDocument/2006/relationships/control" Target="activeX/activeX100.xml"/><Relationship Id="rId136" Type="http://schemas.openxmlformats.org/officeDocument/2006/relationships/control" Target="activeX/activeX105.xml"/><Relationship Id="rId157" Type="http://schemas.openxmlformats.org/officeDocument/2006/relationships/control" Target="activeX/activeX122.xml"/><Relationship Id="rId178" Type="http://schemas.openxmlformats.org/officeDocument/2006/relationships/hyperlink" Target="http://victoriancurriculum.vcaa.vic.edu.au/Curriculum/ContentDescription/VCELA027" TargetMode="Externa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hyperlink" Target="http://victoriancurriculum.vcaa.vic.edu.au/Curriculum/ContentDescription/VCELY021" TargetMode="External"/><Relationship Id="rId173" Type="http://schemas.openxmlformats.org/officeDocument/2006/relationships/control" Target="activeX/activeX138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8.xml"/><Relationship Id="rId203" Type="http://schemas.openxmlformats.org/officeDocument/2006/relationships/control" Target="activeX/activeX162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2.xml"/><Relationship Id="rId19" Type="http://schemas.openxmlformats.org/officeDocument/2006/relationships/image" Target="media/image1.wmf"/><Relationship Id="rId224" Type="http://schemas.openxmlformats.org/officeDocument/2006/relationships/control" Target="activeX/activeX177.xml"/><Relationship Id="rId240" Type="http://schemas.openxmlformats.org/officeDocument/2006/relationships/control" Target="activeX/activeX193.xml"/><Relationship Id="rId245" Type="http://schemas.openxmlformats.org/officeDocument/2006/relationships/control" Target="activeX/activeX198.xml"/><Relationship Id="rId261" Type="http://schemas.openxmlformats.org/officeDocument/2006/relationships/header" Target="header2.xml"/><Relationship Id="rId14" Type="http://schemas.openxmlformats.org/officeDocument/2006/relationships/hyperlink" Target="http://victoriancurriculum.vcaa.vic.edu.au/Curriculum/ContentDescription/VCELA003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6.xml"/><Relationship Id="rId168" Type="http://schemas.openxmlformats.org/officeDocument/2006/relationships/control" Target="activeX/activeX133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0.xml"/><Relationship Id="rId142" Type="http://schemas.openxmlformats.org/officeDocument/2006/relationships/control" Target="activeX/activeX111.xml"/><Relationship Id="rId163" Type="http://schemas.openxmlformats.org/officeDocument/2006/relationships/control" Target="activeX/activeX128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hyperlink" Target="http://victoriancurriculum.vcaa.vic.edu.au/Curriculum/ContentDescription/VCELT032" TargetMode="External"/><Relationship Id="rId3" Type="http://schemas.openxmlformats.org/officeDocument/2006/relationships/customXml" Target="../customXml/item3.xml"/><Relationship Id="rId214" Type="http://schemas.openxmlformats.org/officeDocument/2006/relationships/control" Target="activeX/activeX173.xml"/><Relationship Id="rId230" Type="http://schemas.openxmlformats.org/officeDocument/2006/relationships/control" Target="activeX/activeX183.xml"/><Relationship Id="rId235" Type="http://schemas.openxmlformats.org/officeDocument/2006/relationships/control" Target="activeX/activeX188.xml"/><Relationship Id="rId251" Type="http://schemas.openxmlformats.org/officeDocument/2006/relationships/control" Target="activeX/activeX204.xml"/><Relationship Id="rId256" Type="http://schemas.openxmlformats.org/officeDocument/2006/relationships/control" Target="activeX/activeX209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hyperlink" Target="http://victoriancurriculum.vcaa.vic.edu.au/Curriculum/ContentDescription/VCELY013" TargetMode="External"/><Relationship Id="rId116" Type="http://schemas.openxmlformats.org/officeDocument/2006/relationships/control" Target="activeX/activeX85.xml"/><Relationship Id="rId137" Type="http://schemas.openxmlformats.org/officeDocument/2006/relationships/control" Target="activeX/activeX106.xml"/><Relationship Id="rId158" Type="http://schemas.openxmlformats.org/officeDocument/2006/relationships/control" Target="activeX/activeX123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hyperlink" Target="http://victoriancurriculum.vcaa.vic.edu.au/Curriculum/ContentDescription/VCELT008" TargetMode="Externa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hyperlink" Target="http://victoriancurriculum.vcaa.vic.edu.au/Curriculum/ContentDescription/VCELA015" TargetMode="External"/><Relationship Id="rId132" Type="http://schemas.openxmlformats.org/officeDocument/2006/relationships/control" Target="activeX/activeX101.xml"/><Relationship Id="rId153" Type="http://schemas.openxmlformats.org/officeDocument/2006/relationships/hyperlink" Target="http://victoriancurriculum.vcaa.vic.edu.au/Curriculum/ContentDescription/VCELY022" TargetMode="External"/><Relationship Id="rId174" Type="http://schemas.openxmlformats.org/officeDocument/2006/relationships/control" Target="activeX/activeX139.xml"/><Relationship Id="rId179" Type="http://schemas.openxmlformats.org/officeDocument/2006/relationships/hyperlink" Target="http://victoriancurriculum.vcaa.vic.edu.au/Curriculum/ContentDescription/VCELA028" TargetMode="Externa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8.xml"/><Relationship Id="rId190" Type="http://schemas.openxmlformats.org/officeDocument/2006/relationships/control" Target="activeX/activeX149.xml"/><Relationship Id="rId204" Type="http://schemas.openxmlformats.org/officeDocument/2006/relationships/control" Target="activeX/activeX163.xml"/><Relationship Id="rId220" Type="http://schemas.openxmlformats.org/officeDocument/2006/relationships/hyperlink" Target="http://victoriancurriculum.vcaa.vic.edu.au/Curriculum/ContentDescription/VCELT033" TargetMode="External"/><Relationship Id="rId225" Type="http://schemas.openxmlformats.org/officeDocument/2006/relationships/control" Target="activeX/activeX178.xml"/><Relationship Id="rId241" Type="http://schemas.openxmlformats.org/officeDocument/2006/relationships/control" Target="activeX/activeX194.xml"/><Relationship Id="rId246" Type="http://schemas.openxmlformats.org/officeDocument/2006/relationships/control" Target="activeX/activeX199.xml"/><Relationship Id="rId15" Type="http://schemas.openxmlformats.org/officeDocument/2006/relationships/hyperlink" Target="http://victoriancurriculum.vcaa.vic.edu.au/Curriculum/ContentDescription/VCELA004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96.xml"/><Relationship Id="rId262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1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29.xml"/><Relationship Id="rId169" Type="http://schemas.openxmlformats.org/officeDocument/2006/relationships/control" Target="activeX/activeX134.xml"/><Relationship Id="rId185" Type="http://schemas.openxmlformats.org/officeDocument/2006/relationships/control" Target="activeX/activeX14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://victoriancurriculum.vcaa.vic.edu.au/Curriculum/ContentDescription/VCELA029" TargetMode="External"/><Relationship Id="rId210" Type="http://schemas.openxmlformats.org/officeDocument/2006/relationships/control" Target="activeX/activeX169.xml"/><Relationship Id="rId215" Type="http://schemas.openxmlformats.org/officeDocument/2006/relationships/control" Target="activeX/activeX174.xml"/><Relationship Id="rId236" Type="http://schemas.openxmlformats.org/officeDocument/2006/relationships/control" Target="activeX/activeX189.xml"/><Relationship Id="rId257" Type="http://schemas.openxmlformats.org/officeDocument/2006/relationships/control" Target="activeX/activeX210.xml"/><Relationship Id="rId26" Type="http://schemas.openxmlformats.org/officeDocument/2006/relationships/control" Target="activeX/activeX7.xml"/><Relationship Id="rId231" Type="http://schemas.openxmlformats.org/officeDocument/2006/relationships/control" Target="activeX/activeX184.xml"/><Relationship Id="rId252" Type="http://schemas.openxmlformats.org/officeDocument/2006/relationships/control" Target="activeX/activeX205.xml"/><Relationship Id="rId47" Type="http://schemas.openxmlformats.org/officeDocument/2006/relationships/control" Target="activeX/activeX28.xml"/><Relationship Id="rId68" Type="http://schemas.openxmlformats.org/officeDocument/2006/relationships/hyperlink" Target="http://victoriancurriculum.vcaa.vic.edu.au/Curriculum/ContentDescription/VCELY014" TargetMode="External"/><Relationship Id="rId89" Type="http://schemas.openxmlformats.org/officeDocument/2006/relationships/control" Target="activeX/activeX63.xml"/><Relationship Id="rId112" Type="http://schemas.openxmlformats.org/officeDocument/2006/relationships/hyperlink" Target="http://victoriancurriculum.vcaa.vic.edu.au/Curriculum/ContentDescription/VCELA016" TargetMode="External"/><Relationship Id="rId133" Type="http://schemas.openxmlformats.org/officeDocument/2006/relationships/control" Target="activeX/activeX102.xml"/><Relationship Id="rId154" Type="http://schemas.openxmlformats.org/officeDocument/2006/relationships/hyperlink" Target="http://victoriancurriculum.vcaa.vic.edu.au/Curriculum/ContentDescription/VCELY023" TargetMode="External"/><Relationship Id="rId175" Type="http://schemas.openxmlformats.org/officeDocument/2006/relationships/hyperlink" Target="http://victoriancurriculum.vcaa.vic.edu.au/Curriculum/ContentDescription/VCELA024" TargetMode="Externa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9.xml"/><Relationship Id="rId16" Type="http://schemas.openxmlformats.org/officeDocument/2006/relationships/hyperlink" Target="http://victoriancurriculum.vcaa.vic.edu.au/Curriculum/ContentDescription/VCELA005" TargetMode="External"/><Relationship Id="rId221" Type="http://schemas.openxmlformats.org/officeDocument/2006/relationships/hyperlink" Target="http://victoriancurriculum.vcaa.vic.edu.au/Curriculum/ContentDescription/VCELY034" TargetMode="External"/><Relationship Id="rId242" Type="http://schemas.openxmlformats.org/officeDocument/2006/relationships/control" Target="activeX/activeX195.xml"/><Relationship Id="rId263" Type="http://schemas.openxmlformats.org/officeDocument/2006/relationships/fontTable" Target="fontTable.xm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2.xml"/><Relationship Id="rId144" Type="http://schemas.openxmlformats.org/officeDocument/2006/relationships/control" Target="activeX/activeX113.xml"/><Relationship Id="rId90" Type="http://schemas.openxmlformats.org/officeDocument/2006/relationships/control" Target="activeX/activeX64.xml"/><Relationship Id="rId165" Type="http://schemas.openxmlformats.org/officeDocument/2006/relationships/control" Target="activeX/activeX130.xml"/><Relationship Id="rId186" Type="http://schemas.openxmlformats.org/officeDocument/2006/relationships/control" Target="activeX/activeX145.xml"/><Relationship Id="rId211" Type="http://schemas.openxmlformats.org/officeDocument/2006/relationships/control" Target="activeX/activeX170.xml"/><Relationship Id="rId232" Type="http://schemas.openxmlformats.org/officeDocument/2006/relationships/control" Target="activeX/activeX185.xml"/><Relationship Id="rId253" Type="http://schemas.openxmlformats.org/officeDocument/2006/relationships/control" Target="activeX/activeX206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43.xml"/><Relationship Id="rId113" Type="http://schemas.openxmlformats.org/officeDocument/2006/relationships/hyperlink" Target="http://victoriancurriculum.vcaa.vic.edu.au/Curriculum/ContentDescription/VCELA017" TargetMode="External"/><Relationship Id="rId134" Type="http://schemas.openxmlformats.org/officeDocument/2006/relationships/control" Target="activeX/activeX103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0.xml"/><Relationship Id="rId176" Type="http://schemas.openxmlformats.org/officeDocument/2006/relationships/hyperlink" Target="http://victoriancurriculum.vcaa.vic.edu.au/Curriculum/ContentDescription/VCELA025" TargetMode="External"/><Relationship Id="rId197" Type="http://schemas.openxmlformats.org/officeDocument/2006/relationships/control" Target="activeX/activeX156.xml"/><Relationship Id="rId201" Type="http://schemas.openxmlformats.org/officeDocument/2006/relationships/control" Target="activeX/activeX160.xml"/><Relationship Id="rId222" Type="http://schemas.openxmlformats.org/officeDocument/2006/relationships/hyperlink" Target="http://victoriancurriculum.vcaa.vic.edu.au/Curriculum/ContentDescription/VCELY035" TargetMode="External"/><Relationship Id="rId243" Type="http://schemas.openxmlformats.org/officeDocument/2006/relationships/control" Target="activeX/activeX196.xml"/><Relationship Id="rId264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ELA006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3.xml"/><Relationship Id="rId70" Type="http://schemas.openxmlformats.org/officeDocument/2006/relationships/control" Target="activeX/activeX44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4.xml"/><Relationship Id="rId166" Type="http://schemas.openxmlformats.org/officeDocument/2006/relationships/control" Target="activeX/activeX131.xml"/><Relationship Id="rId187" Type="http://schemas.openxmlformats.org/officeDocument/2006/relationships/control" Target="activeX/activeX14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1.xml"/><Relationship Id="rId233" Type="http://schemas.openxmlformats.org/officeDocument/2006/relationships/control" Target="activeX/activeX186.xml"/><Relationship Id="rId254" Type="http://schemas.openxmlformats.org/officeDocument/2006/relationships/control" Target="activeX/activeX20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30B9316D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72900"/>
    <w:rsid w:val="00101B55"/>
    <w:rsid w:val="00134E43"/>
    <w:rsid w:val="00227747"/>
    <w:rsid w:val="00246D0B"/>
    <w:rsid w:val="00282B74"/>
    <w:rsid w:val="002A6101"/>
    <w:rsid w:val="002F28A2"/>
    <w:rsid w:val="00473F7A"/>
    <w:rsid w:val="008F174E"/>
    <w:rsid w:val="008F4514"/>
    <w:rsid w:val="008F5967"/>
    <w:rsid w:val="008F6875"/>
    <w:rsid w:val="009925B8"/>
    <w:rsid w:val="00A3063A"/>
    <w:rsid w:val="00AC53C0"/>
    <w:rsid w:val="00AD7B33"/>
    <w:rsid w:val="00BF3A2E"/>
    <w:rsid w:val="00F11439"/>
    <w:rsid w:val="00F21D2A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9316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BAB3-C649-46C2-A70A-D7BB53A293E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78E7AF-2F3E-402B-B83F-F1CA7B70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8FBC1-E098-4243-8EE6-98F72C542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8FAA5-8B56-43A7-A3DD-C3A5108C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20</TotalTime>
  <Pages>3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English – Level B</vt:lpstr>
    </vt:vector>
  </TitlesOfParts>
  <Company>Victorian Curriculum and Assessment Authority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English – Level A</dc:title>
  <dc:creator>Andrea, Campbell J</dc:creator>
  <cp:keywords>English; mapping; curriculum mapping; level 1</cp:keywords>
  <cp:lastModifiedBy>McMahon, Carole C</cp:lastModifiedBy>
  <cp:revision>5</cp:revision>
  <cp:lastPrinted>2015-12-15T00:14:00Z</cp:lastPrinted>
  <dcterms:created xsi:type="dcterms:W3CDTF">2016-01-06T04:39:00Z</dcterms:created>
  <dcterms:modified xsi:type="dcterms:W3CDTF">2019-08-15T01:23:00Z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