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3567F" w14:textId="3DF71FB6" w:rsidR="00127607" w:rsidRPr="00EF2077" w:rsidRDefault="00EF2077" w:rsidP="001250FC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 w:rsidR="00C97BB7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709"/>
        <w:gridCol w:w="2433"/>
        <w:gridCol w:w="685"/>
        <w:gridCol w:w="2457"/>
        <w:gridCol w:w="662"/>
        <w:gridCol w:w="2268"/>
        <w:gridCol w:w="850"/>
        <w:gridCol w:w="2126"/>
        <w:gridCol w:w="567"/>
        <w:gridCol w:w="2953"/>
        <w:gridCol w:w="733"/>
        <w:gridCol w:w="2410"/>
      </w:tblGrid>
      <w:tr w:rsidR="00662F99" w:rsidRPr="00E03DF5" w14:paraId="1D235683" w14:textId="77777777" w:rsidTr="001A10C3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35680" w14:textId="77777777" w:rsidR="00662F99" w:rsidRPr="002A15A7" w:rsidRDefault="00662F99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D235681" w14:textId="77777777" w:rsidR="00662F99" w:rsidRPr="00662F99" w:rsidRDefault="00662F99" w:rsidP="00DD2CD4">
            <w:pPr>
              <w:jc w:val="center"/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62F99">
              <w:rPr>
                <w:rFonts w:ascii="Arial Narrow" w:hAnsi="Arial Narrow" w:cs="Calibri"/>
                <w:b/>
                <w:bCs/>
                <w:sz w:val="20"/>
                <w:szCs w:val="20"/>
              </w:rPr>
              <w:t>Strand</w:t>
            </w:r>
          </w:p>
        </w:tc>
        <w:tc>
          <w:tcPr>
            <w:tcW w:w="18853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D235682" w14:textId="77777777" w:rsidR="00662F99" w:rsidRPr="001A10C3" w:rsidRDefault="00662F99" w:rsidP="00DD2CD4">
            <w:pPr>
              <w:jc w:val="center"/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1A10C3">
              <w:rPr>
                <w:rFonts w:ascii="Arial Narrow" w:hAnsi="Arial Narrow" w:cs="Calibri"/>
                <w:b/>
                <w:bCs/>
                <w:sz w:val="20"/>
                <w:szCs w:val="20"/>
              </w:rPr>
              <w:t>Geographical Concepts and Skills</w:t>
            </w:r>
          </w:p>
        </w:tc>
      </w:tr>
      <w:tr w:rsidR="00662F99" w:rsidRPr="00E03DF5" w14:paraId="1D235688" w14:textId="77777777" w:rsidTr="001A10C3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35684" w14:textId="77777777" w:rsidR="00662F99" w:rsidRPr="002A15A7" w:rsidRDefault="00662F99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235685" w14:textId="77777777" w:rsidR="00662F99" w:rsidRPr="002A15A7" w:rsidRDefault="00662F99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9214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235686" w14:textId="77777777" w:rsidR="00662F99" w:rsidRPr="00CB4115" w:rsidRDefault="00662F99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62F99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Place, space and interconnection</w:t>
            </w:r>
          </w:p>
        </w:tc>
        <w:tc>
          <w:tcPr>
            <w:tcW w:w="963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235687" w14:textId="77777777" w:rsidR="00662F99" w:rsidRPr="00CB4115" w:rsidRDefault="00662F99" w:rsidP="00662F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62F99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Data and information</w:t>
            </w:r>
          </w:p>
        </w:tc>
      </w:tr>
      <w:tr w:rsidR="001265F2" w:rsidRPr="00E03DF5" w14:paraId="1D235697" w14:textId="77777777" w:rsidTr="00221313">
        <w:trPr>
          <w:trHeight w:val="994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235689" w14:textId="77777777" w:rsidR="001265F2" w:rsidRPr="00E03DF5" w:rsidRDefault="001265F2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23568A" w14:textId="77777777" w:rsidR="001265F2" w:rsidRPr="00E03DF5" w:rsidRDefault="001265F2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3142" w:type="dxa"/>
            <w:gridSpan w:val="2"/>
          </w:tcPr>
          <w:p w14:paraId="1D23568B" w14:textId="77777777" w:rsidR="00C73F1D" w:rsidRDefault="00C73F1D" w:rsidP="00662F99">
            <w:pPr>
              <w:rPr>
                <w:rFonts w:ascii="Arial Narrow" w:hAnsi="Arial Narrow"/>
                <w:sz w:val="18"/>
                <w:szCs w:val="18"/>
              </w:rPr>
            </w:pPr>
            <w:r w:rsidRPr="00C73F1D">
              <w:rPr>
                <w:rFonts w:ascii="Arial Narrow" w:hAnsi="Arial Narrow"/>
                <w:sz w:val="18"/>
                <w:szCs w:val="18"/>
              </w:rPr>
              <w:t>Experience and react to a place and its features</w:t>
            </w:r>
          </w:p>
          <w:p w14:paraId="1D23568C" w14:textId="77777777" w:rsidR="001265F2" w:rsidRPr="0023348C" w:rsidRDefault="00C97BB7" w:rsidP="00662F99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GGC001" w:history="1">
              <w:r w:rsidR="00C73F1D" w:rsidRPr="00C73F1D">
                <w:rPr>
                  <w:rStyle w:val="Hyperlink"/>
                  <w:rFonts w:ascii="Arial Narrow" w:hAnsi="Arial Narrow"/>
                  <w:sz w:val="18"/>
                  <w:szCs w:val="18"/>
                </w:rPr>
                <w:t>(VCGGC001)</w:t>
              </w:r>
            </w:hyperlink>
          </w:p>
        </w:tc>
        <w:tc>
          <w:tcPr>
            <w:tcW w:w="3142" w:type="dxa"/>
            <w:gridSpan w:val="2"/>
          </w:tcPr>
          <w:p w14:paraId="1D23568D" w14:textId="77777777" w:rsidR="00C73F1D" w:rsidRDefault="00C73F1D" w:rsidP="001265F2">
            <w:pPr>
              <w:rPr>
                <w:rFonts w:ascii="Arial Narrow" w:hAnsi="Arial Narrow"/>
                <w:sz w:val="18"/>
                <w:szCs w:val="18"/>
              </w:rPr>
            </w:pPr>
            <w:r w:rsidRPr="00C73F1D">
              <w:rPr>
                <w:rFonts w:ascii="Arial Narrow" w:hAnsi="Arial Narrow"/>
                <w:sz w:val="18"/>
                <w:szCs w:val="18"/>
              </w:rPr>
              <w:t>React to familiar places and activities </w:t>
            </w:r>
          </w:p>
          <w:p w14:paraId="1D23568E" w14:textId="77777777" w:rsidR="001265F2" w:rsidRPr="0023348C" w:rsidRDefault="00C97BB7" w:rsidP="001265F2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GGC002" w:history="1">
              <w:r w:rsidR="00C73F1D" w:rsidRPr="00C73F1D">
                <w:rPr>
                  <w:rStyle w:val="Hyperlink"/>
                  <w:rFonts w:ascii="Arial Narrow" w:hAnsi="Arial Narrow"/>
                  <w:sz w:val="18"/>
                  <w:szCs w:val="18"/>
                </w:rPr>
                <w:t>(VCGGC002)</w:t>
              </w:r>
            </w:hyperlink>
          </w:p>
        </w:tc>
        <w:tc>
          <w:tcPr>
            <w:tcW w:w="2930" w:type="dxa"/>
            <w:gridSpan w:val="2"/>
          </w:tcPr>
          <w:p w14:paraId="1D23568F" w14:textId="77777777" w:rsidR="00C73F1D" w:rsidRDefault="00C73F1D" w:rsidP="001265F2">
            <w:pPr>
              <w:rPr>
                <w:rFonts w:ascii="Arial Narrow" w:hAnsi="Arial Narrow"/>
                <w:sz w:val="18"/>
                <w:szCs w:val="18"/>
              </w:rPr>
            </w:pPr>
            <w:r w:rsidRPr="00C73F1D">
              <w:rPr>
                <w:rFonts w:ascii="Arial Narrow" w:hAnsi="Arial Narrow"/>
                <w:sz w:val="18"/>
                <w:szCs w:val="18"/>
              </w:rPr>
              <w:t>Experience places that are important for specific people and related activities</w:t>
            </w:r>
          </w:p>
          <w:p w14:paraId="1D235690" w14:textId="77777777" w:rsidR="001265F2" w:rsidRPr="0023348C" w:rsidRDefault="00C97BB7" w:rsidP="001265F2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GGC003" w:history="1">
              <w:r w:rsidR="00C73F1D" w:rsidRPr="00C73F1D">
                <w:rPr>
                  <w:rStyle w:val="Hyperlink"/>
                  <w:rFonts w:ascii="Arial Narrow" w:hAnsi="Arial Narrow"/>
                  <w:sz w:val="18"/>
                  <w:szCs w:val="18"/>
                </w:rPr>
                <w:t>(VCGGC003)</w:t>
              </w:r>
            </w:hyperlink>
          </w:p>
        </w:tc>
        <w:tc>
          <w:tcPr>
            <w:tcW w:w="2976" w:type="dxa"/>
            <w:gridSpan w:val="2"/>
          </w:tcPr>
          <w:p w14:paraId="1D235691" w14:textId="77777777" w:rsidR="00C73F1D" w:rsidRDefault="00C73F1D" w:rsidP="001265F2">
            <w:pPr>
              <w:rPr>
                <w:rFonts w:ascii="Arial Narrow" w:hAnsi="Arial Narrow"/>
                <w:sz w:val="18"/>
                <w:szCs w:val="18"/>
              </w:rPr>
            </w:pPr>
            <w:r w:rsidRPr="00C73F1D">
              <w:rPr>
                <w:rFonts w:ascii="Arial Narrow" w:hAnsi="Arial Narrow"/>
                <w:sz w:val="18"/>
                <w:szCs w:val="18"/>
              </w:rPr>
              <w:t>Experience geographical information by using their senses </w:t>
            </w:r>
          </w:p>
          <w:p w14:paraId="1D235692" w14:textId="77777777" w:rsidR="001265F2" w:rsidRPr="0023348C" w:rsidRDefault="00C97BB7" w:rsidP="001265F2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GGC004" w:history="1">
              <w:r w:rsidR="00C73F1D" w:rsidRPr="00C73F1D">
                <w:rPr>
                  <w:rStyle w:val="Hyperlink"/>
                  <w:rFonts w:ascii="Arial Narrow" w:hAnsi="Arial Narrow"/>
                  <w:sz w:val="18"/>
                  <w:szCs w:val="18"/>
                </w:rPr>
                <w:t>(VCGGC004)</w:t>
              </w:r>
            </w:hyperlink>
          </w:p>
        </w:tc>
        <w:tc>
          <w:tcPr>
            <w:tcW w:w="3520" w:type="dxa"/>
            <w:gridSpan w:val="2"/>
          </w:tcPr>
          <w:p w14:paraId="1D235693" w14:textId="77777777" w:rsidR="00C73F1D" w:rsidRDefault="00C73F1D" w:rsidP="00221313">
            <w:pPr>
              <w:rPr>
                <w:rFonts w:ascii="Arial Narrow" w:hAnsi="Arial Narrow"/>
                <w:sz w:val="18"/>
                <w:szCs w:val="18"/>
              </w:rPr>
            </w:pPr>
            <w:r w:rsidRPr="00C73F1D">
              <w:rPr>
                <w:rFonts w:ascii="Arial Narrow" w:hAnsi="Arial Narrow"/>
                <w:sz w:val="18"/>
                <w:szCs w:val="18"/>
              </w:rPr>
              <w:t>React to images or sensory elements which represent preferred personally significant places</w:t>
            </w:r>
          </w:p>
          <w:p w14:paraId="1D235694" w14:textId="77777777" w:rsidR="001265F2" w:rsidRPr="00221313" w:rsidRDefault="00C97BB7" w:rsidP="00221313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GGC005" w:history="1">
              <w:r w:rsidR="00C73F1D" w:rsidRPr="00C73F1D">
                <w:rPr>
                  <w:rStyle w:val="Hyperlink"/>
                  <w:rFonts w:ascii="Arial Narrow" w:hAnsi="Arial Narrow"/>
                  <w:sz w:val="18"/>
                  <w:szCs w:val="18"/>
                </w:rPr>
                <w:t>(VCGGC005)</w:t>
              </w:r>
            </w:hyperlink>
          </w:p>
        </w:tc>
        <w:tc>
          <w:tcPr>
            <w:tcW w:w="3143" w:type="dxa"/>
            <w:gridSpan w:val="2"/>
          </w:tcPr>
          <w:p w14:paraId="1D235695" w14:textId="77777777" w:rsidR="00C73F1D" w:rsidRDefault="00C73F1D" w:rsidP="00221313">
            <w:pPr>
              <w:tabs>
                <w:tab w:val="left" w:pos="975"/>
              </w:tabs>
              <w:rPr>
                <w:rFonts w:ascii="Arial Narrow" w:hAnsi="Arial Narrow"/>
                <w:sz w:val="18"/>
                <w:szCs w:val="18"/>
              </w:rPr>
            </w:pPr>
            <w:r w:rsidRPr="00C73F1D">
              <w:rPr>
                <w:rFonts w:ascii="Arial Narrow" w:hAnsi="Arial Narrow"/>
                <w:sz w:val="18"/>
                <w:szCs w:val="18"/>
              </w:rPr>
              <w:t>React to an element of a place</w:t>
            </w:r>
          </w:p>
          <w:p w14:paraId="1D235696" w14:textId="77777777" w:rsidR="001265F2" w:rsidRPr="0023348C" w:rsidRDefault="00C97BB7" w:rsidP="00221313">
            <w:pPr>
              <w:tabs>
                <w:tab w:val="left" w:pos="975"/>
              </w:tabs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GGC006" w:history="1">
              <w:r w:rsidR="00C73F1D" w:rsidRPr="00C73F1D">
                <w:rPr>
                  <w:rStyle w:val="Hyperlink"/>
                  <w:rFonts w:ascii="Arial Narrow" w:hAnsi="Arial Narrow"/>
                  <w:sz w:val="18"/>
                  <w:szCs w:val="18"/>
                </w:rPr>
                <w:t>(VCGGC006)</w:t>
              </w:r>
            </w:hyperlink>
          </w:p>
        </w:tc>
      </w:tr>
      <w:tr w:rsidR="001265F2" w:rsidRPr="00E03DF5" w14:paraId="1D2356A6" w14:textId="77777777" w:rsidTr="001A10C3">
        <w:trPr>
          <w:cantSplit/>
          <w:trHeight w:val="341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235698" w14:textId="77777777" w:rsidR="001265F2" w:rsidRPr="00E03DF5" w:rsidRDefault="001265F2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D235699" w14:textId="77777777" w:rsidR="001265F2" w:rsidRPr="00E03DF5" w:rsidRDefault="001265F2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D23569A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1D23569B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1D23569C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14:paraId="1D23569D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2" w:type="dxa"/>
            <w:shd w:val="clear" w:color="auto" w:fill="F2F2F2" w:themeFill="background1" w:themeFillShade="F2"/>
            <w:vAlign w:val="center"/>
          </w:tcPr>
          <w:p w14:paraId="1D23569E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D23569F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D2356A0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D2356A1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D2356A2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953" w:type="dxa"/>
            <w:shd w:val="clear" w:color="auto" w:fill="F2F2F2" w:themeFill="background1" w:themeFillShade="F2"/>
            <w:vAlign w:val="center"/>
          </w:tcPr>
          <w:p w14:paraId="1D2356A3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14:paraId="1D2356A4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D2356A5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1265F2" w:rsidRPr="00E03DF5" w14:paraId="1D2356B5" w14:textId="77777777" w:rsidTr="001A10C3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1D2356A7" w14:textId="77777777" w:rsidR="001265F2" w:rsidRPr="00E03DF5" w:rsidRDefault="001265F2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356A8" w14:textId="77777777" w:rsidR="001265F2" w:rsidRPr="00700A81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2356A9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1" type="#_x0000_t75" style="width:12.75pt;height:18pt" o:ole="">
                  <v:imagedata r:id="rId18" o:title=""/>
                </v:shape>
                <w:control r:id="rId19" w:name="CheckBox1131181111" w:shapeid="_x0000_i1131"/>
              </w:objec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1D2356AA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1D2356AB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3" type="#_x0000_t75" style="width:12.75pt;height:18pt" o:ole="">
                  <v:imagedata r:id="rId18" o:title=""/>
                </v:shape>
                <w:control r:id="rId20" w:name="CheckBox113118111" w:shapeid="_x0000_i1133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1D2356AC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D2356AD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5" type="#_x0000_t75" style="width:12.75pt;height:18pt" o:ole="">
                  <v:imagedata r:id="rId18" o:title=""/>
                </v:shape>
                <w:control r:id="rId21" w:name="CheckBox11311811" w:shapeid="_x0000_i1135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2356AE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2356AF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7" type="#_x0000_t75" style="width:12.75pt;height:18pt" o:ole="">
                  <v:imagedata r:id="rId18" o:title=""/>
                </v:shape>
                <w:control r:id="rId22" w:name="CheckBox1131189" w:shapeid="_x0000_i1137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2356B0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2356B1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75pt;height:18pt" o:ole="">
                  <v:imagedata r:id="rId18" o:title=""/>
                </v:shape>
                <w:control r:id="rId23" w:name="CheckBox1131188" w:shapeid="_x0000_i1139"/>
              </w:objec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D2356B2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1D2356B3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75pt;height:18pt" o:ole="">
                  <v:imagedata r:id="rId18" o:title=""/>
                </v:shape>
                <w:control r:id="rId24" w:name="CheckBox1131187" w:shapeid="_x0000_i1141"/>
              </w:objec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2356B4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65F2" w:rsidRPr="00E03DF5" w14:paraId="1D2356C4" w14:textId="77777777" w:rsidTr="001A10C3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1D2356B6" w14:textId="77777777" w:rsidR="001265F2" w:rsidRPr="00E03DF5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356B7" w14:textId="77777777" w:rsidR="001265F2" w:rsidRPr="00700A81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2356B8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3" type="#_x0000_t75" style="width:12.75pt;height:18pt" o:ole="">
                  <v:imagedata r:id="rId18" o:title=""/>
                </v:shape>
                <w:control r:id="rId25" w:name="CheckBox113111111111" w:shapeid="_x0000_i1143"/>
              </w:objec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1D2356B9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1D2356BA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12.75pt;height:18pt" o:ole="">
                  <v:imagedata r:id="rId18" o:title=""/>
                </v:shape>
                <w:control r:id="rId26" w:name="CheckBox11311111111" w:shapeid="_x0000_i1145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1D2356BB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D2356BC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75pt;height:18pt" o:ole="">
                  <v:imagedata r:id="rId18" o:title=""/>
                </v:shape>
                <w:control r:id="rId27" w:name="CheckBox1131111111" w:shapeid="_x0000_i1147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2356BD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2356BE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75pt;height:18pt" o:ole="">
                  <v:imagedata r:id="rId18" o:title=""/>
                </v:shape>
                <w:control r:id="rId28" w:name="CheckBox113111131" w:shapeid="_x0000_i1149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2356BF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2356C0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1" type="#_x0000_t75" style="width:12.75pt;height:18pt" o:ole="">
                  <v:imagedata r:id="rId18" o:title=""/>
                </v:shape>
                <w:control r:id="rId29" w:name="CheckBox113111121" w:shapeid="_x0000_i1151"/>
              </w:objec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D2356C1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1D2356C2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75pt;height:18pt" o:ole="">
                  <v:imagedata r:id="rId18" o:title=""/>
                </v:shape>
                <w:control r:id="rId30" w:name="CheckBox113111111" w:shapeid="_x0000_i1153"/>
              </w:objec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2356C3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65F2" w:rsidRPr="00E03DF5" w14:paraId="1D2356D3" w14:textId="77777777" w:rsidTr="001A10C3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1D2356C5" w14:textId="77777777" w:rsidR="001265F2" w:rsidRPr="00E03DF5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356C6" w14:textId="77777777" w:rsidR="001265F2" w:rsidRPr="00700A81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2356C7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75pt;height:18pt" o:ole="">
                  <v:imagedata r:id="rId18" o:title=""/>
                </v:shape>
                <w:control r:id="rId31" w:name="CheckBox113112111111" w:shapeid="_x0000_i1155"/>
              </w:objec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1D2356C8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1D2356C9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18" o:title=""/>
                </v:shape>
                <w:control r:id="rId32" w:name="CheckBox1131121112" w:shapeid="_x0000_i1157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1D2356CA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D2356CB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18" o:title=""/>
                </v:shape>
                <w:control r:id="rId33" w:name="CheckBox11311211112" w:shapeid="_x0000_i1159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2356CC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2356CD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18" o:title=""/>
                </v:shape>
                <w:control r:id="rId34" w:name="CheckBox113112112" w:shapeid="_x0000_i1161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2356CE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2356CF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18" o:title=""/>
                </v:shape>
                <w:control r:id="rId35" w:name="CheckBox11311211111" w:shapeid="_x0000_i1163"/>
              </w:objec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D2356D0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1D2356D1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18" o:title=""/>
                </v:shape>
                <w:control r:id="rId36" w:name="CheckBox1131121111" w:shapeid="_x0000_i1165"/>
              </w:objec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2356D2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65F2" w:rsidRPr="00E03DF5" w14:paraId="1D2356E2" w14:textId="77777777" w:rsidTr="001A10C3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1D2356D4" w14:textId="77777777" w:rsidR="001265F2" w:rsidRPr="00E03DF5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356D5" w14:textId="77777777" w:rsidR="001265F2" w:rsidRPr="00700A81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2356D6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18" o:title=""/>
                </v:shape>
                <w:control r:id="rId37" w:name="CheckBox113113111111111" w:shapeid="_x0000_i1167"/>
              </w:objec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1D2356D7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1D2356D8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18" o:title=""/>
                </v:shape>
                <w:control r:id="rId38" w:name="CheckBox11311311111111" w:shapeid="_x0000_i1169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1D2356D9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D2356DA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18" o:title=""/>
                </v:shape>
                <w:control r:id="rId39" w:name="CheckBox1131131111111" w:shapeid="_x0000_i1171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2356DB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2356DC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18" o:title=""/>
                </v:shape>
                <w:control r:id="rId40" w:name="CheckBox113113111111" w:shapeid="_x0000_i1173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2356DD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2356DE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18" o:title=""/>
                </v:shape>
                <w:control r:id="rId41" w:name="CheckBox11311311111" w:shapeid="_x0000_i1175"/>
              </w:objec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D2356DF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1D2356E0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18" o:title=""/>
                </v:shape>
                <w:control r:id="rId42" w:name="CheckBox1131131111" w:shapeid="_x0000_i1177"/>
              </w:objec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2356E1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65F2" w:rsidRPr="00E03DF5" w14:paraId="1D2356F1" w14:textId="77777777" w:rsidTr="001A10C3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1D2356E3" w14:textId="77777777" w:rsidR="001265F2" w:rsidRPr="00E03DF5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356E4" w14:textId="77777777" w:rsidR="001265F2" w:rsidRPr="00700A81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2356E5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18" o:title=""/>
                </v:shape>
                <w:control r:id="rId43" w:name="CheckBox113114111111111" w:shapeid="_x0000_i1179"/>
              </w:objec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1D2356E6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1D2356E7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18" o:title=""/>
                </v:shape>
                <w:control r:id="rId44" w:name="CheckBox11311411111111" w:shapeid="_x0000_i1181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1D2356E8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D2356E9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18" o:title=""/>
                </v:shape>
                <w:control r:id="rId45" w:name="CheckBox1131141111112" w:shapeid="_x0000_i1183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2356EA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2356EB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18" o:title=""/>
                </v:shape>
                <w:control r:id="rId46" w:name="CheckBox1131141111111" w:shapeid="_x0000_i1185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2356EC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2356ED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18" o:title=""/>
                </v:shape>
                <w:control r:id="rId47" w:name="CheckBox113114111111" w:shapeid="_x0000_i1187"/>
              </w:objec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D2356EE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1D2356EF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18" o:title=""/>
                </v:shape>
                <w:control r:id="rId48" w:name="CheckBox11311411111" w:shapeid="_x0000_i1189"/>
              </w:objec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2356F0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1D2356F2" w14:textId="77777777" w:rsidR="001250FC" w:rsidRPr="001250FC" w:rsidRDefault="001250FC" w:rsidP="001250FC">
      <w:pPr>
        <w:spacing w:after="0"/>
        <w:rPr>
          <w:sz w:val="12"/>
          <w:szCs w:val="12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567"/>
        <w:gridCol w:w="1789"/>
        <w:gridCol w:w="621"/>
        <w:gridCol w:w="1736"/>
        <w:gridCol w:w="532"/>
        <w:gridCol w:w="1701"/>
        <w:gridCol w:w="567"/>
        <w:gridCol w:w="1984"/>
        <w:gridCol w:w="709"/>
        <w:gridCol w:w="1577"/>
        <w:gridCol w:w="549"/>
        <w:gridCol w:w="1807"/>
        <w:gridCol w:w="603"/>
        <w:gridCol w:w="1754"/>
        <w:gridCol w:w="514"/>
        <w:gridCol w:w="1843"/>
      </w:tblGrid>
      <w:tr w:rsidR="00662F99" w:rsidRPr="00CB4115" w14:paraId="1D2356F6" w14:textId="77777777" w:rsidTr="001A10C3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356F3" w14:textId="77777777" w:rsidR="00662F99" w:rsidRPr="002A15A7" w:rsidRDefault="00662F99" w:rsidP="00662F9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D2356F4" w14:textId="77777777" w:rsidR="00662F99" w:rsidRPr="00662F99" w:rsidRDefault="00662F99" w:rsidP="00662F99">
            <w:pPr>
              <w:jc w:val="center"/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62F99">
              <w:rPr>
                <w:rFonts w:ascii="Arial Narrow" w:hAnsi="Arial Narrow" w:cs="Calibri"/>
                <w:b/>
                <w:bCs/>
                <w:sz w:val="20"/>
                <w:szCs w:val="20"/>
              </w:rPr>
              <w:t>Strand</w:t>
            </w:r>
          </w:p>
        </w:tc>
        <w:tc>
          <w:tcPr>
            <w:tcW w:w="18853" w:type="dxa"/>
            <w:gridSpan w:val="16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D2356F5" w14:textId="77777777" w:rsidR="00662F99" w:rsidRPr="001A10C3" w:rsidRDefault="00662F99" w:rsidP="00662F99">
            <w:pPr>
              <w:jc w:val="center"/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1A10C3">
              <w:rPr>
                <w:rFonts w:ascii="Arial Narrow" w:hAnsi="Arial Narrow" w:cs="Calibri"/>
                <w:b/>
                <w:bCs/>
                <w:sz w:val="20"/>
                <w:szCs w:val="20"/>
              </w:rPr>
              <w:t>Geographical Knowledge</w:t>
            </w:r>
          </w:p>
        </w:tc>
      </w:tr>
      <w:tr w:rsidR="00662F99" w:rsidRPr="00CB4115" w14:paraId="1D2356FA" w14:textId="77777777" w:rsidTr="001A10C3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356F7" w14:textId="77777777" w:rsidR="00662F99" w:rsidRPr="002A15A7" w:rsidRDefault="00662F99" w:rsidP="00662F9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2356F8" w14:textId="77777777" w:rsidR="00662F99" w:rsidRPr="002A15A7" w:rsidRDefault="00662F99" w:rsidP="00662F9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18853" w:type="dxa"/>
            <w:gridSpan w:val="1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2356F9" w14:textId="77777777" w:rsidR="00662F99" w:rsidRPr="00CB4115" w:rsidRDefault="001250FC" w:rsidP="00662F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Places and our connections to them</w:t>
            </w:r>
          </w:p>
        </w:tc>
      </w:tr>
      <w:tr w:rsidR="00662F99" w:rsidRPr="0023348C" w14:paraId="1D23570D" w14:textId="77777777" w:rsidTr="00221313">
        <w:trPr>
          <w:trHeight w:val="1140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2356FB" w14:textId="77777777" w:rsidR="00662F99" w:rsidRPr="00E03DF5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2356FC" w14:textId="77777777" w:rsidR="00662F99" w:rsidRPr="00E03DF5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356" w:type="dxa"/>
            <w:gridSpan w:val="2"/>
          </w:tcPr>
          <w:p w14:paraId="1D2356FD" w14:textId="77777777" w:rsidR="00C73F1D" w:rsidRDefault="00C73F1D" w:rsidP="00662F99">
            <w:pPr>
              <w:rPr>
                <w:rFonts w:ascii="Arial Narrow" w:hAnsi="Arial Narrow"/>
                <w:sz w:val="18"/>
                <w:szCs w:val="18"/>
              </w:rPr>
            </w:pPr>
            <w:r w:rsidRPr="00C73F1D">
              <w:rPr>
                <w:rFonts w:ascii="Arial Narrow" w:hAnsi="Arial Narrow"/>
                <w:sz w:val="18"/>
                <w:szCs w:val="18"/>
              </w:rPr>
              <w:t>Experience the distance and location of familiar places </w:t>
            </w:r>
          </w:p>
          <w:p w14:paraId="1D2356FE" w14:textId="77777777" w:rsidR="00662F99" w:rsidRPr="0023348C" w:rsidRDefault="00C97BB7" w:rsidP="00662F99">
            <w:pPr>
              <w:rPr>
                <w:rFonts w:ascii="Arial Narrow" w:hAnsi="Arial Narrow"/>
                <w:sz w:val="18"/>
                <w:szCs w:val="18"/>
              </w:rPr>
            </w:pPr>
            <w:hyperlink r:id="rId49" w:tooltip="View elaborations and additional details of VCGGK007" w:history="1">
              <w:r w:rsidR="00C73F1D" w:rsidRPr="00C73F1D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(VCGGK007)</w:t>
              </w:r>
            </w:hyperlink>
          </w:p>
        </w:tc>
        <w:tc>
          <w:tcPr>
            <w:tcW w:w="2357" w:type="dxa"/>
            <w:gridSpan w:val="2"/>
          </w:tcPr>
          <w:p w14:paraId="1D2356FF" w14:textId="77777777" w:rsidR="00C73F1D" w:rsidRDefault="00C73F1D" w:rsidP="00662F99">
            <w:pPr>
              <w:rPr>
                <w:rFonts w:ascii="Arial Narrow" w:hAnsi="Arial Narrow"/>
                <w:sz w:val="18"/>
                <w:szCs w:val="18"/>
              </w:rPr>
            </w:pPr>
            <w:r w:rsidRPr="00C73F1D">
              <w:rPr>
                <w:rFonts w:ascii="Arial Narrow" w:hAnsi="Arial Narrow"/>
                <w:sz w:val="18"/>
                <w:szCs w:val="18"/>
              </w:rPr>
              <w:t>Experience personal places and their features represented on large-scale maps and models</w:t>
            </w:r>
          </w:p>
          <w:p w14:paraId="1D235700" w14:textId="77777777" w:rsidR="00662F99" w:rsidRPr="0023348C" w:rsidRDefault="00C97BB7" w:rsidP="00662F99">
            <w:pPr>
              <w:rPr>
                <w:rFonts w:ascii="Arial Narrow" w:hAnsi="Arial Narrow"/>
                <w:sz w:val="18"/>
                <w:szCs w:val="18"/>
              </w:rPr>
            </w:pPr>
            <w:hyperlink r:id="rId50" w:tooltip="View elaborations and additional details of VCGGK008" w:history="1">
              <w:r w:rsidR="00C73F1D" w:rsidRPr="00C73F1D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(VCGGK008)</w:t>
              </w:r>
            </w:hyperlink>
          </w:p>
        </w:tc>
        <w:tc>
          <w:tcPr>
            <w:tcW w:w="2233" w:type="dxa"/>
            <w:gridSpan w:val="2"/>
          </w:tcPr>
          <w:p w14:paraId="1D235701" w14:textId="77777777" w:rsidR="00C73F1D" w:rsidRDefault="00C73F1D" w:rsidP="001250FC">
            <w:pPr>
              <w:rPr>
                <w:rFonts w:ascii="Arial Narrow" w:hAnsi="Arial Narrow"/>
                <w:sz w:val="18"/>
                <w:szCs w:val="18"/>
              </w:rPr>
            </w:pPr>
            <w:r w:rsidRPr="00C73F1D">
              <w:rPr>
                <w:rFonts w:ascii="Arial Narrow" w:hAnsi="Arial Narrow"/>
                <w:sz w:val="18"/>
                <w:szCs w:val="18"/>
              </w:rPr>
              <w:t>Experience their connection to a place in Australia and across the world</w:t>
            </w:r>
          </w:p>
          <w:p w14:paraId="1D235702" w14:textId="77777777" w:rsidR="00662F99" w:rsidRPr="001250FC" w:rsidRDefault="00C97BB7" w:rsidP="001250FC">
            <w:pPr>
              <w:rPr>
                <w:rFonts w:ascii="Arial Narrow" w:hAnsi="Arial Narrow"/>
                <w:sz w:val="18"/>
                <w:szCs w:val="18"/>
              </w:rPr>
            </w:pPr>
            <w:hyperlink r:id="rId51" w:tooltip="View elaborations and additional details of VCGGK009" w:history="1">
              <w:r w:rsidR="00C73F1D" w:rsidRPr="00C73F1D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(VCGGK009)</w:t>
              </w:r>
            </w:hyperlink>
          </w:p>
        </w:tc>
        <w:tc>
          <w:tcPr>
            <w:tcW w:w="2551" w:type="dxa"/>
            <w:gridSpan w:val="2"/>
          </w:tcPr>
          <w:p w14:paraId="1D235703" w14:textId="77777777" w:rsidR="00C73F1D" w:rsidRDefault="00C73F1D" w:rsidP="001265F2">
            <w:pPr>
              <w:rPr>
                <w:rFonts w:ascii="Arial Narrow" w:hAnsi="Arial Narrow"/>
                <w:sz w:val="18"/>
                <w:szCs w:val="18"/>
              </w:rPr>
            </w:pPr>
            <w:r w:rsidRPr="00C73F1D">
              <w:rPr>
                <w:rFonts w:ascii="Arial Narrow" w:hAnsi="Arial Narrow"/>
                <w:sz w:val="18"/>
                <w:szCs w:val="18"/>
              </w:rPr>
              <w:t>Experience local area dreaming stories and country/places</w:t>
            </w:r>
          </w:p>
          <w:p w14:paraId="1D235704" w14:textId="77777777" w:rsidR="00662F99" w:rsidRPr="0023348C" w:rsidRDefault="00C97BB7" w:rsidP="001265F2">
            <w:pPr>
              <w:rPr>
                <w:rFonts w:ascii="Arial Narrow" w:hAnsi="Arial Narrow"/>
                <w:sz w:val="18"/>
                <w:szCs w:val="18"/>
              </w:rPr>
            </w:pPr>
            <w:hyperlink r:id="rId52" w:tooltip="View elaborations and additional details of VCGGK010" w:history="1">
              <w:r w:rsidR="00C73F1D" w:rsidRPr="00C73F1D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(VCGGK010)</w:t>
              </w:r>
            </w:hyperlink>
          </w:p>
        </w:tc>
        <w:tc>
          <w:tcPr>
            <w:tcW w:w="2286" w:type="dxa"/>
            <w:gridSpan w:val="2"/>
          </w:tcPr>
          <w:p w14:paraId="1D235705" w14:textId="77777777" w:rsidR="00C73F1D" w:rsidRDefault="00C73F1D" w:rsidP="00662F99">
            <w:pPr>
              <w:rPr>
                <w:rFonts w:ascii="Arial Narrow" w:hAnsi="Arial Narrow"/>
                <w:sz w:val="18"/>
                <w:szCs w:val="18"/>
              </w:rPr>
            </w:pPr>
            <w:r w:rsidRPr="00C73F1D">
              <w:rPr>
                <w:rFonts w:ascii="Arial Narrow" w:hAnsi="Arial Narrow"/>
                <w:sz w:val="18"/>
                <w:szCs w:val="18"/>
              </w:rPr>
              <w:t>Experience weather and seasons </w:t>
            </w:r>
          </w:p>
          <w:p w14:paraId="1D235706" w14:textId="77777777" w:rsidR="00662F99" w:rsidRPr="0023348C" w:rsidRDefault="00C97BB7" w:rsidP="00662F99">
            <w:pPr>
              <w:rPr>
                <w:rFonts w:ascii="Arial Narrow" w:hAnsi="Arial Narrow"/>
                <w:sz w:val="18"/>
                <w:szCs w:val="18"/>
              </w:rPr>
            </w:pPr>
            <w:hyperlink r:id="rId53" w:tooltip="View elaborations and additional details of VCGGK011" w:history="1">
              <w:r w:rsidR="00C73F1D" w:rsidRPr="00C73F1D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(VCGGK011)</w:t>
              </w:r>
            </w:hyperlink>
          </w:p>
        </w:tc>
        <w:tc>
          <w:tcPr>
            <w:tcW w:w="2356" w:type="dxa"/>
            <w:gridSpan w:val="2"/>
          </w:tcPr>
          <w:p w14:paraId="1D235707" w14:textId="77777777" w:rsidR="00C73F1D" w:rsidRDefault="00C73F1D" w:rsidP="001250FC">
            <w:pPr>
              <w:rPr>
                <w:rFonts w:ascii="Arial Narrow" w:hAnsi="Arial Narrow"/>
                <w:sz w:val="18"/>
                <w:szCs w:val="18"/>
              </w:rPr>
            </w:pPr>
            <w:r w:rsidRPr="00C73F1D">
              <w:rPr>
                <w:rFonts w:ascii="Arial Narrow" w:hAnsi="Arial Narrow"/>
                <w:sz w:val="18"/>
                <w:szCs w:val="18"/>
              </w:rPr>
              <w:t>Experience and react to the sensory elements of a places</w:t>
            </w:r>
          </w:p>
          <w:p w14:paraId="1D235708" w14:textId="77777777" w:rsidR="00662F99" w:rsidRPr="001250FC" w:rsidRDefault="00C97BB7" w:rsidP="001250FC">
            <w:pPr>
              <w:rPr>
                <w:rFonts w:ascii="Arial Narrow" w:hAnsi="Arial Narrow"/>
                <w:sz w:val="18"/>
                <w:szCs w:val="18"/>
              </w:rPr>
            </w:pPr>
            <w:hyperlink r:id="rId54" w:tooltip="View elaborations and additional details of VCGGK012" w:history="1">
              <w:r w:rsidR="00C73F1D" w:rsidRPr="00C73F1D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(VCGGK012)</w:t>
              </w:r>
            </w:hyperlink>
          </w:p>
        </w:tc>
        <w:tc>
          <w:tcPr>
            <w:tcW w:w="2357" w:type="dxa"/>
            <w:gridSpan w:val="2"/>
          </w:tcPr>
          <w:p w14:paraId="1D235709" w14:textId="77777777" w:rsidR="00C73F1D" w:rsidRDefault="00C73F1D" w:rsidP="00221313">
            <w:pPr>
              <w:rPr>
                <w:rFonts w:ascii="Arial Narrow" w:hAnsi="Arial Narrow"/>
                <w:sz w:val="18"/>
                <w:szCs w:val="18"/>
              </w:rPr>
            </w:pPr>
            <w:r w:rsidRPr="00C73F1D">
              <w:rPr>
                <w:rFonts w:ascii="Arial Narrow" w:hAnsi="Arial Narrow"/>
                <w:sz w:val="18"/>
                <w:szCs w:val="18"/>
              </w:rPr>
              <w:t>Experience the purpose of or the special event/s of a space</w:t>
            </w:r>
          </w:p>
          <w:p w14:paraId="1D23570A" w14:textId="77777777" w:rsidR="00662F99" w:rsidRPr="00221313" w:rsidRDefault="00C97BB7" w:rsidP="00221313">
            <w:pPr>
              <w:rPr>
                <w:rFonts w:ascii="Arial Narrow" w:hAnsi="Arial Narrow"/>
                <w:sz w:val="18"/>
                <w:szCs w:val="18"/>
              </w:rPr>
            </w:pPr>
            <w:hyperlink r:id="rId55" w:tooltip="View elaborations and additional details of VCGGK013" w:history="1">
              <w:r w:rsidR="00C73F1D" w:rsidRPr="00C73F1D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(VCGGK013)</w:t>
              </w:r>
            </w:hyperlink>
          </w:p>
        </w:tc>
        <w:tc>
          <w:tcPr>
            <w:tcW w:w="2357" w:type="dxa"/>
            <w:gridSpan w:val="2"/>
          </w:tcPr>
          <w:p w14:paraId="1D23570B" w14:textId="77777777" w:rsidR="00C73F1D" w:rsidRDefault="00C73F1D" w:rsidP="001265F2">
            <w:pPr>
              <w:rPr>
                <w:rFonts w:ascii="Arial Narrow" w:hAnsi="Arial Narrow"/>
                <w:sz w:val="18"/>
                <w:szCs w:val="18"/>
              </w:rPr>
            </w:pPr>
            <w:r w:rsidRPr="00C73F1D">
              <w:rPr>
                <w:rFonts w:ascii="Arial Narrow" w:hAnsi="Arial Narrow"/>
                <w:sz w:val="18"/>
                <w:szCs w:val="18"/>
              </w:rPr>
              <w:t>React to features and activities of a familiar place</w:t>
            </w:r>
          </w:p>
          <w:p w14:paraId="1D23570C" w14:textId="77777777" w:rsidR="00662F99" w:rsidRPr="001265F2" w:rsidRDefault="00C97BB7" w:rsidP="001265F2">
            <w:pPr>
              <w:rPr>
                <w:rFonts w:ascii="Arial Narrow" w:hAnsi="Arial Narrow"/>
                <w:sz w:val="18"/>
                <w:szCs w:val="18"/>
              </w:rPr>
            </w:pPr>
            <w:hyperlink r:id="rId56" w:tooltip="View elaborations and additional details of VCGGK014" w:history="1">
              <w:r w:rsidR="00C73F1D" w:rsidRPr="00C73F1D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(VCGGK014)</w:t>
              </w:r>
            </w:hyperlink>
          </w:p>
        </w:tc>
      </w:tr>
      <w:tr w:rsidR="001250FC" w:rsidRPr="0056716B" w14:paraId="1D235728" w14:textId="77777777" w:rsidTr="001250FC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23570E" w14:textId="77777777" w:rsidR="00662F99" w:rsidRPr="00E03DF5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D23570F" w14:textId="77777777" w:rsidR="00662F99" w:rsidRPr="00E03DF5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D235710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1D235711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D235712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1D235713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14:paraId="1D235714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D235715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1D235716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D235717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D235718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D235719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D23571A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D23571B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D23571C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77" w:type="dxa"/>
            <w:shd w:val="clear" w:color="auto" w:fill="F2F2F2" w:themeFill="background1" w:themeFillShade="F2"/>
            <w:vAlign w:val="center"/>
          </w:tcPr>
          <w:p w14:paraId="1D23571D" w14:textId="77777777" w:rsidR="001250FC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D23571E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D23571F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14:paraId="1D235720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D235721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1D235722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54" w:type="dxa"/>
            <w:shd w:val="clear" w:color="auto" w:fill="F2F2F2" w:themeFill="background1" w:themeFillShade="F2"/>
            <w:vAlign w:val="center"/>
          </w:tcPr>
          <w:p w14:paraId="1D235723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D235724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14:paraId="1D235725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D235726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D235727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1250FC" w:rsidRPr="00700A81" w14:paraId="1D23573B" w14:textId="77777777" w:rsidTr="001250FC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1D235729" w14:textId="77777777" w:rsidR="00662F99" w:rsidRPr="00E03DF5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3572A" w14:textId="77777777" w:rsidR="00662F99" w:rsidRPr="00700A81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23572B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18" o:title=""/>
                </v:shape>
                <w:control r:id="rId57" w:name="CheckBox11311811111" w:shapeid="_x0000_i1191"/>
              </w:objec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D23572C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1D23572D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18" o:title=""/>
                </v:shape>
                <w:control r:id="rId58" w:name="CheckBox1131181112" w:shapeid="_x0000_i1193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D23572E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D23572F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18" o:title=""/>
                </v:shape>
                <w:control r:id="rId59" w:name="CheckBox113118112" w:shapeid="_x0000_i1195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235730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235731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18" o:title=""/>
                </v:shape>
                <w:control r:id="rId60" w:name="CheckBox11311891" w:shapeid="_x0000_i119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235732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235733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75pt;height:18pt" o:ole="">
                  <v:imagedata r:id="rId18" o:title=""/>
                </v:shape>
                <w:control r:id="rId61" w:name="CheckBox11311881" w:shapeid="_x0000_i1199"/>
              </w:objec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D235734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D235735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18" o:title=""/>
                </v:shape>
                <w:control r:id="rId62" w:name="CheckBox11311871" w:shapeid="_x0000_i1201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D235736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D235737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18" o:title=""/>
                </v:shape>
                <w:control r:id="rId63" w:name="CheckBox11311861" w:shapeid="_x0000_i1203"/>
              </w:objec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D235738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D235739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18" o:title=""/>
                </v:shape>
                <w:control r:id="rId64" w:name="CheckBox11311851" w:shapeid="_x0000_i1205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23573A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50FC" w:rsidRPr="00700A81" w14:paraId="1D23574E" w14:textId="77777777" w:rsidTr="001250FC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1D23573C" w14:textId="77777777" w:rsidR="00662F99" w:rsidRPr="00E03DF5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3573D" w14:textId="77777777" w:rsidR="00662F99" w:rsidRPr="00700A81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23573E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18" o:title=""/>
                </v:shape>
                <w:control r:id="rId65" w:name="CheckBox1131111111111" w:shapeid="_x0000_i1207"/>
              </w:objec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D23573F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1D235740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18" o:title=""/>
                </v:shape>
                <w:control r:id="rId66" w:name="CheckBox113111111112" w:shapeid="_x0000_i1209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D235741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D235742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18" o:title=""/>
                </v:shape>
                <w:control r:id="rId67" w:name="CheckBox11311111112" w:shapeid="_x0000_i1211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235743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235744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18" o:title=""/>
                </v:shape>
                <w:control r:id="rId68" w:name="CheckBox1131111311" w:shapeid="_x0000_i121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235745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235746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18" o:title=""/>
                </v:shape>
                <w:control r:id="rId69" w:name="CheckBox1131111211" w:shapeid="_x0000_i1215"/>
              </w:objec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D235747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D235748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18" o:title=""/>
                </v:shape>
                <w:control r:id="rId70" w:name="CheckBox1131111112" w:shapeid="_x0000_i1217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D235749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D23574A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18" o:title=""/>
                </v:shape>
                <w:control r:id="rId71" w:name="CheckBox113111161" w:shapeid="_x0000_i1219"/>
              </w:objec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D23574B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D23574C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18" o:title=""/>
                </v:shape>
                <w:control r:id="rId72" w:name="CheckBox113111151" w:shapeid="_x0000_i1221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23574D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50FC" w:rsidRPr="00700A81" w14:paraId="1D235761" w14:textId="77777777" w:rsidTr="001250FC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1D23574F" w14:textId="77777777" w:rsidR="00662F99" w:rsidRPr="00E03DF5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35750" w14:textId="77777777" w:rsidR="00662F99" w:rsidRPr="00700A81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235751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18" o:title=""/>
                </v:shape>
                <w:control r:id="rId73" w:name="CheckBox1131121111111" w:shapeid="_x0000_i1223"/>
              </w:objec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D235752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1D235753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18" o:title=""/>
                </v:shape>
                <w:control r:id="rId74" w:name="CheckBox11311211121" w:shapeid="_x0000_i1225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D235754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D235755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18" o:title=""/>
                </v:shape>
                <w:control r:id="rId75" w:name="CheckBox113112111121" w:shapeid="_x0000_i1227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235756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235757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18" o:title=""/>
                </v:shape>
                <w:control r:id="rId76" w:name="CheckBox1131121121" w:shapeid="_x0000_i122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235758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235759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18" o:title=""/>
                </v:shape>
                <w:control r:id="rId77" w:name="CheckBox113112111112" w:shapeid="_x0000_i1231"/>
              </w:objec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D23575A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D23575B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18" o:title=""/>
                </v:shape>
                <w:control r:id="rId78" w:name="CheckBox11311211113" w:shapeid="_x0000_i1233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D23575C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D23575D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18" o:title=""/>
                </v:shape>
                <w:control r:id="rId79" w:name="CheckBox1131121113" w:shapeid="_x0000_i1235"/>
              </w:objec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D23575E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D23575F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18" o:title=""/>
                </v:shape>
                <w:control r:id="rId80" w:name="CheckBox113112151" w:shapeid="_x0000_i1237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235760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50FC" w:rsidRPr="00700A81" w14:paraId="1D235774" w14:textId="77777777" w:rsidTr="001250FC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1D235762" w14:textId="77777777" w:rsidR="00662F99" w:rsidRPr="00E03DF5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35763" w14:textId="77777777" w:rsidR="00662F99" w:rsidRPr="00700A81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235764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18" o:title=""/>
                </v:shape>
                <w:control r:id="rId81" w:name="CheckBox1131131111111111" w:shapeid="_x0000_i1239"/>
              </w:objec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D235765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1D235766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18" o:title=""/>
                </v:shape>
                <w:control r:id="rId82" w:name="CheckBox113113111111112" w:shapeid="_x0000_i1241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D235767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D235768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18" o:title=""/>
                </v:shape>
                <w:control r:id="rId83" w:name="CheckBox11311311111112" w:shapeid="_x0000_i1243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235769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23576A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18" o:title=""/>
                </v:shape>
                <w:control r:id="rId84" w:name="CheckBox1131131111112" w:shapeid="_x0000_i124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23576B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23576C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18" o:title=""/>
                </v:shape>
                <w:control r:id="rId85" w:name="CheckBox113113111112" w:shapeid="_x0000_i1247"/>
              </w:objec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D23576D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D23576E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18" o:title=""/>
                </v:shape>
                <w:control r:id="rId86" w:name="CheckBox11311311112" w:shapeid="_x0000_i1249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D23576F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D235770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18" o:title=""/>
                </v:shape>
                <w:control r:id="rId87" w:name="CheckBox1131131112" w:shapeid="_x0000_i1251"/>
              </w:objec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D235771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D235772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18" o:title=""/>
                </v:shape>
                <w:control r:id="rId88" w:name="CheckBox113113151" w:shapeid="_x0000_i1253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235773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50FC" w:rsidRPr="00700A81" w14:paraId="1D235787" w14:textId="77777777" w:rsidTr="001250FC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1D235775" w14:textId="77777777" w:rsidR="00662F99" w:rsidRPr="00E03DF5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35776" w14:textId="77777777" w:rsidR="00662F99" w:rsidRPr="00700A81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235777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18" o:title=""/>
                </v:shape>
                <w:control r:id="rId89" w:name="CheckBox1131141111111111" w:shapeid="_x0000_i1255"/>
              </w:objec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D235778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1D235779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18" o:title=""/>
                </v:shape>
                <w:control r:id="rId90" w:name="CheckBox113114111111112" w:shapeid="_x0000_i1257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D23577A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D23577B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18" o:title=""/>
                </v:shape>
                <w:control r:id="rId91" w:name="CheckBox11311411111121" w:shapeid="_x0000_i1259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23577C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23577D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18" o:title=""/>
                </v:shape>
                <w:control r:id="rId92" w:name="CheckBox11311411111112" w:shapeid="_x0000_i126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23577E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23577F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18" o:title=""/>
                </v:shape>
                <w:control r:id="rId93" w:name="CheckBox1131141111113" w:shapeid="_x0000_i1263"/>
              </w:objec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D235780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D235781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18" o:title=""/>
                </v:shape>
                <w:control r:id="rId94" w:name="CheckBox113114111112" w:shapeid="_x0000_i1265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D235782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D235783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18" o:title=""/>
                </v:shape>
                <w:control r:id="rId95" w:name="CheckBox11311411112" w:shapeid="_x0000_i1267"/>
              </w:objec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D235784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D235785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18" o:title=""/>
                </v:shape>
                <w:control r:id="rId96" w:name="CheckBox1131141112" w:shapeid="_x0000_i1269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235786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50FC" w:rsidRPr="00700A81" w14:paraId="1D23579A" w14:textId="77777777" w:rsidTr="001250FC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1D235788" w14:textId="77777777" w:rsidR="00662F99" w:rsidRPr="00E03DF5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35789" w14:textId="77777777" w:rsidR="00662F99" w:rsidRPr="00700A81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23578A" w14:textId="77777777" w:rsidR="00662F99" w:rsidRPr="00700A81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0A81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18" o:title=""/>
                </v:shape>
                <w:control r:id="rId97" w:name="CheckBox113191221" w:shapeid="_x0000_i1271"/>
              </w:objec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D23578B" w14:textId="77777777" w:rsidR="00662F99" w:rsidRPr="00700A81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1D23578C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18" o:title=""/>
                </v:shape>
                <w:control r:id="rId98" w:name="CheckBox113191214" w:shapeid="_x0000_i1273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D23578D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D23578E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18" o:title=""/>
                </v:shape>
                <w:control r:id="rId99" w:name="CheckBox11319111" w:shapeid="_x0000_i1275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23578F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235790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18" o:title=""/>
                </v:shape>
                <w:control r:id="rId100" w:name="CheckBox11319211" w:shapeid="_x0000_i127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235791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235792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18" o:title=""/>
                </v:shape>
                <w:control r:id="rId101" w:name="CheckBox11319311" w:shapeid="_x0000_i1279"/>
              </w:objec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D235793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D235794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18" o:title=""/>
                </v:shape>
                <w:control r:id="rId102" w:name="CheckBox11319411" w:shapeid="_x0000_i1281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D235795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D235796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18" o:title=""/>
                </v:shape>
                <w:control r:id="rId103" w:name="CheckBox11319511" w:shapeid="_x0000_i1283"/>
              </w:objec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D235797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D235798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18" o:title=""/>
                </v:shape>
                <w:control r:id="rId104" w:name="CheckBox11319611" w:shapeid="_x0000_i1285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235799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</w:tbl>
    <w:p w14:paraId="1D23579B" w14:textId="77777777" w:rsidR="00F67BDE" w:rsidRPr="001A10C3" w:rsidRDefault="00F67BDE" w:rsidP="00A71A75">
      <w:pPr>
        <w:spacing w:after="0"/>
        <w:rPr>
          <w:sz w:val="10"/>
          <w:szCs w:val="10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411"/>
        <w:gridCol w:w="11412"/>
      </w:tblGrid>
      <w:tr w:rsidR="00C73F1D" w14:paraId="1D2357A0" w14:textId="77777777" w:rsidTr="00C73F1D">
        <w:trPr>
          <w:trHeight w:val="285"/>
        </w:trPr>
        <w:tc>
          <w:tcPr>
            <w:tcW w:w="11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D23579C" w14:textId="77777777" w:rsidR="00C73F1D" w:rsidRDefault="00C73F1D" w:rsidP="00B85323">
            <w:pPr>
              <w:rPr>
                <w:rFonts w:ascii="Calibri" w:hAnsi="Calibri" w:cs="Calibri"/>
                <w:sz w:val="16"/>
                <w:szCs w:val="16"/>
                <w:lang w:val="en-AU"/>
              </w:rPr>
            </w:pPr>
            <w:r w:rsidRPr="001265F2">
              <w:rPr>
                <w:rFonts w:ascii="Calibri" w:hAnsi="Calibri" w:cs="Calibri"/>
                <w:sz w:val="16"/>
                <w:szCs w:val="16"/>
                <w:lang w:val="en-AU"/>
              </w:rPr>
              <w:t xml:space="preserve"> </w:t>
            </w:r>
            <w:r>
              <w:rPr>
                <w:rFonts w:ascii="Calibri" w:hAnsi="Calibri" w:cs="Calibri"/>
                <w:b/>
                <w:lang w:val="en-AU"/>
              </w:rPr>
              <w:t xml:space="preserve">Level A </w:t>
            </w:r>
            <w:r w:rsidRPr="005B6999">
              <w:rPr>
                <w:rFonts w:ascii="Calibri" w:hAnsi="Calibri" w:cs="Calibri"/>
                <w:b/>
                <w:lang w:val="en-AU"/>
              </w:rPr>
              <w:t>Achievement Standard</w:t>
            </w:r>
            <w:r w:rsidRPr="001265F2">
              <w:rPr>
                <w:rFonts w:ascii="Calibri" w:hAnsi="Calibri" w:cs="Calibri"/>
                <w:sz w:val="16"/>
                <w:szCs w:val="16"/>
                <w:lang w:val="en-AU"/>
              </w:rPr>
              <w:t xml:space="preserve"> </w:t>
            </w:r>
          </w:p>
          <w:p w14:paraId="1D23579D" w14:textId="77777777" w:rsidR="00C73F1D" w:rsidRPr="00B85323" w:rsidRDefault="00C73F1D" w:rsidP="00B85323">
            <w:pPr>
              <w:rPr>
                <w:rFonts w:ascii="Calibri" w:hAnsi="Calibri" w:cs="Calibri"/>
                <w:sz w:val="16"/>
                <w:szCs w:val="16"/>
                <w:lang w:val="en-AU"/>
              </w:rPr>
            </w:pPr>
            <w:r w:rsidRPr="001265F2">
              <w:rPr>
                <w:rFonts w:ascii="Calibri" w:hAnsi="Calibri" w:cs="Calibri"/>
                <w:sz w:val="16"/>
                <w:szCs w:val="16"/>
                <w:lang w:val="en-AU"/>
              </w:rPr>
              <w:t xml:space="preserve">Separated by line. Number in brackets, e.g. (3), can be used as an identifier in various parts of the template.   </w:t>
            </w:r>
          </w:p>
        </w:tc>
        <w:tc>
          <w:tcPr>
            <w:tcW w:w="11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D23579E" w14:textId="77777777" w:rsidR="00C73F1D" w:rsidRDefault="00C73F1D" w:rsidP="00B85323">
            <w:pPr>
              <w:rPr>
                <w:rFonts w:ascii="Calibri" w:hAnsi="Calibri" w:cs="Calibri"/>
                <w:sz w:val="16"/>
                <w:szCs w:val="16"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 B </w:t>
            </w:r>
            <w:r w:rsidRPr="005B6999">
              <w:rPr>
                <w:rFonts w:ascii="Calibri" w:hAnsi="Calibri" w:cs="Calibri"/>
                <w:b/>
                <w:lang w:val="en-AU"/>
              </w:rPr>
              <w:t>Achievement Standard</w:t>
            </w:r>
            <w:r w:rsidRPr="001265F2">
              <w:rPr>
                <w:rFonts w:ascii="Calibri" w:hAnsi="Calibri" w:cs="Calibri"/>
                <w:sz w:val="16"/>
                <w:szCs w:val="16"/>
                <w:lang w:val="en-AU"/>
              </w:rPr>
              <w:t xml:space="preserve"> </w:t>
            </w:r>
          </w:p>
          <w:p w14:paraId="1D23579F" w14:textId="77777777" w:rsidR="00C73F1D" w:rsidRPr="001250FC" w:rsidRDefault="00C73F1D" w:rsidP="00B85323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</w:tc>
      </w:tr>
      <w:tr w:rsidR="00C73F1D" w:rsidRPr="00145826" w14:paraId="1D2357AB" w14:textId="77777777" w:rsidTr="00C73F1D">
        <w:trPr>
          <w:trHeight w:val="2011"/>
        </w:trPr>
        <w:tc>
          <w:tcPr>
            <w:tcW w:w="11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357A1" w14:textId="77777777" w:rsidR="00C73F1D" w:rsidRDefault="00C73F1D" w:rsidP="00A84B31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A84B31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A</w:t>
            </w:r>
          </w:p>
          <w:p w14:paraId="1D2357A2" w14:textId="77777777" w:rsidR="00C73F1D" w:rsidRPr="00A84B31" w:rsidRDefault="00C73F1D" w:rsidP="00A84B31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A84B31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recognise some personally significant places.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(1)</w:t>
            </w:r>
          </w:p>
          <w:p w14:paraId="1D2357A3" w14:textId="77777777" w:rsidR="00C73F1D" w:rsidRPr="00A84B31" w:rsidRDefault="00C73F1D" w:rsidP="00A84B31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A84B31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select preferred objects through reaching towards, accepting or rejecting actions.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(2)</w:t>
            </w:r>
          </w:p>
          <w:p w14:paraId="1D2357A4" w14:textId="77777777" w:rsidR="00C73F1D" w:rsidRPr="00A84B31" w:rsidRDefault="00C73F1D" w:rsidP="00A84B31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A84B31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react to the familiar features of some personally significant places.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(3)</w:t>
            </w:r>
          </w:p>
        </w:tc>
        <w:tc>
          <w:tcPr>
            <w:tcW w:w="11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357A5" w14:textId="77777777" w:rsidR="00C73F1D" w:rsidRDefault="00C73F1D" w:rsidP="00A84B31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  <w:r w:rsidRPr="00265A61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B</w:t>
            </w:r>
          </w:p>
          <w:p w14:paraId="1D2357A6" w14:textId="77777777" w:rsidR="00C73F1D" w:rsidRDefault="00C73F1D" w:rsidP="00A84B31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265A61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can identify some familiar places using photos, images or augmentative alternative communication when asked. </w:t>
            </w:r>
          </w:p>
          <w:p w14:paraId="1D2357A7" w14:textId="77777777" w:rsidR="00C73F1D" w:rsidRPr="00265A61" w:rsidRDefault="00C73F1D" w:rsidP="00A84B31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265A61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will select to view a multimodal text about a preferred place.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1D2357A8" w14:textId="77777777" w:rsidR="00C73F1D" w:rsidRDefault="00C73F1D" w:rsidP="00A84B31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265A61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experience the familiar features and purposes of places and the representation of these features, purposes and their location as words, gestures, images, pictures and photos. </w:t>
            </w:r>
          </w:p>
          <w:p w14:paraId="1D2357A9" w14:textId="77777777" w:rsidR="00C73F1D" w:rsidRDefault="00C73F1D" w:rsidP="00A84B31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265A61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begin to indicate objects and places they like from a field of two to three choices.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1D2357AA" w14:textId="77777777" w:rsidR="00C73F1D" w:rsidRPr="00464E49" w:rsidRDefault="00C73F1D" w:rsidP="00A84B31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65A61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begin to follow everyday language related to direction and location.</w:t>
            </w:r>
          </w:p>
        </w:tc>
      </w:tr>
    </w:tbl>
    <w:p w14:paraId="1D2357AC" w14:textId="77777777" w:rsidR="000D2707" w:rsidRPr="001A10C3" w:rsidRDefault="000D2707" w:rsidP="00DF2FB6">
      <w:pPr>
        <w:spacing w:after="0"/>
        <w:rPr>
          <w:sz w:val="10"/>
          <w:szCs w:val="10"/>
        </w:rPr>
      </w:pPr>
    </w:p>
    <w:tbl>
      <w:tblPr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33"/>
        <w:gridCol w:w="3733"/>
        <w:gridCol w:w="3733"/>
        <w:gridCol w:w="284"/>
        <w:gridCol w:w="3780"/>
        <w:gridCol w:w="3780"/>
        <w:gridCol w:w="3780"/>
      </w:tblGrid>
      <w:tr w:rsidR="00F67BDE" w:rsidRPr="0095748C" w14:paraId="1D2357B0" w14:textId="77777777" w:rsidTr="001A10C3">
        <w:trPr>
          <w:trHeight w:val="1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D2357AD" w14:textId="77777777" w:rsidR="00F67BDE" w:rsidRPr="007C5018" w:rsidRDefault="00DB12AE" w:rsidP="00F67BDE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F67BDE" w:rsidRPr="007C5018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357AE" w14:textId="77777777" w:rsidR="00F67BDE" w:rsidRPr="007C5018" w:rsidRDefault="00F67BDE" w:rsidP="00F67BDE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340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D2357AF" w14:textId="77777777" w:rsidR="00F67BDE" w:rsidRPr="007C5018" w:rsidRDefault="00F67BDE" w:rsidP="00F67BDE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0D02B8" w:rsidRPr="00D03505" w14:paraId="1D2357B8" w14:textId="77777777" w:rsidTr="001A10C3">
        <w:trPr>
          <w:trHeight w:val="302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2357B1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2357B2" w14:textId="77777777" w:rsidR="000D02B8" w:rsidRPr="007C5018" w:rsidRDefault="00DB12AE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2357B3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D2357B4" w14:textId="77777777"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2357B5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2357B6" w14:textId="77777777" w:rsidR="000D02B8" w:rsidRPr="007C5018" w:rsidRDefault="00DB12AE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2357B7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0D02B8" w:rsidRPr="00D03505" w14:paraId="1D2357C0" w14:textId="77777777" w:rsidTr="001A10C3">
        <w:trPr>
          <w:trHeight w:val="369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2357B9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2357BA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2357BB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357BC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2357BD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2357BE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2357BF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1D2357C8" w14:textId="77777777" w:rsidTr="001A10C3">
        <w:trPr>
          <w:trHeight w:val="369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2357C1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2357C2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2357C3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357C4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2357C5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2357C6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2357C7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812A66" w:rsidRPr="00D03505" w14:paraId="1D2357D0" w14:textId="77777777" w:rsidTr="001A10C3">
        <w:trPr>
          <w:trHeight w:val="369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2357C9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2357CA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2357CB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357CC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2357CD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2357CE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2357CF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812A66" w:rsidRPr="00D03505" w14:paraId="1D2357D8" w14:textId="77777777" w:rsidTr="001A10C3">
        <w:trPr>
          <w:trHeight w:val="369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2357D1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2357D2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2357D3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357D4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2357D5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2357D6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2357D7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1D2357E0" w14:textId="77777777" w:rsidTr="001A10C3">
        <w:trPr>
          <w:trHeight w:val="369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2357D9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2357DA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2357DB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357DC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2357DD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2357DE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2357DF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1D2357E1" w14:textId="77777777"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default" r:id="rId105"/>
      <w:footerReference w:type="default" r:id="rId106"/>
      <w:headerReference w:type="first" r:id="rId107"/>
      <w:footerReference w:type="first" r:id="rId108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35832" w14:textId="77777777" w:rsidR="001265F2" w:rsidRDefault="001265F2" w:rsidP="00304EA1">
      <w:pPr>
        <w:spacing w:after="0" w:line="240" w:lineRule="auto"/>
      </w:pPr>
      <w:r>
        <w:separator/>
      </w:r>
    </w:p>
  </w:endnote>
  <w:endnote w:type="continuationSeparator" w:id="0">
    <w:p w14:paraId="1D235833" w14:textId="77777777" w:rsidR="001265F2" w:rsidRDefault="001265F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1265F2" w14:paraId="1D235837" w14:textId="77777777" w:rsidTr="00083E00">
      <w:trPr>
        <w:trHeight w:val="701"/>
      </w:trPr>
      <w:tc>
        <w:tcPr>
          <w:tcW w:w="2835" w:type="dxa"/>
          <w:vAlign w:val="center"/>
        </w:tcPr>
        <w:p w14:paraId="1D235835" w14:textId="77777777" w:rsidR="001265F2" w:rsidRPr="002329F3" w:rsidRDefault="001265F2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1D235836" w14:textId="77777777" w:rsidR="001265F2" w:rsidRPr="00B41951" w:rsidRDefault="001265F2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B85323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1D235838" w14:textId="77777777" w:rsidR="001265F2" w:rsidRPr="00243F0D" w:rsidRDefault="001265F2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1265F2" w14:paraId="1D23583D" w14:textId="77777777" w:rsidTr="004174A4">
      <w:trPr>
        <w:trHeight w:val="709"/>
      </w:trPr>
      <w:tc>
        <w:tcPr>
          <w:tcW w:w="7607" w:type="dxa"/>
          <w:vAlign w:val="center"/>
        </w:tcPr>
        <w:p w14:paraId="1D23583A" w14:textId="77777777" w:rsidR="001265F2" w:rsidRPr="004A2ED8" w:rsidRDefault="001265F2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1D23583B" w14:textId="77777777" w:rsidR="001265F2" w:rsidRPr="00B41951" w:rsidRDefault="001265F2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1D23583C" w14:textId="77777777" w:rsidR="001265F2" w:rsidRDefault="001265F2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1D23583E" w14:textId="77777777" w:rsidR="001265F2" w:rsidRDefault="001265F2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35830" w14:textId="77777777" w:rsidR="001265F2" w:rsidRDefault="001265F2" w:rsidP="00304EA1">
      <w:pPr>
        <w:spacing w:after="0" w:line="240" w:lineRule="auto"/>
      </w:pPr>
      <w:r>
        <w:separator/>
      </w:r>
    </w:p>
  </w:footnote>
  <w:footnote w:type="continuationSeparator" w:id="0">
    <w:p w14:paraId="1D235831" w14:textId="77777777" w:rsidR="001265F2" w:rsidRDefault="001265F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D235834" w14:textId="77777777" w:rsidR="001265F2" w:rsidRPr="00D86DE4" w:rsidRDefault="00C73F1D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Geography – Level A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35839" w14:textId="77777777" w:rsidR="001265F2" w:rsidRPr="009370BC" w:rsidRDefault="001265F2" w:rsidP="006220D0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D23583F" wp14:editId="1D235840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Geography – </w:t>
        </w:r>
        <w:r w:rsidR="00644FA7">
          <w:rPr>
            <w:sz w:val="28"/>
            <w:szCs w:val="28"/>
          </w:rPr>
          <w:t xml:space="preserve">Level </w:t>
        </w:r>
        <w:r w:rsidR="00C73F1D">
          <w:rPr>
            <w:sz w:val="28"/>
            <w:szCs w:val="28"/>
          </w:rPr>
          <w:t>A</w:t>
        </w:r>
      </w:sdtContent>
    </w:sdt>
    <w:r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377B55"/>
    <w:multiLevelType w:val="hybridMultilevel"/>
    <w:tmpl w:val="69ECF6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021F03"/>
    <w:multiLevelType w:val="multilevel"/>
    <w:tmpl w:val="CED0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700C34"/>
    <w:multiLevelType w:val="hybridMultilevel"/>
    <w:tmpl w:val="E4E01F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992A9A"/>
    <w:multiLevelType w:val="hybridMultilevel"/>
    <w:tmpl w:val="3DFC5E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9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3A3EF5"/>
    <w:multiLevelType w:val="hybridMultilevel"/>
    <w:tmpl w:val="1F348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E378D6"/>
    <w:multiLevelType w:val="hybridMultilevel"/>
    <w:tmpl w:val="E656FB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2"/>
  </w:num>
  <w:num w:numId="5">
    <w:abstractNumId w:val="16"/>
  </w:num>
  <w:num w:numId="6">
    <w:abstractNumId w:val="0"/>
  </w:num>
  <w:num w:numId="7">
    <w:abstractNumId w:val="17"/>
  </w:num>
  <w:num w:numId="8">
    <w:abstractNumId w:val="19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14"/>
  </w:num>
  <w:num w:numId="15">
    <w:abstractNumId w:val="6"/>
  </w:num>
  <w:num w:numId="16">
    <w:abstractNumId w:val="4"/>
  </w:num>
  <w:num w:numId="17">
    <w:abstractNumId w:val="20"/>
  </w:num>
  <w:num w:numId="18">
    <w:abstractNumId w:val="21"/>
  </w:num>
  <w:num w:numId="19">
    <w:abstractNumId w:val="8"/>
  </w:num>
  <w:num w:numId="20">
    <w:abstractNumId w:val="5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754BB"/>
    <w:rsid w:val="00083E00"/>
    <w:rsid w:val="000A4B8C"/>
    <w:rsid w:val="000A71F7"/>
    <w:rsid w:val="000B1AF5"/>
    <w:rsid w:val="000D02B8"/>
    <w:rsid w:val="000D2707"/>
    <w:rsid w:val="000E4A92"/>
    <w:rsid w:val="000F09E4"/>
    <w:rsid w:val="000F16FD"/>
    <w:rsid w:val="00107EEB"/>
    <w:rsid w:val="001209DB"/>
    <w:rsid w:val="00122BC7"/>
    <w:rsid w:val="001250FC"/>
    <w:rsid w:val="001265F2"/>
    <w:rsid w:val="00127607"/>
    <w:rsid w:val="00134E87"/>
    <w:rsid w:val="00134F8B"/>
    <w:rsid w:val="00141916"/>
    <w:rsid w:val="00145460"/>
    <w:rsid w:val="0014564C"/>
    <w:rsid w:val="00164D7A"/>
    <w:rsid w:val="00172E14"/>
    <w:rsid w:val="00175C18"/>
    <w:rsid w:val="00180973"/>
    <w:rsid w:val="00184043"/>
    <w:rsid w:val="001A10C3"/>
    <w:rsid w:val="001C73C5"/>
    <w:rsid w:val="001E5ED4"/>
    <w:rsid w:val="001F1C25"/>
    <w:rsid w:val="00221313"/>
    <w:rsid w:val="002233AF"/>
    <w:rsid w:val="0022542B"/>
    <w:rsid w:val="002279BA"/>
    <w:rsid w:val="002329F3"/>
    <w:rsid w:val="0023348C"/>
    <w:rsid w:val="00242AC4"/>
    <w:rsid w:val="00243F0D"/>
    <w:rsid w:val="002647BB"/>
    <w:rsid w:val="00265A61"/>
    <w:rsid w:val="002754C1"/>
    <w:rsid w:val="002841C8"/>
    <w:rsid w:val="0028516B"/>
    <w:rsid w:val="002947D7"/>
    <w:rsid w:val="002A15A7"/>
    <w:rsid w:val="002C0CB0"/>
    <w:rsid w:val="002C68A5"/>
    <w:rsid w:val="002C6F90"/>
    <w:rsid w:val="002E4D6C"/>
    <w:rsid w:val="002F08B3"/>
    <w:rsid w:val="002F4A07"/>
    <w:rsid w:val="00302FB8"/>
    <w:rsid w:val="00304874"/>
    <w:rsid w:val="00304EA1"/>
    <w:rsid w:val="00314D81"/>
    <w:rsid w:val="00322FC6"/>
    <w:rsid w:val="00372723"/>
    <w:rsid w:val="00391986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6078D"/>
    <w:rsid w:val="00464E49"/>
    <w:rsid w:val="004A2ED8"/>
    <w:rsid w:val="004A3285"/>
    <w:rsid w:val="004F5BDA"/>
    <w:rsid w:val="004F6A73"/>
    <w:rsid w:val="005031D2"/>
    <w:rsid w:val="0051631E"/>
    <w:rsid w:val="00526666"/>
    <w:rsid w:val="00542353"/>
    <w:rsid w:val="00566029"/>
    <w:rsid w:val="0057336C"/>
    <w:rsid w:val="005923CB"/>
    <w:rsid w:val="005B19C6"/>
    <w:rsid w:val="005B391B"/>
    <w:rsid w:val="005B6999"/>
    <w:rsid w:val="005D3D78"/>
    <w:rsid w:val="005E15C0"/>
    <w:rsid w:val="005E2EF0"/>
    <w:rsid w:val="00605D42"/>
    <w:rsid w:val="00607D1F"/>
    <w:rsid w:val="006207A6"/>
    <w:rsid w:val="006220D0"/>
    <w:rsid w:val="00643937"/>
    <w:rsid w:val="00644FA7"/>
    <w:rsid w:val="00662F99"/>
    <w:rsid w:val="00693FFD"/>
    <w:rsid w:val="006D2159"/>
    <w:rsid w:val="006F787C"/>
    <w:rsid w:val="00700A81"/>
    <w:rsid w:val="00702636"/>
    <w:rsid w:val="007157CE"/>
    <w:rsid w:val="00724507"/>
    <w:rsid w:val="00751217"/>
    <w:rsid w:val="00752E46"/>
    <w:rsid w:val="0076106A"/>
    <w:rsid w:val="0076283E"/>
    <w:rsid w:val="007670CC"/>
    <w:rsid w:val="00773E6C"/>
    <w:rsid w:val="007810EB"/>
    <w:rsid w:val="00791393"/>
    <w:rsid w:val="007A6FCF"/>
    <w:rsid w:val="007B186E"/>
    <w:rsid w:val="007D0868"/>
    <w:rsid w:val="00812A66"/>
    <w:rsid w:val="00813C37"/>
    <w:rsid w:val="008154B5"/>
    <w:rsid w:val="00823962"/>
    <w:rsid w:val="00825405"/>
    <w:rsid w:val="00832F5C"/>
    <w:rsid w:val="00836160"/>
    <w:rsid w:val="008464C0"/>
    <w:rsid w:val="00852719"/>
    <w:rsid w:val="0085341C"/>
    <w:rsid w:val="00860115"/>
    <w:rsid w:val="008821E2"/>
    <w:rsid w:val="0088783C"/>
    <w:rsid w:val="00893D86"/>
    <w:rsid w:val="008B0412"/>
    <w:rsid w:val="008B0964"/>
    <w:rsid w:val="008E2E17"/>
    <w:rsid w:val="009044A0"/>
    <w:rsid w:val="0092704D"/>
    <w:rsid w:val="00934256"/>
    <w:rsid w:val="009370BC"/>
    <w:rsid w:val="00950D06"/>
    <w:rsid w:val="0098739B"/>
    <w:rsid w:val="009939E5"/>
    <w:rsid w:val="009A0562"/>
    <w:rsid w:val="009B5CEE"/>
    <w:rsid w:val="009B7679"/>
    <w:rsid w:val="009C2525"/>
    <w:rsid w:val="00A17661"/>
    <w:rsid w:val="00A24B2D"/>
    <w:rsid w:val="00A30AF1"/>
    <w:rsid w:val="00A317A6"/>
    <w:rsid w:val="00A40966"/>
    <w:rsid w:val="00A51560"/>
    <w:rsid w:val="00A71A75"/>
    <w:rsid w:val="00A73676"/>
    <w:rsid w:val="00A84B31"/>
    <w:rsid w:val="00A87CDE"/>
    <w:rsid w:val="00A90160"/>
    <w:rsid w:val="00A921E0"/>
    <w:rsid w:val="00AA2350"/>
    <w:rsid w:val="00AC090B"/>
    <w:rsid w:val="00AF5590"/>
    <w:rsid w:val="00B01200"/>
    <w:rsid w:val="00B0738F"/>
    <w:rsid w:val="00B12592"/>
    <w:rsid w:val="00B229F7"/>
    <w:rsid w:val="00B26601"/>
    <w:rsid w:val="00B30DB8"/>
    <w:rsid w:val="00B41951"/>
    <w:rsid w:val="00B43811"/>
    <w:rsid w:val="00B53229"/>
    <w:rsid w:val="00B55A31"/>
    <w:rsid w:val="00B62480"/>
    <w:rsid w:val="00B634B7"/>
    <w:rsid w:val="00B769B1"/>
    <w:rsid w:val="00B81B70"/>
    <w:rsid w:val="00B85323"/>
    <w:rsid w:val="00B90D69"/>
    <w:rsid w:val="00BB0662"/>
    <w:rsid w:val="00BB2FE1"/>
    <w:rsid w:val="00BD0724"/>
    <w:rsid w:val="00BD2012"/>
    <w:rsid w:val="00BE5521"/>
    <w:rsid w:val="00C46F0E"/>
    <w:rsid w:val="00C53263"/>
    <w:rsid w:val="00C5379C"/>
    <w:rsid w:val="00C73F1D"/>
    <w:rsid w:val="00C75F1D"/>
    <w:rsid w:val="00C94A8B"/>
    <w:rsid w:val="00C96144"/>
    <w:rsid w:val="00C97BB7"/>
    <w:rsid w:val="00C97C0E"/>
    <w:rsid w:val="00CB4115"/>
    <w:rsid w:val="00CC1EDB"/>
    <w:rsid w:val="00CD487B"/>
    <w:rsid w:val="00D022C6"/>
    <w:rsid w:val="00D14C24"/>
    <w:rsid w:val="00D338E4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B12AE"/>
    <w:rsid w:val="00DC21C3"/>
    <w:rsid w:val="00DD2CD4"/>
    <w:rsid w:val="00DE42AB"/>
    <w:rsid w:val="00DF2FB6"/>
    <w:rsid w:val="00E03DF5"/>
    <w:rsid w:val="00E23F1D"/>
    <w:rsid w:val="00E36361"/>
    <w:rsid w:val="00E51EB0"/>
    <w:rsid w:val="00E5482F"/>
    <w:rsid w:val="00E55AE9"/>
    <w:rsid w:val="00E630F5"/>
    <w:rsid w:val="00E64180"/>
    <w:rsid w:val="00EA0DF0"/>
    <w:rsid w:val="00EB044D"/>
    <w:rsid w:val="00EB0F48"/>
    <w:rsid w:val="00EB7571"/>
    <w:rsid w:val="00EC4E55"/>
    <w:rsid w:val="00EE29D6"/>
    <w:rsid w:val="00EF2077"/>
    <w:rsid w:val="00F02482"/>
    <w:rsid w:val="00F10E37"/>
    <w:rsid w:val="00F15AA1"/>
    <w:rsid w:val="00F21A56"/>
    <w:rsid w:val="00F362F9"/>
    <w:rsid w:val="00F40D53"/>
    <w:rsid w:val="00F44F55"/>
    <w:rsid w:val="00F4525C"/>
    <w:rsid w:val="00F67BDE"/>
    <w:rsid w:val="00F8210C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D235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2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2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control" Target="activeX/activeX3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63" Type="http://schemas.openxmlformats.org/officeDocument/2006/relationships/control" Target="activeX/activeX37.xml"/><Relationship Id="rId68" Type="http://schemas.openxmlformats.org/officeDocument/2006/relationships/control" Target="activeX/activeX42.xml"/><Relationship Id="rId84" Type="http://schemas.openxmlformats.org/officeDocument/2006/relationships/control" Target="activeX/activeX58.xml"/><Relationship Id="rId89" Type="http://schemas.openxmlformats.org/officeDocument/2006/relationships/control" Target="activeX/activeX63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GGC005" TargetMode="External"/><Relationship Id="rId29" Type="http://schemas.openxmlformats.org/officeDocument/2006/relationships/control" Target="activeX/activeX11.xml"/><Relationship Id="rId107" Type="http://schemas.openxmlformats.org/officeDocument/2006/relationships/header" Target="header2.xml"/><Relationship Id="rId11" Type="http://schemas.openxmlformats.org/officeDocument/2006/relationships/endnotes" Target="endnotes.xml"/><Relationship Id="rId24" Type="http://schemas.openxmlformats.org/officeDocument/2006/relationships/control" Target="activeX/activeX6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3" Type="http://schemas.openxmlformats.org/officeDocument/2006/relationships/hyperlink" Target="http://victoriancurriculum.vcaa.vic.edu.au/Curriculum/ContentDescription/VCGGK011" TargetMode="External"/><Relationship Id="rId58" Type="http://schemas.openxmlformats.org/officeDocument/2006/relationships/control" Target="activeX/activeX32.xml"/><Relationship Id="rId66" Type="http://schemas.openxmlformats.org/officeDocument/2006/relationships/control" Target="activeX/activeX40.xml"/><Relationship Id="rId74" Type="http://schemas.openxmlformats.org/officeDocument/2006/relationships/control" Target="activeX/activeX48.xml"/><Relationship Id="rId79" Type="http://schemas.openxmlformats.org/officeDocument/2006/relationships/control" Target="activeX/activeX53.xml"/><Relationship Id="rId87" Type="http://schemas.openxmlformats.org/officeDocument/2006/relationships/control" Target="activeX/activeX61.xml"/><Relationship Id="rId102" Type="http://schemas.openxmlformats.org/officeDocument/2006/relationships/control" Target="activeX/activeX76.xml"/><Relationship Id="rId110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61" Type="http://schemas.openxmlformats.org/officeDocument/2006/relationships/control" Target="activeX/activeX35.xml"/><Relationship Id="rId82" Type="http://schemas.openxmlformats.org/officeDocument/2006/relationships/control" Target="activeX/activeX56.xml"/><Relationship Id="rId90" Type="http://schemas.openxmlformats.org/officeDocument/2006/relationships/control" Target="activeX/activeX64.xml"/><Relationship Id="rId95" Type="http://schemas.openxmlformats.org/officeDocument/2006/relationships/control" Target="activeX/activeX69.xml"/><Relationship Id="rId19" Type="http://schemas.openxmlformats.org/officeDocument/2006/relationships/control" Target="activeX/activeX1.xml"/><Relationship Id="rId14" Type="http://schemas.openxmlformats.org/officeDocument/2006/relationships/hyperlink" Target="http://victoriancurriculum.vcaa.vic.edu.au/Curriculum/ContentDescription/VCGGC003" TargetMode="External"/><Relationship Id="rId22" Type="http://schemas.openxmlformats.org/officeDocument/2006/relationships/control" Target="activeX/activeX4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56" Type="http://schemas.openxmlformats.org/officeDocument/2006/relationships/hyperlink" Target="http://victoriancurriculum.vcaa.vic.edu.au/Curriculum/ContentDescription/VCGGK014" TargetMode="External"/><Relationship Id="rId64" Type="http://schemas.openxmlformats.org/officeDocument/2006/relationships/control" Target="activeX/activeX38.xml"/><Relationship Id="rId69" Type="http://schemas.openxmlformats.org/officeDocument/2006/relationships/control" Target="activeX/activeX43.xml"/><Relationship Id="rId77" Type="http://schemas.openxmlformats.org/officeDocument/2006/relationships/control" Target="activeX/activeX51.xml"/><Relationship Id="rId100" Type="http://schemas.openxmlformats.org/officeDocument/2006/relationships/control" Target="activeX/activeX74.xml"/><Relationship Id="rId105" Type="http://schemas.openxmlformats.org/officeDocument/2006/relationships/header" Target="header1.xml"/><Relationship Id="rId8" Type="http://schemas.openxmlformats.org/officeDocument/2006/relationships/settings" Target="settings.xml"/><Relationship Id="rId51" Type="http://schemas.openxmlformats.org/officeDocument/2006/relationships/hyperlink" Target="http://victoriancurriculum.vcaa.vic.edu.au/Curriculum/ContentDescription/VCGGK009" TargetMode="External"/><Relationship Id="rId72" Type="http://schemas.openxmlformats.org/officeDocument/2006/relationships/control" Target="activeX/activeX46.xml"/><Relationship Id="rId80" Type="http://schemas.openxmlformats.org/officeDocument/2006/relationships/control" Target="activeX/activeX54.xml"/><Relationship Id="rId85" Type="http://schemas.openxmlformats.org/officeDocument/2006/relationships/control" Target="activeX/activeX59.xml"/><Relationship Id="rId93" Type="http://schemas.openxmlformats.org/officeDocument/2006/relationships/control" Target="activeX/activeX67.xml"/><Relationship Id="rId98" Type="http://schemas.openxmlformats.org/officeDocument/2006/relationships/control" Target="activeX/activeX72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GGC001" TargetMode="External"/><Relationship Id="rId17" Type="http://schemas.openxmlformats.org/officeDocument/2006/relationships/hyperlink" Target="http://victoriancurriculum.vcaa.vic.edu.au/Curriculum/ContentDescription/VCGGC006" TargetMode="External"/><Relationship Id="rId25" Type="http://schemas.openxmlformats.org/officeDocument/2006/relationships/control" Target="activeX/activeX7.xml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59" Type="http://schemas.openxmlformats.org/officeDocument/2006/relationships/control" Target="activeX/activeX33.xml"/><Relationship Id="rId67" Type="http://schemas.openxmlformats.org/officeDocument/2006/relationships/control" Target="activeX/activeX41.xml"/><Relationship Id="rId103" Type="http://schemas.openxmlformats.org/officeDocument/2006/relationships/control" Target="activeX/activeX77.xml"/><Relationship Id="rId108" Type="http://schemas.openxmlformats.org/officeDocument/2006/relationships/footer" Target="footer2.xml"/><Relationship Id="rId20" Type="http://schemas.openxmlformats.org/officeDocument/2006/relationships/control" Target="activeX/activeX2.xml"/><Relationship Id="rId41" Type="http://schemas.openxmlformats.org/officeDocument/2006/relationships/control" Target="activeX/activeX23.xml"/><Relationship Id="rId54" Type="http://schemas.openxmlformats.org/officeDocument/2006/relationships/hyperlink" Target="http://victoriancurriculum.vcaa.vic.edu.au/Curriculum/ContentDescription/VCGGK012" TargetMode="External"/><Relationship Id="rId62" Type="http://schemas.openxmlformats.org/officeDocument/2006/relationships/control" Target="activeX/activeX36.xml"/><Relationship Id="rId70" Type="http://schemas.openxmlformats.org/officeDocument/2006/relationships/control" Target="activeX/activeX44.xml"/><Relationship Id="rId75" Type="http://schemas.openxmlformats.org/officeDocument/2006/relationships/control" Target="activeX/activeX49.xml"/><Relationship Id="rId83" Type="http://schemas.openxmlformats.org/officeDocument/2006/relationships/control" Target="activeX/activeX57.xml"/><Relationship Id="rId88" Type="http://schemas.openxmlformats.org/officeDocument/2006/relationships/control" Target="activeX/activeX62.xml"/><Relationship Id="rId91" Type="http://schemas.openxmlformats.org/officeDocument/2006/relationships/control" Target="activeX/activeX65.xml"/><Relationship Id="rId96" Type="http://schemas.openxmlformats.org/officeDocument/2006/relationships/control" Target="activeX/activeX70.xm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GGC004" TargetMode="External"/><Relationship Id="rId23" Type="http://schemas.openxmlformats.org/officeDocument/2006/relationships/control" Target="activeX/activeX5.xml"/><Relationship Id="rId28" Type="http://schemas.openxmlformats.org/officeDocument/2006/relationships/control" Target="activeX/activeX10.xml"/><Relationship Id="rId36" Type="http://schemas.openxmlformats.org/officeDocument/2006/relationships/control" Target="activeX/activeX18.xml"/><Relationship Id="rId49" Type="http://schemas.openxmlformats.org/officeDocument/2006/relationships/hyperlink" Target="http://victoriancurriculum.vcaa.vic.edu.au/Curriculum/ContentDescription/VCGGK007" TargetMode="External"/><Relationship Id="rId57" Type="http://schemas.openxmlformats.org/officeDocument/2006/relationships/control" Target="activeX/activeX31.xml"/><Relationship Id="rId106" Type="http://schemas.openxmlformats.org/officeDocument/2006/relationships/footer" Target="footer1.xml"/><Relationship Id="rId10" Type="http://schemas.openxmlformats.org/officeDocument/2006/relationships/footnotes" Target="footnotes.xml"/><Relationship Id="rId31" Type="http://schemas.openxmlformats.org/officeDocument/2006/relationships/control" Target="activeX/activeX13.xml"/><Relationship Id="rId44" Type="http://schemas.openxmlformats.org/officeDocument/2006/relationships/control" Target="activeX/activeX26.xml"/><Relationship Id="rId52" Type="http://schemas.openxmlformats.org/officeDocument/2006/relationships/hyperlink" Target="http://victoriancurriculum.vcaa.vic.edu.au/Curriculum/ContentDescription/VCGGK010" TargetMode="External"/><Relationship Id="rId60" Type="http://schemas.openxmlformats.org/officeDocument/2006/relationships/control" Target="activeX/activeX34.xml"/><Relationship Id="rId65" Type="http://schemas.openxmlformats.org/officeDocument/2006/relationships/control" Target="activeX/activeX39.xml"/><Relationship Id="rId73" Type="http://schemas.openxmlformats.org/officeDocument/2006/relationships/control" Target="activeX/activeX47.xml"/><Relationship Id="rId78" Type="http://schemas.openxmlformats.org/officeDocument/2006/relationships/control" Target="activeX/activeX52.xml"/><Relationship Id="rId81" Type="http://schemas.openxmlformats.org/officeDocument/2006/relationships/control" Target="activeX/activeX55.xml"/><Relationship Id="rId86" Type="http://schemas.openxmlformats.org/officeDocument/2006/relationships/control" Target="activeX/activeX60.xml"/><Relationship Id="rId94" Type="http://schemas.openxmlformats.org/officeDocument/2006/relationships/control" Target="activeX/activeX68.xml"/><Relationship Id="rId99" Type="http://schemas.openxmlformats.org/officeDocument/2006/relationships/control" Target="activeX/activeX73.xml"/><Relationship Id="rId101" Type="http://schemas.openxmlformats.org/officeDocument/2006/relationships/control" Target="activeX/activeX7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GGC002" TargetMode="External"/><Relationship Id="rId18" Type="http://schemas.openxmlformats.org/officeDocument/2006/relationships/image" Target="media/image1.wmf"/><Relationship Id="rId39" Type="http://schemas.openxmlformats.org/officeDocument/2006/relationships/control" Target="activeX/activeX21.xml"/><Relationship Id="rId109" Type="http://schemas.openxmlformats.org/officeDocument/2006/relationships/fontTable" Target="fontTable.xml"/><Relationship Id="rId34" Type="http://schemas.openxmlformats.org/officeDocument/2006/relationships/control" Target="activeX/activeX16.xml"/><Relationship Id="rId50" Type="http://schemas.openxmlformats.org/officeDocument/2006/relationships/hyperlink" Target="http://victoriancurriculum.vcaa.vic.edu.au/Curriculum/ContentDescription/VCGGK008" TargetMode="External"/><Relationship Id="rId55" Type="http://schemas.openxmlformats.org/officeDocument/2006/relationships/hyperlink" Target="http://victoriancurriculum.vcaa.vic.edu.au/Curriculum/ContentDescription/VCGGK013" TargetMode="External"/><Relationship Id="rId76" Type="http://schemas.openxmlformats.org/officeDocument/2006/relationships/control" Target="activeX/activeX50.xml"/><Relationship Id="rId97" Type="http://schemas.openxmlformats.org/officeDocument/2006/relationships/control" Target="activeX/activeX71.xml"/><Relationship Id="rId104" Type="http://schemas.openxmlformats.org/officeDocument/2006/relationships/control" Target="activeX/activeX78.xml"/><Relationship Id="rId7" Type="http://schemas.microsoft.com/office/2007/relationships/stylesWithEffects" Target="stylesWithEffects.xml"/><Relationship Id="rId71" Type="http://schemas.openxmlformats.org/officeDocument/2006/relationships/control" Target="activeX/activeX45.xml"/><Relationship Id="rId92" Type="http://schemas.openxmlformats.org/officeDocument/2006/relationships/control" Target="activeX/activeX6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7AB4A707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8F4514"/>
    <w:rsid w:val="008F5967"/>
    <w:rsid w:val="00A3063A"/>
    <w:rsid w:val="00AC53C0"/>
    <w:rsid w:val="00BF3A2E"/>
    <w:rsid w:val="00D563DF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4A70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31BE-A827-4AAD-BF7A-7D63A4491C11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D6C7C9D-B8DD-40A4-B049-3804C5DA7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AE5CB-417A-4363-B67F-52C706D97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76E12D-C934-4982-A916-9C9B54EB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4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Geography – Level B</vt:lpstr>
    </vt:vector>
  </TitlesOfParts>
  <Company>Victorian Curriculum and Assessment Authority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Geography – Level A</dc:title>
  <dc:creator>Andrea, Campbell J</dc:creator>
  <cp:keywords>Geography; mapping; curriculum mapping; Levels F to 2</cp:keywords>
  <cp:lastModifiedBy>McMahon, Carole C</cp:lastModifiedBy>
  <cp:revision>4</cp:revision>
  <cp:lastPrinted>2015-10-27T01:19:00Z</cp:lastPrinted>
  <dcterms:created xsi:type="dcterms:W3CDTF">2016-01-08T02:25:00Z</dcterms:created>
  <dcterms:modified xsi:type="dcterms:W3CDTF">2019-08-15T01:37:00Z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