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B60A7" w14:textId="77777777" w:rsidR="00ED7441" w:rsidRPr="00FD5227" w:rsidRDefault="00ED7441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r w:rsidRPr="00FD5227">
        <w:rPr>
          <w:rFonts w:cstheme="minorHAnsi"/>
          <w:b/>
          <w:bCs/>
          <w:sz w:val="24"/>
          <w:szCs w:val="24"/>
          <w:lang w:val="en-AU"/>
        </w:rPr>
        <w:t>Personal, Social and Community Health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61C83ABF" w14:textId="5982AB5E" w:rsidR="00FA2C47" w:rsidRDefault="00127607" w:rsidP="00FA2C47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‘Assessments’ table.</w:t>
      </w:r>
      <w:r w:rsidR="00FA2C47" w:rsidRPr="00FA2C47">
        <w:rPr>
          <w:rFonts w:ascii="Arial Narrow" w:hAnsi="Arial Narrow" w:cstheme="minorHAnsi"/>
          <w:sz w:val="18"/>
          <w:szCs w:val="18"/>
        </w:rPr>
        <w:t xml:space="preserve"> </w:t>
      </w:r>
      <w:r w:rsidR="00FA2C47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</w:p>
    <w:tbl>
      <w:tblPr>
        <w:tblStyle w:val="TableGrid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63"/>
        <w:gridCol w:w="1063"/>
        <w:gridCol w:w="567"/>
        <w:gridCol w:w="1341"/>
        <w:gridCol w:w="644"/>
        <w:gridCol w:w="1265"/>
        <w:gridCol w:w="719"/>
        <w:gridCol w:w="1190"/>
        <w:gridCol w:w="653"/>
        <w:gridCol w:w="1276"/>
        <w:gridCol w:w="709"/>
        <w:gridCol w:w="1180"/>
        <w:gridCol w:w="662"/>
        <w:gridCol w:w="1247"/>
        <w:gridCol w:w="596"/>
        <w:gridCol w:w="1276"/>
        <w:gridCol w:w="567"/>
        <w:gridCol w:w="1379"/>
        <w:gridCol w:w="605"/>
        <w:gridCol w:w="1304"/>
        <w:gridCol w:w="539"/>
        <w:gridCol w:w="1417"/>
      </w:tblGrid>
      <w:tr w:rsidR="00606E86" w:rsidRPr="00FD5227" w14:paraId="0E7B60AE" w14:textId="77777777" w:rsidTr="00433273">
        <w:trPr>
          <w:trHeight w:val="338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0E7B60A9" w14:textId="77777777" w:rsidR="00606E86" w:rsidRPr="00FD5227" w:rsidRDefault="00606E86" w:rsidP="00E03DF5">
            <w:pPr>
              <w:jc w:val="center"/>
              <w:rPr>
                <w:color w:val="0070C0"/>
                <w:lang w:val="en-AU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7B60AA" w14:textId="77777777" w:rsidR="00606E86" w:rsidRPr="00FD5227" w:rsidRDefault="00606E86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7655" w:type="dxa"/>
            <w:gridSpan w:val="8"/>
            <w:shd w:val="clear" w:color="auto" w:fill="F2F2F2" w:themeFill="background1" w:themeFillShade="F2"/>
            <w:vAlign w:val="center"/>
          </w:tcPr>
          <w:p w14:paraId="0E7B60AB" w14:textId="77777777" w:rsidR="00606E86" w:rsidRPr="00FD5227" w:rsidRDefault="00606E86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Being healthy, safe and active</w:t>
            </w:r>
          </w:p>
        </w:tc>
        <w:tc>
          <w:tcPr>
            <w:tcW w:w="5670" w:type="dxa"/>
            <w:gridSpan w:val="6"/>
            <w:shd w:val="clear" w:color="auto" w:fill="F2F2F2" w:themeFill="background1" w:themeFillShade="F2"/>
            <w:vAlign w:val="center"/>
          </w:tcPr>
          <w:p w14:paraId="0E7B60AC" w14:textId="77777777" w:rsidR="00606E86" w:rsidRPr="00FD5227" w:rsidRDefault="00606E86" w:rsidP="00ED7441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Communicating and interacting for health and wellbeing</w:t>
            </w:r>
          </w:p>
        </w:tc>
        <w:tc>
          <w:tcPr>
            <w:tcW w:w="5811" w:type="dxa"/>
            <w:gridSpan w:val="6"/>
            <w:shd w:val="clear" w:color="auto" w:fill="F2F2F2" w:themeFill="background1" w:themeFillShade="F2"/>
            <w:vAlign w:val="center"/>
          </w:tcPr>
          <w:p w14:paraId="0E7B60AD" w14:textId="77777777" w:rsidR="00606E86" w:rsidRPr="00FD5227" w:rsidRDefault="00606E86" w:rsidP="00ED7441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Contributing to healthy and active communities</w:t>
            </w:r>
          </w:p>
        </w:tc>
      </w:tr>
      <w:tr w:rsidR="00606E86" w:rsidRPr="00FD5227" w14:paraId="0E7B60C6" w14:textId="77777777" w:rsidTr="00433273">
        <w:trPr>
          <w:trHeight w:val="1136"/>
        </w:trPr>
        <w:tc>
          <w:tcPr>
            <w:tcW w:w="1702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7B60AF" w14:textId="77777777" w:rsidR="00606E86" w:rsidRPr="00FD5227" w:rsidRDefault="00606E86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0E7B60B0" w14:textId="77777777" w:rsidR="00606E86" w:rsidRPr="00FD5227" w:rsidRDefault="00606E86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0E7B60B1" w14:textId="77777777" w:rsidR="00606E86" w:rsidRPr="00FD5227" w:rsidRDefault="00606E86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1908" w:type="dxa"/>
            <w:gridSpan w:val="2"/>
          </w:tcPr>
          <w:p w14:paraId="0E7B60B2" w14:textId="77777777" w:rsidR="005573DE" w:rsidRDefault="005573D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3DE">
              <w:rPr>
                <w:rFonts w:ascii="Arial Narrow" w:hAnsi="Arial Narrow"/>
                <w:sz w:val="18"/>
                <w:szCs w:val="18"/>
              </w:rPr>
              <w:t>Explore how identities are influenced by people and places </w:t>
            </w:r>
          </w:p>
          <w:p w14:paraId="0E7B60B3" w14:textId="77777777" w:rsidR="00606E86" w:rsidRPr="00FD5227" w:rsidRDefault="00FA2C4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HPEP105" w:history="1">
              <w:r w:rsidR="005573DE" w:rsidRPr="005573D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(VCHPEP105)</w:t>
              </w:r>
            </w:hyperlink>
          </w:p>
        </w:tc>
        <w:tc>
          <w:tcPr>
            <w:tcW w:w="1909" w:type="dxa"/>
            <w:gridSpan w:val="2"/>
          </w:tcPr>
          <w:p w14:paraId="0E7B60B4" w14:textId="77777777" w:rsidR="005573DE" w:rsidRDefault="005573D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3DE">
              <w:rPr>
                <w:rFonts w:ascii="Arial Narrow" w:hAnsi="Arial Narrow"/>
                <w:sz w:val="18"/>
                <w:szCs w:val="18"/>
              </w:rPr>
              <w:t>Investigate resources to manage changes and transitions associated with puberty </w:t>
            </w:r>
          </w:p>
          <w:p w14:paraId="0E7B60B5" w14:textId="77777777" w:rsidR="00606E86" w:rsidRPr="00FD5227" w:rsidRDefault="00FA2C4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P106" w:history="1">
              <w:r w:rsidR="005573DE" w:rsidRPr="005573D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(VCHPEP106)</w:t>
              </w:r>
            </w:hyperlink>
          </w:p>
        </w:tc>
        <w:tc>
          <w:tcPr>
            <w:tcW w:w="1909" w:type="dxa"/>
            <w:gridSpan w:val="2"/>
          </w:tcPr>
          <w:p w14:paraId="0E7B60B6" w14:textId="77777777" w:rsidR="005573DE" w:rsidRDefault="005573D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3DE">
              <w:rPr>
                <w:rFonts w:ascii="Arial Narrow" w:hAnsi="Arial Narrow"/>
                <w:sz w:val="18"/>
                <w:szCs w:val="18"/>
              </w:rPr>
              <w:t>Investigate community resources and strategies to seek help about health, safety and wellbeing</w:t>
            </w:r>
          </w:p>
          <w:p w14:paraId="0E7B60B7" w14:textId="77777777" w:rsidR="00606E86" w:rsidRPr="00FD5227" w:rsidRDefault="00FA2C4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P107" w:history="1">
              <w:r w:rsidR="005573DE" w:rsidRPr="005573D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(VCHPEP107)</w:t>
              </w:r>
            </w:hyperlink>
          </w:p>
        </w:tc>
        <w:tc>
          <w:tcPr>
            <w:tcW w:w="1929" w:type="dxa"/>
            <w:gridSpan w:val="2"/>
          </w:tcPr>
          <w:p w14:paraId="0E7B60B8" w14:textId="77777777" w:rsidR="005573DE" w:rsidRDefault="005573D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3DE">
              <w:rPr>
                <w:rFonts w:ascii="Arial Narrow" w:hAnsi="Arial Narrow"/>
                <w:sz w:val="18"/>
                <w:szCs w:val="18"/>
              </w:rPr>
              <w:t xml:space="preserve">Plan and </w:t>
            </w:r>
            <w:proofErr w:type="spellStart"/>
            <w:r w:rsidRPr="005573DE">
              <w:rPr>
                <w:rFonts w:ascii="Arial Narrow" w:hAnsi="Arial Narrow"/>
                <w:sz w:val="18"/>
                <w:szCs w:val="18"/>
              </w:rPr>
              <w:t>practise</w:t>
            </w:r>
            <w:proofErr w:type="spellEnd"/>
            <w:r w:rsidRPr="005573DE">
              <w:rPr>
                <w:rFonts w:ascii="Arial Narrow" w:hAnsi="Arial Narrow"/>
                <w:sz w:val="18"/>
                <w:szCs w:val="18"/>
              </w:rPr>
              <w:t xml:space="preserve"> strategies to promote health, safety and wellbeing </w:t>
            </w:r>
          </w:p>
          <w:p w14:paraId="0E7B60B9" w14:textId="77777777" w:rsidR="00606E86" w:rsidRPr="00FD5227" w:rsidRDefault="00FA2C4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P108" w:history="1">
              <w:r w:rsidR="005573DE" w:rsidRPr="005573D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(VCHPEP108)</w:t>
              </w:r>
            </w:hyperlink>
          </w:p>
        </w:tc>
        <w:tc>
          <w:tcPr>
            <w:tcW w:w="1889" w:type="dxa"/>
            <w:gridSpan w:val="2"/>
          </w:tcPr>
          <w:p w14:paraId="0E7B60BA" w14:textId="77777777" w:rsidR="005573DE" w:rsidRDefault="005573DE" w:rsidP="00606E8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573DE">
              <w:rPr>
                <w:rFonts w:ascii="Arial Narrow" w:hAnsi="Arial Narrow"/>
                <w:sz w:val="18"/>
                <w:szCs w:val="18"/>
              </w:rPr>
              <w:t>Practise</w:t>
            </w:r>
            <w:proofErr w:type="spellEnd"/>
            <w:r w:rsidRPr="005573DE">
              <w:rPr>
                <w:rFonts w:ascii="Arial Narrow" w:hAnsi="Arial Narrow"/>
                <w:sz w:val="18"/>
                <w:szCs w:val="18"/>
              </w:rPr>
              <w:t xml:space="preserve"> skills to establish and manage relationships</w:t>
            </w:r>
          </w:p>
          <w:p w14:paraId="0E7B60BB" w14:textId="77777777" w:rsidR="00606E86" w:rsidRPr="00FD5227" w:rsidRDefault="00FA2C4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P109" w:history="1">
              <w:r w:rsidR="005573DE" w:rsidRPr="005573D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(VCHPEP109)</w:t>
              </w:r>
            </w:hyperlink>
          </w:p>
        </w:tc>
        <w:tc>
          <w:tcPr>
            <w:tcW w:w="1909" w:type="dxa"/>
            <w:gridSpan w:val="2"/>
          </w:tcPr>
          <w:p w14:paraId="0E7B60BC" w14:textId="77777777" w:rsidR="005573DE" w:rsidRDefault="005573D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3DE">
              <w:rPr>
                <w:rFonts w:ascii="Arial Narrow" w:hAnsi="Arial Narrow"/>
                <w:sz w:val="18"/>
                <w:szCs w:val="18"/>
              </w:rPr>
              <w:t xml:space="preserve">Examine the influence of emotional responses on </w:t>
            </w:r>
            <w:proofErr w:type="spellStart"/>
            <w:r w:rsidRPr="005573DE">
              <w:rPr>
                <w:rFonts w:ascii="Arial Narrow" w:hAnsi="Arial Narrow"/>
                <w:sz w:val="18"/>
                <w:szCs w:val="18"/>
              </w:rPr>
              <w:t>behaviour</w:t>
            </w:r>
            <w:proofErr w:type="spellEnd"/>
            <w:r w:rsidRPr="005573DE">
              <w:rPr>
                <w:rFonts w:ascii="Arial Narrow" w:hAnsi="Arial Narrow"/>
                <w:sz w:val="18"/>
                <w:szCs w:val="18"/>
              </w:rPr>
              <w:t>, relationships and health and wellbeing</w:t>
            </w:r>
          </w:p>
          <w:p w14:paraId="0E7B60BD" w14:textId="77777777" w:rsidR="00606E86" w:rsidRPr="00FD5227" w:rsidRDefault="00FA2C4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P110" w:history="1">
              <w:r w:rsidR="005573DE" w:rsidRPr="005573D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(VCHPEP110)</w:t>
              </w:r>
            </w:hyperlink>
          </w:p>
        </w:tc>
        <w:tc>
          <w:tcPr>
            <w:tcW w:w="1872" w:type="dxa"/>
            <w:gridSpan w:val="2"/>
          </w:tcPr>
          <w:p w14:paraId="0E7B60BE" w14:textId="77777777" w:rsidR="005573DE" w:rsidRDefault="005573DE" w:rsidP="00606E8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5573DE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5573DE">
              <w:rPr>
                <w:rFonts w:ascii="Arial Narrow" w:hAnsi="Arial Narrow"/>
                <w:sz w:val="18"/>
                <w:szCs w:val="18"/>
              </w:rPr>
              <w:t xml:space="preserve"> how media and important people in the community influence personal attitudes, beliefs, decisions and </w:t>
            </w:r>
            <w:proofErr w:type="spellStart"/>
            <w:r w:rsidRPr="005573DE">
              <w:rPr>
                <w:rFonts w:ascii="Arial Narrow" w:hAnsi="Arial Narrow"/>
                <w:sz w:val="18"/>
                <w:szCs w:val="18"/>
              </w:rPr>
              <w:t>behaviours</w:t>
            </w:r>
            <w:proofErr w:type="spellEnd"/>
            <w:r w:rsidRPr="005573DE">
              <w:rPr>
                <w:rFonts w:ascii="Arial Narrow" w:hAnsi="Arial Narrow"/>
                <w:sz w:val="18"/>
                <w:szCs w:val="18"/>
              </w:rPr>
              <w:t> </w:t>
            </w:r>
          </w:p>
          <w:p w14:paraId="0E7B60BF" w14:textId="77777777" w:rsidR="00606E86" w:rsidRPr="00FD5227" w:rsidRDefault="00FA2C4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P111" w:history="1">
              <w:r w:rsidR="005573DE" w:rsidRPr="005573D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(VCHPEP111)</w:t>
              </w:r>
            </w:hyperlink>
          </w:p>
        </w:tc>
        <w:tc>
          <w:tcPr>
            <w:tcW w:w="1946" w:type="dxa"/>
            <w:gridSpan w:val="2"/>
          </w:tcPr>
          <w:p w14:paraId="0E7B60C0" w14:textId="77777777" w:rsidR="005573DE" w:rsidRDefault="005573D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3DE">
              <w:rPr>
                <w:rFonts w:ascii="Arial Narrow" w:hAnsi="Arial Narrow"/>
                <w:sz w:val="18"/>
                <w:szCs w:val="18"/>
              </w:rPr>
              <w:t>Investigate the role of preventive health in promoting and maintaining health, safety and wellbeing for individuals and their communities </w:t>
            </w:r>
          </w:p>
          <w:p w14:paraId="0E7B60C1" w14:textId="77777777" w:rsidR="00606E86" w:rsidRPr="00FD5227" w:rsidRDefault="00FA2C4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" w:tooltip="View elaborations and additional details of VCHPEP112" w:history="1">
              <w:r w:rsidR="005573DE" w:rsidRPr="005573D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(VCHPEP112)</w:t>
              </w:r>
            </w:hyperlink>
          </w:p>
        </w:tc>
        <w:tc>
          <w:tcPr>
            <w:tcW w:w="1909" w:type="dxa"/>
            <w:gridSpan w:val="2"/>
          </w:tcPr>
          <w:p w14:paraId="0E7B60C2" w14:textId="77777777" w:rsidR="005573DE" w:rsidRDefault="005573D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3DE">
              <w:rPr>
                <w:rFonts w:ascii="Arial Narrow" w:hAnsi="Arial Narrow"/>
                <w:sz w:val="18"/>
                <w:szCs w:val="18"/>
              </w:rPr>
              <w:t>Explore how participation in outdoor activities supports personal and community health and wellbeing and creates connections to the natural and built environment </w:t>
            </w:r>
          </w:p>
          <w:p w14:paraId="0E7B60C3" w14:textId="77777777" w:rsidR="00606E86" w:rsidRPr="00FD5227" w:rsidRDefault="00FA2C4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0" w:tooltip="View elaborations and additional details of VCHPEP113" w:history="1">
              <w:r w:rsidR="005573DE" w:rsidRPr="005573D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(VCHPEP113)</w:t>
              </w:r>
            </w:hyperlink>
          </w:p>
        </w:tc>
        <w:tc>
          <w:tcPr>
            <w:tcW w:w="1956" w:type="dxa"/>
            <w:gridSpan w:val="2"/>
          </w:tcPr>
          <w:p w14:paraId="0E7B60C4" w14:textId="77777777" w:rsidR="005573DE" w:rsidRDefault="005573DE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5573DE">
              <w:rPr>
                <w:rFonts w:ascii="Arial Narrow" w:hAnsi="Arial Narrow"/>
                <w:sz w:val="18"/>
                <w:szCs w:val="18"/>
              </w:rPr>
              <w:t>Investigate how celebrating similarities and differences can strengthen communities</w:t>
            </w:r>
          </w:p>
          <w:p w14:paraId="0E7B60C5" w14:textId="77777777" w:rsidR="00606E86" w:rsidRPr="00FD5227" w:rsidRDefault="00FA2C4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1" w:tooltip="View elaborations and additional details of VCHPEP114" w:history="1">
              <w:r w:rsidR="005573DE" w:rsidRPr="005573DE">
                <w:rPr>
                  <w:rStyle w:val="Hyperlink"/>
                  <w:rFonts w:ascii="Arial Narrow" w:hAnsi="Arial Narrow"/>
                  <w:sz w:val="18"/>
                  <w:szCs w:val="18"/>
                </w:rPr>
                <w:t>(VCHPEP114)</w:t>
              </w:r>
            </w:hyperlink>
          </w:p>
        </w:tc>
      </w:tr>
      <w:tr w:rsidR="00E35F99" w:rsidRPr="00FD5227" w14:paraId="0E7B60DE" w14:textId="77777777" w:rsidTr="00E35F99">
        <w:trPr>
          <w:cantSplit/>
          <w:trHeight w:val="397"/>
        </w:trPr>
        <w:tc>
          <w:tcPr>
            <w:tcW w:w="170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60C7" w14:textId="77777777" w:rsidR="00E35F99" w:rsidRPr="00FD5227" w:rsidRDefault="00E35F99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E7B60C8" w14:textId="77777777" w:rsidR="00E35F99" w:rsidRPr="00FD5227" w:rsidRDefault="00E35F99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</w:t>
            </w:r>
            <w:r w:rsidR="00920261">
              <w:rPr>
                <w:rFonts w:ascii="Arial Narrow" w:hAnsi="Arial Narrow"/>
                <w:b/>
                <w:sz w:val="20"/>
                <w:szCs w:val="20"/>
                <w:lang w:val="en-AU"/>
              </w:rPr>
              <w:t xml:space="preserve"> Code/s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E7B60C9" w14:textId="77777777" w:rsidR="00E35F99" w:rsidRPr="00FD5227" w:rsidRDefault="00E35F99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</w:t>
            </w:r>
            <w:r w:rsidR="005B0149">
              <w:rPr>
                <w:rFonts w:ascii="Arial Narrow" w:hAnsi="Arial Narrow"/>
                <w:b/>
                <w:sz w:val="20"/>
                <w:szCs w:val="20"/>
                <w:lang w:val="en-AU"/>
              </w:rPr>
              <w:t>emester</w:t>
            </w: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/Y</w:t>
            </w:r>
            <w:r w:rsidR="005B0149">
              <w:rPr>
                <w:rFonts w:ascii="Arial Narrow" w:hAnsi="Arial Narrow"/>
                <w:b/>
                <w:sz w:val="20"/>
                <w:szCs w:val="20"/>
                <w:lang w:val="en-AU"/>
              </w:rPr>
              <w:t>ear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B60CA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E7B60CB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E7B60CC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E7B60CD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19" w:type="dxa"/>
            <w:shd w:val="clear" w:color="auto" w:fill="auto"/>
            <w:vAlign w:val="center"/>
          </w:tcPr>
          <w:p w14:paraId="0E7B60CE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E7B60CF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53" w:type="dxa"/>
            <w:shd w:val="clear" w:color="auto" w:fill="auto"/>
            <w:vAlign w:val="center"/>
          </w:tcPr>
          <w:p w14:paraId="0E7B60D0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B60D1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7B60D2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E7B60D3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0E7B60D4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E7B60D5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0E7B60D6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B60D7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7" w:type="dxa"/>
            <w:vAlign w:val="center"/>
          </w:tcPr>
          <w:p w14:paraId="0E7B60D8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9" w:type="dxa"/>
            <w:vAlign w:val="center"/>
          </w:tcPr>
          <w:p w14:paraId="0E7B60D9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05" w:type="dxa"/>
            <w:vAlign w:val="center"/>
          </w:tcPr>
          <w:p w14:paraId="0E7B60DA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04" w:type="dxa"/>
            <w:vAlign w:val="center"/>
          </w:tcPr>
          <w:p w14:paraId="0E7B60DB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9" w:type="dxa"/>
            <w:vAlign w:val="center"/>
          </w:tcPr>
          <w:p w14:paraId="0E7B60DC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7" w:type="dxa"/>
            <w:vAlign w:val="center"/>
          </w:tcPr>
          <w:p w14:paraId="0E7B60DD" w14:textId="77777777" w:rsidR="00E35F99" w:rsidRPr="0056716B" w:rsidRDefault="00E35F99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E35F99" w:rsidRPr="00FD5227" w14:paraId="0E7B60F6" w14:textId="77777777" w:rsidTr="00E35F99">
        <w:trPr>
          <w:cantSplit/>
          <w:trHeight w:val="397"/>
        </w:trPr>
        <w:tc>
          <w:tcPr>
            <w:tcW w:w="1702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60DF" w14:textId="77777777" w:rsidR="00E35F99" w:rsidRPr="008F4BF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E7B60E0" w14:textId="77777777" w:rsidR="00E35F99" w:rsidRPr="008F4BF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E7B60E1" w14:textId="77777777" w:rsidR="00E35F99" w:rsidRPr="008F4BF1" w:rsidRDefault="00E35F9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7B60E2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5" type="#_x0000_t75" style="width:12.75pt;height:18pt" o:ole="">
                  <v:imagedata r:id="rId22" o:title=""/>
                </v:shape>
                <w:control r:id="rId23" w:name="CheckBox113118" w:shapeid="_x0000_i113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E7B60E3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E7B60E4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7" type="#_x0000_t75" style="width:12.75pt;height:18pt" o:ole="">
                  <v:imagedata r:id="rId22" o:title=""/>
                </v:shape>
                <w:control r:id="rId24" w:name="CheckBox11319" w:shapeid="_x0000_i113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E7B60E5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0E7B60E6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39" type="#_x0000_t75" style="width:12.75pt;height:18pt" o:ole="">
                  <v:imagedata r:id="rId22" o:title=""/>
                </v:shape>
                <w:control r:id="rId25" w:name="CheckBox1408" w:shapeid="_x0000_i113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E7B60E7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E7B60E8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1" type="#_x0000_t75" style="width:12.75pt;height:18pt" o:ole="">
                  <v:imagedata r:id="rId22" o:title=""/>
                </v:shape>
                <w:control r:id="rId26" w:name="CheckBox11311" w:shapeid="_x0000_i114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B60E9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7B60EA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3" type="#_x0000_t75" style="width:12.75pt;height:18pt" o:ole="">
                  <v:imagedata r:id="rId22" o:title=""/>
                </v:shape>
                <w:control r:id="rId27" w:name="CheckBox1131" w:shapeid="_x0000_i114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E7B60EB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E7B60EC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5" type="#_x0000_t75" style="width:12.75pt;height:18pt" o:ole="">
                  <v:imagedata r:id="rId22" o:title=""/>
                </v:shape>
                <w:control r:id="rId28" w:name="CheckBox140" w:shapeid="_x0000_i114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E7B60ED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E7B60EE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7" type="#_x0000_t75" style="width:12.75pt;height:18pt" o:ole="">
                  <v:imagedata r:id="rId22" o:title=""/>
                </v:shape>
                <w:control r:id="rId29" w:name="CheckBox139811" w:shapeid="_x0000_i114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B60EF" w14:textId="77777777" w:rsidR="00E35F99" w:rsidRPr="00FD5227" w:rsidRDefault="00E35F99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E7B60F0" w14:textId="77777777" w:rsidR="00E35F99" w:rsidRPr="00FD5227" w:rsidRDefault="00E35F99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49" type="#_x0000_t75" style="width:12.75pt;height:18pt" o:ole="">
                  <v:imagedata r:id="rId22" o:title=""/>
                </v:shape>
                <w:control r:id="rId30" w:name="CheckBox13981" w:shapeid="_x0000_i1149"/>
              </w:object>
            </w:r>
          </w:p>
        </w:tc>
        <w:tc>
          <w:tcPr>
            <w:tcW w:w="1379" w:type="dxa"/>
            <w:vAlign w:val="center"/>
          </w:tcPr>
          <w:p w14:paraId="0E7B60F1" w14:textId="77777777" w:rsidR="00E35F99" w:rsidRPr="00FD5227" w:rsidRDefault="00E35F99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0E7B60F2" w14:textId="77777777" w:rsidR="00E35F99" w:rsidRPr="00FD5227" w:rsidRDefault="00E35F99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1" type="#_x0000_t75" style="width:12.75pt;height:18pt" o:ole="">
                  <v:imagedata r:id="rId22" o:title=""/>
                </v:shape>
                <w:control r:id="rId31" w:name="CheckBox1398" w:shapeid="_x0000_i1151"/>
              </w:object>
            </w:r>
          </w:p>
        </w:tc>
        <w:tc>
          <w:tcPr>
            <w:tcW w:w="1304" w:type="dxa"/>
            <w:vAlign w:val="center"/>
          </w:tcPr>
          <w:p w14:paraId="0E7B60F3" w14:textId="77777777" w:rsidR="00E35F99" w:rsidRPr="00FD5227" w:rsidRDefault="00E35F99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0E7B60F4" w14:textId="77777777" w:rsidR="00E35F99" w:rsidRPr="00FD5227" w:rsidRDefault="00E35F99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3" type="#_x0000_t75" style="width:12.75pt;height:18pt" o:ole="">
                  <v:imagedata r:id="rId22" o:title=""/>
                </v:shape>
                <w:control r:id="rId32" w:name="CheckBox139" w:shapeid="_x0000_i1153"/>
              </w:object>
            </w:r>
          </w:p>
        </w:tc>
        <w:tc>
          <w:tcPr>
            <w:tcW w:w="1417" w:type="dxa"/>
            <w:vAlign w:val="center"/>
          </w:tcPr>
          <w:p w14:paraId="0E7B60F5" w14:textId="77777777" w:rsidR="00E35F99" w:rsidRPr="00FD5227" w:rsidRDefault="00E35F99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E35F99" w:rsidRPr="00FD5227" w14:paraId="0E7B610E" w14:textId="77777777" w:rsidTr="00E35F99">
        <w:trPr>
          <w:cantSplit/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0E7B60F7" w14:textId="77777777" w:rsidR="00E35F99" w:rsidRPr="008F4BF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E7B60F8" w14:textId="77777777" w:rsidR="00E35F99" w:rsidRPr="008F4BF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E7B60F9" w14:textId="77777777" w:rsidR="00E35F99" w:rsidRPr="008F4BF1" w:rsidRDefault="00E35F9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7B60FA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5" type="#_x0000_t75" style="width:12.75pt;height:18pt" o:ole="">
                  <v:imagedata r:id="rId22" o:title=""/>
                </v:shape>
                <w:control r:id="rId33" w:name="CheckBox113113110" w:shapeid="_x0000_i115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E7B60FB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E7B60FC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7" type="#_x0000_t75" style="width:12.75pt;height:18pt" o:ole="">
                  <v:imagedata r:id="rId22" o:title=""/>
                </v:shape>
                <w:control r:id="rId34" w:name="CheckBox11311319" w:shapeid="_x0000_i115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E7B60FD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0E7B60FE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9" type="#_x0000_t75" style="width:12.75pt;height:18pt" o:ole="">
                  <v:imagedata r:id="rId22" o:title=""/>
                </v:shape>
                <w:control r:id="rId35" w:name="CheckBox11311318" w:shapeid="_x0000_i115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E7B60FF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E7B6100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1" type="#_x0000_t75" style="width:12.75pt;height:18pt" o:ole="">
                  <v:imagedata r:id="rId22" o:title=""/>
                </v:shape>
                <w:control r:id="rId36" w:name="CheckBox11311317" w:shapeid="_x0000_i116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B6101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7B6102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3" type="#_x0000_t75" style="width:12.75pt;height:18pt" o:ole="">
                  <v:imagedata r:id="rId22" o:title=""/>
                </v:shape>
                <w:control r:id="rId37" w:name="CheckBox11311316" w:shapeid="_x0000_i116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E7B6103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E7B6104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5" type="#_x0000_t75" style="width:12.75pt;height:18pt" o:ole="">
                  <v:imagedata r:id="rId22" o:title=""/>
                </v:shape>
                <w:control r:id="rId38" w:name="CheckBox11311315" w:shapeid="_x0000_i116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E7B6105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E7B6106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7" type="#_x0000_t75" style="width:12.75pt;height:18pt" o:ole="">
                  <v:imagedata r:id="rId22" o:title=""/>
                </v:shape>
                <w:control r:id="rId39" w:name="CheckBox11311314" w:shapeid="_x0000_i116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B6107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E7B6108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69" type="#_x0000_t75" style="width:12.75pt;height:18pt" o:ole="">
                  <v:imagedata r:id="rId22" o:title=""/>
                </v:shape>
                <w:control r:id="rId40" w:name="CheckBox11311313" w:shapeid="_x0000_i1169"/>
              </w:object>
            </w:r>
          </w:p>
        </w:tc>
        <w:tc>
          <w:tcPr>
            <w:tcW w:w="1379" w:type="dxa"/>
            <w:vAlign w:val="center"/>
          </w:tcPr>
          <w:p w14:paraId="0E7B6109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0E7B610A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1" type="#_x0000_t75" style="width:12.75pt;height:18pt" o:ole="">
                  <v:imagedata r:id="rId22" o:title=""/>
                </v:shape>
                <w:control r:id="rId41" w:name="CheckBox11311312" w:shapeid="_x0000_i1171"/>
              </w:object>
            </w:r>
          </w:p>
        </w:tc>
        <w:tc>
          <w:tcPr>
            <w:tcW w:w="1304" w:type="dxa"/>
            <w:vAlign w:val="center"/>
          </w:tcPr>
          <w:p w14:paraId="0E7B610B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0E7B610C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3" type="#_x0000_t75" style="width:12.75pt;height:18pt" o:ole="">
                  <v:imagedata r:id="rId22" o:title=""/>
                </v:shape>
                <w:control r:id="rId42" w:name="CheckBox11311311" w:shapeid="_x0000_i1173"/>
              </w:object>
            </w:r>
          </w:p>
        </w:tc>
        <w:tc>
          <w:tcPr>
            <w:tcW w:w="1417" w:type="dxa"/>
            <w:vAlign w:val="center"/>
          </w:tcPr>
          <w:p w14:paraId="0E7B610D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E35F99" w:rsidRPr="00FD5227" w14:paraId="0E7B6126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0E7B610F" w14:textId="77777777" w:rsidR="00E35F99" w:rsidRPr="008F4BF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E7B6110" w14:textId="77777777" w:rsidR="00E35F99" w:rsidRPr="008F4BF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E7B6111" w14:textId="77777777" w:rsidR="00E35F99" w:rsidRPr="008F4BF1" w:rsidRDefault="00E35F9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7B6112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5" type="#_x0000_t75" style="width:12.75pt;height:18pt" o:ole="">
                  <v:imagedata r:id="rId22" o:title=""/>
                </v:shape>
                <w:control r:id="rId43" w:name="CheckBox113114110" w:shapeid="_x0000_i117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E7B6113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E7B6114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7" type="#_x0000_t75" style="width:12.75pt;height:18pt" o:ole="">
                  <v:imagedata r:id="rId22" o:title=""/>
                </v:shape>
                <w:control r:id="rId44" w:name="CheckBox11311419" w:shapeid="_x0000_i117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E7B6115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0E7B6116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9" type="#_x0000_t75" style="width:12.75pt;height:18pt" o:ole="">
                  <v:imagedata r:id="rId22" o:title=""/>
                </v:shape>
                <w:control r:id="rId45" w:name="CheckBox11311418" w:shapeid="_x0000_i117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E7B6117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E7B6118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1" type="#_x0000_t75" style="width:12.75pt;height:18pt" o:ole="">
                  <v:imagedata r:id="rId22" o:title=""/>
                </v:shape>
                <w:control r:id="rId46" w:name="CheckBox11311417" w:shapeid="_x0000_i118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B6119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7B611A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3" type="#_x0000_t75" style="width:12.75pt;height:18pt" o:ole="">
                  <v:imagedata r:id="rId22" o:title=""/>
                </v:shape>
                <w:control r:id="rId47" w:name="CheckBox11311416" w:shapeid="_x0000_i118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E7B611B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E7B611C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5" type="#_x0000_t75" style="width:12.75pt;height:18pt" o:ole="">
                  <v:imagedata r:id="rId22" o:title=""/>
                </v:shape>
                <w:control r:id="rId48" w:name="CheckBox11311415" w:shapeid="_x0000_i118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E7B611D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E7B611E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7" type="#_x0000_t75" style="width:12.75pt;height:18pt" o:ole="">
                  <v:imagedata r:id="rId22" o:title=""/>
                </v:shape>
                <w:control r:id="rId49" w:name="CheckBox11311414" w:shapeid="_x0000_i118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B611F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E7B6120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89" type="#_x0000_t75" style="width:12.75pt;height:18pt" o:ole="">
                  <v:imagedata r:id="rId22" o:title=""/>
                </v:shape>
                <w:control r:id="rId50" w:name="CheckBox11311413" w:shapeid="_x0000_i1189"/>
              </w:object>
            </w:r>
          </w:p>
        </w:tc>
        <w:tc>
          <w:tcPr>
            <w:tcW w:w="1379" w:type="dxa"/>
            <w:vAlign w:val="center"/>
          </w:tcPr>
          <w:p w14:paraId="0E7B6121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0E7B6122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1" type="#_x0000_t75" style="width:12.75pt;height:18pt" o:ole="">
                  <v:imagedata r:id="rId22" o:title=""/>
                </v:shape>
                <w:control r:id="rId51" w:name="CheckBox11311412" w:shapeid="_x0000_i1191"/>
              </w:object>
            </w:r>
          </w:p>
        </w:tc>
        <w:tc>
          <w:tcPr>
            <w:tcW w:w="1304" w:type="dxa"/>
            <w:vAlign w:val="center"/>
          </w:tcPr>
          <w:p w14:paraId="0E7B6123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0E7B6124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3" type="#_x0000_t75" style="width:12.75pt;height:18pt" o:ole="">
                  <v:imagedata r:id="rId22" o:title=""/>
                </v:shape>
                <w:control r:id="rId52" w:name="CheckBox11311411" w:shapeid="_x0000_i1193"/>
              </w:object>
            </w:r>
          </w:p>
        </w:tc>
        <w:tc>
          <w:tcPr>
            <w:tcW w:w="1417" w:type="dxa"/>
            <w:vAlign w:val="center"/>
          </w:tcPr>
          <w:p w14:paraId="0E7B6125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E35F99" w:rsidRPr="00FD5227" w14:paraId="0E7B613E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0E7B6127" w14:textId="77777777" w:rsidR="00E35F99" w:rsidRPr="008F4BF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E7B6128" w14:textId="77777777" w:rsidR="00E35F99" w:rsidRPr="008F4BF1" w:rsidRDefault="00E35F99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E7B6129" w14:textId="77777777" w:rsidR="00E35F99" w:rsidRPr="008F4BF1" w:rsidRDefault="00E35F99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7B612A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5" type="#_x0000_t75" style="width:12.75pt;height:18pt" o:ole="">
                  <v:imagedata r:id="rId22" o:title=""/>
                </v:shape>
                <w:control r:id="rId53" w:name="CheckBox11311519" w:shapeid="_x0000_i119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E7B612B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E7B612C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7" type="#_x0000_t75" style="width:12.75pt;height:18pt" o:ole="">
                  <v:imagedata r:id="rId22" o:title=""/>
                </v:shape>
                <w:control r:id="rId54" w:name="CheckBox113115111" w:shapeid="_x0000_i119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E7B612D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0E7B612E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9" type="#_x0000_t75" style="width:12.75pt;height:18pt" o:ole="">
                  <v:imagedata r:id="rId22" o:title=""/>
                </v:shape>
                <w:control r:id="rId55" w:name="CheckBox11311518" w:shapeid="_x0000_i119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E7B612F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E7B6130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1" type="#_x0000_t75" style="width:12.75pt;height:18pt" o:ole="">
                  <v:imagedata r:id="rId22" o:title=""/>
                </v:shape>
                <w:control r:id="rId56" w:name="CheckBox11311517" w:shapeid="_x0000_i120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B6131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7B6132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3" type="#_x0000_t75" style="width:12.75pt;height:18pt" o:ole="">
                  <v:imagedata r:id="rId22" o:title=""/>
                </v:shape>
                <w:control r:id="rId57" w:name="CheckBox11311516" w:shapeid="_x0000_i120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E7B6133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E7B6134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5" type="#_x0000_t75" style="width:12.75pt;height:18pt" o:ole="">
                  <v:imagedata r:id="rId22" o:title=""/>
                </v:shape>
                <w:control r:id="rId58" w:name="CheckBox11311515" w:shapeid="_x0000_i120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E7B6135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E7B6136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7" type="#_x0000_t75" style="width:12.75pt;height:18pt" o:ole="">
                  <v:imagedata r:id="rId22" o:title=""/>
                </v:shape>
                <w:control r:id="rId59" w:name="CheckBox11311514" w:shapeid="_x0000_i120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B6137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E7B6138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9" type="#_x0000_t75" style="width:12.75pt;height:18pt" o:ole="">
                  <v:imagedata r:id="rId22" o:title=""/>
                </v:shape>
                <w:control r:id="rId60" w:name="CheckBox11311513" w:shapeid="_x0000_i1209"/>
              </w:object>
            </w:r>
          </w:p>
        </w:tc>
        <w:tc>
          <w:tcPr>
            <w:tcW w:w="1379" w:type="dxa"/>
            <w:vAlign w:val="center"/>
          </w:tcPr>
          <w:p w14:paraId="0E7B6139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0E7B613A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1" type="#_x0000_t75" style="width:12.75pt;height:18pt" o:ole="">
                  <v:imagedata r:id="rId22" o:title=""/>
                </v:shape>
                <w:control r:id="rId61" w:name="CheckBox11311512" w:shapeid="_x0000_i1211"/>
              </w:object>
            </w:r>
          </w:p>
        </w:tc>
        <w:tc>
          <w:tcPr>
            <w:tcW w:w="1304" w:type="dxa"/>
            <w:vAlign w:val="center"/>
          </w:tcPr>
          <w:p w14:paraId="0E7B613B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0E7B613C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3" type="#_x0000_t75" style="width:12.75pt;height:18pt" o:ole="">
                  <v:imagedata r:id="rId22" o:title=""/>
                </v:shape>
                <w:control r:id="rId62" w:name="CheckBox11311511" w:shapeid="_x0000_i1213"/>
              </w:object>
            </w:r>
          </w:p>
        </w:tc>
        <w:tc>
          <w:tcPr>
            <w:tcW w:w="1417" w:type="dxa"/>
            <w:vAlign w:val="center"/>
          </w:tcPr>
          <w:p w14:paraId="0E7B613D" w14:textId="77777777" w:rsidR="00E35F99" w:rsidRPr="00FD5227" w:rsidRDefault="00E35F99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23207D" w:rsidRPr="00FD5227" w14:paraId="0E7B6156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0E7B613F" w14:textId="77777777" w:rsidR="0023207D" w:rsidRPr="008F4BF1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E7B6140" w14:textId="77777777" w:rsidR="0023207D" w:rsidRPr="008F4BF1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E7B6141" w14:textId="77777777" w:rsidR="0023207D" w:rsidRPr="008F4BF1" w:rsidRDefault="0023207D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7B6142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5" type="#_x0000_t75" style="width:12.75pt;height:18pt" o:ole="">
                  <v:imagedata r:id="rId22" o:title=""/>
                </v:shape>
                <w:control r:id="rId63" w:name="CheckBox113115191" w:shapeid="_x0000_i121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E7B6143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E7B6144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7" type="#_x0000_t75" style="width:12.75pt;height:18pt" o:ole="">
                  <v:imagedata r:id="rId22" o:title=""/>
                </v:shape>
                <w:control r:id="rId64" w:name="CheckBox1131151111" w:shapeid="_x0000_i121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E7B6145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0E7B6146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19" type="#_x0000_t75" style="width:12.75pt;height:18pt" o:ole="">
                  <v:imagedata r:id="rId22" o:title=""/>
                </v:shape>
                <w:control r:id="rId65" w:name="CheckBox113115181" w:shapeid="_x0000_i121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E7B6147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E7B6148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1" type="#_x0000_t75" style="width:12.75pt;height:18pt" o:ole="">
                  <v:imagedata r:id="rId22" o:title=""/>
                </v:shape>
                <w:control r:id="rId66" w:name="CheckBox113115171" w:shapeid="_x0000_i122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B6149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7B614A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3" type="#_x0000_t75" style="width:12.75pt;height:18pt" o:ole="">
                  <v:imagedata r:id="rId22" o:title=""/>
                </v:shape>
                <w:control r:id="rId67" w:name="CheckBox113115161" w:shapeid="_x0000_i122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E7B614B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E7B614C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5" type="#_x0000_t75" style="width:12.75pt;height:18pt" o:ole="">
                  <v:imagedata r:id="rId22" o:title=""/>
                </v:shape>
                <w:control r:id="rId68" w:name="CheckBox113115151" w:shapeid="_x0000_i122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E7B614D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E7B614E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7" type="#_x0000_t75" style="width:12.75pt;height:18pt" o:ole="">
                  <v:imagedata r:id="rId22" o:title=""/>
                </v:shape>
                <w:control r:id="rId69" w:name="CheckBox113115141" w:shapeid="_x0000_i122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B614F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E7B6150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9" type="#_x0000_t75" style="width:12.75pt;height:18pt" o:ole="">
                  <v:imagedata r:id="rId22" o:title=""/>
                </v:shape>
                <w:control r:id="rId70" w:name="CheckBox113115131" w:shapeid="_x0000_i1229"/>
              </w:object>
            </w:r>
          </w:p>
        </w:tc>
        <w:tc>
          <w:tcPr>
            <w:tcW w:w="1379" w:type="dxa"/>
            <w:vAlign w:val="center"/>
          </w:tcPr>
          <w:p w14:paraId="0E7B6151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0E7B6152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1" type="#_x0000_t75" style="width:12.75pt;height:18pt" o:ole="">
                  <v:imagedata r:id="rId22" o:title=""/>
                </v:shape>
                <w:control r:id="rId71" w:name="CheckBox113115121" w:shapeid="_x0000_i1231"/>
              </w:object>
            </w:r>
          </w:p>
        </w:tc>
        <w:tc>
          <w:tcPr>
            <w:tcW w:w="1304" w:type="dxa"/>
            <w:vAlign w:val="center"/>
          </w:tcPr>
          <w:p w14:paraId="0E7B6153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0E7B6154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3" type="#_x0000_t75" style="width:12.75pt;height:18pt" o:ole="">
                  <v:imagedata r:id="rId22" o:title=""/>
                </v:shape>
                <w:control r:id="rId72" w:name="CheckBox113115112" w:shapeid="_x0000_i1233"/>
              </w:object>
            </w:r>
          </w:p>
        </w:tc>
        <w:tc>
          <w:tcPr>
            <w:tcW w:w="1417" w:type="dxa"/>
            <w:vAlign w:val="center"/>
          </w:tcPr>
          <w:p w14:paraId="0E7B6155" w14:textId="77777777" w:rsidR="0023207D" w:rsidRPr="00FD5227" w:rsidRDefault="0023207D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23207D" w:rsidRPr="00FD5227" w14:paraId="0E7B616E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0E7B6157" w14:textId="77777777" w:rsidR="0023207D" w:rsidRPr="008F4BF1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E7B6158" w14:textId="77777777" w:rsidR="0023207D" w:rsidRPr="008F4BF1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E7B6159" w14:textId="77777777" w:rsidR="0023207D" w:rsidRPr="008F4BF1" w:rsidRDefault="0023207D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7B615A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5" type="#_x0000_t75" style="width:12.75pt;height:18pt" o:ole="">
                  <v:imagedata r:id="rId22" o:title=""/>
                </v:shape>
                <w:control r:id="rId73" w:name="CheckBox1131131" w:shapeid="_x0000_i123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E7B615B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E7B615C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7" type="#_x0000_t75" style="width:12.75pt;height:18pt" o:ole="">
                  <v:imagedata r:id="rId22" o:title=""/>
                </v:shape>
                <w:control r:id="rId74" w:name="CheckBox113141" w:shapeid="_x0000_i123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E7B615D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0E7B615E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39" type="#_x0000_t75" style="width:12.75pt;height:18pt" o:ole="">
                  <v:imagedata r:id="rId22" o:title=""/>
                </v:shape>
                <w:control r:id="rId75" w:name="CheckBox14031" w:shapeid="_x0000_i123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E7B615F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E7B6160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1" type="#_x0000_t75" style="width:12.75pt;height:18pt" o:ole="">
                  <v:imagedata r:id="rId22" o:title=""/>
                </v:shape>
                <w:control r:id="rId76" w:name="CheckBox113113" w:shapeid="_x0000_i124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B6161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7B6162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3" type="#_x0000_t75" style="width:12.75pt;height:18pt" o:ole="">
                  <v:imagedata r:id="rId22" o:title=""/>
                </v:shape>
                <w:control r:id="rId77" w:name="CheckBox11314" w:shapeid="_x0000_i124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E7B6163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E7B6164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5" type="#_x0000_t75" style="width:12.75pt;height:18pt" o:ole="">
                  <v:imagedata r:id="rId22" o:title=""/>
                </v:shape>
                <w:control r:id="rId78" w:name="CheckBox1403" w:shapeid="_x0000_i124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E7B6165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E7B6166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7" type="#_x0000_t75" style="width:12.75pt;height:18pt" o:ole="">
                  <v:imagedata r:id="rId22" o:title=""/>
                </v:shape>
                <w:control r:id="rId79" w:name="CheckBox1393111" w:shapeid="_x0000_i124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B6167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E7B6168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9" type="#_x0000_t75" style="width:12.75pt;height:18pt" o:ole="">
                  <v:imagedata r:id="rId22" o:title=""/>
                </v:shape>
                <w:control r:id="rId80" w:name="CheckBox139311" w:shapeid="_x0000_i1249"/>
              </w:object>
            </w:r>
          </w:p>
        </w:tc>
        <w:tc>
          <w:tcPr>
            <w:tcW w:w="1379" w:type="dxa"/>
            <w:vAlign w:val="center"/>
          </w:tcPr>
          <w:p w14:paraId="0E7B6169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0E7B616A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1" type="#_x0000_t75" style="width:12.75pt;height:18pt" o:ole="">
                  <v:imagedata r:id="rId22" o:title=""/>
                </v:shape>
                <w:control r:id="rId81" w:name="CheckBox13931" w:shapeid="_x0000_i1251"/>
              </w:object>
            </w:r>
          </w:p>
        </w:tc>
        <w:tc>
          <w:tcPr>
            <w:tcW w:w="1304" w:type="dxa"/>
            <w:vAlign w:val="center"/>
          </w:tcPr>
          <w:p w14:paraId="0E7B616B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0E7B616C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3" type="#_x0000_t75" style="width:12.75pt;height:18pt" o:ole="">
                  <v:imagedata r:id="rId22" o:title=""/>
                </v:shape>
                <w:control r:id="rId82" w:name="CheckBox1393" w:shapeid="_x0000_i1253"/>
              </w:object>
            </w:r>
          </w:p>
        </w:tc>
        <w:tc>
          <w:tcPr>
            <w:tcW w:w="1417" w:type="dxa"/>
            <w:vAlign w:val="center"/>
          </w:tcPr>
          <w:p w14:paraId="0E7B616D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23207D" w:rsidRPr="00FD5227" w14:paraId="0E7B6186" w14:textId="77777777" w:rsidTr="00E35F99">
        <w:trPr>
          <w:trHeight w:val="397"/>
        </w:trPr>
        <w:tc>
          <w:tcPr>
            <w:tcW w:w="1702" w:type="dxa"/>
            <w:shd w:val="clear" w:color="auto" w:fill="auto"/>
            <w:vAlign w:val="center"/>
          </w:tcPr>
          <w:p w14:paraId="0E7B616F" w14:textId="77777777" w:rsidR="0023207D" w:rsidRPr="008F4BF1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E7B6170" w14:textId="77777777" w:rsidR="0023207D" w:rsidRPr="008F4BF1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E7B6171" w14:textId="77777777" w:rsidR="0023207D" w:rsidRPr="008F4BF1" w:rsidRDefault="0023207D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7B6172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5" type="#_x0000_t75" style="width:12.75pt;height:18pt" o:ole="">
                  <v:imagedata r:id="rId22" o:title=""/>
                </v:shape>
                <w:control r:id="rId83" w:name="CheckBox1131151" w:shapeid="_x0000_i1255"/>
              </w:object>
            </w:r>
          </w:p>
        </w:tc>
        <w:tc>
          <w:tcPr>
            <w:tcW w:w="1341" w:type="dxa"/>
            <w:shd w:val="clear" w:color="auto" w:fill="auto"/>
            <w:vAlign w:val="center"/>
          </w:tcPr>
          <w:p w14:paraId="0E7B6173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E7B6174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7" type="#_x0000_t75" style="width:12.75pt;height:18pt" o:ole="">
                  <v:imagedata r:id="rId22" o:title=""/>
                </v:shape>
                <w:control r:id="rId84" w:name="CheckBox113161" w:shapeid="_x0000_i1257"/>
              </w:objec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0E7B6175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0E7B6176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59" type="#_x0000_t75" style="width:12.75pt;height:18pt" o:ole="">
                  <v:imagedata r:id="rId22" o:title=""/>
                </v:shape>
                <w:control r:id="rId85" w:name="CheckBox14051" w:shapeid="_x0000_i1259"/>
              </w:objec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E7B6177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0E7B6178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1" type="#_x0000_t75" style="width:12.75pt;height:18pt" o:ole="">
                  <v:imagedata r:id="rId22" o:title=""/>
                </v:shape>
                <w:control r:id="rId86" w:name="CheckBox113115" w:shapeid="_x0000_i1261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B6179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E7B617A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3" type="#_x0000_t75" style="width:12.75pt;height:18pt" o:ole="">
                  <v:imagedata r:id="rId22" o:title=""/>
                </v:shape>
                <w:control r:id="rId87" w:name="CheckBox11316" w:shapeid="_x0000_i1263"/>
              </w:objec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E7B617B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E7B617C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5" type="#_x0000_t75" style="width:12.75pt;height:18pt" o:ole="">
                  <v:imagedata r:id="rId22" o:title=""/>
                </v:shape>
                <w:control r:id="rId88" w:name="CheckBox1405" w:shapeid="_x0000_i1265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E7B617D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0E7B617E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7" type="#_x0000_t75" style="width:12.75pt;height:18pt" o:ole="">
                  <v:imagedata r:id="rId22" o:title=""/>
                </v:shape>
                <w:control r:id="rId89" w:name="CheckBox1395111" w:shapeid="_x0000_i1267"/>
              </w:objec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B617F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vAlign w:val="center"/>
          </w:tcPr>
          <w:p w14:paraId="0E7B6180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9" type="#_x0000_t75" style="width:12.75pt;height:18pt" o:ole="">
                  <v:imagedata r:id="rId22" o:title=""/>
                </v:shape>
                <w:control r:id="rId90" w:name="CheckBox139511" w:shapeid="_x0000_i1269"/>
              </w:object>
            </w:r>
          </w:p>
        </w:tc>
        <w:tc>
          <w:tcPr>
            <w:tcW w:w="1379" w:type="dxa"/>
            <w:vAlign w:val="center"/>
          </w:tcPr>
          <w:p w14:paraId="0E7B6181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vAlign w:val="center"/>
          </w:tcPr>
          <w:p w14:paraId="0E7B6182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1" type="#_x0000_t75" style="width:12.75pt;height:18pt" o:ole="">
                  <v:imagedata r:id="rId22" o:title=""/>
                </v:shape>
                <w:control r:id="rId91" w:name="CheckBox13951" w:shapeid="_x0000_i1271"/>
              </w:object>
            </w:r>
          </w:p>
        </w:tc>
        <w:tc>
          <w:tcPr>
            <w:tcW w:w="1304" w:type="dxa"/>
            <w:vAlign w:val="center"/>
          </w:tcPr>
          <w:p w14:paraId="0E7B6183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9" w:type="dxa"/>
            <w:vAlign w:val="center"/>
          </w:tcPr>
          <w:p w14:paraId="0E7B6184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3" type="#_x0000_t75" style="width:12.75pt;height:18pt" o:ole="">
                  <v:imagedata r:id="rId22" o:title=""/>
                </v:shape>
                <w:control r:id="rId92" w:name="CheckBox1395" w:shapeid="_x0000_i1273"/>
              </w:object>
            </w:r>
          </w:p>
        </w:tc>
        <w:tc>
          <w:tcPr>
            <w:tcW w:w="1417" w:type="dxa"/>
            <w:vAlign w:val="center"/>
          </w:tcPr>
          <w:p w14:paraId="0E7B6185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  <w:tr w:rsidR="0023207D" w:rsidRPr="00FD5227" w14:paraId="0E7B619E" w14:textId="77777777" w:rsidTr="00E35F99">
        <w:trPr>
          <w:trHeight w:val="397"/>
        </w:trPr>
        <w:tc>
          <w:tcPr>
            <w:tcW w:w="170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6187" w14:textId="77777777" w:rsidR="0023207D" w:rsidRPr="008F4BF1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6188" w14:textId="77777777" w:rsidR="0023207D" w:rsidRPr="008F4BF1" w:rsidRDefault="0023207D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06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6189" w14:textId="77777777" w:rsidR="0023207D" w:rsidRPr="008F4BF1" w:rsidRDefault="0023207D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618A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5" type="#_x0000_t75" style="width:12.75pt;height:18pt" o:ole="">
                  <v:imagedata r:id="rId22" o:title=""/>
                </v:shape>
                <w:control r:id="rId93" w:name="CheckBox1131171" w:shapeid="_x0000_i1275"/>
              </w:object>
            </w:r>
          </w:p>
        </w:tc>
        <w:tc>
          <w:tcPr>
            <w:tcW w:w="134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618B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4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618C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7" type="#_x0000_t75" style="width:12.75pt;height:18pt" o:ole="">
                  <v:imagedata r:id="rId22" o:title=""/>
                </v:shape>
                <w:control r:id="rId94" w:name="CheckBox113181" w:shapeid="_x0000_i1277"/>
              </w:object>
            </w:r>
          </w:p>
        </w:tc>
        <w:tc>
          <w:tcPr>
            <w:tcW w:w="126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618D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1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618E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79" type="#_x0000_t75" style="width:12.75pt;height:18pt" o:ole="">
                  <v:imagedata r:id="rId22" o:title=""/>
                </v:shape>
                <w:control r:id="rId95" w:name="CheckBox14071" w:shapeid="_x0000_i1279"/>
              </w:object>
            </w:r>
          </w:p>
        </w:tc>
        <w:tc>
          <w:tcPr>
            <w:tcW w:w="119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618F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5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6190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1" type="#_x0000_t75" style="width:12.75pt;height:18pt" o:ole="">
                  <v:imagedata r:id="rId22" o:title=""/>
                </v:shape>
                <w:control r:id="rId96" w:name="CheckBox113117" w:shapeid="_x0000_i1281"/>
              </w:objec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6191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70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6192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3" type="#_x0000_t75" style="width:12.75pt;height:18pt" o:ole="">
                  <v:imagedata r:id="rId22" o:title=""/>
                </v:shape>
                <w:control r:id="rId97" w:name="CheckBox11318" w:shapeid="_x0000_i1283"/>
              </w:object>
            </w:r>
          </w:p>
        </w:tc>
        <w:tc>
          <w:tcPr>
            <w:tcW w:w="118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6193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6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6194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5" type="#_x0000_t75" style="width:12.75pt;height:18pt" o:ole="">
                  <v:imagedata r:id="rId22" o:title=""/>
                </v:shape>
                <w:control r:id="rId98" w:name="CheckBox1407" w:shapeid="_x0000_i1285"/>
              </w:object>
            </w:r>
          </w:p>
        </w:tc>
        <w:tc>
          <w:tcPr>
            <w:tcW w:w="124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6195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9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6196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7" type="#_x0000_t75" style="width:12.75pt;height:18pt" o:ole="">
                  <v:imagedata r:id="rId22" o:title=""/>
                </v:shape>
                <w:control r:id="rId99" w:name="CheckBox1397111" w:shapeid="_x0000_i1287"/>
              </w:object>
            </w:r>
          </w:p>
        </w:tc>
        <w:tc>
          <w:tcPr>
            <w:tcW w:w="127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7B6197" w14:textId="77777777" w:rsidR="0023207D" w:rsidRPr="00FD5227" w:rsidRDefault="0023207D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E7B6198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9" type="#_x0000_t75" style="width:12.75pt;height:18pt" o:ole="">
                  <v:imagedata r:id="rId22" o:title=""/>
                </v:shape>
                <w:control r:id="rId100" w:name="CheckBox139711" w:shapeid="_x0000_i1289"/>
              </w:object>
            </w:r>
          </w:p>
        </w:tc>
        <w:tc>
          <w:tcPr>
            <w:tcW w:w="137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E7B6199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605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E7B619A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1" type="#_x0000_t75" style="width:12.75pt;height:18pt" o:ole="">
                  <v:imagedata r:id="rId22" o:title=""/>
                </v:shape>
                <w:control r:id="rId101" w:name="CheckBox13971" w:shapeid="_x0000_i1291"/>
              </w:object>
            </w:r>
          </w:p>
        </w:tc>
        <w:tc>
          <w:tcPr>
            <w:tcW w:w="1304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E7B619B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  <w:tc>
          <w:tcPr>
            <w:tcW w:w="53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E7B619C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93" type="#_x0000_t75" style="width:12.75pt;height:18pt" o:ole="">
                  <v:imagedata r:id="rId22" o:title=""/>
                </v:shape>
                <w:control r:id="rId102" w:name="CheckBox1397" w:shapeid="_x0000_i1293"/>
              </w:objec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0E7B619D" w14:textId="77777777" w:rsidR="0023207D" w:rsidRPr="00FD5227" w:rsidRDefault="0023207D" w:rsidP="00ED744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</w:p>
        </w:tc>
      </w:tr>
    </w:tbl>
    <w:p w14:paraId="0E7B619F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513"/>
        <w:gridCol w:w="7514"/>
        <w:gridCol w:w="7937"/>
      </w:tblGrid>
      <w:tr w:rsidR="007C26C7" w:rsidRPr="00FD5227" w14:paraId="0E7B61A3" w14:textId="77777777" w:rsidTr="00DD6F54">
        <w:trPr>
          <w:trHeight w:val="397"/>
        </w:trPr>
        <w:tc>
          <w:tcPr>
            <w:tcW w:w="751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E7B61A0" w14:textId="77777777" w:rsidR="007C26C7" w:rsidRPr="007C26C7" w:rsidRDefault="00C46C1B" w:rsidP="00C46C1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 w:rsidRPr="00C46C1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3</w:t>
            </w:r>
            <w:r w:rsidRPr="00C46C1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4</w:t>
            </w:r>
            <w:r w:rsidRPr="00C46C1B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 xml:space="preserve"> Achievement Standard</w:t>
            </w:r>
          </w:p>
        </w:tc>
        <w:tc>
          <w:tcPr>
            <w:tcW w:w="751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E7B61A1" w14:textId="77777777" w:rsidR="007C26C7" w:rsidRPr="0097593B" w:rsidRDefault="005573DE" w:rsidP="00100DCE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7C26C7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Levels 5 and 6 Achievement Standard</w:t>
            </w:r>
            <w:r w:rsidRPr="00FD522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Pr="00FD5227">
              <w:rPr>
                <w:rFonts w:ascii="Calibri" w:hAnsi="Calibri" w:cs="Calibri"/>
                <w:sz w:val="18"/>
                <w:szCs w:val="18"/>
                <w:lang w:val="en-AU"/>
              </w:rPr>
              <w:t>- Separated by line. Number in brackets, E.g. (3), is used as an identifier in various parts of the template.</w:t>
            </w:r>
            <w:r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93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E7B61A2" w14:textId="77777777" w:rsidR="007C26C7" w:rsidRPr="00FD5227" w:rsidRDefault="005573DE" w:rsidP="005573DE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7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8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</w:p>
        </w:tc>
      </w:tr>
      <w:tr w:rsidR="007C26C7" w:rsidRPr="00FD5227" w14:paraId="0E7B61C8" w14:textId="77777777" w:rsidTr="00877356">
        <w:trPr>
          <w:trHeight w:val="4030"/>
        </w:trPr>
        <w:tc>
          <w:tcPr>
            <w:tcW w:w="751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7B61A4" w14:textId="77777777" w:rsidR="00877356" w:rsidRPr="003C5C5C" w:rsidRDefault="00877356" w:rsidP="003C5C5C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>By the end of Level 4</w:t>
            </w:r>
          </w:p>
          <w:p w14:paraId="0E7B61A5" w14:textId="77777777" w:rsidR="005573DE" w:rsidRPr="003C5C5C" w:rsidRDefault="005573DE" w:rsidP="003C5C5C">
            <w:pPr>
              <w:pStyle w:val="NormalWeb"/>
              <w:numPr>
                <w:ilvl w:val="0"/>
                <w:numId w:val="21"/>
              </w:numPr>
              <w:spacing w:before="0" w:beforeAutospacing="0"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Students recognise strategies for managing change. </w:t>
            </w:r>
          </w:p>
          <w:p w14:paraId="0E7B61A6" w14:textId="77777777" w:rsidR="005573DE" w:rsidRPr="003C5C5C" w:rsidRDefault="005573DE" w:rsidP="003C5C5C">
            <w:pPr>
              <w:pStyle w:val="NormalWeb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examine influences that strengthen identities. </w:t>
            </w:r>
          </w:p>
          <w:p w14:paraId="0E7B61A7" w14:textId="77777777" w:rsidR="005573DE" w:rsidRPr="003C5C5C" w:rsidRDefault="005573DE" w:rsidP="003C5C5C">
            <w:pPr>
              <w:pStyle w:val="NormalWeb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investigate how emotional responses vary and understand how to interact positively with others in different situations including in physical activities. </w:t>
            </w:r>
          </w:p>
          <w:p w14:paraId="0E7B61A8" w14:textId="77777777" w:rsidR="005573DE" w:rsidRPr="003C5C5C" w:rsidRDefault="005573DE" w:rsidP="003C5C5C">
            <w:pPr>
              <w:pStyle w:val="NormalWeb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Students interpret health messages and discuss the influences on healthy and safe choices. </w:t>
            </w:r>
          </w:p>
          <w:p w14:paraId="0E7B61A9" w14:textId="77777777" w:rsidR="005573DE" w:rsidRPr="003C5C5C" w:rsidRDefault="005573DE" w:rsidP="003C5C5C">
            <w:pPr>
              <w:pStyle w:val="NormalWeb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understand the benefits of being fit and physically active. </w:t>
            </w:r>
          </w:p>
          <w:p w14:paraId="0E7B61AA" w14:textId="77777777" w:rsidR="005573DE" w:rsidRPr="003C5C5C" w:rsidRDefault="005573DE" w:rsidP="003C5C5C">
            <w:pPr>
              <w:pStyle w:val="NormalWeb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>They describe the connections they have to their community and how these can promote health and wellbeing.</w:t>
            </w:r>
          </w:p>
          <w:p w14:paraId="0E7B61AB" w14:textId="77777777" w:rsidR="005573DE" w:rsidRPr="003C5C5C" w:rsidRDefault="005573DE" w:rsidP="003C5C5C">
            <w:pPr>
              <w:pStyle w:val="NormalWeb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Students apply strategies for working cooperatively and apply rules fairly. </w:t>
            </w:r>
          </w:p>
          <w:p w14:paraId="0E7B61AC" w14:textId="77777777" w:rsidR="005573DE" w:rsidRPr="003C5C5C" w:rsidRDefault="005573DE" w:rsidP="003C5C5C">
            <w:pPr>
              <w:pStyle w:val="NormalWeb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select and demonstrate strategies that help them stay safe, healthy and active at home, at school and in the community. </w:t>
            </w:r>
          </w:p>
          <w:p w14:paraId="0E7B61AD" w14:textId="77777777" w:rsidR="00877356" w:rsidRPr="003C5C5C" w:rsidRDefault="005573DE" w:rsidP="003C5C5C">
            <w:pPr>
              <w:pStyle w:val="NormalWeb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 xml:space="preserve">They refine fundamental movement skills and apply movement concepts and strategies in different physical activities and to solve movement challenges. </w:t>
            </w:r>
          </w:p>
          <w:p w14:paraId="0E7B61AE" w14:textId="77777777" w:rsidR="007C26C7" w:rsidRPr="003C5C5C" w:rsidRDefault="005573DE" w:rsidP="003C5C5C">
            <w:pPr>
              <w:pStyle w:val="NormalWeb"/>
              <w:numPr>
                <w:ilvl w:val="0"/>
                <w:numId w:val="21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</w:rPr>
              <w:t>They create and perform movement sequences using fundamental movement skills and the elements of movement.</w:t>
            </w:r>
          </w:p>
        </w:tc>
        <w:tc>
          <w:tcPr>
            <w:tcW w:w="751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7B61AF" w14:textId="77777777" w:rsidR="005573DE" w:rsidRPr="007C26C7" w:rsidRDefault="005573DE" w:rsidP="005573DE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By the end of Level 6</w:t>
            </w:r>
          </w:p>
          <w:p w14:paraId="0E7B61B0" w14:textId="77777777" w:rsidR="005573DE" w:rsidRPr="007C26C7" w:rsidRDefault="005573DE" w:rsidP="005573D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Students investigate developmental changes and transitions. </w:t>
            </w:r>
            <w:r w:rsidR="00877356">
              <w:rPr>
                <w:rFonts w:ascii="Arial Narrow" w:hAnsi="Arial Narrow" w:cs="Arial"/>
                <w:sz w:val="18"/>
                <w:szCs w:val="18"/>
              </w:rPr>
              <w:t>(1)</w:t>
            </w:r>
          </w:p>
          <w:p w14:paraId="0E7B61B1" w14:textId="77777777" w:rsidR="005573DE" w:rsidRPr="007C26C7" w:rsidRDefault="005573DE" w:rsidP="005573D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understand the influences people and places have on personal identities.</w:t>
            </w:r>
            <w:r w:rsidR="00877356">
              <w:rPr>
                <w:rFonts w:ascii="Arial Narrow" w:hAnsi="Arial Narrow" w:cs="Arial"/>
                <w:sz w:val="18"/>
                <w:szCs w:val="18"/>
              </w:rPr>
              <w:t xml:space="preserve"> (2)</w:t>
            </w: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E7B61B2" w14:textId="77777777" w:rsidR="005573DE" w:rsidRPr="007C26C7" w:rsidRDefault="005573DE" w:rsidP="005573D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recognise the influence of emotions on behaviours and discuss factors that influence how people interact. </w:t>
            </w:r>
            <w:r w:rsidR="00877356">
              <w:rPr>
                <w:rFonts w:ascii="Arial Narrow" w:hAnsi="Arial Narrow" w:cs="Arial"/>
                <w:sz w:val="18"/>
                <w:szCs w:val="18"/>
              </w:rPr>
              <w:t>(3)</w:t>
            </w:r>
          </w:p>
          <w:p w14:paraId="0E7B61B3" w14:textId="77777777" w:rsidR="005573DE" w:rsidRPr="007C26C7" w:rsidRDefault="005573DE" w:rsidP="005573D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describe their own and others’ contributions to health, physical activity, safety and wellbeing. </w:t>
            </w:r>
            <w:r w:rsidR="00877356">
              <w:rPr>
                <w:rFonts w:ascii="Arial Narrow" w:hAnsi="Arial Narrow" w:cs="Arial"/>
                <w:sz w:val="18"/>
                <w:szCs w:val="18"/>
              </w:rPr>
              <w:t xml:space="preserve"> (4)</w:t>
            </w:r>
          </w:p>
          <w:p w14:paraId="0E7B61B4" w14:textId="77777777" w:rsidR="005573DE" w:rsidRPr="007C26C7" w:rsidRDefault="005573DE" w:rsidP="005573D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describe the key features of health-related fitness and the significance of physical activity participation to health and wellbeing. </w:t>
            </w:r>
            <w:r w:rsidR="00877356">
              <w:rPr>
                <w:rFonts w:ascii="Arial Narrow" w:hAnsi="Arial Narrow" w:cs="Arial"/>
                <w:sz w:val="18"/>
                <w:szCs w:val="18"/>
              </w:rPr>
              <w:t>(5)</w:t>
            </w:r>
          </w:p>
          <w:p w14:paraId="0E7B61B5" w14:textId="77777777" w:rsidR="005573DE" w:rsidRPr="007C26C7" w:rsidRDefault="005573DE" w:rsidP="005573D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examine how community wellbeing is supported by celebrating diversity and connecting to the natural and built environment.</w:t>
            </w:r>
            <w:r w:rsidR="00877356">
              <w:rPr>
                <w:rFonts w:ascii="Arial Narrow" w:hAnsi="Arial Narrow" w:cs="Arial"/>
                <w:sz w:val="18"/>
                <w:szCs w:val="18"/>
              </w:rPr>
              <w:t>(6)</w:t>
            </w:r>
          </w:p>
          <w:p w14:paraId="0E7B61B6" w14:textId="77777777" w:rsidR="005573DE" w:rsidRPr="007C26C7" w:rsidRDefault="005573DE" w:rsidP="005573D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Students demonstrate skills to work collaboratively and play fairly.</w:t>
            </w:r>
            <w:r w:rsidR="00877356">
              <w:rPr>
                <w:rFonts w:ascii="Arial Narrow" w:hAnsi="Arial Narrow" w:cs="Arial"/>
                <w:sz w:val="18"/>
                <w:szCs w:val="18"/>
              </w:rPr>
              <w:t xml:space="preserve"> (7)</w:t>
            </w: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E7B61B7" w14:textId="77777777" w:rsidR="005573DE" w:rsidRPr="007C26C7" w:rsidRDefault="005573DE" w:rsidP="005573D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access and interpret health information. </w:t>
            </w:r>
            <w:r w:rsidR="00877356">
              <w:rPr>
                <w:rFonts w:ascii="Arial Narrow" w:hAnsi="Arial Narrow" w:cs="Arial"/>
                <w:sz w:val="18"/>
                <w:szCs w:val="18"/>
              </w:rPr>
              <w:t>(8)</w:t>
            </w:r>
          </w:p>
          <w:p w14:paraId="0E7B61B8" w14:textId="77777777" w:rsidR="005573DE" w:rsidRPr="007C26C7" w:rsidRDefault="005573DE" w:rsidP="005573D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explain and apply strategies to enhance their own and others’ health, safety and wellbeing at home, at school and in the community. </w:t>
            </w:r>
            <w:r w:rsidR="00877356">
              <w:rPr>
                <w:rFonts w:ascii="Arial Narrow" w:hAnsi="Arial Narrow" w:cs="Arial"/>
                <w:sz w:val="18"/>
                <w:szCs w:val="18"/>
              </w:rPr>
              <w:t>(9)</w:t>
            </w:r>
          </w:p>
          <w:p w14:paraId="0E7B61B9" w14:textId="77777777" w:rsidR="005573DE" w:rsidRPr="007C26C7" w:rsidRDefault="005573DE" w:rsidP="005573DE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perform specialised movement skills and propose and combine movement concepts and strategies to achieve movement outcomes and solve movement challenges.</w:t>
            </w:r>
            <w:r w:rsidR="00877356">
              <w:rPr>
                <w:rFonts w:ascii="Arial Narrow" w:hAnsi="Arial Narrow" w:cs="Arial"/>
                <w:sz w:val="18"/>
                <w:szCs w:val="18"/>
              </w:rPr>
              <w:t xml:space="preserve"> (10)</w:t>
            </w: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0E7B61BA" w14:textId="77777777" w:rsidR="007C26C7" w:rsidRPr="00100DCE" w:rsidRDefault="005573DE" w:rsidP="005573DE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apply the elements of movement when composing and creating movement sequences.</w:t>
            </w:r>
            <w:r w:rsidR="00877356">
              <w:rPr>
                <w:rFonts w:ascii="Arial Narrow" w:hAnsi="Arial Narrow" w:cs="Arial"/>
                <w:sz w:val="18"/>
                <w:szCs w:val="18"/>
              </w:rPr>
              <w:t xml:space="preserve"> (11)</w:t>
            </w:r>
          </w:p>
        </w:tc>
        <w:tc>
          <w:tcPr>
            <w:tcW w:w="793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7B61BB" w14:textId="77777777" w:rsidR="005573DE" w:rsidRPr="00100DCE" w:rsidRDefault="005573DE" w:rsidP="005573DE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0E7B61BC" w14:textId="77777777" w:rsidR="005573DE" w:rsidRPr="00100DCE" w:rsidRDefault="005573DE" w:rsidP="005573D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investigate strategies and resources to manage changes and transitions and their impact on identities.</w:t>
            </w:r>
            <w:r w:rsidR="00877356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0E7B61BD" w14:textId="77777777" w:rsidR="00877356" w:rsidRDefault="005573DE" w:rsidP="005573D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evaluate the benefits of relationships on wellbeing and respecting diversity. </w:t>
            </w:r>
          </w:p>
          <w:p w14:paraId="0E7B61BE" w14:textId="77777777" w:rsidR="005573DE" w:rsidRPr="00100DCE" w:rsidRDefault="005573DE" w:rsidP="005573D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analyse factors that influence emotional responses.</w:t>
            </w:r>
          </w:p>
          <w:p w14:paraId="0E7B61BF" w14:textId="77777777" w:rsidR="005573DE" w:rsidRPr="00100DCE" w:rsidRDefault="005573DE" w:rsidP="005573D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gather and analyse health information.</w:t>
            </w:r>
          </w:p>
          <w:p w14:paraId="0E7B61C0" w14:textId="77777777" w:rsidR="005573DE" w:rsidRPr="00100DCE" w:rsidRDefault="005573DE" w:rsidP="005573D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investigate strategies that enhance their own and others’ health, safety and wellbeing.</w:t>
            </w:r>
          </w:p>
          <w:p w14:paraId="0E7B61C1" w14:textId="77777777" w:rsidR="005573DE" w:rsidRDefault="005573DE" w:rsidP="005573D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investigate and apply movement concepts and strategies to achieve movement and fitness outcomes.</w:t>
            </w:r>
          </w:p>
          <w:p w14:paraId="0E7B61C2" w14:textId="77777777" w:rsidR="005573DE" w:rsidRPr="00100DCE" w:rsidRDefault="005573DE" w:rsidP="005573D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examine the cultural and historical significance of physical activities and examine how connecting to the environment can enhance health and wellbeing.</w:t>
            </w:r>
          </w:p>
          <w:p w14:paraId="0E7B61C3" w14:textId="77777777" w:rsidR="005573DE" w:rsidRPr="00100DCE" w:rsidRDefault="005573DE" w:rsidP="005573D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explain personal and social skills required to establish and maintain respectful relationships and promote fair play and inclusivity.</w:t>
            </w:r>
          </w:p>
          <w:p w14:paraId="0E7B61C4" w14:textId="77777777" w:rsidR="005573DE" w:rsidRPr="00100DCE" w:rsidRDefault="005573DE" w:rsidP="005573D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justify actions that promote their own and others’ health, safety and wellbeing at home, at school and in the community.</w:t>
            </w:r>
          </w:p>
          <w:p w14:paraId="0E7B61C5" w14:textId="77777777" w:rsidR="005573DE" w:rsidRPr="00100DCE" w:rsidRDefault="005573DE" w:rsidP="005573DE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demonstrate control and accuracy when performing specialised movement skills.</w:t>
            </w:r>
          </w:p>
          <w:p w14:paraId="0E7B61C6" w14:textId="77777777" w:rsidR="003C5C5C" w:rsidRPr="003C5C5C" w:rsidRDefault="005573DE" w:rsidP="003C5C5C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apply and refine movement concepts and strategies to suit different movement situations.</w:t>
            </w:r>
          </w:p>
          <w:p w14:paraId="0E7B61C7" w14:textId="77777777" w:rsidR="007C26C7" w:rsidRPr="00E35F99" w:rsidRDefault="005573DE" w:rsidP="003C5C5C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apply the elements of movement to compose and perform movement sequences.</w:t>
            </w:r>
          </w:p>
        </w:tc>
      </w:tr>
    </w:tbl>
    <w:p w14:paraId="0E7B61C9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6"/>
        <w:gridCol w:w="3166"/>
        <w:gridCol w:w="3166"/>
        <w:gridCol w:w="3166"/>
        <w:gridCol w:w="1842"/>
        <w:gridCol w:w="2126"/>
      </w:tblGrid>
      <w:tr w:rsidR="00606E86" w:rsidRPr="00100DCE" w14:paraId="0E7B61CC" w14:textId="77777777" w:rsidTr="0043349E">
        <w:trPr>
          <w:trHeight w:val="397"/>
        </w:trPr>
        <w:tc>
          <w:tcPr>
            <w:tcW w:w="1899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0E7B61CA" w14:textId="77777777" w:rsidR="00606E86" w:rsidRPr="00100DCE" w:rsidRDefault="00606E86" w:rsidP="00667125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667125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0E7B61CB" w14:textId="77777777" w:rsidR="00606E86" w:rsidRPr="005B0149" w:rsidRDefault="00606E86" w:rsidP="00920261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433273" w:rsidRPr="00100DCE" w14:paraId="0E7B61DE" w14:textId="77777777" w:rsidTr="005B1A82">
        <w:trPr>
          <w:trHeight w:val="399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E7B61CD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E7B61CE" w14:textId="77777777" w:rsidR="00433273" w:rsidRPr="00100DCE" w:rsidRDefault="00667125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0E7B61CF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E7B61D0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0E7B61D1" w14:textId="77777777" w:rsidR="00433273" w:rsidRPr="00100DCE" w:rsidRDefault="00667125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  <w:hideMark/>
          </w:tcPr>
          <w:p w14:paraId="0E7B61D2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E7B61D3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0E7B61D4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0E7B61D5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0E7B61D6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0E7B61D7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0E7B61D8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B61D9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Challenge and adventure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(CA)</w:t>
            </w:r>
          </w:p>
          <w:p w14:paraId="0E7B61DA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0E7B61DB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Games and sports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(GS)</w:t>
            </w:r>
          </w:p>
          <w:p w14:paraId="0E7B61DC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Lifelong physical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(LLPA)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0E7B61DD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  <w:tr w:rsidR="00433273" w:rsidRPr="00100DCE" w14:paraId="0E7B61E7" w14:textId="77777777" w:rsidTr="002B2F13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1DF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1E0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E7B61E1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1E2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1E3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E7B61E4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E7B61E5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B61E6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0E7B61F0" w14:textId="77777777" w:rsidTr="002B2F13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1E8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1E9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E7B61EA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1EB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1EC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E7B61ED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E7B61EE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B61EF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0E7B61F9" w14:textId="77777777" w:rsidTr="002B2F13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1F1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1F2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E7B61F3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1F4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1F5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E7B61F6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E7B61F7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B61F8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49E" w:rsidRPr="00100DCE" w14:paraId="0E7B6202" w14:textId="77777777" w:rsidTr="002B2F13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1FA" w14:textId="77777777" w:rsidR="0043349E" w:rsidRPr="002B2F13" w:rsidRDefault="0043349E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1FB" w14:textId="77777777" w:rsidR="0043349E" w:rsidRPr="002B2F13" w:rsidRDefault="0043349E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E7B61FC" w14:textId="77777777" w:rsidR="0043349E" w:rsidRPr="002B2F13" w:rsidRDefault="0043349E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1FD" w14:textId="77777777" w:rsidR="0043349E" w:rsidRPr="002B2F13" w:rsidRDefault="0043349E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1FE" w14:textId="77777777" w:rsidR="0043349E" w:rsidRPr="002B2F13" w:rsidRDefault="0043349E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E7B61FF" w14:textId="77777777" w:rsidR="0043349E" w:rsidRPr="002B2F13" w:rsidRDefault="0043349E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E7B6200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B6201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0E7B620B" w14:textId="77777777" w:rsidTr="002B2F13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203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204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E7B6205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206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207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E7B6208" w14:textId="77777777" w:rsidR="00433273" w:rsidRPr="002B2F13" w:rsidRDefault="00433273" w:rsidP="002B2F13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14:paraId="0E7B6209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B620A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0E7B6214" w14:textId="77777777" w:rsidTr="002B2F13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20C" w14:textId="77777777" w:rsidR="00433273" w:rsidRPr="002B2F13" w:rsidRDefault="00433273" w:rsidP="002B2F13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20D" w14:textId="77777777" w:rsidR="00433273" w:rsidRPr="002B2F13" w:rsidRDefault="00433273" w:rsidP="002B2F13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0E7B620E" w14:textId="77777777" w:rsidR="00433273" w:rsidRPr="002B2F13" w:rsidRDefault="00433273" w:rsidP="002B2F13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20F" w14:textId="77777777" w:rsidR="00433273" w:rsidRPr="002B2F13" w:rsidRDefault="00433273" w:rsidP="002B2F13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7B6210" w14:textId="77777777" w:rsidR="00433273" w:rsidRPr="002B2F13" w:rsidRDefault="00433273" w:rsidP="002B2F13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A6A6A6" w:themeColor="background1" w:themeShade="A6"/>
            </w:tcBorders>
            <w:vAlign w:val="center"/>
          </w:tcPr>
          <w:p w14:paraId="0E7B6211" w14:textId="77777777" w:rsidR="00433273" w:rsidRPr="002B2F13" w:rsidRDefault="00433273" w:rsidP="002B2F13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B6212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B6213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0E7B6215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083E00">
      <w:headerReference w:type="default" r:id="rId103"/>
      <w:footerReference w:type="default" r:id="rId104"/>
      <w:headerReference w:type="first" r:id="rId105"/>
      <w:footerReference w:type="first" r:id="rId106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B6268" w14:textId="77777777" w:rsidR="00E35F99" w:rsidRDefault="00E35F99" w:rsidP="00304EA1">
      <w:pPr>
        <w:spacing w:after="0" w:line="240" w:lineRule="auto"/>
      </w:pPr>
      <w:r>
        <w:separator/>
      </w:r>
    </w:p>
  </w:endnote>
  <w:endnote w:type="continuationSeparator" w:id="0">
    <w:p w14:paraId="0E7B6269" w14:textId="77777777" w:rsidR="00E35F99" w:rsidRDefault="00E35F9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5F99" w14:paraId="0E7B626D" w14:textId="77777777" w:rsidTr="00083E00">
      <w:trPr>
        <w:trHeight w:val="701"/>
      </w:trPr>
      <w:tc>
        <w:tcPr>
          <w:tcW w:w="2835" w:type="dxa"/>
          <w:vAlign w:val="center"/>
        </w:tcPr>
        <w:p w14:paraId="0E7B626B" w14:textId="77777777" w:rsidR="00E35F99" w:rsidRPr="002329F3" w:rsidRDefault="00E35F99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0E7B626C" w14:textId="77777777" w:rsidR="00E35F99" w:rsidRPr="00B41951" w:rsidRDefault="00E35F99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877356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0E7B626E" w14:textId="77777777" w:rsidR="00E35F99" w:rsidRPr="00243F0D" w:rsidRDefault="00E35F99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35F99" w14:paraId="0E7B6273" w14:textId="77777777" w:rsidTr="004174A4">
      <w:trPr>
        <w:trHeight w:val="709"/>
      </w:trPr>
      <w:tc>
        <w:tcPr>
          <w:tcW w:w="7607" w:type="dxa"/>
          <w:vAlign w:val="center"/>
        </w:tcPr>
        <w:p w14:paraId="0E7B6270" w14:textId="77777777" w:rsidR="00E35F99" w:rsidRPr="004A2ED8" w:rsidRDefault="00E35F99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0E7B6271" w14:textId="77777777" w:rsidR="00E35F99" w:rsidRPr="00B41951" w:rsidRDefault="00E35F99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0E7B6272" w14:textId="77777777" w:rsidR="00E35F99" w:rsidRDefault="00E35F99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0E7B6274" w14:textId="77777777" w:rsidR="00E35F99" w:rsidRDefault="00E35F99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B6266" w14:textId="77777777" w:rsidR="00E35F99" w:rsidRDefault="00E35F99" w:rsidP="00304EA1">
      <w:pPr>
        <w:spacing w:after="0" w:line="240" w:lineRule="auto"/>
      </w:pPr>
      <w:r>
        <w:separator/>
      </w:r>
    </w:p>
  </w:footnote>
  <w:footnote w:type="continuationSeparator" w:id="0">
    <w:p w14:paraId="0E7B6267" w14:textId="77777777" w:rsidR="00E35F99" w:rsidRDefault="00E35F9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E7B626A" w14:textId="77777777" w:rsidR="00E35F99" w:rsidRPr="00D86DE4" w:rsidRDefault="007B3A08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5 and 6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B626F" w14:textId="77777777" w:rsidR="00E35F99" w:rsidRPr="009370BC" w:rsidRDefault="00E35F99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0E7B6275" wp14:editId="0E7B6276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Health and Physical Education </w:t>
        </w:r>
        <w:r w:rsidR="00BA2BC7">
          <w:rPr>
            <w:sz w:val="28"/>
            <w:szCs w:val="28"/>
          </w:rPr>
          <w:t>–</w:t>
        </w:r>
        <w:r w:rsidR="007B3A08">
          <w:rPr>
            <w:sz w:val="28"/>
            <w:szCs w:val="28"/>
          </w:rPr>
          <w:t xml:space="preserve"> </w:t>
        </w:r>
        <w:r w:rsidR="005573DE">
          <w:rPr>
            <w:sz w:val="28"/>
            <w:szCs w:val="28"/>
          </w:rPr>
          <w:t>5</w:t>
        </w:r>
        <w:r w:rsidR="007B3A08">
          <w:rPr>
            <w:sz w:val="28"/>
            <w:szCs w:val="28"/>
          </w:rPr>
          <w:t xml:space="preserve"> and</w:t>
        </w:r>
        <w:r>
          <w:rPr>
            <w:sz w:val="28"/>
            <w:szCs w:val="28"/>
          </w:rPr>
          <w:t xml:space="preserve"> </w:t>
        </w:r>
        <w:r w:rsidR="005573DE">
          <w:rPr>
            <w:sz w:val="28"/>
            <w:szCs w:val="28"/>
          </w:rPr>
          <w:t>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AFEA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75753A"/>
    <w:multiLevelType w:val="hybridMultilevel"/>
    <w:tmpl w:val="BCEE9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7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0"/>
  </w:num>
  <w:num w:numId="7">
    <w:abstractNumId w:val="14"/>
  </w:num>
  <w:num w:numId="8">
    <w:abstractNumId w:val="18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19"/>
  </w:num>
  <w:num w:numId="15">
    <w:abstractNumId w:val="17"/>
  </w:num>
  <w:num w:numId="16">
    <w:abstractNumId w:val="20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5729F"/>
    <w:rsid w:val="0005780E"/>
    <w:rsid w:val="00083E00"/>
    <w:rsid w:val="000A71F7"/>
    <w:rsid w:val="000E4A92"/>
    <w:rsid w:val="000F09E4"/>
    <w:rsid w:val="000F16FD"/>
    <w:rsid w:val="000F201B"/>
    <w:rsid w:val="00100DCE"/>
    <w:rsid w:val="00107EEB"/>
    <w:rsid w:val="001209DB"/>
    <w:rsid w:val="00122BC7"/>
    <w:rsid w:val="00127607"/>
    <w:rsid w:val="00134F8B"/>
    <w:rsid w:val="00164D7A"/>
    <w:rsid w:val="00172E14"/>
    <w:rsid w:val="00176014"/>
    <w:rsid w:val="00180973"/>
    <w:rsid w:val="001C73C5"/>
    <w:rsid w:val="001E5ED4"/>
    <w:rsid w:val="002233AF"/>
    <w:rsid w:val="0022542B"/>
    <w:rsid w:val="002279BA"/>
    <w:rsid w:val="0023207D"/>
    <w:rsid w:val="002329F3"/>
    <w:rsid w:val="0023348C"/>
    <w:rsid w:val="00243F0D"/>
    <w:rsid w:val="002647BB"/>
    <w:rsid w:val="002754C1"/>
    <w:rsid w:val="002841C8"/>
    <w:rsid w:val="0028516B"/>
    <w:rsid w:val="002947D7"/>
    <w:rsid w:val="002A14BB"/>
    <w:rsid w:val="002A15A7"/>
    <w:rsid w:val="002B2F13"/>
    <w:rsid w:val="002C6F90"/>
    <w:rsid w:val="002F43C9"/>
    <w:rsid w:val="00302FB8"/>
    <w:rsid w:val="00304874"/>
    <w:rsid w:val="00304D26"/>
    <w:rsid w:val="00304EA1"/>
    <w:rsid w:val="00314D81"/>
    <w:rsid w:val="00322FC6"/>
    <w:rsid w:val="00330A1B"/>
    <w:rsid w:val="00355DC9"/>
    <w:rsid w:val="00372723"/>
    <w:rsid w:val="00391986"/>
    <w:rsid w:val="003C5C5C"/>
    <w:rsid w:val="003F09DB"/>
    <w:rsid w:val="003F313B"/>
    <w:rsid w:val="003F71E0"/>
    <w:rsid w:val="00400A2A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A2ED8"/>
    <w:rsid w:val="004A3285"/>
    <w:rsid w:val="004B7256"/>
    <w:rsid w:val="004F4A68"/>
    <w:rsid w:val="004F5BDA"/>
    <w:rsid w:val="004F6A73"/>
    <w:rsid w:val="0051631E"/>
    <w:rsid w:val="00526666"/>
    <w:rsid w:val="005573DE"/>
    <w:rsid w:val="00562CB5"/>
    <w:rsid w:val="00566029"/>
    <w:rsid w:val="00576471"/>
    <w:rsid w:val="00581C7F"/>
    <w:rsid w:val="005923CB"/>
    <w:rsid w:val="005B0149"/>
    <w:rsid w:val="005B19C6"/>
    <w:rsid w:val="005B1A82"/>
    <w:rsid w:val="005B391B"/>
    <w:rsid w:val="005D3D78"/>
    <w:rsid w:val="005E15C0"/>
    <w:rsid w:val="005E2EF0"/>
    <w:rsid w:val="00605D42"/>
    <w:rsid w:val="00606E86"/>
    <w:rsid w:val="00607D1F"/>
    <w:rsid w:val="006207A6"/>
    <w:rsid w:val="00630B70"/>
    <w:rsid w:val="00643937"/>
    <w:rsid w:val="00667125"/>
    <w:rsid w:val="00693FFD"/>
    <w:rsid w:val="006D2159"/>
    <w:rsid w:val="006F787C"/>
    <w:rsid w:val="00702636"/>
    <w:rsid w:val="007157CE"/>
    <w:rsid w:val="00724507"/>
    <w:rsid w:val="00751217"/>
    <w:rsid w:val="00752E46"/>
    <w:rsid w:val="0076106A"/>
    <w:rsid w:val="0076417D"/>
    <w:rsid w:val="00773E6C"/>
    <w:rsid w:val="00791393"/>
    <w:rsid w:val="007A6FCF"/>
    <w:rsid w:val="007B186E"/>
    <w:rsid w:val="007B3A08"/>
    <w:rsid w:val="007B7D66"/>
    <w:rsid w:val="007C26C7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77356"/>
    <w:rsid w:val="0088783C"/>
    <w:rsid w:val="008B0412"/>
    <w:rsid w:val="008B0964"/>
    <w:rsid w:val="008E2E17"/>
    <w:rsid w:val="008E6313"/>
    <w:rsid w:val="008F4BF1"/>
    <w:rsid w:val="00920261"/>
    <w:rsid w:val="0092704D"/>
    <w:rsid w:val="00934256"/>
    <w:rsid w:val="009370BC"/>
    <w:rsid w:val="0097593B"/>
    <w:rsid w:val="0098739B"/>
    <w:rsid w:val="009939E5"/>
    <w:rsid w:val="009A0562"/>
    <w:rsid w:val="009B7679"/>
    <w:rsid w:val="00A17661"/>
    <w:rsid w:val="00A24B2D"/>
    <w:rsid w:val="00A30AF1"/>
    <w:rsid w:val="00A40966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53229"/>
    <w:rsid w:val="00B55A31"/>
    <w:rsid w:val="00B62480"/>
    <w:rsid w:val="00B634B7"/>
    <w:rsid w:val="00B67271"/>
    <w:rsid w:val="00B73561"/>
    <w:rsid w:val="00B769B1"/>
    <w:rsid w:val="00B81B70"/>
    <w:rsid w:val="00BA2BC7"/>
    <w:rsid w:val="00BB0662"/>
    <w:rsid w:val="00BB2FE1"/>
    <w:rsid w:val="00BD0724"/>
    <w:rsid w:val="00BD2012"/>
    <w:rsid w:val="00BE5521"/>
    <w:rsid w:val="00C46C1B"/>
    <w:rsid w:val="00C53263"/>
    <w:rsid w:val="00C5379C"/>
    <w:rsid w:val="00C75F1D"/>
    <w:rsid w:val="00C94A8B"/>
    <w:rsid w:val="00CC1EDB"/>
    <w:rsid w:val="00CD487B"/>
    <w:rsid w:val="00D14C24"/>
    <w:rsid w:val="00D338E4"/>
    <w:rsid w:val="00D43FD6"/>
    <w:rsid w:val="00D51947"/>
    <w:rsid w:val="00D51FFB"/>
    <w:rsid w:val="00D532F0"/>
    <w:rsid w:val="00D77413"/>
    <w:rsid w:val="00D82759"/>
    <w:rsid w:val="00D86DE4"/>
    <w:rsid w:val="00DC21C3"/>
    <w:rsid w:val="00DD4203"/>
    <w:rsid w:val="00DD4B31"/>
    <w:rsid w:val="00DD6F54"/>
    <w:rsid w:val="00E03DF5"/>
    <w:rsid w:val="00E23F1D"/>
    <w:rsid w:val="00E35F99"/>
    <w:rsid w:val="00E36361"/>
    <w:rsid w:val="00E46904"/>
    <w:rsid w:val="00E5482F"/>
    <w:rsid w:val="00E55AE9"/>
    <w:rsid w:val="00EA0DF0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525C"/>
    <w:rsid w:val="00F76650"/>
    <w:rsid w:val="00FA2C47"/>
    <w:rsid w:val="00FB0C80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E7B6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4.xml"/><Relationship Id="rId21" Type="http://schemas.openxmlformats.org/officeDocument/2006/relationships/hyperlink" Target="http://victoriancurriculum.vcaa.vic.edu.au/Curriculum/ContentDescription/VCHPEP114" TargetMode="Externa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84" Type="http://schemas.openxmlformats.org/officeDocument/2006/relationships/control" Target="activeX/activeX62.xml"/><Relationship Id="rId89" Type="http://schemas.openxmlformats.org/officeDocument/2006/relationships/control" Target="activeX/activeX67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P109" TargetMode="External"/><Relationship Id="rId29" Type="http://schemas.openxmlformats.org/officeDocument/2006/relationships/control" Target="activeX/activeX7.xml"/><Relationship Id="rId107" Type="http://schemas.openxmlformats.org/officeDocument/2006/relationships/fontTable" Target="fontTable.xml"/><Relationship Id="rId11" Type="http://schemas.openxmlformats.org/officeDocument/2006/relationships/endnotes" Target="endnotes.xml"/><Relationship Id="rId24" Type="http://schemas.openxmlformats.org/officeDocument/2006/relationships/control" Target="activeX/activeX2.xml"/><Relationship Id="rId32" Type="http://schemas.openxmlformats.org/officeDocument/2006/relationships/control" Target="activeX/activeX10.xml"/><Relationship Id="rId37" Type="http://schemas.openxmlformats.org/officeDocument/2006/relationships/control" Target="activeX/activeX15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87" Type="http://schemas.openxmlformats.org/officeDocument/2006/relationships/control" Target="activeX/activeX65.xml"/><Relationship Id="rId102" Type="http://schemas.openxmlformats.org/officeDocument/2006/relationships/control" Target="activeX/activeX80.xml"/><Relationship Id="rId5" Type="http://schemas.openxmlformats.org/officeDocument/2006/relationships/numbering" Target="numbering.xml"/><Relationship Id="rId61" Type="http://schemas.openxmlformats.org/officeDocument/2006/relationships/control" Target="activeX/activeX39.xml"/><Relationship Id="rId82" Type="http://schemas.openxmlformats.org/officeDocument/2006/relationships/control" Target="activeX/activeX60.xml"/><Relationship Id="rId90" Type="http://schemas.openxmlformats.org/officeDocument/2006/relationships/control" Target="activeX/activeX68.xml"/><Relationship Id="rId95" Type="http://schemas.openxmlformats.org/officeDocument/2006/relationships/control" Target="activeX/activeX73.xml"/><Relationship Id="rId19" Type="http://schemas.openxmlformats.org/officeDocument/2006/relationships/hyperlink" Target="http://victoriancurriculum.vcaa.vic.edu.au/Curriculum/ContentDescription/VCHPEP112" TargetMode="External"/><Relationship Id="rId14" Type="http://schemas.openxmlformats.org/officeDocument/2006/relationships/hyperlink" Target="http://victoriancurriculum.vcaa.vic.edu.au/Curriculum/ContentDescription/VCHPEP107" TargetMode="External"/><Relationship Id="rId22" Type="http://schemas.openxmlformats.org/officeDocument/2006/relationships/image" Target="media/image1.wmf"/><Relationship Id="rId27" Type="http://schemas.openxmlformats.org/officeDocument/2006/relationships/control" Target="activeX/activeX5.xml"/><Relationship Id="rId30" Type="http://schemas.openxmlformats.org/officeDocument/2006/relationships/control" Target="activeX/activeX8.xml"/><Relationship Id="rId35" Type="http://schemas.openxmlformats.org/officeDocument/2006/relationships/control" Target="activeX/activeX13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8.xml"/><Relationship Id="rId105" Type="http://schemas.openxmlformats.org/officeDocument/2006/relationships/header" Target="header2.xml"/><Relationship Id="rId8" Type="http://schemas.openxmlformats.org/officeDocument/2006/relationships/settings" Target="settings.xml"/><Relationship Id="rId51" Type="http://schemas.openxmlformats.org/officeDocument/2006/relationships/control" Target="activeX/activeX29.xml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control" Target="activeX/activeX63.xml"/><Relationship Id="rId93" Type="http://schemas.openxmlformats.org/officeDocument/2006/relationships/control" Target="activeX/activeX71.xml"/><Relationship Id="rId98" Type="http://schemas.openxmlformats.org/officeDocument/2006/relationships/control" Target="activeX/activeX76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PEP105" TargetMode="External"/><Relationship Id="rId17" Type="http://schemas.openxmlformats.org/officeDocument/2006/relationships/hyperlink" Target="http://victoriancurriculum.vcaa.vic.edu.au/Curriculum/ContentDescription/VCHPEP110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103" Type="http://schemas.openxmlformats.org/officeDocument/2006/relationships/header" Target="header1.xml"/><Relationship Id="rId108" Type="http://schemas.openxmlformats.org/officeDocument/2006/relationships/glossaryDocument" Target="glossary/document.xml"/><Relationship Id="rId20" Type="http://schemas.openxmlformats.org/officeDocument/2006/relationships/hyperlink" Target="http://victoriancurriculum.vcaa.vic.edu.au/Curriculum/ContentDescription/VCHPEP113" TargetMode="Externa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91" Type="http://schemas.openxmlformats.org/officeDocument/2006/relationships/control" Target="activeX/activeX69.xml"/><Relationship Id="rId96" Type="http://schemas.openxmlformats.org/officeDocument/2006/relationships/control" Target="activeX/activeX7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PEP108" TargetMode="External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36" Type="http://schemas.openxmlformats.org/officeDocument/2006/relationships/control" Target="activeX/activeX14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6" Type="http://schemas.openxmlformats.org/officeDocument/2006/relationships/footer" Target="footer2.xml"/><Relationship Id="rId10" Type="http://schemas.openxmlformats.org/officeDocument/2006/relationships/footnotes" Target="footnotes.xml"/><Relationship Id="rId31" Type="http://schemas.openxmlformats.org/officeDocument/2006/relationships/control" Target="activeX/activeX9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94" Type="http://schemas.openxmlformats.org/officeDocument/2006/relationships/control" Target="activeX/activeX72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HPEP106" TargetMode="External"/><Relationship Id="rId18" Type="http://schemas.openxmlformats.org/officeDocument/2006/relationships/hyperlink" Target="http://victoriancurriculum.vcaa.vic.edu.au/Curriculum/ContentDescription/VCHPEP111" TargetMode="External"/><Relationship Id="rId39" Type="http://schemas.openxmlformats.org/officeDocument/2006/relationships/control" Target="activeX/activeX17.xml"/><Relationship Id="rId109" Type="http://schemas.openxmlformats.org/officeDocument/2006/relationships/theme" Target="theme/theme1.xml"/><Relationship Id="rId34" Type="http://schemas.openxmlformats.org/officeDocument/2006/relationships/control" Target="activeX/activeX12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76" Type="http://schemas.openxmlformats.org/officeDocument/2006/relationships/control" Target="activeX/activeX54.xml"/><Relationship Id="rId97" Type="http://schemas.openxmlformats.org/officeDocument/2006/relationships/control" Target="activeX/activeX75.xml"/><Relationship Id="rId104" Type="http://schemas.openxmlformats.org/officeDocument/2006/relationships/footer" Target="footer1.xml"/><Relationship Id="rId7" Type="http://schemas.microsoft.com/office/2007/relationships/stylesWithEffects" Target="stylesWithEffects.xml"/><Relationship Id="rId71" Type="http://schemas.openxmlformats.org/officeDocument/2006/relationships/control" Target="activeX/activeX49.xml"/><Relationship Id="rId92" Type="http://schemas.openxmlformats.org/officeDocument/2006/relationships/control" Target="activeX/activeX7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22834803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F28A2"/>
    <w:rsid w:val="0070267F"/>
    <w:rsid w:val="008F451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83480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3363-45C7-4322-B053-09562A104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F6C53C-1E92-4343-8373-385F8E908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1D165-4C5C-4733-97BE-C5347F3D38B7}">
  <ds:schemaRefs>
    <ds:schemaRef ds:uri="http://purl.org/dc/elements/1.1/"/>
    <ds:schemaRef ds:uri="http://schemas.microsoft.com/sharepoint/v3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FFCE452-BD25-4AD0-90C2-61B3508F9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93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Year 7 and Year 8</vt:lpstr>
    </vt:vector>
  </TitlesOfParts>
  <Company>Victorian Curriculum and Assessment Authority</Company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5 and 6</dc:title>
  <dc:creator>Andrea, Campbell J</dc:creator>
  <cp:keywords>Health and Physical Education; HPE; mapping; curriculum mapping; levels 5 and 6</cp:keywords>
  <cp:lastModifiedBy>McMahon, Carole C</cp:lastModifiedBy>
  <cp:revision>13</cp:revision>
  <cp:lastPrinted>2015-11-17T03:11:00Z</cp:lastPrinted>
  <dcterms:created xsi:type="dcterms:W3CDTF">2015-11-20T01:02:00Z</dcterms:created>
  <dcterms:modified xsi:type="dcterms:W3CDTF">2019-08-15T00:56:00Z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