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BD6D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0740BD6E" w14:textId="55D285F4" w:rsidR="00B769B1" w:rsidRPr="00567FAA" w:rsidRDefault="00127607" w:rsidP="00567FAA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746A64">
        <w:rPr>
          <w:rFonts w:ascii="Arial Narrow" w:hAnsi="Arial Narrow" w:cstheme="minorHAnsi"/>
          <w:sz w:val="18"/>
          <w:szCs w:val="18"/>
          <w:lang w:val="en-AU"/>
        </w:rPr>
        <w:t>s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’ table. </w:t>
      </w:r>
      <w:r w:rsidR="00567FAA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4"/>
        <w:gridCol w:w="571"/>
        <w:gridCol w:w="2021"/>
        <w:gridCol w:w="530"/>
        <w:gridCol w:w="2063"/>
        <w:gridCol w:w="630"/>
        <w:gridCol w:w="1962"/>
        <w:gridCol w:w="590"/>
        <w:gridCol w:w="2003"/>
        <w:gridCol w:w="548"/>
        <w:gridCol w:w="2044"/>
        <w:gridCol w:w="508"/>
        <w:gridCol w:w="2085"/>
        <w:gridCol w:w="608"/>
        <w:gridCol w:w="1985"/>
      </w:tblGrid>
      <w:tr w:rsidR="00912089" w:rsidRPr="00FD5227" w14:paraId="0740BD74" w14:textId="77777777" w:rsidTr="00912089">
        <w:trPr>
          <w:trHeight w:val="33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740BD6F" w14:textId="77777777" w:rsidR="00912089" w:rsidRPr="00FD5227" w:rsidRDefault="0091208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40BD70" w14:textId="77777777" w:rsidR="00912089" w:rsidRPr="00FD5227" w:rsidRDefault="0091208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0740BD71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0740BD72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7778" w:type="dxa"/>
            <w:gridSpan w:val="6"/>
            <w:shd w:val="clear" w:color="auto" w:fill="F2F2F2" w:themeFill="background1" w:themeFillShade="F2"/>
            <w:vAlign w:val="center"/>
          </w:tcPr>
          <w:p w14:paraId="0740BD73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912089" w:rsidRPr="00FD5227" w14:paraId="0740BD86" w14:textId="77777777" w:rsidTr="00820A1A">
        <w:trPr>
          <w:trHeight w:val="1193"/>
        </w:trPr>
        <w:tc>
          <w:tcPr>
            <w:tcW w:w="254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40BD75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740BD76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740BD77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92" w:type="dxa"/>
            <w:gridSpan w:val="2"/>
          </w:tcPr>
          <w:p w14:paraId="0740BD78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Practise basic gross motor movements</w:t>
            </w:r>
          </w:p>
          <w:p w14:paraId="0740BD79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22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(VCHPEM022)</w:t>
              </w:r>
            </w:hyperlink>
          </w:p>
        </w:tc>
        <w:tc>
          <w:tcPr>
            <w:tcW w:w="2593" w:type="dxa"/>
            <w:gridSpan w:val="2"/>
          </w:tcPr>
          <w:p w14:paraId="0740BD7A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Engage in a variety of physical activities and explore basic play equipment </w:t>
            </w:r>
          </w:p>
          <w:p w14:paraId="0740BD7B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23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(VCHPEM023)</w:t>
              </w:r>
            </w:hyperlink>
          </w:p>
        </w:tc>
        <w:tc>
          <w:tcPr>
            <w:tcW w:w="2592" w:type="dxa"/>
            <w:gridSpan w:val="2"/>
          </w:tcPr>
          <w:p w14:paraId="0740BD7C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Engage in regular physical activities and explore the development of their ability </w:t>
            </w:r>
          </w:p>
          <w:p w14:paraId="0740BD7D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24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(VCHPEM024)</w:t>
              </w:r>
            </w:hyperlink>
          </w:p>
        </w:tc>
        <w:tc>
          <w:tcPr>
            <w:tcW w:w="2593" w:type="dxa"/>
            <w:gridSpan w:val="2"/>
          </w:tcPr>
          <w:p w14:paraId="0740BD7E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Explore the space around them and learn to move in relation to effort, space and objects </w:t>
            </w:r>
          </w:p>
          <w:p w14:paraId="0740BD7F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25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(VCHPEM025)</w:t>
              </w:r>
            </w:hyperlink>
          </w:p>
        </w:tc>
        <w:tc>
          <w:tcPr>
            <w:tcW w:w="2592" w:type="dxa"/>
            <w:gridSpan w:val="2"/>
          </w:tcPr>
          <w:p w14:paraId="0740BD80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Cooperate with an adult to use equipment during physical activity </w:t>
            </w:r>
          </w:p>
          <w:p w14:paraId="0740BD81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26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(VCHPEM026)</w:t>
              </w:r>
            </w:hyperlink>
          </w:p>
        </w:tc>
        <w:tc>
          <w:tcPr>
            <w:tcW w:w="2593" w:type="dxa"/>
            <w:gridSpan w:val="2"/>
          </w:tcPr>
          <w:p w14:paraId="0740BD82" w14:textId="77777777" w:rsidR="00820A1A" w:rsidRDefault="00820A1A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Use trial and error to develop balance, independent moving across surfaces and manipulation skills</w:t>
            </w:r>
          </w:p>
          <w:p w14:paraId="0740BD83" w14:textId="77777777" w:rsidR="00912089" w:rsidRPr="00FD5227" w:rsidRDefault="00567FAA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27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(VCHPEM027)</w:t>
              </w:r>
            </w:hyperlink>
          </w:p>
        </w:tc>
        <w:tc>
          <w:tcPr>
            <w:tcW w:w="2593" w:type="dxa"/>
            <w:gridSpan w:val="2"/>
          </w:tcPr>
          <w:p w14:paraId="0740BD84" w14:textId="77777777" w:rsidR="00820A1A" w:rsidRDefault="00820A1A" w:rsidP="00912089">
            <w:pPr>
              <w:rPr>
                <w:rFonts w:ascii="Arial Narrow" w:hAnsi="Arial Narrow"/>
                <w:sz w:val="18"/>
                <w:szCs w:val="18"/>
              </w:rPr>
            </w:pPr>
            <w:r w:rsidRPr="00820A1A">
              <w:rPr>
                <w:rFonts w:ascii="Arial Narrow" w:hAnsi="Arial Narrow"/>
                <w:sz w:val="18"/>
                <w:szCs w:val="18"/>
              </w:rPr>
              <w:t>Follow basic single word instructions when participating in structured physical activities</w:t>
            </w:r>
          </w:p>
          <w:p w14:paraId="0740BD85" w14:textId="77777777" w:rsidR="00912089" w:rsidRPr="00912089" w:rsidRDefault="00567FAA" w:rsidP="00912089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28" w:history="1">
              <w:r w:rsidR="00820A1A" w:rsidRPr="00820A1A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(VCHPEM028)</w:t>
              </w:r>
            </w:hyperlink>
          </w:p>
        </w:tc>
      </w:tr>
      <w:tr w:rsidR="00912089" w:rsidRPr="00FD5227" w14:paraId="0740BD99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D87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0BD88" w14:textId="77777777" w:rsidR="00912089" w:rsidRPr="00FD5227" w:rsidRDefault="0091208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0BD89" w14:textId="77777777" w:rsidR="00912089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0740BD8A" w14:textId="77777777" w:rsidR="00912089" w:rsidRPr="00FD5227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740BD8B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8C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740BD8D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8E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40BD8F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90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740BD91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92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740BD93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94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8" w:type="dxa"/>
            <w:vAlign w:val="center"/>
          </w:tcPr>
          <w:p w14:paraId="0740BD95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5" w:type="dxa"/>
            <w:vAlign w:val="center"/>
          </w:tcPr>
          <w:p w14:paraId="0740BD96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8" w:type="dxa"/>
            <w:vAlign w:val="center"/>
          </w:tcPr>
          <w:p w14:paraId="0740BD97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vAlign w:val="center"/>
          </w:tcPr>
          <w:p w14:paraId="0740BD98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12089" w:rsidRPr="00FD5227" w14:paraId="0740BDAB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D9A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9B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9C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9D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.75pt;height:18pt" o:ole="">
                  <v:imagedata r:id="rId19" o:title=""/>
                </v:shape>
                <w:control r:id="rId20" w:name="CheckBox113118" w:shapeid="_x0000_i110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9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9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1" w:name="CheckBox11319" w:shapeid="_x0000_i110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A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A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2" w:name="CheckBox11311" w:shapeid="_x0000_i110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A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A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3" w:name="CheckBox1131" w:shapeid="_x0000_i110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A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A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4" w:name="CheckBox139811" w:shapeid="_x0000_i110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A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DA7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5" w:name="CheckBox13981" w:shapeid="_x0000_i1111"/>
              </w:object>
            </w:r>
          </w:p>
        </w:tc>
        <w:tc>
          <w:tcPr>
            <w:tcW w:w="2085" w:type="dxa"/>
            <w:vAlign w:val="center"/>
          </w:tcPr>
          <w:p w14:paraId="0740BDA8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DA9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6" w:name="CheckBox1398" w:shapeid="_x0000_i1113"/>
              </w:object>
            </w:r>
          </w:p>
        </w:tc>
        <w:tc>
          <w:tcPr>
            <w:tcW w:w="1985" w:type="dxa"/>
            <w:vAlign w:val="center"/>
          </w:tcPr>
          <w:p w14:paraId="0740BDAA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DBD" w14:textId="77777777" w:rsidTr="00912089">
        <w:trPr>
          <w:cantSplit/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DAC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AD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AE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AF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27" w:name="CheckBox113113110" w:shapeid="_x0000_i111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B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B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8" w:name="CheckBox11311319" w:shapeid="_x0000_i111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B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B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9" w:name="CheckBox11311317" w:shapeid="_x0000_i111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B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B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0" w:name="CheckBox11311316" w:shapeid="_x0000_i112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B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B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1" w:name="CheckBox11311314" w:shapeid="_x0000_i112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B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DB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2" w:name="CheckBox11311313" w:shapeid="_x0000_i1125"/>
              </w:object>
            </w:r>
          </w:p>
        </w:tc>
        <w:tc>
          <w:tcPr>
            <w:tcW w:w="2085" w:type="dxa"/>
            <w:vAlign w:val="center"/>
          </w:tcPr>
          <w:p w14:paraId="0740BDB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DB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3" w:name="CheckBox11311312" w:shapeid="_x0000_i1127"/>
              </w:object>
            </w:r>
          </w:p>
        </w:tc>
        <w:tc>
          <w:tcPr>
            <w:tcW w:w="1985" w:type="dxa"/>
            <w:vAlign w:val="center"/>
          </w:tcPr>
          <w:p w14:paraId="0740BDB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DCF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DBE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BF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C0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C1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4" w:name="CheckBox113114110" w:shapeid="_x0000_i112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C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C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5" w:name="CheckBox11311419" w:shapeid="_x0000_i113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C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C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6" w:name="CheckBox11311417" w:shapeid="_x0000_i113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C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C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7" w:name="CheckBox11311416" w:shapeid="_x0000_i113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C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C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8" w:name="CheckBox11311414" w:shapeid="_x0000_i113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C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DC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9" w:name="CheckBox11311413" w:shapeid="_x0000_i1139"/>
              </w:object>
            </w:r>
          </w:p>
        </w:tc>
        <w:tc>
          <w:tcPr>
            <w:tcW w:w="2085" w:type="dxa"/>
            <w:vAlign w:val="center"/>
          </w:tcPr>
          <w:p w14:paraId="0740BDC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DC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0" w:name="CheckBox11311412" w:shapeid="_x0000_i1141"/>
              </w:object>
            </w:r>
          </w:p>
        </w:tc>
        <w:tc>
          <w:tcPr>
            <w:tcW w:w="1985" w:type="dxa"/>
            <w:vAlign w:val="center"/>
          </w:tcPr>
          <w:p w14:paraId="0740BDC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DE1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DD0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D1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D2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D3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1" w:name="CheckBox11311519" w:shapeid="_x0000_i1143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D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D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3in;height:3in" o:ole="">
                  <v:imagedata r:id="rId42" o:title=""/>
                </v:shape>
                <w:control r:id="rId43" w:name="CheckBox1" w:shapeid="_x0000_i1145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D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D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4" w:name="CheckBox11311517" w:shapeid="_x0000_i114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D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D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5" w:name="CheckBox11311516" w:shapeid="_x0000_i1149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D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D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6" w:name="CheckBox11311514" w:shapeid="_x0000_i1151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D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DD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7" w:name="CheckBox11311513" w:shapeid="_x0000_i1153"/>
              </w:object>
            </w:r>
          </w:p>
        </w:tc>
        <w:tc>
          <w:tcPr>
            <w:tcW w:w="2085" w:type="dxa"/>
            <w:vAlign w:val="center"/>
          </w:tcPr>
          <w:p w14:paraId="0740BDD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DD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8" w:name="CheckBox11311512" w:shapeid="_x0000_i1155"/>
              </w:object>
            </w:r>
          </w:p>
        </w:tc>
        <w:tc>
          <w:tcPr>
            <w:tcW w:w="1985" w:type="dxa"/>
            <w:vAlign w:val="center"/>
          </w:tcPr>
          <w:p w14:paraId="0740BDE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DF3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DE2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E3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E4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E5" w14:textId="77777777" w:rsidR="00912089" w:rsidRPr="00FD5227" w:rsidRDefault="00912089" w:rsidP="007B51D7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9" w:name="CheckBox113115191" w:shapeid="_x0000_i1157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E6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E7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0" w:name="CheckBox1131151111" w:shapeid="_x0000_i1159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E8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E9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1" w:name="CheckBox113115171" w:shapeid="_x0000_i116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EA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EB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2" w:name="CheckBox113115161" w:shapeid="_x0000_i1163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EC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ED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3" w:name="CheckBox113115141" w:shapeid="_x0000_i1165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DEE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DEF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54" w:name="CheckBox113115131" w:shapeid="_x0000_i1167"/>
              </w:object>
            </w:r>
          </w:p>
        </w:tc>
        <w:tc>
          <w:tcPr>
            <w:tcW w:w="2085" w:type="dxa"/>
            <w:vAlign w:val="center"/>
          </w:tcPr>
          <w:p w14:paraId="0740BDF0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DF1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55" w:name="CheckBox113115121" w:shapeid="_x0000_i1169"/>
              </w:object>
            </w:r>
          </w:p>
        </w:tc>
        <w:tc>
          <w:tcPr>
            <w:tcW w:w="1985" w:type="dxa"/>
            <w:vAlign w:val="center"/>
          </w:tcPr>
          <w:p w14:paraId="0740BDF2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E05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DF4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F5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DF6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DF7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56" w:name="CheckBox1131131" w:shapeid="_x0000_i117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DF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DF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57" w:name="CheckBox113141" w:shapeid="_x0000_i117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DF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DF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8" w:name="CheckBox113113" w:shapeid="_x0000_i117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DF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DF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9" w:name="CheckBox11314" w:shapeid="_x0000_i117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DF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DF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0" w:name="CheckBox1393111" w:shapeid="_x0000_i117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E0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E01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1" w:name="CheckBox139311" w:shapeid="_x0000_i1181"/>
              </w:object>
            </w:r>
          </w:p>
        </w:tc>
        <w:tc>
          <w:tcPr>
            <w:tcW w:w="2085" w:type="dxa"/>
            <w:vAlign w:val="center"/>
          </w:tcPr>
          <w:p w14:paraId="0740BE02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E0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2" w:name="CheckBox13931" w:shapeid="_x0000_i1183"/>
              </w:object>
            </w:r>
          </w:p>
        </w:tc>
        <w:tc>
          <w:tcPr>
            <w:tcW w:w="1985" w:type="dxa"/>
            <w:vAlign w:val="center"/>
          </w:tcPr>
          <w:p w14:paraId="0740BE04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E17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E06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E07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E08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E09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3" w:name="CheckBox1131151" w:shapeid="_x0000_i118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E0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E0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4" w:name="CheckBox113161" w:shapeid="_x0000_i118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E0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E0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5" w:name="CheckBox113115" w:shapeid="_x0000_i118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E0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E0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6" w:name="CheckBox11316" w:shapeid="_x0000_i119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E1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E1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7" w:name="CheckBox1395111" w:shapeid="_x0000_i119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E1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E13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8" w:name="CheckBox139511" w:shapeid="_x0000_i1195"/>
              </w:object>
            </w:r>
          </w:p>
        </w:tc>
        <w:tc>
          <w:tcPr>
            <w:tcW w:w="2085" w:type="dxa"/>
            <w:vAlign w:val="center"/>
          </w:tcPr>
          <w:p w14:paraId="0740BE14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E15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9" w:name="CheckBox13951" w:shapeid="_x0000_i1197"/>
              </w:object>
            </w:r>
          </w:p>
        </w:tc>
        <w:tc>
          <w:tcPr>
            <w:tcW w:w="1985" w:type="dxa"/>
            <w:vAlign w:val="center"/>
          </w:tcPr>
          <w:p w14:paraId="0740BE16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E29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740BE18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E19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0BE1A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0740BE1B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70" w:name="CheckBox1131161" w:shapeid="_x0000_i119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0740BE1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0740BE1D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1" w:name="CheckBox113171" w:shapeid="_x0000_i120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740BE1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0BE1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2" w:name="CheckBox113116" w:shapeid="_x0000_i120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40BE2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740BE2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3" w:name="CheckBox11317" w:shapeid="_x0000_i120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740BE2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740BE2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4" w:name="CheckBox1396111" w:shapeid="_x0000_i120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740BE2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0740BE25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5" w:name="CheckBox139611" w:shapeid="_x0000_i1209"/>
              </w:object>
            </w:r>
          </w:p>
        </w:tc>
        <w:tc>
          <w:tcPr>
            <w:tcW w:w="2085" w:type="dxa"/>
            <w:vAlign w:val="center"/>
          </w:tcPr>
          <w:p w14:paraId="0740BE26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0740BE27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6" w:name="CheckBox13961" w:shapeid="_x0000_i1211"/>
              </w:object>
            </w:r>
          </w:p>
        </w:tc>
        <w:tc>
          <w:tcPr>
            <w:tcW w:w="1985" w:type="dxa"/>
            <w:vAlign w:val="center"/>
          </w:tcPr>
          <w:p w14:paraId="0740BE28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0740BE3B" w14:textId="77777777" w:rsidTr="00912089">
        <w:trPr>
          <w:trHeight w:val="397"/>
        </w:trPr>
        <w:tc>
          <w:tcPr>
            <w:tcW w:w="25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A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B" w14:textId="77777777" w:rsidR="00912089" w:rsidRPr="00583686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C" w14:textId="77777777" w:rsidR="00912089" w:rsidRPr="00583686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D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7" w:name="CheckBox1131171" w:shapeid="_x0000_i1213"/>
              </w:object>
            </w:r>
          </w:p>
        </w:tc>
        <w:tc>
          <w:tcPr>
            <w:tcW w:w="202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2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8" w:name="CheckBox113181" w:shapeid="_x0000_i1215"/>
              </w:object>
            </w: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9" w:name="CheckBox113117" w:shapeid="_x0000_i1217"/>
              </w:object>
            </w:r>
          </w:p>
        </w:tc>
        <w:tc>
          <w:tcPr>
            <w:tcW w:w="19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80" w:name="CheckBox11318" w:shapeid="_x0000_i1219"/>
              </w:object>
            </w:r>
          </w:p>
        </w:tc>
        <w:tc>
          <w:tcPr>
            <w:tcW w:w="20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1" w:name="CheckBox1397111" w:shapeid="_x0000_i1221"/>
              </w:object>
            </w:r>
          </w:p>
        </w:tc>
        <w:tc>
          <w:tcPr>
            <w:tcW w:w="20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0BE3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40BE37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2" w:name="CheckBox139711" w:shapeid="_x0000_i1223"/>
              </w:object>
            </w:r>
          </w:p>
        </w:tc>
        <w:tc>
          <w:tcPr>
            <w:tcW w:w="20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40BE38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40BE39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3" w:name="CheckBox13971" w:shapeid="_x0000_i1225"/>
              </w:objec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740BE3A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740BE3C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5"/>
        <w:gridCol w:w="7655"/>
        <w:gridCol w:w="8505"/>
      </w:tblGrid>
      <w:tr w:rsidR="008F56AE" w:rsidRPr="00FD5227" w14:paraId="0740BE40" w14:textId="77777777" w:rsidTr="00820A1A">
        <w:trPr>
          <w:trHeight w:val="397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40BE3D" w14:textId="77777777" w:rsidR="008F56AE" w:rsidRPr="00FD5227" w:rsidRDefault="008F56AE" w:rsidP="00820A1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820A1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</w:t>
            </w: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40BE3E" w14:textId="77777777" w:rsidR="008F56AE" w:rsidRPr="007C26C7" w:rsidRDefault="008F56AE" w:rsidP="00820A1A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820A1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-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5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40BE3F" w14:textId="77777777" w:rsidR="008F56AE" w:rsidRPr="0097593B" w:rsidRDefault="008F56AE" w:rsidP="00820A1A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Level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820A1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C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8F56AE" w:rsidRPr="00FD5227" w14:paraId="0740BE61" w14:textId="77777777" w:rsidTr="00820A1A">
        <w:trPr>
          <w:trHeight w:val="3540"/>
        </w:trPr>
        <w:tc>
          <w:tcPr>
            <w:tcW w:w="68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40BE41" w14:textId="77777777" w:rsidR="00820A1A" w:rsidRPr="00820A1A" w:rsidRDefault="00820A1A" w:rsidP="00820A1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A</w:t>
            </w:r>
          </w:p>
          <w:p w14:paraId="0740BE42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themselves. </w:t>
            </w:r>
          </w:p>
          <w:p w14:paraId="0740BE43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different emotions people experience. </w:t>
            </w:r>
          </w:p>
          <w:p w14:paraId="0740BE44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participate in actions that help them to be healthy, safe and physically active.</w:t>
            </w:r>
          </w:p>
          <w:p w14:paraId="0740BE45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experience different settings where they can be active. </w:t>
            </w:r>
          </w:p>
          <w:p w14:paraId="0740BE46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show general awareness of body position and own body when moved by others. </w:t>
            </w:r>
          </w:p>
          <w:p w14:paraId="0740BE47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develop personal and social skills in a range of activities. </w:t>
            </w:r>
          </w:p>
          <w:p w14:paraId="0740BE48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begin to demonstrate an awareness and recognition of familiar people and routine activities. </w:t>
            </w:r>
          </w:p>
          <w:p w14:paraId="0740BE49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attachments and trust with familiar adults. </w:t>
            </w:r>
          </w:p>
          <w:p w14:paraId="0740BE4A" w14:textId="77777777" w:rsidR="00820A1A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assistance, safe and healthy behaviour in routine personal care activities. </w:t>
            </w:r>
          </w:p>
          <w:p w14:paraId="0740BE4B" w14:textId="77777777" w:rsidR="008F56AE" w:rsidRPr="00820A1A" w:rsidRDefault="00820A1A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coactively perform fundamental movement skills and explore basic movement challenges.</w:t>
            </w:r>
          </w:p>
        </w:tc>
        <w:tc>
          <w:tcPr>
            <w:tcW w:w="7655" w:type="dxa"/>
            <w:tcBorders>
              <w:bottom w:val="single" w:sz="4" w:space="0" w:color="A6A6A6" w:themeColor="background1" w:themeShade="A6"/>
            </w:tcBorders>
          </w:tcPr>
          <w:p w14:paraId="0740BE4C" w14:textId="77777777" w:rsidR="00820A1A" w:rsidRPr="009758F2" w:rsidRDefault="00820A1A" w:rsidP="00820A1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0740BE4D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0740BE4E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(2)</w:t>
            </w:r>
          </w:p>
          <w:p w14:paraId="0740BE4F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recognise actions that help them be healthy, safe and physically active.</w:t>
            </w:r>
            <w:r w:rsidR="008F71F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</w:p>
          <w:p w14:paraId="0740BE50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  <w:r w:rsidR="008F71F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(4)</w:t>
            </w:r>
          </w:p>
          <w:p w14:paraId="0740BE51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  <w:r w:rsidR="008F71F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(5)</w:t>
            </w:r>
          </w:p>
          <w:p w14:paraId="0740BE52" w14:textId="77777777" w:rsidR="00820A1A" w:rsidRPr="009758F2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  <w:r w:rsidR="008F71F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0740BE53" w14:textId="77777777" w:rsidR="008F56AE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intentionally perform some basic gross motor movement skills and use trial and error to solve basic movement challenges.</w:t>
            </w:r>
            <w:r w:rsidR="008F71F8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</w:p>
        </w:tc>
        <w:tc>
          <w:tcPr>
            <w:tcW w:w="850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54" w14:textId="77777777" w:rsidR="00820A1A" w:rsidRPr="00912089" w:rsidRDefault="008F56AE" w:rsidP="00820A1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  <w:r w:rsidR="00820A1A"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C</w:t>
            </w:r>
          </w:p>
          <w:p w14:paraId="0740BE55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key stages of life, how they have grown and changed. </w:t>
            </w:r>
          </w:p>
          <w:p w14:paraId="0740BE56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obvious emotions and their cause. </w:t>
            </w:r>
          </w:p>
          <w:p w14:paraId="0740BE57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experience and become more independent with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0740BE58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some different settings where they can be active by matching an activity to a location. </w:t>
            </w:r>
          </w:p>
          <w:p w14:paraId="0740BE59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basic gross motor movement patterns and maintain balance and coordination as they move over and through a range of surfaces and use a range of equipment. </w:t>
            </w:r>
          </w:p>
          <w:p w14:paraId="0740BE5A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to include others in a range of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0740BE5B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actively participate in personal care routines and attempt some basic tasks independently.</w:t>
            </w:r>
          </w:p>
          <w:p w14:paraId="0740BE5C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protective behaviours to keep them safe and healthy in different activities. </w:t>
            </w:r>
          </w:p>
          <w:p w14:paraId="0740BE5D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alter their behaviour in the presence of familiar persons and demonstrate personal preference by changing, and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accepting and rejecting things.</w:t>
            </w:r>
          </w:p>
          <w:p w14:paraId="0740BE5E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indicate the cause of a current feeling and demonstrate some acceptable ways of behaving. </w:t>
            </w:r>
          </w:p>
          <w:p w14:paraId="0740BE5F" w14:textId="77777777" w:rsidR="00820A1A" w:rsidRPr="00912089" w:rsidRDefault="00820A1A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when someone is upset or needs help. </w:t>
            </w:r>
          </w:p>
          <w:p w14:paraId="0740BE60" w14:textId="77777777" w:rsidR="008F56AE" w:rsidRPr="00912089" w:rsidRDefault="00820A1A" w:rsidP="00820A1A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1208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 in the playground and in gym sessions.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</w:tr>
    </w:tbl>
    <w:p w14:paraId="0740BE62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0740BE65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740BE63" w14:textId="77777777" w:rsidR="00606E86" w:rsidRPr="00100DCE" w:rsidRDefault="00606E86" w:rsidP="00746A64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lastRenderedPageBreak/>
              <w:t>Assessment</w:t>
            </w:r>
            <w:r w:rsidR="00746A6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740BE64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0740BE78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40BE66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40BE67" w14:textId="77777777" w:rsidR="00433273" w:rsidRPr="00100DCE" w:rsidRDefault="00433273" w:rsidP="00746A6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740BE68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40BE6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40BE6A" w14:textId="77777777" w:rsidR="00433273" w:rsidRPr="00100DCE" w:rsidRDefault="00433273" w:rsidP="00746A6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740BE6B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6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0740BE6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0740BE6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0740BE6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740BE7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740BE7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7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0740BE7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0740BE7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740BE7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740BE7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740BE7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0740BE81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79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7A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7B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7C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7D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7E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7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8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740BE8A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2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3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84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5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6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87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8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8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740BE93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B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C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8D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E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8F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90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9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9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0740BE9C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4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5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96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7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8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99" w14:textId="77777777" w:rsidR="0043349E" w:rsidRPr="00ED756E" w:rsidRDefault="0043349E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9A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9B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740BEA5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D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9E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9F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0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1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A2" w14:textId="77777777" w:rsidR="00433273" w:rsidRPr="00ED756E" w:rsidRDefault="00433273" w:rsidP="00ED756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A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A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740BEAE" w14:textId="77777777" w:rsidTr="00ED756E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6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7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A8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9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0BEAA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740BEAB" w14:textId="77777777" w:rsidR="00433273" w:rsidRPr="00ED756E" w:rsidRDefault="00433273" w:rsidP="00ED756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AC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BEAD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740BEAF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84"/>
      <w:footerReference w:type="default" r:id="rId85"/>
      <w:headerReference w:type="first" r:id="rId86"/>
      <w:footerReference w:type="first" r:id="rId8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0BEF1" w14:textId="77777777" w:rsidR="00912089" w:rsidRDefault="00912089" w:rsidP="00304EA1">
      <w:pPr>
        <w:spacing w:after="0" w:line="240" w:lineRule="auto"/>
      </w:pPr>
      <w:r>
        <w:separator/>
      </w:r>
    </w:p>
  </w:endnote>
  <w:endnote w:type="continuationSeparator" w:id="0">
    <w:p w14:paraId="0740BEF2" w14:textId="77777777" w:rsidR="00912089" w:rsidRDefault="0091208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12089" w14:paraId="0740BEF6" w14:textId="77777777" w:rsidTr="00083E00">
      <w:trPr>
        <w:trHeight w:val="701"/>
      </w:trPr>
      <w:tc>
        <w:tcPr>
          <w:tcW w:w="2835" w:type="dxa"/>
          <w:vAlign w:val="center"/>
        </w:tcPr>
        <w:p w14:paraId="0740BEF4" w14:textId="77777777" w:rsidR="00912089" w:rsidRPr="002329F3" w:rsidRDefault="0091208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740BEF5" w14:textId="77777777" w:rsidR="00912089" w:rsidRPr="00B41951" w:rsidRDefault="0091208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567FA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740BEF7" w14:textId="77777777" w:rsidR="00912089" w:rsidRPr="00243F0D" w:rsidRDefault="0091208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12089" w14:paraId="0740BEFC" w14:textId="77777777" w:rsidTr="004174A4">
      <w:trPr>
        <w:trHeight w:val="709"/>
      </w:trPr>
      <w:tc>
        <w:tcPr>
          <w:tcW w:w="7607" w:type="dxa"/>
          <w:vAlign w:val="center"/>
        </w:tcPr>
        <w:p w14:paraId="0740BEF9" w14:textId="77777777" w:rsidR="00912089" w:rsidRPr="004A2ED8" w:rsidRDefault="0091208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740BEFA" w14:textId="77777777" w:rsidR="00912089" w:rsidRPr="00B41951" w:rsidRDefault="0091208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740BEFB" w14:textId="77777777" w:rsidR="00912089" w:rsidRDefault="0091208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740BEFD" w14:textId="77777777" w:rsidR="00912089" w:rsidRDefault="0091208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BEEF" w14:textId="77777777" w:rsidR="00912089" w:rsidRDefault="00912089" w:rsidP="00304EA1">
      <w:pPr>
        <w:spacing w:after="0" w:line="240" w:lineRule="auto"/>
      </w:pPr>
      <w:r>
        <w:separator/>
      </w:r>
    </w:p>
  </w:footnote>
  <w:footnote w:type="continuationSeparator" w:id="0">
    <w:p w14:paraId="0740BEF0" w14:textId="77777777" w:rsidR="00912089" w:rsidRDefault="0091208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40BEF3" w14:textId="77777777" w:rsidR="00912089" w:rsidRPr="00D86DE4" w:rsidRDefault="00E209C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BEF8" w14:textId="77777777" w:rsidR="00912089" w:rsidRPr="009370BC" w:rsidRDefault="0091208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740BEFE" wp14:editId="0740BEFF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Level </w:t>
        </w:r>
        <w:r w:rsidR="00E209CE">
          <w:rPr>
            <w:sz w:val="28"/>
            <w:szCs w:val="28"/>
          </w:rPr>
          <w:t>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B72BB"/>
    <w:multiLevelType w:val="hybridMultilevel"/>
    <w:tmpl w:val="6A048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7C799C"/>
    <w:multiLevelType w:val="hybridMultilevel"/>
    <w:tmpl w:val="4D06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230E8"/>
    <w:multiLevelType w:val="hybridMultilevel"/>
    <w:tmpl w:val="F7EA5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4235A86"/>
    <w:multiLevelType w:val="hybridMultilevel"/>
    <w:tmpl w:val="FC4A2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0"/>
  </w:num>
  <w:num w:numId="7">
    <w:abstractNumId w:val="19"/>
  </w:num>
  <w:num w:numId="8">
    <w:abstractNumId w:val="23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4"/>
  </w:num>
  <w:num w:numId="19">
    <w:abstractNumId w:val="8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2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48ED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0F507A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67FAA"/>
    <w:rsid w:val="00571273"/>
    <w:rsid w:val="00576471"/>
    <w:rsid w:val="00583686"/>
    <w:rsid w:val="005923CB"/>
    <w:rsid w:val="005B0149"/>
    <w:rsid w:val="005B19C6"/>
    <w:rsid w:val="005B1A82"/>
    <w:rsid w:val="005B391B"/>
    <w:rsid w:val="005C78EA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46A64"/>
    <w:rsid w:val="00751217"/>
    <w:rsid w:val="00752E46"/>
    <w:rsid w:val="0076106A"/>
    <w:rsid w:val="0076417D"/>
    <w:rsid w:val="00773E6C"/>
    <w:rsid w:val="00791393"/>
    <w:rsid w:val="007A6FCF"/>
    <w:rsid w:val="007B186E"/>
    <w:rsid w:val="007B51D7"/>
    <w:rsid w:val="007B7D66"/>
    <w:rsid w:val="007C26C7"/>
    <w:rsid w:val="007D0868"/>
    <w:rsid w:val="00813C37"/>
    <w:rsid w:val="008154B5"/>
    <w:rsid w:val="00820A1A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8F4764"/>
    <w:rsid w:val="008F56AE"/>
    <w:rsid w:val="008F71F8"/>
    <w:rsid w:val="00912089"/>
    <w:rsid w:val="00920261"/>
    <w:rsid w:val="0092704D"/>
    <w:rsid w:val="00934256"/>
    <w:rsid w:val="009370BC"/>
    <w:rsid w:val="009758F2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22C7A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17300"/>
    <w:rsid w:val="00E209CE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D756E"/>
    <w:rsid w:val="00EE05C6"/>
    <w:rsid w:val="00EE29D6"/>
    <w:rsid w:val="00F02482"/>
    <w:rsid w:val="00F14EE1"/>
    <w:rsid w:val="00F15AA1"/>
    <w:rsid w:val="00F21A56"/>
    <w:rsid w:val="00F40D53"/>
    <w:rsid w:val="00F4525C"/>
    <w:rsid w:val="00F573BF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40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M023" TargetMode="External"/><Relationship Id="rId18" Type="http://schemas.openxmlformats.org/officeDocument/2006/relationships/hyperlink" Target="http://victoriancurriculum.vcaa.vic.edu.au/Curriculum/ContentDescription/VCHPEM028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image" Target="media/image2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26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theme" Target="theme/theme1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M024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22" TargetMode="External"/><Relationship Id="rId17" Type="http://schemas.openxmlformats.org/officeDocument/2006/relationships/hyperlink" Target="http://victoriancurriculum.vcaa.vic.edu.au/Curriculum/ContentDescription/VCHPEM027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25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CBDCC7A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5B77BA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DCC7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6476-B08B-4123-8868-AA70B68FE98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1B2DC7-6EED-4940-80C6-9F88D4CDA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C799-5C0E-421A-A131-E7DE8DA6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362AC-1BC3-4442-8A97-4C4609AA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B</vt:lpstr>
    </vt:vector>
  </TitlesOfParts>
  <Company>Victorian Curriculum and Assessment Authority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B</dc:title>
  <dc:creator>Andrea, Campbell J</dc:creator>
  <cp:keywords>Health and Physical Education; HPE; mapping; curriculum mapping; Level B</cp:keywords>
  <cp:lastModifiedBy>McMahon, Carole C</cp:lastModifiedBy>
  <cp:revision>10</cp:revision>
  <cp:lastPrinted>2015-11-17T03:28:00Z</cp:lastPrinted>
  <dcterms:created xsi:type="dcterms:W3CDTF">2015-11-20T03:51:00Z</dcterms:created>
  <dcterms:modified xsi:type="dcterms:W3CDTF">2019-08-15T00:58:00Z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