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0C175" w14:textId="77777777" w:rsidR="00ED7441" w:rsidRPr="00FD5227" w:rsidRDefault="00ED7441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7310C176" w14:textId="35B3F98C" w:rsidR="00B769B1" w:rsidRPr="00363C2F" w:rsidRDefault="00127607" w:rsidP="00363C2F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</w:t>
      </w:r>
      <w:r w:rsidR="00260135">
        <w:rPr>
          <w:rFonts w:ascii="Arial Narrow" w:hAnsi="Arial Narrow" w:cstheme="minorHAnsi"/>
          <w:sz w:val="18"/>
          <w:szCs w:val="18"/>
          <w:lang w:val="en-AU"/>
        </w:rPr>
        <w:t>leted, fill out the ‘Assessment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s’ table. </w:t>
      </w:r>
      <w:r w:rsidR="00363C2F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0483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22"/>
        <w:gridCol w:w="1060"/>
        <w:gridCol w:w="579"/>
        <w:gridCol w:w="1619"/>
        <w:gridCol w:w="649"/>
        <w:gridCol w:w="1550"/>
        <w:gridCol w:w="576"/>
        <w:gridCol w:w="1622"/>
        <w:gridCol w:w="646"/>
        <w:gridCol w:w="1553"/>
        <w:gridCol w:w="574"/>
        <w:gridCol w:w="1625"/>
        <w:gridCol w:w="571"/>
        <w:gridCol w:w="1628"/>
        <w:gridCol w:w="640"/>
        <w:gridCol w:w="1559"/>
      </w:tblGrid>
      <w:tr w:rsidR="00B51F83" w:rsidRPr="00FD5227" w14:paraId="7310C17C" w14:textId="77777777" w:rsidTr="00B51F83">
        <w:trPr>
          <w:trHeight w:val="33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310C177" w14:textId="77777777" w:rsidR="00B51F83" w:rsidRPr="00FD5227" w:rsidRDefault="00B51F83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10C178" w14:textId="77777777" w:rsidR="00B51F83" w:rsidRPr="00FD5227" w:rsidRDefault="00B51F8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6595" w:type="dxa"/>
            <w:gridSpan w:val="6"/>
            <w:shd w:val="clear" w:color="auto" w:fill="F2F2F2" w:themeFill="background1" w:themeFillShade="F2"/>
            <w:vAlign w:val="center"/>
          </w:tcPr>
          <w:p w14:paraId="7310C179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4398" w:type="dxa"/>
            <w:gridSpan w:val="4"/>
            <w:shd w:val="clear" w:color="auto" w:fill="F2F2F2" w:themeFill="background1" w:themeFillShade="F2"/>
            <w:vAlign w:val="center"/>
          </w:tcPr>
          <w:p w14:paraId="7310C17A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4398" w:type="dxa"/>
            <w:gridSpan w:val="4"/>
            <w:shd w:val="clear" w:color="auto" w:fill="F2F2F2" w:themeFill="background1" w:themeFillShade="F2"/>
            <w:vAlign w:val="center"/>
          </w:tcPr>
          <w:p w14:paraId="7310C17B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B51F83" w:rsidRPr="00FD5227" w14:paraId="7310C18E" w14:textId="77777777" w:rsidTr="00D714E0">
        <w:trPr>
          <w:trHeight w:val="1507"/>
        </w:trPr>
        <w:tc>
          <w:tcPr>
            <w:tcW w:w="241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C17D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7310C17E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7310C17F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198" w:type="dxa"/>
            <w:gridSpan w:val="2"/>
          </w:tcPr>
          <w:p w14:paraId="7310C180" w14:textId="77777777" w:rsidR="00A36588" w:rsidRDefault="00A36588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A36588">
              <w:rPr>
                <w:rFonts w:ascii="Arial Narrow" w:hAnsi="Arial Narrow"/>
                <w:sz w:val="18"/>
                <w:szCs w:val="18"/>
              </w:rPr>
              <w:t>Identify their personal characteristics </w:t>
            </w:r>
          </w:p>
          <w:p w14:paraId="7310C181" w14:textId="77777777" w:rsidR="00B51F83" w:rsidRPr="00FD5227" w:rsidRDefault="00363C2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P029" w:history="1">
              <w:r w:rsidR="00A36588" w:rsidRPr="00A36588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(VCHPEP029)</w:t>
              </w:r>
            </w:hyperlink>
          </w:p>
        </w:tc>
        <w:tc>
          <w:tcPr>
            <w:tcW w:w="2199" w:type="dxa"/>
            <w:gridSpan w:val="2"/>
          </w:tcPr>
          <w:p w14:paraId="7310C182" w14:textId="77777777" w:rsidR="00A36588" w:rsidRDefault="00A36588" w:rsidP="00D714E0">
            <w:pPr>
              <w:rPr>
                <w:rFonts w:ascii="Arial Narrow" w:hAnsi="Arial Narrow"/>
                <w:sz w:val="18"/>
                <w:szCs w:val="18"/>
              </w:rPr>
            </w:pPr>
            <w:r w:rsidRPr="00A36588">
              <w:rPr>
                <w:rFonts w:ascii="Arial Narrow" w:hAnsi="Arial Narrow"/>
                <w:sz w:val="18"/>
                <w:szCs w:val="18"/>
              </w:rPr>
              <w:t>Identify major body parts and stages of life</w:t>
            </w:r>
          </w:p>
          <w:p w14:paraId="7310C183" w14:textId="77777777" w:rsidR="00B51F83" w:rsidRPr="00D714E0" w:rsidRDefault="00363C2F" w:rsidP="00D714E0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030" w:history="1">
              <w:r w:rsidR="00A36588" w:rsidRPr="00A36588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(VCHPEP030)</w:t>
              </w:r>
            </w:hyperlink>
          </w:p>
        </w:tc>
        <w:tc>
          <w:tcPr>
            <w:tcW w:w="2198" w:type="dxa"/>
            <w:gridSpan w:val="2"/>
          </w:tcPr>
          <w:p w14:paraId="7310C184" w14:textId="77777777" w:rsidR="00A36588" w:rsidRDefault="00A36588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A36588">
              <w:rPr>
                <w:rFonts w:ascii="Arial Narrow" w:hAnsi="Arial Narrow"/>
                <w:sz w:val="18"/>
                <w:szCs w:val="18"/>
              </w:rPr>
              <w:t>Identify and name members of immediate family and demonstrate safety awareness, respond to safety instructions and identify safe and unsafe places and items in the environment </w:t>
            </w:r>
          </w:p>
          <w:p w14:paraId="7310C185" w14:textId="77777777" w:rsidR="00B51F83" w:rsidRPr="00FD5227" w:rsidRDefault="00363C2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031" w:history="1">
              <w:r w:rsidR="00A36588" w:rsidRPr="00A36588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(VCHPEP031)</w:t>
              </w:r>
            </w:hyperlink>
          </w:p>
        </w:tc>
        <w:tc>
          <w:tcPr>
            <w:tcW w:w="2199" w:type="dxa"/>
            <w:gridSpan w:val="2"/>
          </w:tcPr>
          <w:p w14:paraId="7310C186" w14:textId="77777777" w:rsidR="00A36588" w:rsidRDefault="00A36588" w:rsidP="0055764F">
            <w:pPr>
              <w:rPr>
                <w:rFonts w:ascii="Arial Narrow" w:hAnsi="Arial Narrow"/>
                <w:sz w:val="18"/>
                <w:szCs w:val="18"/>
              </w:rPr>
            </w:pPr>
            <w:r w:rsidRPr="00A36588">
              <w:rPr>
                <w:rFonts w:ascii="Arial Narrow" w:hAnsi="Arial Narrow"/>
                <w:sz w:val="18"/>
                <w:szCs w:val="18"/>
              </w:rPr>
              <w:t>Practise personal hygiene, independence skills and social skills including taking turns </w:t>
            </w:r>
          </w:p>
          <w:p w14:paraId="7310C187" w14:textId="77777777" w:rsidR="00B51F83" w:rsidRPr="00FD5227" w:rsidRDefault="00363C2F" w:rsidP="0055764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032" w:history="1">
              <w:r w:rsidR="00A36588" w:rsidRPr="00A36588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(VCHPEP032)</w:t>
              </w:r>
            </w:hyperlink>
          </w:p>
        </w:tc>
        <w:tc>
          <w:tcPr>
            <w:tcW w:w="2199" w:type="dxa"/>
            <w:gridSpan w:val="2"/>
          </w:tcPr>
          <w:p w14:paraId="7310C188" w14:textId="77777777" w:rsidR="00A36588" w:rsidRDefault="00A36588" w:rsidP="00013EAA">
            <w:pPr>
              <w:rPr>
                <w:rFonts w:ascii="Arial Narrow" w:hAnsi="Arial Narrow"/>
                <w:sz w:val="18"/>
                <w:szCs w:val="18"/>
              </w:rPr>
            </w:pPr>
            <w:r w:rsidRPr="00A36588">
              <w:rPr>
                <w:rFonts w:ascii="Arial Narrow" w:hAnsi="Arial Narrow"/>
                <w:sz w:val="18"/>
                <w:szCs w:val="18"/>
              </w:rPr>
              <w:t>Explore their feelings and practice expressing their needs, likes and dislikes using simple communication tools </w:t>
            </w:r>
          </w:p>
          <w:p w14:paraId="7310C189" w14:textId="77777777" w:rsidR="00B51F83" w:rsidRPr="00013EAA" w:rsidRDefault="00363C2F" w:rsidP="00013EA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033" w:history="1">
              <w:r w:rsidR="00A36588" w:rsidRPr="00A36588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(VCHPEP033)</w:t>
              </w:r>
            </w:hyperlink>
          </w:p>
        </w:tc>
        <w:tc>
          <w:tcPr>
            <w:tcW w:w="2199" w:type="dxa"/>
            <w:gridSpan w:val="2"/>
          </w:tcPr>
          <w:p w14:paraId="7310C18A" w14:textId="77777777" w:rsidR="00A36588" w:rsidRDefault="00A36588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A36588">
              <w:rPr>
                <w:rFonts w:ascii="Arial Narrow" w:hAnsi="Arial Narrow"/>
                <w:sz w:val="18"/>
                <w:szCs w:val="18"/>
              </w:rPr>
              <w:t>Practise a variety of health, safety and wellbeing actions </w:t>
            </w:r>
          </w:p>
          <w:p w14:paraId="7310C18B" w14:textId="77777777" w:rsidR="00B51F83" w:rsidRPr="00FD5227" w:rsidRDefault="00363C2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034" w:history="1">
              <w:r w:rsidR="00A36588" w:rsidRPr="00A36588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(VCHPEP034)</w:t>
              </w:r>
            </w:hyperlink>
          </w:p>
        </w:tc>
        <w:tc>
          <w:tcPr>
            <w:tcW w:w="2199" w:type="dxa"/>
            <w:gridSpan w:val="2"/>
          </w:tcPr>
          <w:p w14:paraId="7310C18C" w14:textId="77777777" w:rsidR="00A36588" w:rsidRDefault="00A36588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A36588">
              <w:rPr>
                <w:rFonts w:ascii="Arial Narrow" w:hAnsi="Arial Narrow"/>
                <w:sz w:val="18"/>
                <w:szCs w:val="18"/>
              </w:rPr>
              <w:t>Participate in structured play in various settings</w:t>
            </w:r>
          </w:p>
          <w:p w14:paraId="7310C18D" w14:textId="77777777" w:rsidR="00B51F83" w:rsidRPr="00FD5227" w:rsidRDefault="00363C2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035" w:history="1">
              <w:r w:rsidR="00A36588" w:rsidRPr="00A36588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(VCHPEP035)</w:t>
              </w:r>
            </w:hyperlink>
          </w:p>
        </w:tc>
      </w:tr>
      <w:tr w:rsidR="00B51F83" w:rsidRPr="00FD5227" w14:paraId="7310C1A0" w14:textId="77777777" w:rsidTr="00B51F83">
        <w:trPr>
          <w:cantSplit/>
          <w:trHeight w:val="397"/>
        </w:trPr>
        <w:tc>
          <w:tcPr>
            <w:tcW w:w="241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18F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310C190" w14:textId="77777777" w:rsidR="00B51F83" w:rsidRPr="00FD5227" w:rsidRDefault="00B51F83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310C191" w14:textId="77777777" w:rsidR="00B51F83" w:rsidRPr="00FD5227" w:rsidRDefault="00B51F83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310C192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310C193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7310C194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10C195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310C196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310C197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310C198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310C199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310C19A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310C19B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1" w:type="dxa"/>
            <w:vAlign w:val="center"/>
          </w:tcPr>
          <w:p w14:paraId="7310C19C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8" w:type="dxa"/>
            <w:vAlign w:val="center"/>
          </w:tcPr>
          <w:p w14:paraId="7310C19D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0" w:type="dxa"/>
            <w:vAlign w:val="center"/>
          </w:tcPr>
          <w:p w14:paraId="7310C19E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vAlign w:val="center"/>
          </w:tcPr>
          <w:p w14:paraId="7310C19F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B51F83" w:rsidRPr="00FD5227" w14:paraId="7310C1B2" w14:textId="77777777" w:rsidTr="00B51F83">
        <w:trPr>
          <w:cantSplit/>
          <w:trHeight w:val="397"/>
        </w:trPr>
        <w:tc>
          <w:tcPr>
            <w:tcW w:w="241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1A1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310C1A2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310C1A3" w14:textId="77777777" w:rsidR="00B51F83" w:rsidRPr="000C59E4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310C1A4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2.75pt;height:18pt" o:ole="">
                  <v:imagedata r:id="rId19" o:title=""/>
                </v:shape>
                <w:control r:id="rId20" w:name="CheckBox113118" w:shapeid="_x0000_i1087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310C1A5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310C1A6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89" type="#_x0000_t75" style="width:12.75pt;height:18pt" o:ole="">
                  <v:imagedata r:id="rId19" o:title=""/>
                </v:shape>
                <w:control r:id="rId21" w:name="CheckBox11319" w:shapeid="_x0000_i1089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10C1A7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310C1A8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1" type="#_x0000_t75" style="width:12.75pt;height:18pt" o:ole="">
                  <v:imagedata r:id="rId19" o:title=""/>
                </v:shape>
                <w:control r:id="rId22" w:name="CheckBox1408" w:shapeid="_x0000_i1091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310C1A9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310C1AA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3" type="#_x0000_t75" style="width:12.75pt;height:18pt" o:ole="">
                  <v:imagedata r:id="rId19" o:title=""/>
                </v:shape>
                <w:control r:id="rId23" w:name="CheckBox1131" w:shapeid="_x0000_i1093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310C1AB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310C1AC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5" type="#_x0000_t75" style="width:12.75pt;height:18pt" o:ole="">
                  <v:imagedata r:id="rId19" o:title=""/>
                </v:shape>
                <w:control r:id="rId24" w:name="CheckBox140" w:shapeid="_x0000_i1095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310C1AD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7310C1AE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7" type="#_x0000_t75" style="width:12.75pt;height:18pt" o:ole="">
                  <v:imagedata r:id="rId19" o:title=""/>
                </v:shape>
                <w:control r:id="rId25" w:name="CheckBox13981" w:shapeid="_x0000_i1097"/>
              </w:object>
            </w:r>
          </w:p>
        </w:tc>
        <w:tc>
          <w:tcPr>
            <w:tcW w:w="1628" w:type="dxa"/>
            <w:vAlign w:val="center"/>
          </w:tcPr>
          <w:p w14:paraId="7310C1AF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7310C1B0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9" type="#_x0000_t75" style="width:12.75pt;height:18pt" o:ole="">
                  <v:imagedata r:id="rId19" o:title=""/>
                </v:shape>
                <w:control r:id="rId26" w:name="CheckBox1398" w:shapeid="_x0000_i1099"/>
              </w:object>
            </w:r>
          </w:p>
        </w:tc>
        <w:tc>
          <w:tcPr>
            <w:tcW w:w="1559" w:type="dxa"/>
            <w:vAlign w:val="center"/>
          </w:tcPr>
          <w:p w14:paraId="7310C1B1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7310C1C4" w14:textId="77777777" w:rsidTr="00B51F83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7310C1B3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310C1B4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310C1B5" w14:textId="77777777" w:rsidR="00B51F83" w:rsidRPr="000C59E4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310C1B6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1" type="#_x0000_t75" style="width:12.75pt;height:18pt" o:ole="">
                  <v:imagedata r:id="rId19" o:title=""/>
                </v:shape>
                <w:control r:id="rId27" w:name="CheckBox113113110" w:shapeid="_x0000_i1101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310C1B7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310C1B8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3" type="#_x0000_t75" style="width:12.75pt;height:18pt" o:ole="">
                  <v:imagedata r:id="rId19" o:title=""/>
                </v:shape>
                <w:control r:id="rId28" w:name="CheckBox11311319" w:shapeid="_x0000_i1103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10C1B9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310C1BA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5" type="#_x0000_t75" style="width:12.75pt;height:18pt" o:ole="">
                  <v:imagedata r:id="rId19" o:title=""/>
                </v:shape>
                <w:control r:id="rId29" w:name="CheckBox11311318" w:shapeid="_x0000_i1105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310C1BB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310C1BC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7" type="#_x0000_t75" style="width:12.75pt;height:18pt" o:ole="">
                  <v:imagedata r:id="rId19" o:title=""/>
                </v:shape>
                <w:control r:id="rId30" w:name="CheckBox11311316" w:shapeid="_x0000_i1107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310C1BD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310C1BE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9" type="#_x0000_t75" style="width:12.75pt;height:18pt" o:ole="">
                  <v:imagedata r:id="rId19" o:title=""/>
                </v:shape>
                <w:control r:id="rId31" w:name="CheckBox11311315" w:shapeid="_x0000_i1109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310C1BF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7310C1C0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1" type="#_x0000_t75" style="width:12.75pt;height:18pt" o:ole="">
                  <v:imagedata r:id="rId19" o:title=""/>
                </v:shape>
                <w:control r:id="rId32" w:name="CheckBox11311313" w:shapeid="_x0000_i1111"/>
              </w:object>
            </w:r>
          </w:p>
        </w:tc>
        <w:tc>
          <w:tcPr>
            <w:tcW w:w="1628" w:type="dxa"/>
            <w:vAlign w:val="center"/>
          </w:tcPr>
          <w:p w14:paraId="7310C1C1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7310C1C2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3" type="#_x0000_t75" style="width:12.75pt;height:18pt" o:ole="">
                  <v:imagedata r:id="rId19" o:title=""/>
                </v:shape>
                <w:control r:id="rId33" w:name="CheckBox11311312" w:shapeid="_x0000_i1113"/>
              </w:object>
            </w:r>
          </w:p>
        </w:tc>
        <w:tc>
          <w:tcPr>
            <w:tcW w:w="1559" w:type="dxa"/>
            <w:vAlign w:val="center"/>
          </w:tcPr>
          <w:p w14:paraId="7310C1C3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7310C1D6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7310C1C5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310C1C6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310C1C7" w14:textId="77777777" w:rsidR="00B51F83" w:rsidRPr="000C59E4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310C1C8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5" type="#_x0000_t75" style="width:12.75pt;height:18pt" o:ole="">
                  <v:imagedata r:id="rId19" o:title=""/>
                </v:shape>
                <w:control r:id="rId34" w:name="CheckBox113114110" w:shapeid="_x0000_i1115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310C1C9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310C1CA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75pt;height:18pt" o:ole="">
                  <v:imagedata r:id="rId19" o:title=""/>
                </v:shape>
                <w:control r:id="rId35" w:name="CheckBox11311419" w:shapeid="_x0000_i1117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10C1CB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310C1CC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75pt;height:18pt" o:ole="">
                  <v:imagedata r:id="rId19" o:title=""/>
                </v:shape>
                <w:control r:id="rId36" w:name="CheckBox11311418" w:shapeid="_x0000_i1119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310C1CD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310C1CE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19" o:title=""/>
                </v:shape>
                <w:control r:id="rId37" w:name="CheckBox11311416" w:shapeid="_x0000_i1121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310C1CF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310C1D0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19" o:title=""/>
                </v:shape>
                <w:control r:id="rId38" w:name="CheckBox11311415" w:shapeid="_x0000_i1123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310C1D1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7310C1D2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39" w:name="CheckBox11311413" w:shapeid="_x0000_i1125"/>
              </w:object>
            </w:r>
          </w:p>
        </w:tc>
        <w:tc>
          <w:tcPr>
            <w:tcW w:w="1628" w:type="dxa"/>
            <w:vAlign w:val="center"/>
          </w:tcPr>
          <w:p w14:paraId="7310C1D3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7310C1D4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40" w:name="CheckBox11311412" w:shapeid="_x0000_i1127"/>
              </w:object>
            </w:r>
          </w:p>
        </w:tc>
        <w:tc>
          <w:tcPr>
            <w:tcW w:w="1559" w:type="dxa"/>
            <w:vAlign w:val="center"/>
          </w:tcPr>
          <w:p w14:paraId="7310C1D5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7310C1E8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7310C1D7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310C1D8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310C1D9" w14:textId="77777777" w:rsidR="00B51F83" w:rsidRPr="000C59E4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310C1DA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41" w:name="CheckBox11311519" w:shapeid="_x0000_i1129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310C1DB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310C1DC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19" o:title=""/>
                </v:shape>
                <w:control r:id="rId42" w:name="CheckBox113115111" w:shapeid="_x0000_i1131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10C1DD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310C1DE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43" w:name="CheckBox11311518" w:shapeid="_x0000_i1133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310C1DF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310C1E0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44" w:name="CheckBox11311516" w:shapeid="_x0000_i1135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310C1E1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310C1E2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45" w:name="CheckBox11311515" w:shapeid="_x0000_i1137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310C1E3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7310C1E4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46" w:name="CheckBox11311513" w:shapeid="_x0000_i1139"/>
              </w:object>
            </w:r>
          </w:p>
        </w:tc>
        <w:tc>
          <w:tcPr>
            <w:tcW w:w="1628" w:type="dxa"/>
            <w:vAlign w:val="center"/>
          </w:tcPr>
          <w:p w14:paraId="7310C1E5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7310C1E6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47" w:name="CheckBox11311512" w:shapeid="_x0000_i1141"/>
              </w:object>
            </w:r>
          </w:p>
        </w:tc>
        <w:tc>
          <w:tcPr>
            <w:tcW w:w="1559" w:type="dxa"/>
            <w:vAlign w:val="center"/>
          </w:tcPr>
          <w:p w14:paraId="7310C1E7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7310C1FA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7310C1E9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310C1EA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310C1EB" w14:textId="77777777" w:rsidR="00B51F83" w:rsidRPr="000C59E4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310C1EC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48" w:name="CheckBox113115191" w:shapeid="_x0000_i1143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310C1ED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310C1EE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9" o:title=""/>
                </v:shape>
                <w:control r:id="rId49" w:name="CheckBox1131151111" w:shapeid="_x0000_i1145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10C1EF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310C1F0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50" w:name="CheckBox113115181" w:shapeid="_x0000_i1147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310C1F1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310C1F2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51" w:name="CheckBox113115161" w:shapeid="_x0000_i1149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310C1F3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310C1F4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52" w:name="CheckBox113115151" w:shapeid="_x0000_i1151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310C1F5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7310C1F6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53" w:name="CheckBox113115131" w:shapeid="_x0000_i1153"/>
              </w:object>
            </w:r>
          </w:p>
        </w:tc>
        <w:tc>
          <w:tcPr>
            <w:tcW w:w="1628" w:type="dxa"/>
            <w:vAlign w:val="center"/>
          </w:tcPr>
          <w:p w14:paraId="7310C1F7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7310C1F8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54" w:name="CheckBox113115121" w:shapeid="_x0000_i1155"/>
              </w:object>
            </w:r>
          </w:p>
        </w:tc>
        <w:tc>
          <w:tcPr>
            <w:tcW w:w="1559" w:type="dxa"/>
            <w:vAlign w:val="center"/>
          </w:tcPr>
          <w:p w14:paraId="7310C1F9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7310C20C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7310C1FB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310C1FC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310C1FD" w14:textId="77777777" w:rsidR="00B51F83" w:rsidRPr="000C59E4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310C1FE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55" w:name="CheckBox1131131" w:shapeid="_x0000_i1157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310C1FF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310C200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56" w:name="CheckBox113141" w:shapeid="_x0000_i1159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10C201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310C202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57" w:name="CheckBox14031" w:shapeid="_x0000_i1161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310C203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310C204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58" w:name="CheckBox11314" w:shapeid="_x0000_i1163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310C205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310C206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59" w:name="CheckBox1403" w:shapeid="_x0000_i1165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310C207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7310C208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60" w:name="CheckBox139311" w:shapeid="_x0000_i1167"/>
              </w:object>
            </w:r>
          </w:p>
        </w:tc>
        <w:tc>
          <w:tcPr>
            <w:tcW w:w="1628" w:type="dxa"/>
            <w:vAlign w:val="center"/>
          </w:tcPr>
          <w:p w14:paraId="7310C209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7310C20A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61" w:name="CheckBox13931" w:shapeid="_x0000_i1169"/>
              </w:object>
            </w:r>
          </w:p>
        </w:tc>
        <w:tc>
          <w:tcPr>
            <w:tcW w:w="1559" w:type="dxa"/>
            <w:vAlign w:val="center"/>
          </w:tcPr>
          <w:p w14:paraId="7310C20B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7310C21E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7310C20D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310C20E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310C20F" w14:textId="77777777" w:rsidR="00B51F83" w:rsidRPr="000C59E4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310C210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62" w:name="CheckBox1131151" w:shapeid="_x0000_i1171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310C211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310C212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63" w:name="CheckBox113161" w:shapeid="_x0000_i1173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10C213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310C214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64" w:name="CheckBox14051" w:shapeid="_x0000_i1175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310C215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310C216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65" w:name="CheckBox11316" w:shapeid="_x0000_i1177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310C217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310C218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66" w:name="CheckBox1405" w:shapeid="_x0000_i1179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310C219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7310C21A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67" w:name="CheckBox139511" w:shapeid="_x0000_i1181"/>
              </w:object>
            </w:r>
          </w:p>
        </w:tc>
        <w:tc>
          <w:tcPr>
            <w:tcW w:w="1628" w:type="dxa"/>
            <w:vAlign w:val="center"/>
          </w:tcPr>
          <w:p w14:paraId="7310C21B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7310C21C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68" w:name="CheckBox13951" w:shapeid="_x0000_i1183"/>
              </w:object>
            </w:r>
          </w:p>
        </w:tc>
        <w:tc>
          <w:tcPr>
            <w:tcW w:w="1559" w:type="dxa"/>
            <w:vAlign w:val="center"/>
          </w:tcPr>
          <w:p w14:paraId="7310C21D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7310C230" w14:textId="77777777" w:rsidTr="00B51F83">
        <w:trPr>
          <w:trHeight w:val="397"/>
        </w:trPr>
        <w:tc>
          <w:tcPr>
            <w:tcW w:w="24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21F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220" w14:textId="77777777" w:rsidR="00B51F83" w:rsidRPr="000C59E4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221" w14:textId="77777777" w:rsidR="00B51F83" w:rsidRPr="000C59E4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222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69" w:name="CheckBox1131171" w:shapeid="_x0000_i1185"/>
              </w:object>
            </w:r>
          </w:p>
        </w:tc>
        <w:tc>
          <w:tcPr>
            <w:tcW w:w="161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223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224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70" w:name="CheckBox113181" w:shapeid="_x0000_i1187"/>
              </w:object>
            </w:r>
          </w:p>
        </w:tc>
        <w:tc>
          <w:tcPr>
            <w:tcW w:w="15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225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226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71" w:name="CheckBox14071" w:shapeid="_x0000_i1189"/>
              </w:object>
            </w:r>
          </w:p>
        </w:tc>
        <w:tc>
          <w:tcPr>
            <w:tcW w:w="16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227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228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9" o:title=""/>
                </v:shape>
                <w:control r:id="rId72" w:name="CheckBox11318" w:shapeid="_x0000_i1191"/>
              </w:object>
            </w:r>
          </w:p>
        </w:tc>
        <w:tc>
          <w:tcPr>
            <w:tcW w:w="15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229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22A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9" o:title=""/>
                </v:shape>
                <w:control r:id="rId73" w:name="CheckBox1407" w:shapeid="_x0000_i1193"/>
              </w:object>
            </w:r>
          </w:p>
        </w:tc>
        <w:tc>
          <w:tcPr>
            <w:tcW w:w="16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0C22B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10C22C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9" o:title=""/>
                </v:shape>
                <w:control r:id="rId74" w:name="CheckBox139711" w:shapeid="_x0000_i1195"/>
              </w:object>
            </w:r>
          </w:p>
        </w:tc>
        <w:tc>
          <w:tcPr>
            <w:tcW w:w="162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10C22D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10C22E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9" o:title=""/>
                </v:shape>
                <w:control r:id="rId75" w:name="CheckBox13971" w:shapeid="_x0000_i1197"/>
              </w:objec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10C22F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7310C231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538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05"/>
        <w:gridCol w:w="8930"/>
        <w:gridCol w:w="6803"/>
      </w:tblGrid>
      <w:tr w:rsidR="00927D79" w:rsidRPr="00FD5227" w14:paraId="7310C236" w14:textId="77777777" w:rsidTr="00A36588">
        <w:trPr>
          <w:trHeight w:val="397"/>
        </w:trPr>
        <w:tc>
          <w:tcPr>
            <w:tcW w:w="680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310C232" w14:textId="77777777" w:rsidR="000A7E4B" w:rsidRDefault="00013EAA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 </w:t>
            </w:r>
            <w:r w:rsidR="00A36588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B</w:t>
            </w:r>
            <w:r w:rsidR="00927D79" w:rsidRPr="00927D7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 w:rsidR="000A7E4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  <w:p w14:paraId="7310C233" w14:textId="77777777" w:rsidR="00927D79" w:rsidRPr="00C46C1B" w:rsidRDefault="00927D79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8930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310C234" w14:textId="77777777" w:rsidR="00927D79" w:rsidRPr="007C26C7" w:rsidRDefault="00927D79" w:rsidP="00013EAA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Level</w:t>
            </w:r>
            <w:r w:rsidR="00A36588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C</w:t>
            </w:r>
            <w:r w:rsidR="00013EAA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Achievement Standard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515DA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- </w:t>
            </w:r>
            <w:r w:rsidR="00515DA9" w:rsidRPr="00FD5227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is used as an identifier in various parts of the template.</w:t>
            </w:r>
            <w:r w:rsidR="00515DA9"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680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310C235" w14:textId="77777777" w:rsidR="00927D79" w:rsidRPr="00515DA9" w:rsidRDefault="00A36588" w:rsidP="00515DA9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Level D</w:t>
            </w:r>
            <w:r w:rsidR="00515DA9" w:rsidRPr="00927D7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 w:rsidR="00515DA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515DA9" w:rsidRPr="00FD5227" w14:paraId="7310C255" w14:textId="77777777" w:rsidTr="002B771A">
        <w:trPr>
          <w:trHeight w:val="3607"/>
        </w:trPr>
        <w:tc>
          <w:tcPr>
            <w:tcW w:w="680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37" w14:textId="77777777" w:rsidR="00A36588" w:rsidRPr="00013EAA" w:rsidRDefault="00A36588" w:rsidP="00A36588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B</w:t>
            </w:r>
          </w:p>
          <w:p w14:paraId="7310C238" w14:textId="77777777" w:rsidR="00A36588" w:rsidRPr="00013EAA" w:rsidRDefault="00A36588" w:rsidP="00A3658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themselves in mirror and photographs and explore the personal characteristics and capabilities they possess. </w:t>
            </w:r>
          </w:p>
          <w:p w14:paraId="7310C239" w14:textId="77777777" w:rsidR="00A36588" w:rsidRPr="00013EAA" w:rsidRDefault="00A36588" w:rsidP="00A3658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express their feelings, needs, likes and dislikes through gesture and ‘yes’ and ‘no’ responses. </w:t>
            </w:r>
          </w:p>
          <w:p w14:paraId="7310C23A" w14:textId="77777777" w:rsidR="00A36588" w:rsidRPr="00013EAA" w:rsidRDefault="00A36588" w:rsidP="00A3658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actions that help them be healthy, safe and physically active. </w:t>
            </w:r>
          </w:p>
          <w:p w14:paraId="7310C23B" w14:textId="77777777" w:rsidR="00A36588" w:rsidRPr="00013EAA" w:rsidRDefault="00A36588" w:rsidP="00A3658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can identify places where they play and participate in physical activity from an option of two images.</w:t>
            </w:r>
          </w:p>
          <w:p w14:paraId="7310C23C" w14:textId="77777777" w:rsidR="00A36588" w:rsidRPr="00013EAA" w:rsidRDefault="00A36588" w:rsidP="00A3658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use personal and social skills to assist them to participate in a range of activities. </w:t>
            </w:r>
          </w:p>
          <w:p w14:paraId="7310C23D" w14:textId="77777777" w:rsidR="00A36588" w:rsidRPr="00013EAA" w:rsidRDefault="00A36588" w:rsidP="00DE011A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demonstrate, with guidance, practices and protective behaviours to keep them safe and healthy in a variety of different regular activities. </w:t>
            </w:r>
          </w:p>
          <w:p w14:paraId="7310C23E" w14:textId="77777777" w:rsidR="00515DA9" w:rsidRPr="00013EAA" w:rsidRDefault="00A36588" w:rsidP="00DE011A">
            <w:pPr>
              <w:pStyle w:val="NormalWeb"/>
              <w:numPr>
                <w:ilvl w:val="0"/>
                <w:numId w:val="27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>They intentionally perform some basic gross motor movement skills and use trial and error to solve basic movement challenges.</w:t>
            </w:r>
          </w:p>
        </w:tc>
        <w:tc>
          <w:tcPr>
            <w:tcW w:w="8930" w:type="dxa"/>
            <w:tcBorders>
              <w:bottom w:val="single" w:sz="4" w:space="0" w:color="A6A6A6" w:themeColor="background1" w:themeShade="A6"/>
            </w:tcBorders>
          </w:tcPr>
          <w:p w14:paraId="7310C23F" w14:textId="77777777" w:rsidR="00A36588" w:rsidRPr="00515DA9" w:rsidRDefault="00A36588" w:rsidP="00A36588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C</w:t>
            </w:r>
          </w:p>
          <w:p w14:paraId="7310C240" w14:textId="77777777" w:rsidR="00A36588" w:rsidRPr="00515DA9" w:rsidRDefault="00A36588" w:rsidP="00A3658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key stages of life, how they have grown and changed.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(1)</w:t>
            </w:r>
          </w:p>
          <w:p w14:paraId="7310C241" w14:textId="77777777" w:rsidR="00A36588" w:rsidRPr="00515DA9" w:rsidRDefault="00A36588" w:rsidP="00A3658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some obvious emotions and their cause.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(2)</w:t>
            </w:r>
          </w:p>
          <w:p w14:paraId="7310C242" w14:textId="77777777" w:rsidR="00A36588" w:rsidRPr="00515DA9" w:rsidRDefault="00A36588" w:rsidP="00A3658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experience and become more independent with actions that help them be healthy, safe and physically active.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(3)</w:t>
            </w:r>
          </w:p>
          <w:p w14:paraId="7310C243" w14:textId="77777777" w:rsidR="00A36588" w:rsidRPr="00515DA9" w:rsidRDefault="00A36588" w:rsidP="00A3658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some different settings where they can be active by matching an activity to a location.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(4)</w:t>
            </w:r>
          </w:p>
          <w:p w14:paraId="7310C244" w14:textId="77777777" w:rsidR="00A36588" w:rsidRPr="00515DA9" w:rsidRDefault="00A36588" w:rsidP="00A3658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basic gross motor movement patterns and maintain balance and coordination as they move over and through a range of surfaces and use a range of equipment. 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(5)</w:t>
            </w:r>
          </w:p>
          <w:p w14:paraId="7310C245" w14:textId="77777777" w:rsidR="00A36588" w:rsidRPr="00515DA9" w:rsidRDefault="00A36588" w:rsidP="00A3658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use personal and social skills to include others in a range of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(6)</w:t>
            </w: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7310C246" w14:textId="77777777" w:rsidR="00A36588" w:rsidRPr="00515DA9" w:rsidRDefault="00A36588" w:rsidP="00A3658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actively participate in personal care routines and attempt some basic tasks independently.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(7)</w:t>
            </w: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7310C247" w14:textId="77777777" w:rsidR="00A36588" w:rsidRPr="00515DA9" w:rsidRDefault="00A36588" w:rsidP="00A3658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demonstrate protective behaviours to keep them safe and healthy in different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(8)</w:t>
            </w: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7310C248" w14:textId="77777777" w:rsidR="00A36588" w:rsidRPr="00515DA9" w:rsidRDefault="00A36588" w:rsidP="00A3658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alter their behaviour in the presence of familiar persons and demonstrate personal preference by changing, and accepting and rejecting things.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(9)</w:t>
            </w:r>
          </w:p>
          <w:p w14:paraId="7310C249" w14:textId="77777777" w:rsidR="00A36588" w:rsidRPr="00515DA9" w:rsidRDefault="00A36588" w:rsidP="00A3658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indicate the cause of a current feeling and demonstrate some acceptable ways of behaving.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(10)</w:t>
            </w:r>
          </w:p>
          <w:p w14:paraId="7310C24A" w14:textId="77777777" w:rsidR="00A36588" w:rsidRPr="00515DA9" w:rsidRDefault="00A36588" w:rsidP="00A3658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when someone is upset or needs help.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(12)</w:t>
            </w:r>
          </w:p>
          <w:p w14:paraId="7310C24B" w14:textId="77777777" w:rsidR="00515DA9" w:rsidRPr="00013EAA" w:rsidRDefault="00A36588" w:rsidP="00A3658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fundamental movement skills and solve movement challenges in the playground and in gym sessions.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(13)</w:t>
            </w:r>
          </w:p>
        </w:tc>
        <w:tc>
          <w:tcPr>
            <w:tcW w:w="680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4C" w14:textId="77777777" w:rsidR="00A36588" w:rsidRPr="00A36588" w:rsidRDefault="00A36588" w:rsidP="00A36588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D</w:t>
            </w:r>
          </w:p>
          <w:p w14:paraId="7310C24D" w14:textId="77777777" w:rsidR="00A36588" w:rsidRPr="00A36588" w:rsidRDefault="00A36588" w:rsidP="00A3658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changes to their body over the year. </w:t>
            </w:r>
          </w:p>
          <w:p w14:paraId="7310C24E" w14:textId="77777777" w:rsidR="00A36588" w:rsidRPr="00A36588" w:rsidRDefault="00A36588" w:rsidP="00A3658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identify and describe basic emotions people experience and what makes them feel this way.</w:t>
            </w:r>
          </w:p>
          <w:p w14:paraId="7310C24F" w14:textId="77777777" w:rsidR="00A36588" w:rsidRPr="00A36588" w:rsidRDefault="00A36588" w:rsidP="00A3658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recognise some routine actions they do to help them to be healthy, safe and physically active. </w:t>
            </w:r>
          </w:p>
          <w:p w14:paraId="7310C250" w14:textId="77777777" w:rsidR="00A36588" w:rsidRPr="00A36588" w:rsidRDefault="00A36588" w:rsidP="00A3658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different settings where they can be active and ways they move and play safely. </w:t>
            </w:r>
          </w:p>
          <w:p w14:paraId="7310C251" w14:textId="77777777" w:rsidR="00A36588" w:rsidRPr="00A36588" w:rsidRDefault="00A36588" w:rsidP="00A3658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reflect upon how their body responds to movement.</w:t>
            </w:r>
          </w:p>
          <w:p w14:paraId="7310C252" w14:textId="77777777" w:rsidR="00A36588" w:rsidRPr="00A36588" w:rsidRDefault="00A36588" w:rsidP="00A3658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make use of personal and social skills in a range of activities to be healthy and work with others. </w:t>
            </w:r>
          </w:p>
          <w:p w14:paraId="7310C253" w14:textId="77777777" w:rsidR="00A36588" w:rsidRPr="00A36588" w:rsidRDefault="00A36588" w:rsidP="00A3658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In structured situations they demonstrate practices and protective behaviours to keep themselves safe and healthy in everyday events and different routine activities. </w:t>
            </w:r>
          </w:p>
          <w:p w14:paraId="7310C254" w14:textId="77777777" w:rsidR="00515DA9" w:rsidRPr="00A36588" w:rsidRDefault="00A36588" w:rsidP="00A3658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fundamental movement skills involving simple gross motor movements and solve basic movement challenges.</w:t>
            </w:r>
          </w:p>
        </w:tc>
      </w:tr>
    </w:tbl>
    <w:p w14:paraId="7310C256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53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3072"/>
        <w:gridCol w:w="3071"/>
        <w:gridCol w:w="3071"/>
        <w:gridCol w:w="3072"/>
        <w:gridCol w:w="1985"/>
        <w:gridCol w:w="2126"/>
      </w:tblGrid>
      <w:tr w:rsidR="00515DA9" w:rsidRPr="00100DCE" w14:paraId="7310C259" w14:textId="77777777" w:rsidTr="00A36588">
        <w:trPr>
          <w:trHeight w:val="397"/>
        </w:trPr>
        <w:tc>
          <w:tcPr>
            <w:tcW w:w="1842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7310C257" w14:textId="77777777" w:rsidR="00515DA9" w:rsidRPr="00100DCE" w:rsidRDefault="00260135" w:rsidP="00100DCE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7310C258" w14:textId="77777777" w:rsidR="00515DA9" w:rsidRPr="00100DCE" w:rsidRDefault="00515DA9" w:rsidP="00100DCE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515DA9" w:rsidRPr="00100DCE" w14:paraId="7310C26C" w14:textId="77777777" w:rsidTr="00A36588">
        <w:trPr>
          <w:trHeight w:val="399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310C25A" w14:textId="77777777" w:rsidR="00515DA9" w:rsidRPr="00100DCE" w:rsidRDefault="00515DA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310C25B" w14:textId="77777777" w:rsidR="00515DA9" w:rsidRPr="00100DCE" w:rsidRDefault="00515DA9" w:rsidP="00260135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7310C25C" w14:textId="77777777" w:rsidR="00515DA9" w:rsidRPr="00100DCE" w:rsidRDefault="00515DA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310C25D" w14:textId="77777777" w:rsidR="00515DA9" w:rsidRPr="00100DCE" w:rsidRDefault="00515DA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310C25E" w14:textId="77777777" w:rsidR="00515DA9" w:rsidRPr="00100DCE" w:rsidRDefault="00515DA9" w:rsidP="00260135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7310C25F" w14:textId="77777777" w:rsidR="00515DA9" w:rsidRPr="00100DCE" w:rsidRDefault="00515DA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60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7310C261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7310C262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7310C263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7310C264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7310C265" w14:textId="77777777" w:rsidR="00515DA9" w:rsidRPr="00515DA9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515DA9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515DA9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66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7310C267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7310C268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7310C269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7310C26A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7310C26B" w14:textId="77777777" w:rsidR="00515DA9" w:rsidRPr="00515DA9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515DA9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515DA9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515DA9" w:rsidRPr="00100DCE" w14:paraId="7310C275" w14:textId="77777777" w:rsidTr="00A36588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6D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6E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310C26F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70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71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310C272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73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74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7310C27E" w14:textId="77777777" w:rsidTr="00A36588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76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77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310C278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79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7A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310C27B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7C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7D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7310C287" w14:textId="77777777" w:rsidTr="00A36588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7F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80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310C281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82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83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310C284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85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86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7310C290" w14:textId="77777777" w:rsidTr="00A36588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88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89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310C28A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8B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8C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310C28D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8E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8F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7310C299" w14:textId="77777777" w:rsidTr="00A36588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91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92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310C293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94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95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310C296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97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98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7310C2A2" w14:textId="77777777" w:rsidTr="00A36588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9A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9B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310C29C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9D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C29E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310C29F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A0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0C2A1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7310C2A3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630585">
      <w:headerReference w:type="default" r:id="rId76"/>
      <w:footerReference w:type="default" r:id="rId77"/>
      <w:headerReference w:type="first" r:id="rId78"/>
      <w:footerReference w:type="first" r:id="rId79"/>
      <w:type w:val="continuous"/>
      <w:pgSz w:w="23814" w:h="16839" w:orient="landscape" w:code="8"/>
      <w:pgMar w:top="675" w:right="850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0C2DE" w14:textId="77777777" w:rsidR="00A36588" w:rsidRDefault="00A36588" w:rsidP="00304EA1">
      <w:pPr>
        <w:spacing w:after="0" w:line="240" w:lineRule="auto"/>
      </w:pPr>
      <w:r>
        <w:separator/>
      </w:r>
    </w:p>
  </w:endnote>
  <w:endnote w:type="continuationSeparator" w:id="0">
    <w:p w14:paraId="7310C2DF" w14:textId="77777777" w:rsidR="00A36588" w:rsidRDefault="00A3658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A36588" w14:paraId="7310C2E3" w14:textId="77777777" w:rsidTr="00083E00">
      <w:trPr>
        <w:trHeight w:val="701"/>
      </w:trPr>
      <w:tc>
        <w:tcPr>
          <w:tcW w:w="2835" w:type="dxa"/>
          <w:vAlign w:val="center"/>
        </w:tcPr>
        <w:p w14:paraId="7310C2E1" w14:textId="77777777" w:rsidR="00A36588" w:rsidRPr="002329F3" w:rsidRDefault="00A36588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7310C2E2" w14:textId="77777777" w:rsidR="00A36588" w:rsidRPr="00B41951" w:rsidRDefault="00A36588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09718F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7310C2E4" w14:textId="77777777" w:rsidR="00A36588" w:rsidRPr="00243F0D" w:rsidRDefault="00A36588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A36588" w14:paraId="7310C2E9" w14:textId="77777777" w:rsidTr="004174A4">
      <w:trPr>
        <w:trHeight w:val="709"/>
      </w:trPr>
      <w:tc>
        <w:tcPr>
          <w:tcW w:w="7607" w:type="dxa"/>
          <w:vAlign w:val="center"/>
        </w:tcPr>
        <w:p w14:paraId="7310C2E6" w14:textId="77777777" w:rsidR="00A36588" w:rsidRPr="004A2ED8" w:rsidRDefault="00A36588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7310C2E7" w14:textId="77777777" w:rsidR="00A36588" w:rsidRPr="00B41951" w:rsidRDefault="00A36588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7310C2E8" w14:textId="77777777" w:rsidR="00A36588" w:rsidRDefault="00A36588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7310C2EA" w14:textId="77777777" w:rsidR="00A36588" w:rsidRDefault="00A36588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0C2DC" w14:textId="77777777" w:rsidR="00A36588" w:rsidRDefault="00A36588" w:rsidP="00304EA1">
      <w:pPr>
        <w:spacing w:after="0" w:line="240" w:lineRule="auto"/>
      </w:pPr>
      <w:r>
        <w:separator/>
      </w:r>
    </w:p>
  </w:footnote>
  <w:footnote w:type="continuationSeparator" w:id="0">
    <w:p w14:paraId="7310C2DD" w14:textId="77777777" w:rsidR="00A36588" w:rsidRDefault="00A3658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310C2E0" w14:textId="77777777" w:rsidR="00A36588" w:rsidRPr="00D86DE4" w:rsidRDefault="00A36588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Level C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C2E5" w14:textId="77777777" w:rsidR="00A36588" w:rsidRPr="009370BC" w:rsidRDefault="00A36588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7310C2EB" wp14:editId="7310C2EC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Health and Physical Education – Level 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A1ECF"/>
    <w:multiLevelType w:val="hybridMultilevel"/>
    <w:tmpl w:val="FA80B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EF0417"/>
    <w:multiLevelType w:val="hybridMultilevel"/>
    <w:tmpl w:val="4ECC5D92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54EE6"/>
    <w:multiLevelType w:val="hybridMultilevel"/>
    <w:tmpl w:val="008E8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36597"/>
    <w:multiLevelType w:val="multilevel"/>
    <w:tmpl w:val="4B3A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70720F"/>
    <w:multiLevelType w:val="hybridMultilevel"/>
    <w:tmpl w:val="15E0A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6D2CF3"/>
    <w:multiLevelType w:val="hybridMultilevel"/>
    <w:tmpl w:val="759A1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8004EF"/>
    <w:multiLevelType w:val="hybridMultilevel"/>
    <w:tmpl w:val="D1AA0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FC5656"/>
    <w:multiLevelType w:val="hybridMultilevel"/>
    <w:tmpl w:val="B1DE243E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7A20C7"/>
    <w:multiLevelType w:val="hybridMultilevel"/>
    <w:tmpl w:val="539AA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7"/>
  </w:num>
  <w:num w:numId="5">
    <w:abstractNumId w:val="18"/>
  </w:num>
  <w:num w:numId="6">
    <w:abstractNumId w:val="0"/>
  </w:num>
  <w:num w:numId="7">
    <w:abstractNumId w:val="20"/>
  </w:num>
  <w:num w:numId="8">
    <w:abstractNumId w:val="24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16"/>
  </w:num>
  <w:num w:numId="14">
    <w:abstractNumId w:val="27"/>
  </w:num>
  <w:num w:numId="15">
    <w:abstractNumId w:val="23"/>
  </w:num>
  <w:num w:numId="16">
    <w:abstractNumId w:val="29"/>
  </w:num>
  <w:num w:numId="17">
    <w:abstractNumId w:val="19"/>
  </w:num>
  <w:num w:numId="18">
    <w:abstractNumId w:val="14"/>
  </w:num>
  <w:num w:numId="19">
    <w:abstractNumId w:val="8"/>
  </w:num>
  <w:num w:numId="20">
    <w:abstractNumId w:val="1"/>
  </w:num>
  <w:num w:numId="21">
    <w:abstractNumId w:val="21"/>
  </w:num>
  <w:num w:numId="22">
    <w:abstractNumId w:val="15"/>
  </w:num>
  <w:num w:numId="23">
    <w:abstractNumId w:val="26"/>
  </w:num>
  <w:num w:numId="24">
    <w:abstractNumId w:val="3"/>
  </w:num>
  <w:num w:numId="25">
    <w:abstractNumId w:val="2"/>
  </w:num>
  <w:num w:numId="26">
    <w:abstractNumId w:val="13"/>
  </w:num>
  <w:num w:numId="27">
    <w:abstractNumId w:val="6"/>
  </w:num>
  <w:num w:numId="28">
    <w:abstractNumId w:val="9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3EAA"/>
    <w:rsid w:val="00027228"/>
    <w:rsid w:val="0005729F"/>
    <w:rsid w:val="0005780E"/>
    <w:rsid w:val="00083E00"/>
    <w:rsid w:val="0009718F"/>
    <w:rsid w:val="000A71F7"/>
    <w:rsid w:val="000A7E4B"/>
    <w:rsid w:val="000C59E4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50C74"/>
    <w:rsid w:val="00260135"/>
    <w:rsid w:val="002647BB"/>
    <w:rsid w:val="002754C1"/>
    <w:rsid w:val="002841C8"/>
    <w:rsid w:val="0028516B"/>
    <w:rsid w:val="002947D7"/>
    <w:rsid w:val="002A14BB"/>
    <w:rsid w:val="002A15A7"/>
    <w:rsid w:val="002A3AAD"/>
    <w:rsid w:val="002B771A"/>
    <w:rsid w:val="002C195D"/>
    <w:rsid w:val="002C6F90"/>
    <w:rsid w:val="002F43C9"/>
    <w:rsid w:val="00302FB8"/>
    <w:rsid w:val="00304874"/>
    <w:rsid w:val="00304D26"/>
    <w:rsid w:val="00304EA1"/>
    <w:rsid w:val="00314D81"/>
    <w:rsid w:val="00322FC6"/>
    <w:rsid w:val="00330A1B"/>
    <w:rsid w:val="00355DC9"/>
    <w:rsid w:val="00363C2F"/>
    <w:rsid w:val="00372723"/>
    <w:rsid w:val="00391986"/>
    <w:rsid w:val="00395BDE"/>
    <w:rsid w:val="003A265C"/>
    <w:rsid w:val="003C5C5C"/>
    <w:rsid w:val="003F09DB"/>
    <w:rsid w:val="003F313B"/>
    <w:rsid w:val="003F71E0"/>
    <w:rsid w:val="00400A2A"/>
    <w:rsid w:val="00406A78"/>
    <w:rsid w:val="00412978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A2ED8"/>
    <w:rsid w:val="004A3285"/>
    <w:rsid w:val="004B7256"/>
    <w:rsid w:val="004F4A68"/>
    <w:rsid w:val="004F4C11"/>
    <w:rsid w:val="004F5BDA"/>
    <w:rsid w:val="004F6A73"/>
    <w:rsid w:val="00515DA9"/>
    <w:rsid w:val="0051631E"/>
    <w:rsid w:val="00526666"/>
    <w:rsid w:val="005573DE"/>
    <w:rsid w:val="0055764F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D3D78"/>
    <w:rsid w:val="005E15C0"/>
    <w:rsid w:val="005E2EF0"/>
    <w:rsid w:val="005F3459"/>
    <w:rsid w:val="00605D42"/>
    <w:rsid w:val="00606E86"/>
    <w:rsid w:val="00607D1F"/>
    <w:rsid w:val="00610158"/>
    <w:rsid w:val="006207A6"/>
    <w:rsid w:val="00630585"/>
    <w:rsid w:val="00630B70"/>
    <w:rsid w:val="00643937"/>
    <w:rsid w:val="00693FFD"/>
    <w:rsid w:val="006B5217"/>
    <w:rsid w:val="006D2159"/>
    <w:rsid w:val="006F787C"/>
    <w:rsid w:val="00702636"/>
    <w:rsid w:val="0070533F"/>
    <w:rsid w:val="007157CE"/>
    <w:rsid w:val="00724507"/>
    <w:rsid w:val="00751217"/>
    <w:rsid w:val="00752E46"/>
    <w:rsid w:val="0076106A"/>
    <w:rsid w:val="0076417D"/>
    <w:rsid w:val="00773296"/>
    <w:rsid w:val="00773E6C"/>
    <w:rsid w:val="00791393"/>
    <w:rsid w:val="007A6FCF"/>
    <w:rsid w:val="007B186E"/>
    <w:rsid w:val="007B7D66"/>
    <w:rsid w:val="007C26C7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77356"/>
    <w:rsid w:val="0088783C"/>
    <w:rsid w:val="008B0412"/>
    <w:rsid w:val="008B0964"/>
    <w:rsid w:val="008E2E17"/>
    <w:rsid w:val="008E6313"/>
    <w:rsid w:val="00920261"/>
    <w:rsid w:val="0092704D"/>
    <w:rsid w:val="00927D79"/>
    <w:rsid w:val="00934256"/>
    <w:rsid w:val="009370BC"/>
    <w:rsid w:val="0097593B"/>
    <w:rsid w:val="0098739B"/>
    <w:rsid w:val="009939E5"/>
    <w:rsid w:val="009A0562"/>
    <w:rsid w:val="009B7679"/>
    <w:rsid w:val="00A17661"/>
    <w:rsid w:val="00A24B2D"/>
    <w:rsid w:val="00A30AF1"/>
    <w:rsid w:val="00A36588"/>
    <w:rsid w:val="00A40966"/>
    <w:rsid w:val="00A51560"/>
    <w:rsid w:val="00A87CDE"/>
    <w:rsid w:val="00A921E0"/>
    <w:rsid w:val="00AA2350"/>
    <w:rsid w:val="00AC090B"/>
    <w:rsid w:val="00AD2EDA"/>
    <w:rsid w:val="00AF5590"/>
    <w:rsid w:val="00B01200"/>
    <w:rsid w:val="00B0738F"/>
    <w:rsid w:val="00B229F7"/>
    <w:rsid w:val="00B26601"/>
    <w:rsid w:val="00B30DB8"/>
    <w:rsid w:val="00B41951"/>
    <w:rsid w:val="00B51F83"/>
    <w:rsid w:val="00B53229"/>
    <w:rsid w:val="00B55A31"/>
    <w:rsid w:val="00B62480"/>
    <w:rsid w:val="00B634B7"/>
    <w:rsid w:val="00B73561"/>
    <w:rsid w:val="00B76309"/>
    <w:rsid w:val="00B769B1"/>
    <w:rsid w:val="00B81B70"/>
    <w:rsid w:val="00BB0662"/>
    <w:rsid w:val="00BB2FE1"/>
    <w:rsid w:val="00BD0724"/>
    <w:rsid w:val="00BD2012"/>
    <w:rsid w:val="00BE5521"/>
    <w:rsid w:val="00C46C1B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14E0"/>
    <w:rsid w:val="00D77413"/>
    <w:rsid w:val="00D82759"/>
    <w:rsid w:val="00D86DE4"/>
    <w:rsid w:val="00D9230E"/>
    <w:rsid w:val="00DC21C3"/>
    <w:rsid w:val="00DD4203"/>
    <w:rsid w:val="00DD4B31"/>
    <w:rsid w:val="00DD4D64"/>
    <w:rsid w:val="00DD6F54"/>
    <w:rsid w:val="00DE011A"/>
    <w:rsid w:val="00E03DF5"/>
    <w:rsid w:val="00E23F1D"/>
    <w:rsid w:val="00E35F99"/>
    <w:rsid w:val="00E36361"/>
    <w:rsid w:val="00E44041"/>
    <w:rsid w:val="00E46904"/>
    <w:rsid w:val="00E5482F"/>
    <w:rsid w:val="00E55AE9"/>
    <w:rsid w:val="00E8515B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92A79"/>
    <w:rsid w:val="00FB0C80"/>
    <w:rsid w:val="00FC1B94"/>
    <w:rsid w:val="00FC43AF"/>
    <w:rsid w:val="00FC5E79"/>
    <w:rsid w:val="00FD1584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310C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505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PEP030" TargetMode="External"/><Relationship Id="rId18" Type="http://schemas.openxmlformats.org/officeDocument/2006/relationships/hyperlink" Target="http://victoriancurriculum.vcaa.vic.edu.au/Curriculum/ContentDescription/VCHPEP035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76" Type="http://schemas.openxmlformats.org/officeDocument/2006/relationships/header" Target="header1.xml"/><Relationship Id="rId7" Type="http://schemas.microsoft.com/office/2007/relationships/stylesWithEffects" Target="stylesWithEffects.xml"/><Relationship Id="rId71" Type="http://schemas.openxmlformats.org/officeDocument/2006/relationships/control" Target="activeX/activeX5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P033" TargetMode="External"/><Relationship Id="rId29" Type="http://schemas.openxmlformats.org/officeDocument/2006/relationships/control" Target="activeX/activeX10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5.xml"/><Relationship Id="rId79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control" Target="activeX/activeX42.xml"/><Relationship Id="rId82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1.wmf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header" Target="header2.xml"/><Relationship Id="rId8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P031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P029" TargetMode="External"/><Relationship Id="rId17" Type="http://schemas.openxmlformats.org/officeDocument/2006/relationships/hyperlink" Target="http://victoriancurriculum.vcaa.vic.edu.au/Curriculum/ContentDescription/VCHPEP034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P032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4CF107E7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E09BD"/>
    <w:rsid w:val="002F28A2"/>
    <w:rsid w:val="00307743"/>
    <w:rsid w:val="0070267F"/>
    <w:rsid w:val="008F4514"/>
    <w:rsid w:val="00F11439"/>
    <w:rsid w:val="00F34261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107E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CEE2-0F42-4D58-B7B4-CE06FB0C9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4FB60-1A1A-42BB-BFAB-5B7FEEB8574B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7EBEB4-82F2-4D60-8205-1986342FD5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2F5D0-9B99-47F6-B5B6-D514E66E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6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Level D</vt:lpstr>
    </vt:vector>
  </TitlesOfParts>
  <Company>Victorian Curriculum and Assessment Authority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Level C</dc:title>
  <dc:creator>Andrea, Campbell J</dc:creator>
  <cp:keywords>Health and Physical Education; HPE; mapping; curriculum mapping; Level C</cp:keywords>
  <cp:lastModifiedBy>McMahon, Carole C</cp:lastModifiedBy>
  <cp:revision>8</cp:revision>
  <cp:lastPrinted>2015-11-17T03:11:00Z</cp:lastPrinted>
  <dcterms:created xsi:type="dcterms:W3CDTF">2015-11-20T05:38:00Z</dcterms:created>
  <dcterms:modified xsi:type="dcterms:W3CDTF">2019-08-15T00:53:00Z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