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02117" w14:textId="77777777" w:rsidR="00ED7441" w:rsidRPr="00FD5227" w:rsidRDefault="00B563F0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Movement and Physical Activity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3AE02118" w14:textId="3E539B27" w:rsidR="00B769B1" w:rsidRPr="009502B7" w:rsidRDefault="00127607" w:rsidP="009502B7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‘Assessments’ table. </w:t>
      </w:r>
      <w:r w:rsidR="009502B7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134"/>
        <w:gridCol w:w="1134"/>
        <w:gridCol w:w="571"/>
        <w:gridCol w:w="2021"/>
        <w:gridCol w:w="530"/>
        <w:gridCol w:w="2063"/>
        <w:gridCol w:w="630"/>
        <w:gridCol w:w="1962"/>
        <w:gridCol w:w="590"/>
        <w:gridCol w:w="2003"/>
        <w:gridCol w:w="548"/>
        <w:gridCol w:w="2044"/>
        <w:gridCol w:w="508"/>
        <w:gridCol w:w="2085"/>
        <w:gridCol w:w="608"/>
        <w:gridCol w:w="1985"/>
      </w:tblGrid>
      <w:tr w:rsidR="00912089" w:rsidRPr="00FD5227" w14:paraId="3AE0211E" w14:textId="77777777" w:rsidTr="00912089">
        <w:trPr>
          <w:trHeight w:val="338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AE02119" w14:textId="77777777" w:rsidR="00912089" w:rsidRPr="00FD5227" w:rsidRDefault="00912089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E0211A" w14:textId="77777777" w:rsidR="00912089" w:rsidRPr="00FD5227" w:rsidRDefault="0091208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5185" w:type="dxa"/>
            <w:gridSpan w:val="4"/>
            <w:shd w:val="clear" w:color="auto" w:fill="F2F2F2" w:themeFill="background1" w:themeFillShade="F2"/>
            <w:vAlign w:val="center"/>
          </w:tcPr>
          <w:p w14:paraId="3AE0211B" w14:textId="77777777" w:rsidR="00912089" w:rsidRPr="00FD5227" w:rsidRDefault="00912089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Moving the body</w:t>
            </w:r>
          </w:p>
        </w:tc>
        <w:tc>
          <w:tcPr>
            <w:tcW w:w="5185" w:type="dxa"/>
            <w:gridSpan w:val="4"/>
            <w:shd w:val="clear" w:color="auto" w:fill="F2F2F2" w:themeFill="background1" w:themeFillShade="F2"/>
            <w:vAlign w:val="center"/>
          </w:tcPr>
          <w:p w14:paraId="3AE0211C" w14:textId="77777777" w:rsidR="00912089" w:rsidRPr="00FD5227" w:rsidRDefault="00912089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Understanding movement</w:t>
            </w:r>
          </w:p>
        </w:tc>
        <w:tc>
          <w:tcPr>
            <w:tcW w:w="7778" w:type="dxa"/>
            <w:gridSpan w:val="6"/>
            <w:shd w:val="clear" w:color="auto" w:fill="F2F2F2" w:themeFill="background1" w:themeFillShade="F2"/>
            <w:vAlign w:val="center"/>
          </w:tcPr>
          <w:p w14:paraId="3AE0211D" w14:textId="77777777" w:rsidR="00912089" w:rsidRPr="00FD5227" w:rsidRDefault="00912089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Learning through movement</w:t>
            </w:r>
          </w:p>
        </w:tc>
      </w:tr>
      <w:tr w:rsidR="00912089" w:rsidRPr="00FD5227" w14:paraId="3AE02130" w14:textId="77777777" w:rsidTr="00912089">
        <w:trPr>
          <w:trHeight w:val="1587"/>
        </w:trPr>
        <w:tc>
          <w:tcPr>
            <w:tcW w:w="254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E0211F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3AE02120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3AE02121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592" w:type="dxa"/>
            <w:gridSpan w:val="2"/>
          </w:tcPr>
          <w:p w14:paraId="3AE02122" w14:textId="77777777" w:rsidR="00912089" w:rsidRDefault="00912089" w:rsidP="00606E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12089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912089">
              <w:rPr>
                <w:rFonts w:ascii="Arial Narrow" w:hAnsi="Arial Narrow"/>
                <w:sz w:val="18"/>
                <w:szCs w:val="18"/>
              </w:rPr>
              <w:t xml:space="preserve"> simple gross motor and fine motor skills in a range of environments showing increasing control</w:t>
            </w:r>
          </w:p>
          <w:p w14:paraId="3AE02123" w14:textId="77777777" w:rsidR="00912089" w:rsidRPr="00FD5227" w:rsidRDefault="009502B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M050" w:history="1">
              <w:r w:rsidR="00912089" w:rsidRPr="00912089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(VCHPEM050)</w:t>
              </w:r>
            </w:hyperlink>
          </w:p>
        </w:tc>
        <w:tc>
          <w:tcPr>
            <w:tcW w:w="2593" w:type="dxa"/>
            <w:gridSpan w:val="2"/>
          </w:tcPr>
          <w:p w14:paraId="3AE02124" w14:textId="77777777" w:rsidR="00912089" w:rsidRDefault="00912089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912089">
              <w:rPr>
                <w:rFonts w:ascii="Arial Narrow" w:hAnsi="Arial Narrow"/>
                <w:sz w:val="18"/>
                <w:szCs w:val="18"/>
              </w:rPr>
              <w:t>Participate in simple games with support and begin to anticipate the next step in familiar physical routines</w:t>
            </w:r>
          </w:p>
          <w:p w14:paraId="3AE02125" w14:textId="77777777" w:rsidR="00912089" w:rsidRPr="00FD5227" w:rsidRDefault="009502B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M051" w:history="1">
              <w:r w:rsidR="00912089" w:rsidRPr="00912089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(VCHPEM051)</w:t>
              </w:r>
            </w:hyperlink>
          </w:p>
        </w:tc>
        <w:tc>
          <w:tcPr>
            <w:tcW w:w="2592" w:type="dxa"/>
            <w:gridSpan w:val="2"/>
          </w:tcPr>
          <w:p w14:paraId="3AE02126" w14:textId="77777777" w:rsidR="00912089" w:rsidRDefault="00912089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912089">
              <w:rPr>
                <w:rFonts w:ascii="Arial Narrow" w:hAnsi="Arial Narrow"/>
                <w:sz w:val="18"/>
                <w:szCs w:val="18"/>
              </w:rPr>
              <w:t>Explore how regular physical activity keeps them healthy and well </w:t>
            </w:r>
          </w:p>
          <w:p w14:paraId="3AE02127" w14:textId="77777777" w:rsidR="00912089" w:rsidRPr="00FD5227" w:rsidRDefault="009502B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M052" w:history="1">
              <w:r w:rsidR="00912089" w:rsidRPr="00912089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(VCHPEM052)</w:t>
              </w:r>
            </w:hyperlink>
          </w:p>
        </w:tc>
        <w:tc>
          <w:tcPr>
            <w:tcW w:w="2593" w:type="dxa"/>
            <w:gridSpan w:val="2"/>
          </w:tcPr>
          <w:p w14:paraId="3AE02128" w14:textId="77777777" w:rsidR="00912089" w:rsidRDefault="00912089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912089">
              <w:rPr>
                <w:rFonts w:ascii="Arial Narrow" w:hAnsi="Arial Narrow"/>
                <w:sz w:val="18"/>
                <w:szCs w:val="18"/>
              </w:rPr>
              <w:t>Identify their pathway through a space and use vocabulary associated with movement to describe how their body moves in relation to space, objects and people </w:t>
            </w:r>
          </w:p>
          <w:p w14:paraId="3AE02129" w14:textId="77777777" w:rsidR="00912089" w:rsidRPr="00FD5227" w:rsidRDefault="009502B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M053" w:history="1">
              <w:r w:rsidR="00912089" w:rsidRPr="00912089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(VCHPEM053)</w:t>
              </w:r>
            </w:hyperlink>
          </w:p>
        </w:tc>
        <w:tc>
          <w:tcPr>
            <w:tcW w:w="2592" w:type="dxa"/>
            <w:gridSpan w:val="2"/>
          </w:tcPr>
          <w:p w14:paraId="3AE0212A" w14:textId="77777777" w:rsidR="00912089" w:rsidRDefault="00912089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912089">
              <w:rPr>
                <w:rFonts w:ascii="Arial Narrow" w:hAnsi="Arial Narrow"/>
                <w:sz w:val="18"/>
                <w:szCs w:val="18"/>
              </w:rPr>
              <w:t>Cooperate with others and demonstrate characteristics of a good sport when participating in physical activities </w:t>
            </w:r>
          </w:p>
          <w:p w14:paraId="3AE0212B" w14:textId="77777777" w:rsidR="00912089" w:rsidRPr="00FD5227" w:rsidRDefault="009502B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M054" w:history="1">
              <w:r w:rsidR="00912089" w:rsidRPr="00912089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(VCHPEM054)</w:t>
              </w:r>
            </w:hyperlink>
          </w:p>
        </w:tc>
        <w:tc>
          <w:tcPr>
            <w:tcW w:w="2593" w:type="dxa"/>
            <w:gridSpan w:val="2"/>
          </w:tcPr>
          <w:p w14:paraId="3AE0212C" w14:textId="77777777" w:rsidR="00912089" w:rsidRDefault="00912089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912089">
              <w:rPr>
                <w:rFonts w:ascii="Arial Narrow" w:hAnsi="Arial Narrow"/>
                <w:sz w:val="18"/>
                <w:szCs w:val="18"/>
              </w:rPr>
              <w:t>Test possible solutions to movement challenges by negotiating the space around them and manipulate objects </w:t>
            </w:r>
          </w:p>
          <w:p w14:paraId="3AE0212D" w14:textId="77777777" w:rsidR="00912089" w:rsidRPr="00FD5227" w:rsidRDefault="009502B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M055" w:history="1">
              <w:r w:rsidR="00912089" w:rsidRPr="00912089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(VCHPEM055)</w:t>
              </w:r>
            </w:hyperlink>
          </w:p>
        </w:tc>
        <w:tc>
          <w:tcPr>
            <w:tcW w:w="2593" w:type="dxa"/>
            <w:gridSpan w:val="2"/>
          </w:tcPr>
          <w:p w14:paraId="3AE0212E" w14:textId="77777777" w:rsidR="00912089" w:rsidRDefault="00912089" w:rsidP="00912089">
            <w:pPr>
              <w:rPr>
                <w:rFonts w:ascii="Arial Narrow" w:hAnsi="Arial Narrow"/>
                <w:sz w:val="18"/>
                <w:szCs w:val="18"/>
              </w:rPr>
            </w:pPr>
            <w:r w:rsidRPr="00912089">
              <w:rPr>
                <w:rFonts w:ascii="Arial Narrow" w:hAnsi="Arial Narrow"/>
                <w:sz w:val="18"/>
                <w:szCs w:val="18"/>
              </w:rPr>
              <w:t>Follow basic safety directions, and familiar game rules when participating in physical activities</w:t>
            </w:r>
          </w:p>
          <w:p w14:paraId="3AE0212F" w14:textId="77777777" w:rsidR="00912089" w:rsidRPr="00912089" w:rsidRDefault="009502B7" w:rsidP="00912089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M056" w:history="1">
              <w:r w:rsidR="00912089" w:rsidRPr="00912089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(VCHPEM056)</w:t>
              </w:r>
            </w:hyperlink>
          </w:p>
        </w:tc>
      </w:tr>
      <w:tr w:rsidR="00912089" w:rsidRPr="00FD5227" w14:paraId="3AE02143" w14:textId="77777777" w:rsidTr="00912089">
        <w:trPr>
          <w:cantSplit/>
          <w:trHeight w:val="397"/>
        </w:trPr>
        <w:tc>
          <w:tcPr>
            <w:tcW w:w="254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31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02132" w14:textId="77777777" w:rsidR="00912089" w:rsidRPr="00FD5227" w:rsidRDefault="00912089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02133" w14:textId="77777777" w:rsidR="00912089" w:rsidRDefault="0091208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</w:p>
          <w:p w14:paraId="3AE02134" w14:textId="77777777" w:rsidR="00912089" w:rsidRPr="00FD5227" w:rsidRDefault="0091208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AE02135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AE02136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AE02137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AE02138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E02139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AE0213A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AE0213B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AE0213C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AE0213D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AE0213E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8" w:type="dxa"/>
            <w:vAlign w:val="center"/>
          </w:tcPr>
          <w:p w14:paraId="3AE0213F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5" w:type="dxa"/>
            <w:vAlign w:val="center"/>
          </w:tcPr>
          <w:p w14:paraId="3AE02140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8" w:type="dxa"/>
            <w:vAlign w:val="center"/>
          </w:tcPr>
          <w:p w14:paraId="3AE02141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vAlign w:val="center"/>
          </w:tcPr>
          <w:p w14:paraId="3AE02142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912089" w:rsidRPr="00FD5227" w14:paraId="3AE02155" w14:textId="77777777" w:rsidTr="00912089">
        <w:trPr>
          <w:cantSplit/>
          <w:trHeight w:val="397"/>
        </w:trPr>
        <w:tc>
          <w:tcPr>
            <w:tcW w:w="254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44" w14:textId="77777777" w:rsidR="00912089" w:rsidRPr="00B47831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45" w14:textId="77777777" w:rsidR="00912089" w:rsidRPr="00B47831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46" w14:textId="77777777" w:rsidR="00912089" w:rsidRPr="00B47831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AE02147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2.75pt;height:18pt" o:ole="">
                  <v:imagedata r:id="rId19" o:title=""/>
                </v:shape>
                <w:control r:id="rId20" w:name="CheckBox113118" w:shapeid="_x0000_i1101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AE02148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AE02149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3" type="#_x0000_t75" style="width:12.75pt;height:18pt" o:ole="">
                  <v:imagedata r:id="rId19" o:title=""/>
                </v:shape>
                <w:control r:id="rId21" w:name="CheckBox11319" w:shapeid="_x0000_i1103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AE0214A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E0214B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5" type="#_x0000_t75" style="width:12.75pt;height:18pt" o:ole="">
                  <v:imagedata r:id="rId19" o:title=""/>
                </v:shape>
                <w:control r:id="rId22" w:name="CheckBox11311" w:shapeid="_x0000_i1105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AE0214C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AE0214D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7" type="#_x0000_t75" style="width:12.75pt;height:18pt" o:ole="">
                  <v:imagedata r:id="rId19" o:title=""/>
                </v:shape>
                <w:control r:id="rId23" w:name="CheckBox1131" w:shapeid="_x0000_i1107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AE0214E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AE0214F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9" type="#_x0000_t75" style="width:12.75pt;height:18pt" o:ole="">
                  <v:imagedata r:id="rId19" o:title=""/>
                </v:shape>
                <w:control r:id="rId24" w:name="CheckBox139811" w:shapeid="_x0000_i1109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AE02150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3AE02151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1" type="#_x0000_t75" style="width:12.75pt;height:18pt" o:ole="">
                  <v:imagedata r:id="rId19" o:title=""/>
                </v:shape>
                <w:control r:id="rId25" w:name="CheckBox13981" w:shapeid="_x0000_i1111"/>
              </w:object>
            </w:r>
          </w:p>
        </w:tc>
        <w:tc>
          <w:tcPr>
            <w:tcW w:w="2085" w:type="dxa"/>
            <w:vAlign w:val="center"/>
          </w:tcPr>
          <w:p w14:paraId="3AE02152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3AE02153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3" type="#_x0000_t75" style="width:12.75pt;height:18pt" o:ole="">
                  <v:imagedata r:id="rId19" o:title=""/>
                </v:shape>
                <w:control r:id="rId26" w:name="CheckBox1398" w:shapeid="_x0000_i1113"/>
              </w:object>
            </w:r>
          </w:p>
        </w:tc>
        <w:tc>
          <w:tcPr>
            <w:tcW w:w="1985" w:type="dxa"/>
            <w:vAlign w:val="center"/>
          </w:tcPr>
          <w:p w14:paraId="3AE02154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3AE02167" w14:textId="77777777" w:rsidTr="00912089">
        <w:trPr>
          <w:cantSplit/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3AE02156" w14:textId="77777777" w:rsidR="00912089" w:rsidRPr="00B47831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57" w14:textId="77777777" w:rsidR="00912089" w:rsidRPr="00B47831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58" w14:textId="77777777" w:rsidR="00912089" w:rsidRPr="00B47831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AE02159" w14:textId="77777777" w:rsidR="00912089" w:rsidRPr="00FD5227" w:rsidRDefault="0091208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5" type="#_x0000_t75" style="width:12.75pt;height:18pt" o:ole="">
                  <v:imagedata r:id="rId19" o:title=""/>
                </v:shape>
                <w:control r:id="rId27" w:name="CheckBox113113110" w:shapeid="_x0000_i1115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AE0215A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AE0215B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75pt;height:18pt" o:ole="">
                  <v:imagedata r:id="rId19" o:title=""/>
                </v:shape>
                <w:control r:id="rId28" w:name="CheckBox11311319" w:shapeid="_x0000_i1117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AE0215C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E0215D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75pt;height:18pt" o:ole="">
                  <v:imagedata r:id="rId19" o:title=""/>
                </v:shape>
                <w:control r:id="rId29" w:name="CheckBox11311317" w:shapeid="_x0000_i1119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AE0215E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AE0215F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19" o:title=""/>
                </v:shape>
                <w:control r:id="rId30" w:name="CheckBox11311316" w:shapeid="_x0000_i1121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AE02160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AE02161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19" o:title=""/>
                </v:shape>
                <w:control r:id="rId31" w:name="CheckBox11311314" w:shapeid="_x0000_i1123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AE02162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3AE02163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32" w:name="CheckBox11311313" w:shapeid="_x0000_i1125"/>
              </w:object>
            </w:r>
          </w:p>
        </w:tc>
        <w:tc>
          <w:tcPr>
            <w:tcW w:w="2085" w:type="dxa"/>
            <w:vAlign w:val="center"/>
          </w:tcPr>
          <w:p w14:paraId="3AE02164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3AE02165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33" w:name="CheckBox11311312" w:shapeid="_x0000_i1127"/>
              </w:object>
            </w:r>
          </w:p>
        </w:tc>
        <w:tc>
          <w:tcPr>
            <w:tcW w:w="1985" w:type="dxa"/>
            <w:vAlign w:val="center"/>
          </w:tcPr>
          <w:p w14:paraId="3AE02166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3AE02179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3AE02168" w14:textId="77777777" w:rsidR="00912089" w:rsidRPr="00B47831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69" w14:textId="77777777" w:rsidR="00912089" w:rsidRPr="00B47831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6A" w14:textId="77777777" w:rsidR="00912089" w:rsidRPr="00B47831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AE0216B" w14:textId="77777777" w:rsidR="00912089" w:rsidRPr="00FD5227" w:rsidRDefault="0091208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34" w:name="CheckBox113114110" w:shapeid="_x0000_i1129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AE0216C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AE0216D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19" o:title=""/>
                </v:shape>
                <w:control r:id="rId35" w:name="CheckBox11311419" w:shapeid="_x0000_i1131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AE0216E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E0216F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36" w:name="CheckBox11311417" w:shapeid="_x0000_i1133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AE02170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AE02171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37" w:name="CheckBox11311416" w:shapeid="_x0000_i1135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AE02172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AE02173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38" w:name="CheckBox11311414" w:shapeid="_x0000_i1137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AE02174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3AE02175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39" w:name="CheckBox11311413" w:shapeid="_x0000_i1139"/>
              </w:object>
            </w:r>
          </w:p>
        </w:tc>
        <w:tc>
          <w:tcPr>
            <w:tcW w:w="2085" w:type="dxa"/>
            <w:vAlign w:val="center"/>
          </w:tcPr>
          <w:p w14:paraId="3AE02176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3AE02177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40" w:name="CheckBox11311412" w:shapeid="_x0000_i1141"/>
              </w:object>
            </w:r>
          </w:p>
        </w:tc>
        <w:tc>
          <w:tcPr>
            <w:tcW w:w="1985" w:type="dxa"/>
            <w:vAlign w:val="center"/>
          </w:tcPr>
          <w:p w14:paraId="3AE02178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E4911" w:rsidRPr="00FD5227" w14:paraId="3AE0218B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3AE0217A" w14:textId="77777777" w:rsidR="000E4911" w:rsidRPr="00B47831" w:rsidRDefault="000E4911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7B" w14:textId="77777777" w:rsidR="000E4911" w:rsidRPr="00B47831" w:rsidRDefault="000E4911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7C" w14:textId="77777777" w:rsidR="000E4911" w:rsidRPr="00B47831" w:rsidRDefault="000E4911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AE0217D" w14:textId="77777777" w:rsidR="000E4911" w:rsidRPr="00FD5227" w:rsidRDefault="000E4911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41" w:name="CheckBox11311519" w:shapeid="_x0000_i1143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AE0217E" w14:textId="77777777" w:rsidR="000E4911" w:rsidRPr="00411353" w:rsidRDefault="000E4911" w:rsidP="00D30DA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AE0217F" w14:textId="77777777" w:rsidR="000E4911" w:rsidRPr="00411353" w:rsidRDefault="000E4911" w:rsidP="00D30DA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9" o:title=""/>
                </v:shape>
                <w:control r:id="rId42" w:name="CheckBox113115172" w:shapeid="_x0000_i1145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AE02180" w14:textId="77777777" w:rsidR="000E4911" w:rsidRPr="00411353" w:rsidRDefault="000E4911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E02181" w14:textId="77777777" w:rsidR="000E4911" w:rsidRPr="00411353" w:rsidRDefault="000E4911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43" w:name="CheckBox11311517" w:shapeid="_x0000_i1147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AE02182" w14:textId="77777777" w:rsidR="000E4911" w:rsidRPr="00411353" w:rsidRDefault="000E4911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AE02183" w14:textId="77777777" w:rsidR="000E4911" w:rsidRPr="00411353" w:rsidRDefault="000E4911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44" w:name="CheckBox11311516" w:shapeid="_x0000_i1149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AE02184" w14:textId="77777777" w:rsidR="000E4911" w:rsidRPr="00411353" w:rsidRDefault="000E4911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AE02185" w14:textId="77777777" w:rsidR="000E4911" w:rsidRPr="00411353" w:rsidRDefault="000E4911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45" w:name="CheckBox11311514" w:shapeid="_x0000_i1151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AE02186" w14:textId="77777777" w:rsidR="000E4911" w:rsidRPr="00411353" w:rsidRDefault="000E4911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3AE02187" w14:textId="77777777" w:rsidR="000E4911" w:rsidRPr="00411353" w:rsidRDefault="000E4911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46" w:name="CheckBox11311513" w:shapeid="_x0000_i1153"/>
              </w:object>
            </w:r>
          </w:p>
        </w:tc>
        <w:tc>
          <w:tcPr>
            <w:tcW w:w="2085" w:type="dxa"/>
            <w:vAlign w:val="center"/>
          </w:tcPr>
          <w:p w14:paraId="3AE02188" w14:textId="77777777" w:rsidR="000E4911" w:rsidRPr="00411353" w:rsidRDefault="000E4911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3AE02189" w14:textId="77777777" w:rsidR="000E4911" w:rsidRPr="00411353" w:rsidRDefault="000E4911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47" w:name="CheckBox11311512" w:shapeid="_x0000_i1155"/>
              </w:object>
            </w:r>
          </w:p>
        </w:tc>
        <w:tc>
          <w:tcPr>
            <w:tcW w:w="1985" w:type="dxa"/>
            <w:vAlign w:val="center"/>
          </w:tcPr>
          <w:p w14:paraId="3AE0218A" w14:textId="77777777" w:rsidR="000E4911" w:rsidRPr="00411353" w:rsidRDefault="000E4911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E4911" w:rsidRPr="00FD5227" w14:paraId="3AE0219D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3AE0218C" w14:textId="77777777" w:rsidR="000E4911" w:rsidRPr="00B47831" w:rsidRDefault="000E4911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8D" w14:textId="77777777" w:rsidR="000E4911" w:rsidRPr="00B47831" w:rsidRDefault="000E4911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8E" w14:textId="77777777" w:rsidR="000E4911" w:rsidRPr="00B47831" w:rsidRDefault="000E4911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AE0218F" w14:textId="77777777" w:rsidR="000E4911" w:rsidRPr="00FD5227" w:rsidRDefault="000E4911" w:rsidP="007B51D7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48" w:name="CheckBox113115191" w:shapeid="_x0000_i1157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AE02190" w14:textId="77777777" w:rsidR="000E4911" w:rsidRPr="00411353" w:rsidRDefault="000E4911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AE02191" w14:textId="77777777" w:rsidR="000E4911" w:rsidRPr="00411353" w:rsidRDefault="000E4911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49" w:name="CheckBox1131151111" w:shapeid="_x0000_i1159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AE02192" w14:textId="77777777" w:rsidR="000E4911" w:rsidRPr="00411353" w:rsidRDefault="000E4911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E02193" w14:textId="77777777" w:rsidR="000E4911" w:rsidRPr="00411353" w:rsidRDefault="000E4911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50" w:name="CheckBox113115171" w:shapeid="_x0000_i1161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AE02194" w14:textId="77777777" w:rsidR="000E4911" w:rsidRPr="00411353" w:rsidRDefault="000E4911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AE02195" w14:textId="77777777" w:rsidR="000E4911" w:rsidRPr="00411353" w:rsidRDefault="000E4911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51" w:name="CheckBox113115161" w:shapeid="_x0000_i1163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AE02196" w14:textId="77777777" w:rsidR="000E4911" w:rsidRPr="00411353" w:rsidRDefault="000E4911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AE02197" w14:textId="77777777" w:rsidR="000E4911" w:rsidRPr="00411353" w:rsidRDefault="000E4911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52" w:name="CheckBox113115141" w:shapeid="_x0000_i1165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AE02198" w14:textId="77777777" w:rsidR="000E4911" w:rsidRPr="00411353" w:rsidRDefault="000E4911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3AE02199" w14:textId="77777777" w:rsidR="000E4911" w:rsidRPr="00411353" w:rsidRDefault="000E4911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53" w:name="CheckBox113115131" w:shapeid="_x0000_i1167"/>
              </w:object>
            </w:r>
          </w:p>
        </w:tc>
        <w:tc>
          <w:tcPr>
            <w:tcW w:w="2085" w:type="dxa"/>
            <w:vAlign w:val="center"/>
          </w:tcPr>
          <w:p w14:paraId="3AE0219A" w14:textId="77777777" w:rsidR="000E4911" w:rsidRPr="00411353" w:rsidRDefault="000E4911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3AE0219B" w14:textId="77777777" w:rsidR="000E4911" w:rsidRPr="00411353" w:rsidRDefault="000E4911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54" w:name="CheckBox113115121" w:shapeid="_x0000_i1169"/>
              </w:object>
            </w:r>
          </w:p>
        </w:tc>
        <w:tc>
          <w:tcPr>
            <w:tcW w:w="1985" w:type="dxa"/>
            <w:vAlign w:val="center"/>
          </w:tcPr>
          <w:p w14:paraId="3AE0219C" w14:textId="77777777" w:rsidR="000E4911" w:rsidRPr="00411353" w:rsidRDefault="000E4911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E4911" w:rsidRPr="00FD5227" w14:paraId="3AE021AF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3AE0219E" w14:textId="77777777" w:rsidR="000E4911" w:rsidRPr="00B47831" w:rsidRDefault="000E4911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9F" w14:textId="77777777" w:rsidR="000E4911" w:rsidRPr="00B47831" w:rsidRDefault="000E4911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A0" w14:textId="77777777" w:rsidR="000E4911" w:rsidRPr="00B47831" w:rsidRDefault="000E4911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AE021A1" w14:textId="77777777" w:rsidR="000E4911" w:rsidRPr="00FD5227" w:rsidRDefault="000E4911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55" w:name="CheckBox1131131" w:shapeid="_x0000_i1171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AE021A2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AE021A3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56" w:name="CheckBox113141" w:shapeid="_x0000_i1173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AE021A4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E021A5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57" w:name="CheckBox113113" w:shapeid="_x0000_i1175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AE021A6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AE021A7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58" w:name="CheckBox11314" w:shapeid="_x0000_i1177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AE021A8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AE021A9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59" w:name="CheckBox1393111" w:shapeid="_x0000_i1179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AE021AA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3AE021AB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60" w:name="CheckBox139311" w:shapeid="_x0000_i1181"/>
              </w:object>
            </w:r>
          </w:p>
        </w:tc>
        <w:tc>
          <w:tcPr>
            <w:tcW w:w="2085" w:type="dxa"/>
            <w:vAlign w:val="center"/>
          </w:tcPr>
          <w:p w14:paraId="3AE021AC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3AE021AD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61" w:name="CheckBox13931" w:shapeid="_x0000_i1183"/>
              </w:object>
            </w:r>
          </w:p>
        </w:tc>
        <w:tc>
          <w:tcPr>
            <w:tcW w:w="1985" w:type="dxa"/>
            <w:vAlign w:val="center"/>
          </w:tcPr>
          <w:p w14:paraId="3AE021AE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E4911" w:rsidRPr="00FD5227" w14:paraId="3AE021C1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3AE021B0" w14:textId="77777777" w:rsidR="000E4911" w:rsidRPr="00B47831" w:rsidRDefault="000E4911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B1" w14:textId="77777777" w:rsidR="000E4911" w:rsidRPr="00B47831" w:rsidRDefault="000E4911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B2" w14:textId="77777777" w:rsidR="000E4911" w:rsidRPr="00B47831" w:rsidRDefault="000E4911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AE021B3" w14:textId="77777777" w:rsidR="000E4911" w:rsidRPr="00FD5227" w:rsidRDefault="000E4911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62" w:name="CheckBox1131151" w:shapeid="_x0000_i1185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AE021B4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AE021B5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63" w:name="CheckBox113161" w:shapeid="_x0000_i1187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AE021B6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E021B7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64" w:name="CheckBox113115" w:shapeid="_x0000_i1189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AE021B8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AE021B9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9" o:title=""/>
                </v:shape>
                <w:control r:id="rId65" w:name="CheckBox11316" w:shapeid="_x0000_i1191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AE021BA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AE021BB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9" o:title=""/>
                </v:shape>
                <w:control r:id="rId66" w:name="CheckBox1395111" w:shapeid="_x0000_i1193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AE021BC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3AE021BD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9" o:title=""/>
                </v:shape>
                <w:control r:id="rId67" w:name="CheckBox139511" w:shapeid="_x0000_i1195"/>
              </w:object>
            </w:r>
          </w:p>
        </w:tc>
        <w:tc>
          <w:tcPr>
            <w:tcW w:w="2085" w:type="dxa"/>
            <w:vAlign w:val="center"/>
          </w:tcPr>
          <w:p w14:paraId="3AE021BE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3AE021BF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9" o:title=""/>
                </v:shape>
                <w:control r:id="rId68" w:name="CheckBox13951" w:shapeid="_x0000_i1197"/>
              </w:object>
            </w:r>
          </w:p>
        </w:tc>
        <w:tc>
          <w:tcPr>
            <w:tcW w:w="1985" w:type="dxa"/>
            <w:vAlign w:val="center"/>
          </w:tcPr>
          <w:p w14:paraId="3AE021C0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E4911" w:rsidRPr="00FD5227" w14:paraId="3AE021D3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3AE021C2" w14:textId="77777777" w:rsidR="000E4911" w:rsidRPr="00B47831" w:rsidRDefault="000E4911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C3" w14:textId="77777777" w:rsidR="000E4911" w:rsidRPr="00B47831" w:rsidRDefault="000E4911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021C4" w14:textId="77777777" w:rsidR="000E4911" w:rsidRPr="00B47831" w:rsidRDefault="000E4911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AE021C5" w14:textId="77777777" w:rsidR="000E4911" w:rsidRPr="00FD5227" w:rsidRDefault="000E4911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19" o:title=""/>
                </v:shape>
                <w:control r:id="rId69" w:name="CheckBox1131161" w:shapeid="_x0000_i1199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AE021C6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AE021C7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9" o:title=""/>
                </v:shape>
                <w:control r:id="rId70" w:name="CheckBox113171" w:shapeid="_x0000_i1201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AE021C8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E021C9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9" o:title=""/>
                </v:shape>
                <w:control r:id="rId71" w:name="CheckBox113116" w:shapeid="_x0000_i1203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AE021CA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AE021CB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9" o:title=""/>
                </v:shape>
                <w:control r:id="rId72" w:name="CheckBox11317" w:shapeid="_x0000_i1205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AE021CC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AE021CD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9" o:title=""/>
                </v:shape>
                <w:control r:id="rId73" w:name="CheckBox1396111" w:shapeid="_x0000_i1207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AE021CE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3AE021CF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9" o:title=""/>
                </v:shape>
                <w:control r:id="rId74" w:name="CheckBox139611" w:shapeid="_x0000_i1209"/>
              </w:object>
            </w:r>
          </w:p>
        </w:tc>
        <w:tc>
          <w:tcPr>
            <w:tcW w:w="2085" w:type="dxa"/>
            <w:vAlign w:val="center"/>
          </w:tcPr>
          <w:p w14:paraId="3AE021D0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3AE021D1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9" o:title=""/>
                </v:shape>
                <w:control r:id="rId75" w:name="CheckBox13961" w:shapeid="_x0000_i1211"/>
              </w:object>
            </w:r>
          </w:p>
        </w:tc>
        <w:tc>
          <w:tcPr>
            <w:tcW w:w="1985" w:type="dxa"/>
            <w:vAlign w:val="center"/>
          </w:tcPr>
          <w:p w14:paraId="3AE021D2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E4911" w:rsidRPr="00FD5227" w14:paraId="3AE021E5" w14:textId="77777777" w:rsidTr="00912089">
        <w:trPr>
          <w:trHeight w:val="397"/>
        </w:trPr>
        <w:tc>
          <w:tcPr>
            <w:tcW w:w="254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D4" w14:textId="77777777" w:rsidR="000E4911" w:rsidRPr="00B47831" w:rsidRDefault="000E4911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D5" w14:textId="77777777" w:rsidR="000E4911" w:rsidRPr="00B47831" w:rsidRDefault="000E4911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D6" w14:textId="77777777" w:rsidR="000E4911" w:rsidRPr="00B47831" w:rsidRDefault="000E4911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D7" w14:textId="77777777" w:rsidR="000E4911" w:rsidRPr="00FD5227" w:rsidRDefault="000E4911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19" o:title=""/>
                </v:shape>
                <w:control r:id="rId76" w:name="CheckBox1131171" w:shapeid="_x0000_i1213"/>
              </w:object>
            </w:r>
          </w:p>
        </w:tc>
        <w:tc>
          <w:tcPr>
            <w:tcW w:w="202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D8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D9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77" w:name="CheckBox113181" w:shapeid="_x0000_i1215"/>
              </w:object>
            </w:r>
          </w:p>
        </w:tc>
        <w:tc>
          <w:tcPr>
            <w:tcW w:w="2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DA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DB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78" w:name="CheckBox113117" w:shapeid="_x0000_i1217"/>
              </w:object>
            </w:r>
          </w:p>
        </w:tc>
        <w:tc>
          <w:tcPr>
            <w:tcW w:w="19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DC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DD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79" w:name="CheckBox11318" w:shapeid="_x0000_i1219"/>
              </w:object>
            </w:r>
          </w:p>
        </w:tc>
        <w:tc>
          <w:tcPr>
            <w:tcW w:w="200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DE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DF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80" w:name="CheckBox1397111" w:shapeid="_x0000_i1221"/>
              </w:object>
            </w:r>
          </w:p>
        </w:tc>
        <w:tc>
          <w:tcPr>
            <w:tcW w:w="20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021E0" w14:textId="77777777" w:rsidR="000E4911" w:rsidRPr="00411353" w:rsidRDefault="000E4911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AE021E1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81" w:name="CheckBox139711" w:shapeid="_x0000_i1223"/>
              </w:object>
            </w:r>
          </w:p>
        </w:tc>
        <w:tc>
          <w:tcPr>
            <w:tcW w:w="208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AE021E2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AE021E3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82" w:name="CheckBox13971" w:shapeid="_x0000_i1225"/>
              </w:objec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AE021E4" w14:textId="77777777" w:rsidR="000E4911" w:rsidRPr="00411353" w:rsidRDefault="000E4911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3AE021E6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6"/>
        <w:gridCol w:w="7229"/>
        <w:gridCol w:w="7229"/>
      </w:tblGrid>
      <w:tr w:rsidR="007C26C7" w:rsidRPr="00FD5227" w14:paraId="3AE021EA" w14:textId="77777777" w:rsidTr="00912089">
        <w:trPr>
          <w:trHeight w:val="397"/>
        </w:trPr>
        <w:tc>
          <w:tcPr>
            <w:tcW w:w="850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AE021E7" w14:textId="77777777" w:rsidR="007C26C7" w:rsidRPr="007C26C7" w:rsidRDefault="007B51D7" w:rsidP="007B51D7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C 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722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AE021E8" w14:textId="77777777" w:rsidR="007C26C7" w:rsidRPr="0097593B" w:rsidRDefault="007C26C7" w:rsidP="0091208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Level</w:t>
            </w:r>
            <w:r w:rsidR="007B51D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D 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  <w:r w:rsidR="0091208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- </w:t>
            </w:r>
            <w:r w:rsidR="00411353" w:rsidRPr="00FD522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 w:rsidR="00362B0B"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="00411353" w:rsidRPr="00FD5227">
              <w:rPr>
                <w:rFonts w:ascii="Calibri" w:hAnsi="Calibri" w:cs="Calibri"/>
                <w:sz w:val="18"/>
                <w:szCs w:val="18"/>
                <w:lang w:val="en-AU"/>
              </w:rPr>
              <w:t>.g. (3), is used as an identifier in various parts of the template.</w:t>
            </w:r>
            <w:r w:rsidR="00411353"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22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AE021E9" w14:textId="77777777" w:rsidR="007C26C7" w:rsidRPr="00FD5227" w:rsidRDefault="007B51D7" w:rsidP="007B51D7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Foundation</w:t>
            </w:r>
            <w:r w:rsidRPr="007C26C7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571273" w:rsidRPr="00FD5227" w14:paraId="3AE0220A" w14:textId="77777777" w:rsidTr="00912089">
        <w:trPr>
          <w:trHeight w:val="3540"/>
        </w:trPr>
        <w:tc>
          <w:tcPr>
            <w:tcW w:w="850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E021EB" w14:textId="77777777" w:rsidR="00912089" w:rsidRPr="00912089" w:rsidRDefault="00912089" w:rsidP="00912089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By the end of Level C</w:t>
            </w:r>
          </w:p>
          <w:p w14:paraId="3AE021EC" w14:textId="77777777" w:rsidR="00912089" w:rsidRPr="00912089" w:rsidRDefault="00912089" w:rsidP="0091208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key stages of life, how they have grown and changed. </w:t>
            </w:r>
          </w:p>
          <w:p w14:paraId="3AE021ED" w14:textId="77777777" w:rsidR="00912089" w:rsidRPr="00912089" w:rsidRDefault="00912089" w:rsidP="0091208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some obvious emotions and their cause. </w:t>
            </w:r>
          </w:p>
          <w:p w14:paraId="3AE021EE" w14:textId="77777777" w:rsidR="00912089" w:rsidRPr="00912089" w:rsidRDefault="00912089" w:rsidP="0091208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experience and become more independent with actions that help them be healthy, safe and physically active.</w:t>
            </w:r>
          </w:p>
          <w:p w14:paraId="3AE021EF" w14:textId="77777777" w:rsidR="00912089" w:rsidRPr="00912089" w:rsidRDefault="00912089" w:rsidP="0091208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some different settings where they can be active by matching an activity to a location. </w:t>
            </w:r>
          </w:p>
          <w:p w14:paraId="3AE021F0" w14:textId="77777777" w:rsidR="00912089" w:rsidRPr="00912089" w:rsidRDefault="00912089" w:rsidP="0091208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basic gross motor movement patterns and maintain balance and coordination as they move over and through a range of surfaces and use a range of equipment. </w:t>
            </w:r>
          </w:p>
          <w:p w14:paraId="3AE021F1" w14:textId="77777777" w:rsidR="00912089" w:rsidRPr="00912089" w:rsidRDefault="00912089" w:rsidP="0091208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use personal and social skills to include others in a range of activities. </w:t>
            </w:r>
          </w:p>
          <w:p w14:paraId="3AE021F2" w14:textId="77777777" w:rsidR="00912089" w:rsidRPr="00912089" w:rsidRDefault="00912089" w:rsidP="0091208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actively participate in personal care routines and attempt some basic tasks independently. </w:t>
            </w:r>
          </w:p>
          <w:p w14:paraId="3AE021F3" w14:textId="77777777" w:rsidR="00912089" w:rsidRPr="00912089" w:rsidRDefault="00912089" w:rsidP="0091208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 protective behaviours to keep them safe and healthy in different activities. </w:t>
            </w:r>
          </w:p>
          <w:p w14:paraId="3AE021F4" w14:textId="77777777" w:rsidR="00912089" w:rsidRPr="00912089" w:rsidRDefault="00912089" w:rsidP="0091208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alter their behaviour in the presence of familiar persons and demonstrate personal preference by changing, and accepting and rejecting things. </w:t>
            </w:r>
          </w:p>
          <w:p w14:paraId="3AE021F5" w14:textId="77777777" w:rsidR="00912089" w:rsidRPr="00912089" w:rsidRDefault="00912089" w:rsidP="0091208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indicate the cause of a current feeling and demonstrate some acceptable ways of behaving. </w:t>
            </w:r>
          </w:p>
          <w:p w14:paraId="3AE021F6" w14:textId="77777777" w:rsidR="00912089" w:rsidRPr="00912089" w:rsidRDefault="00912089" w:rsidP="0091208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when someone is upset or needs help. </w:t>
            </w:r>
          </w:p>
          <w:p w14:paraId="3AE021F7" w14:textId="77777777" w:rsidR="00571273" w:rsidRPr="00912089" w:rsidRDefault="00912089" w:rsidP="007B51D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fundamental movement skills and solve movement challenges in the playground and in gym sessions.</w:t>
            </w:r>
          </w:p>
        </w:tc>
        <w:tc>
          <w:tcPr>
            <w:tcW w:w="722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E021F8" w14:textId="77777777" w:rsidR="00912089" w:rsidRPr="00912089" w:rsidRDefault="00912089" w:rsidP="00912089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D</w:t>
            </w:r>
          </w:p>
          <w:p w14:paraId="3AE021F9" w14:textId="77777777" w:rsidR="00912089" w:rsidRPr="00912089" w:rsidRDefault="00912089" w:rsidP="0091208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changes to their body over the year. </w:t>
            </w:r>
            <w:r w:rsidR="00F14EE1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(1)</w:t>
            </w:r>
          </w:p>
          <w:p w14:paraId="3AE021FA" w14:textId="77777777" w:rsidR="00912089" w:rsidRPr="00912089" w:rsidRDefault="00912089" w:rsidP="0091208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identify and describe basic emotions people experience and what makes them feel this way.</w:t>
            </w:r>
            <w:r w:rsidR="00F14EE1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(2)</w:t>
            </w:r>
          </w:p>
          <w:p w14:paraId="3AE021FB" w14:textId="77777777" w:rsidR="00912089" w:rsidRPr="00912089" w:rsidRDefault="00912089" w:rsidP="0091208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recognise some routine actions they do to help them to be healthy, safe and physically active. </w:t>
            </w:r>
            <w:r w:rsidR="00F14EE1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(3)</w:t>
            </w:r>
          </w:p>
          <w:p w14:paraId="3AE021FC" w14:textId="77777777" w:rsidR="00912089" w:rsidRPr="00912089" w:rsidRDefault="00912089" w:rsidP="0091208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identify different settings where they can be active and ways they move and play safely.</w:t>
            </w:r>
            <w:r w:rsidR="00F14EE1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(4)</w:t>
            </w:r>
          </w:p>
          <w:p w14:paraId="3AE021FD" w14:textId="77777777" w:rsidR="00912089" w:rsidRPr="00912089" w:rsidRDefault="00912089" w:rsidP="0091208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reflect upon how their body responds to movement.</w:t>
            </w:r>
            <w:r w:rsidR="00F14EE1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(5)</w:t>
            </w:r>
          </w:p>
          <w:p w14:paraId="3AE021FE" w14:textId="77777777" w:rsidR="00912089" w:rsidRPr="00912089" w:rsidRDefault="00912089" w:rsidP="0091208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make use of personal and social skills in a range of activities to be healthy and work with others.</w:t>
            </w:r>
            <w:r w:rsidR="00F14EE1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(6)</w:t>
            </w: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3AE021FF" w14:textId="77777777" w:rsidR="00912089" w:rsidRPr="00912089" w:rsidRDefault="00912089" w:rsidP="0091208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In structured situations they demonstrate practices and protective behaviours to keep themselves safe and healthy in everyday events and different routine activities.</w:t>
            </w:r>
            <w:r w:rsidR="00F14EE1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(7)</w:t>
            </w: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3AE02200" w14:textId="77777777" w:rsidR="00571273" w:rsidRPr="00912089" w:rsidRDefault="00912089" w:rsidP="0091208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fundamental movement skills involving simple gross motor movements and solve basic movement challenges.</w:t>
            </w:r>
            <w:r w:rsidR="00F14EE1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(8)</w:t>
            </w:r>
          </w:p>
        </w:tc>
        <w:tc>
          <w:tcPr>
            <w:tcW w:w="722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E02201" w14:textId="77777777" w:rsidR="007B51D7" w:rsidRPr="00571273" w:rsidRDefault="007B51D7" w:rsidP="007B51D7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Foundation Level</w:t>
            </w:r>
          </w:p>
          <w:p w14:paraId="3AE02202" w14:textId="77777777" w:rsidR="007B51D7" w:rsidRPr="00571273" w:rsidRDefault="007B51D7" w:rsidP="007B51D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how they are growing and changing. </w:t>
            </w:r>
          </w:p>
          <w:p w14:paraId="3AE02203" w14:textId="77777777" w:rsidR="007B51D7" w:rsidRPr="00571273" w:rsidRDefault="007B51D7" w:rsidP="007B51D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and describe the different emotions people experience. </w:t>
            </w:r>
          </w:p>
          <w:p w14:paraId="3AE02204" w14:textId="77777777" w:rsidR="007B51D7" w:rsidRPr="00571273" w:rsidRDefault="007B51D7" w:rsidP="007B51D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actions that help them be healthy, safe and physically active. </w:t>
            </w:r>
          </w:p>
          <w:p w14:paraId="3AE02205" w14:textId="77777777" w:rsidR="007B51D7" w:rsidRPr="00571273" w:rsidRDefault="007B51D7" w:rsidP="007B51D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different settings where they can be active and how to move and play safely. </w:t>
            </w:r>
          </w:p>
          <w:p w14:paraId="3AE02206" w14:textId="77777777" w:rsidR="007B51D7" w:rsidRPr="00571273" w:rsidRDefault="007B51D7" w:rsidP="007B51D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describe how their body responds to movement.</w:t>
            </w:r>
          </w:p>
          <w:p w14:paraId="3AE02207" w14:textId="77777777" w:rsidR="007B51D7" w:rsidRPr="00571273" w:rsidRDefault="007B51D7" w:rsidP="007B51D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use personal and social skills when working with others in a range of activities.</w:t>
            </w:r>
          </w:p>
          <w:p w14:paraId="3AE02208" w14:textId="77777777" w:rsidR="007B51D7" w:rsidRPr="007B51D7" w:rsidRDefault="007B51D7" w:rsidP="007B51D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demonstrate, with guidance, practices to keep themselves safe and healthy in different situations and activities. </w:t>
            </w:r>
          </w:p>
          <w:p w14:paraId="3AE02209" w14:textId="77777777" w:rsidR="00571273" w:rsidRPr="00477680" w:rsidRDefault="007B51D7" w:rsidP="007B51D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fundamental movement skills and solve movement challenges.</w:t>
            </w:r>
          </w:p>
        </w:tc>
      </w:tr>
    </w:tbl>
    <w:p w14:paraId="3AE0220B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3AE0220E" w14:textId="77777777" w:rsidTr="00411353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3AE0220C" w14:textId="77777777" w:rsidR="00606E86" w:rsidRPr="00100DCE" w:rsidRDefault="00606E86" w:rsidP="00D134A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AE0220D" w14:textId="77777777" w:rsidR="00606E86" w:rsidRPr="005B0149" w:rsidRDefault="00606E86" w:rsidP="0092026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3AE02221" w14:textId="77777777" w:rsidTr="00411353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E0220F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E02210" w14:textId="77777777" w:rsidR="00433273" w:rsidRPr="00100DCE" w:rsidRDefault="00D134A1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3AE02211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E02212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E02213" w14:textId="77777777" w:rsidR="00433273" w:rsidRPr="00100DCE" w:rsidRDefault="00D134A1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3AE02214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AE02215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3AE02216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3AE02217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3AE02218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3AE02219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3AE0221A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0221B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3AE0221C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3AE0221D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3AE0221E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3AE0221F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3AE02220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3AE0222A" w14:textId="77777777" w:rsidTr="00820C8C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22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23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E02224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25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26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E02227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AE02228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02229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3AE02233" w14:textId="77777777" w:rsidTr="00820C8C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2B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2C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E0222D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2E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2F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E02230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AE02231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02232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3AE0223C" w14:textId="77777777" w:rsidTr="00820C8C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34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35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E02236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37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38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E02239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AE0223A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0223B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3AE02245" w14:textId="77777777" w:rsidTr="00820C8C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3D" w14:textId="77777777" w:rsidR="0043349E" w:rsidRPr="00820C8C" w:rsidRDefault="0043349E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3E" w14:textId="77777777" w:rsidR="0043349E" w:rsidRPr="00820C8C" w:rsidRDefault="0043349E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E0223F" w14:textId="77777777" w:rsidR="0043349E" w:rsidRPr="00820C8C" w:rsidRDefault="0043349E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40" w14:textId="77777777" w:rsidR="0043349E" w:rsidRPr="00820C8C" w:rsidRDefault="0043349E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41" w14:textId="77777777" w:rsidR="0043349E" w:rsidRPr="00820C8C" w:rsidRDefault="0043349E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E02242" w14:textId="77777777" w:rsidR="0043349E" w:rsidRPr="00820C8C" w:rsidRDefault="0043349E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AE02243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02244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3AE0224E" w14:textId="77777777" w:rsidTr="00820C8C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46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47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E02248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49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4A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E0224B" w14:textId="77777777" w:rsidR="00433273" w:rsidRPr="00820C8C" w:rsidRDefault="00433273" w:rsidP="00820C8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AE0224C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0224D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3AE02257" w14:textId="77777777" w:rsidTr="00820C8C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4F" w14:textId="77777777" w:rsidR="00433273" w:rsidRPr="00820C8C" w:rsidRDefault="00433273" w:rsidP="00820C8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50" w14:textId="77777777" w:rsidR="00433273" w:rsidRPr="00820C8C" w:rsidRDefault="00433273" w:rsidP="00820C8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E02251" w14:textId="77777777" w:rsidR="00433273" w:rsidRPr="00820C8C" w:rsidRDefault="00433273" w:rsidP="00820C8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52" w14:textId="77777777" w:rsidR="00433273" w:rsidRPr="00820C8C" w:rsidRDefault="00433273" w:rsidP="00820C8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02253" w14:textId="77777777" w:rsidR="00433273" w:rsidRPr="00820C8C" w:rsidRDefault="00433273" w:rsidP="00820C8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E02254" w14:textId="77777777" w:rsidR="00433273" w:rsidRPr="00820C8C" w:rsidRDefault="00433273" w:rsidP="00820C8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02255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02256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3AE02258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83"/>
      <w:footerReference w:type="default" r:id="rId84"/>
      <w:headerReference w:type="first" r:id="rId85"/>
      <w:footerReference w:type="first" r:id="rId8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229A" w14:textId="77777777" w:rsidR="00912089" w:rsidRDefault="00912089" w:rsidP="00304EA1">
      <w:pPr>
        <w:spacing w:after="0" w:line="240" w:lineRule="auto"/>
      </w:pPr>
      <w:r>
        <w:separator/>
      </w:r>
    </w:p>
  </w:endnote>
  <w:endnote w:type="continuationSeparator" w:id="0">
    <w:p w14:paraId="3AE0229B" w14:textId="77777777" w:rsidR="00912089" w:rsidRDefault="0091208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912089" w14:paraId="3AE0229F" w14:textId="77777777" w:rsidTr="00083E00">
      <w:trPr>
        <w:trHeight w:val="701"/>
      </w:trPr>
      <w:tc>
        <w:tcPr>
          <w:tcW w:w="2835" w:type="dxa"/>
          <w:vAlign w:val="center"/>
        </w:tcPr>
        <w:p w14:paraId="3AE0229D" w14:textId="77777777" w:rsidR="00912089" w:rsidRPr="002329F3" w:rsidRDefault="0091208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3AE0229E" w14:textId="77777777" w:rsidR="00912089" w:rsidRPr="00B41951" w:rsidRDefault="0091208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0E4911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3AE022A0" w14:textId="77777777" w:rsidR="00912089" w:rsidRPr="00243F0D" w:rsidRDefault="0091208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912089" w14:paraId="3AE022A5" w14:textId="77777777" w:rsidTr="004174A4">
      <w:trPr>
        <w:trHeight w:val="709"/>
      </w:trPr>
      <w:tc>
        <w:tcPr>
          <w:tcW w:w="7607" w:type="dxa"/>
          <w:vAlign w:val="center"/>
        </w:tcPr>
        <w:p w14:paraId="3AE022A2" w14:textId="77777777" w:rsidR="00912089" w:rsidRPr="004A2ED8" w:rsidRDefault="0091208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AE022A3" w14:textId="77777777" w:rsidR="00912089" w:rsidRPr="00B41951" w:rsidRDefault="0091208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3AE022A4" w14:textId="77777777" w:rsidR="00912089" w:rsidRDefault="0091208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AE022A6" w14:textId="77777777" w:rsidR="00912089" w:rsidRDefault="0091208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02298" w14:textId="77777777" w:rsidR="00912089" w:rsidRDefault="00912089" w:rsidP="00304EA1">
      <w:pPr>
        <w:spacing w:after="0" w:line="240" w:lineRule="auto"/>
      </w:pPr>
      <w:r>
        <w:separator/>
      </w:r>
    </w:p>
  </w:footnote>
  <w:footnote w:type="continuationSeparator" w:id="0">
    <w:p w14:paraId="3AE02299" w14:textId="77777777" w:rsidR="00912089" w:rsidRDefault="0091208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AE0229C" w14:textId="77777777" w:rsidR="00912089" w:rsidRPr="00D86DE4" w:rsidRDefault="00912089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Level D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22A1" w14:textId="77777777" w:rsidR="00912089" w:rsidRPr="009370BC" w:rsidRDefault="0091208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3AE022A7" wp14:editId="3AE022A8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Health and Physical Education – Level D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3B8A9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82146"/>
    <w:multiLevelType w:val="hybridMultilevel"/>
    <w:tmpl w:val="7BAE5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55DCF"/>
    <w:multiLevelType w:val="hybridMultilevel"/>
    <w:tmpl w:val="496AC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7C799C"/>
    <w:multiLevelType w:val="hybridMultilevel"/>
    <w:tmpl w:val="4D065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>
    <w:nsid w:val="64235A86"/>
    <w:multiLevelType w:val="hybridMultilevel"/>
    <w:tmpl w:val="FC4A2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0"/>
  </w:num>
  <w:num w:numId="7">
    <w:abstractNumId w:val="17"/>
  </w:num>
  <w:num w:numId="8">
    <w:abstractNumId w:val="21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13"/>
  </w:num>
  <w:num w:numId="14">
    <w:abstractNumId w:val="22"/>
  </w:num>
  <w:num w:numId="15">
    <w:abstractNumId w:val="20"/>
  </w:num>
  <w:num w:numId="16">
    <w:abstractNumId w:val="23"/>
  </w:num>
  <w:num w:numId="17">
    <w:abstractNumId w:val="16"/>
  </w:num>
  <w:num w:numId="18">
    <w:abstractNumId w:val="12"/>
  </w:num>
  <w:num w:numId="19">
    <w:abstractNumId w:val="7"/>
  </w:num>
  <w:num w:numId="20">
    <w:abstractNumId w:val="1"/>
  </w:num>
  <w:num w:numId="21">
    <w:abstractNumId w:val="4"/>
  </w:num>
  <w:num w:numId="22">
    <w:abstractNumId w:val="2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83E00"/>
    <w:rsid w:val="000A71F7"/>
    <w:rsid w:val="000E4911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C338F"/>
    <w:rsid w:val="002C6F90"/>
    <w:rsid w:val="002F43C9"/>
    <w:rsid w:val="00302FB8"/>
    <w:rsid w:val="00304874"/>
    <w:rsid w:val="00304D26"/>
    <w:rsid w:val="00304EA1"/>
    <w:rsid w:val="00314D81"/>
    <w:rsid w:val="00322FC6"/>
    <w:rsid w:val="00355DC9"/>
    <w:rsid w:val="00362B0B"/>
    <w:rsid w:val="00372723"/>
    <w:rsid w:val="00391986"/>
    <w:rsid w:val="003F09DB"/>
    <w:rsid w:val="003F313B"/>
    <w:rsid w:val="003F71E0"/>
    <w:rsid w:val="00400A2A"/>
    <w:rsid w:val="00411353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77680"/>
    <w:rsid w:val="004A2ED8"/>
    <w:rsid w:val="004A3285"/>
    <w:rsid w:val="004B7256"/>
    <w:rsid w:val="004F4A68"/>
    <w:rsid w:val="004F5BDA"/>
    <w:rsid w:val="004F6A73"/>
    <w:rsid w:val="0051631E"/>
    <w:rsid w:val="00526666"/>
    <w:rsid w:val="00562CB5"/>
    <w:rsid w:val="00566029"/>
    <w:rsid w:val="00571273"/>
    <w:rsid w:val="00576471"/>
    <w:rsid w:val="005923CB"/>
    <w:rsid w:val="005B0149"/>
    <w:rsid w:val="005B19C6"/>
    <w:rsid w:val="005B1A82"/>
    <w:rsid w:val="005B391B"/>
    <w:rsid w:val="005C78EA"/>
    <w:rsid w:val="005D3D78"/>
    <w:rsid w:val="005E15C0"/>
    <w:rsid w:val="005E2EF0"/>
    <w:rsid w:val="00605D42"/>
    <w:rsid w:val="00606E86"/>
    <w:rsid w:val="00607D1F"/>
    <w:rsid w:val="006207A6"/>
    <w:rsid w:val="00630B70"/>
    <w:rsid w:val="00643937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91393"/>
    <w:rsid w:val="007A6FCF"/>
    <w:rsid w:val="007B186E"/>
    <w:rsid w:val="007B51D7"/>
    <w:rsid w:val="007B7D66"/>
    <w:rsid w:val="007C26C7"/>
    <w:rsid w:val="007D0868"/>
    <w:rsid w:val="00813C37"/>
    <w:rsid w:val="008154B5"/>
    <w:rsid w:val="00820C8C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E2E17"/>
    <w:rsid w:val="008E6313"/>
    <w:rsid w:val="00912089"/>
    <w:rsid w:val="00920261"/>
    <w:rsid w:val="0092704D"/>
    <w:rsid w:val="00934256"/>
    <w:rsid w:val="009370BC"/>
    <w:rsid w:val="009502B7"/>
    <w:rsid w:val="0097593B"/>
    <w:rsid w:val="0098739B"/>
    <w:rsid w:val="009939E5"/>
    <w:rsid w:val="009A056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14264"/>
    <w:rsid w:val="00B229F7"/>
    <w:rsid w:val="00B26601"/>
    <w:rsid w:val="00B30DB8"/>
    <w:rsid w:val="00B41951"/>
    <w:rsid w:val="00B47831"/>
    <w:rsid w:val="00B53229"/>
    <w:rsid w:val="00B55A31"/>
    <w:rsid w:val="00B563F0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22C7A"/>
    <w:rsid w:val="00C53263"/>
    <w:rsid w:val="00C5379C"/>
    <w:rsid w:val="00C75F1D"/>
    <w:rsid w:val="00C94A8B"/>
    <w:rsid w:val="00CC1EDB"/>
    <w:rsid w:val="00CD487B"/>
    <w:rsid w:val="00D134A1"/>
    <w:rsid w:val="00D14C24"/>
    <w:rsid w:val="00D338E4"/>
    <w:rsid w:val="00D43FD6"/>
    <w:rsid w:val="00D51947"/>
    <w:rsid w:val="00D532F0"/>
    <w:rsid w:val="00D77413"/>
    <w:rsid w:val="00D82759"/>
    <w:rsid w:val="00D86DE4"/>
    <w:rsid w:val="00DC21C3"/>
    <w:rsid w:val="00DD4203"/>
    <w:rsid w:val="00DD4B31"/>
    <w:rsid w:val="00DD6F54"/>
    <w:rsid w:val="00E03DF5"/>
    <w:rsid w:val="00E17300"/>
    <w:rsid w:val="00E23F1D"/>
    <w:rsid w:val="00E35F99"/>
    <w:rsid w:val="00E36361"/>
    <w:rsid w:val="00E46904"/>
    <w:rsid w:val="00E5482F"/>
    <w:rsid w:val="00E55AE9"/>
    <w:rsid w:val="00E700BA"/>
    <w:rsid w:val="00EA0DF0"/>
    <w:rsid w:val="00EB044D"/>
    <w:rsid w:val="00EB7571"/>
    <w:rsid w:val="00EC4E55"/>
    <w:rsid w:val="00ED7441"/>
    <w:rsid w:val="00EE05C6"/>
    <w:rsid w:val="00EE29D6"/>
    <w:rsid w:val="00F02482"/>
    <w:rsid w:val="00F14EE1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AE02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PEM051" TargetMode="External"/><Relationship Id="rId18" Type="http://schemas.openxmlformats.org/officeDocument/2006/relationships/hyperlink" Target="http://victoriancurriculum.vcaa.vic.edu.au/Curriculum/ContentDescription/VCHPEM056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76" Type="http://schemas.openxmlformats.org/officeDocument/2006/relationships/control" Target="activeX/activeX57.xm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microsoft.com/office/2007/relationships/stylesWithEffects" Target="stylesWithEffects.xml"/><Relationship Id="rId71" Type="http://schemas.openxmlformats.org/officeDocument/2006/relationships/control" Target="activeX/activeX5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M054" TargetMode="External"/><Relationship Id="rId29" Type="http://schemas.openxmlformats.org/officeDocument/2006/relationships/control" Target="activeX/activeX10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87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19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M052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8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80" Type="http://schemas.openxmlformats.org/officeDocument/2006/relationships/control" Target="activeX/activeX61.xml"/><Relationship Id="rId85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M050" TargetMode="External"/><Relationship Id="rId17" Type="http://schemas.openxmlformats.org/officeDocument/2006/relationships/hyperlink" Target="http://victoriancurriculum.vcaa.vic.edu.au/Curriculum/ContentDescription/VCHPEM055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83" Type="http://schemas.openxmlformats.org/officeDocument/2006/relationships/header" Target="header1.xml"/><Relationship Id="rId88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M053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" Type="http://schemas.openxmlformats.org/officeDocument/2006/relationships/footnotes" Target="foot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6D2C90B1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5B77BA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C90B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9504-64F5-4095-99FD-2D59C544F5B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E414FC-524F-4508-A218-1C622EA58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91FE6-4B88-41FB-B95C-F86FD7576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2A06E-DB83-42DC-88C5-2CACFD52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23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Level D</vt:lpstr>
    </vt:vector>
  </TitlesOfParts>
  <Company>Victorian Curriculum and Assessment Authority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Level D</dc:title>
  <dc:creator>Andrea, Campbell J</dc:creator>
  <cp:keywords>Health and Physical Education; HPE; mapping; curriculum mapping; Level D</cp:keywords>
  <cp:lastModifiedBy>McMahon, Carole C</cp:lastModifiedBy>
  <cp:revision>9</cp:revision>
  <cp:lastPrinted>2015-11-17T03:28:00Z</cp:lastPrinted>
  <dcterms:created xsi:type="dcterms:W3CDTF">2015-11-20T03:23:00Z</dcterms:created>
  <dcterms:modified xsi:type="dcterms:W3CDTF">2019-08-15T00:59:00Z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